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7ADD4" w14:textId="3318FAF8" w:rsidR="00795A6F" w:rsidRPr="008A5C66" w:rsidRDefault="00E51835" w:rsidP="00795A6F">
      <w:pPr>
        <w:pStyle w:val="a8"/>
        <w:rPr>
          <w:rFonts w:ascii="Meiryo UI" w:eastAsia="Meiryo UI" w:hAnsi="Meiryo UI"/>
        </w:rPr>
      </w:pPr>
      <w:r w:rsidRPr="008A5C66">
        <w:rPr>
          <w:rFonts w:ascii="Meiryo UI" w:eastAsia="Meiryo UI" w:hAnsi="Meiryo UI"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6A00F84" wp14:editId="49F996E3">
                <wp:simplePos x="0" y="0"/>
                <wp:positionH relativeFrom="page">
                  <wp:align>left</wp:align>
                </wp:positionH>
                <wp:positionV relativeFrom="paragraph">
                  <wp:posOffset>-760095</wp:posOffset>
                </wp:positionV>
                <wp:extent cx="7923530" cy="10698480"/>
                <wp:effectExtent l="0" t="0" r="1270" b="7620"/>
                <wp:wrapNone/>
                <wp:docPr id="3" name="グループ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3530" cy="10698480"/>
                          <a:chOff x="0" y="0"/>
                          <a:chExt cx="7923704" cy="10068918"/>
                        </a:xfrm>
                      </wpg:grpSpPr>
                      <wps:wsp>
                        <wps:cNvPr id="5" name="長方形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3854" y="0"/>
                            <a:ext cx="7792729" cy="1006891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27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" name="グループ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2978727"/>
                            <a:ext cx="7923704" cy="7078897"/>
                            <a:chOff x="20737" y="3168450"/>
                            <a:chExt cx="6858000" cy="6126838"/>
                          </a:xfrm>
                        </wpg:grpSpPr>
                        <wpg:grpSp>
                          <wpg:cNvPr id="7" name="グループ 7"/>
                          <wpg:cNvGrpSpPr/>
                          <wpg:grpSpPr>
                            <a:xfrm>
                              <a:off x="20737" y="3168450"/>
                              <a:ext cx="6858000" cy="6126838"/>
                              <a:chOff x="20737" y="3168450"/>
                              <a:chExt cx="6858000" cy="6126838"/>
                            </a:xfrm>
                          </wpg:grpSpPr>
                          <wps:wsp>
                            <wps:cNvPr id="8" name="フリーフォーム:図形 8"/>
                            <wps:cNvSpPr/>
                            <wps:spPr>
                              <a:xfrm flipH="1">
                                <a:off x="20737" y="3168450"/>
                                <a:ext cx="6858000" cy="5653002"/>
                              </a:xfrm>
                              <a:custGeom>
                                <a:avLst/>
                                <a:gdLst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896100 w 6896100"/>
                                  <a:gd name="connsiteY5" fmla="*/ 0 h 6115050"/>
                                  <a:gd name="connsiteX0" fmla="*/ 6244317 w 6896100"/>
                                  <a:gd name="connsiteY0" fmla="*/ 46556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244317 w 6896100"/>
                                  <a:gd name="connsiteY5" fmla="*/ 465560 h 6115050"/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0" fmla="*/ 6896100 w 6896100"/>
                                  <a:gd name="connsiteY0" fmla="*/ 0 h 5684408"/>
                                  <a:gd name="connsiteX1" fmla="*/ 0 w 6896100"/>
                                  <a:gd name="connsiteY1" fmla="*/ 2007758 h 5684408"/>
                                  <a:gd name="connsiteX2" fmla="*/ 0 w 6896100"/>
                                  <a:gd name="connsiteY2" fmla="*/ 5684408 h 5684408"/>
                                  <a:gd name="connsiteX3" fmla="*/ 6896100 w 6896100"/>
                                  <a:gd name="connsiteY3" fmla="*/ 5684408 h 5684408"/>
                                  <a:gd name="connsiteX4" fmla="*/ 6896100 w 6896100"/>
                                  <a:gd name="connsiteY4" fmla="*/ 0 h 56844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96100" h="5684408">
                                    <a:moveTo>
                                      <a:pt x="6896100" y="0"/>
                                    </a:moveTo>
                                    <a:lnTo>
                                      <a:pt x="0" y="2007758"/>
                                    </a:lnTo>
                                    <a:lnTo>
                                      <a:pt x="0" y="5684408"/>
                                    </a:lnTo>
                                    <a:lnTo>
                                      <a:pt x="6896100" y="5684408"/>
                                    </a:lnTo>
                                    <a:lnTo>
                                      <a:pt x="6896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alpha val="16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フリーフォーム:図形 13​​"/>
                            <wps:cNvSpPr/>
                            <wps:spPr>
                              <a:xfrm flipH="1">
                                <a:off x="20737" y="3214021"/>
                                <a:ext cx="6858000" cy="6081264"/>
                              </a:xfrm>
                              <a:custGeom>
                                <a:avLst/>
                                <a:gdLst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896100 w 6896100"/>
                                  <a:gd name="connsiteY5" fmla="*/ 0 h 6115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896100" h="6115050">
                                    <a:moveTo>
                                      <a:pt x="6896100" y="0"/>
                                    </a:moveTo>
                                    <a:lnTo>
                                      <a:pt x="0" y="2438400"/>
                                    </a:lnTo>
                                    <a:lnTo>
                                      <a:pt x="0" y="6115050"/>
                                    </a:lnTo>
                                    <a:lnTo>
                                      <a:pt x="6896100" y="6115050"/>
                                    </a:lnTo>
                                    <a:lnTo>
                                      <a:pt x="6896100" y="0"/>
                                    </a:lnTo>
                                    <a:lnTo>
                                      <a:pt x="6896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" name="フリーフォーム:図形 14"/>
                            <wps:cNvSpPr/>
                            <wps:spPr>
                              <a:xfrm>
                                <a:off x="810684" y="6350081"/>
                                <a:ext cx="3503707" cy="2945206"/>
                              </a:xfrm>
                              <a:custGeom>
                                <a:avLst/>
                                <a:gdLst>
                                  <a:gd name="connsiteX0" fmla="*/ 332086 w 3503707"/>
                                  <a:gd name="connsiteY0" fmla="*/ 822855 h 2945206"/>
                                  <a:gd name="connsiteX1" fmla="*/ 2454437 w 3503707"/>
                                  <a:gd name="connsiteY1" fmla="*/ 2945206 h 2945206"/>
                                  <a:gd name="connsiteX2" fmla="*/ 1790265 w 3503707"/>
                                  <a:gd name="connsiteY2" fmla="*/ 2945206 h 2945206"/>
                                  <a:gd name="connsiteX3" fmla="*/ 0 w 3503707"/>
                                  <a:gd name="connsiteY3" fmla="*/ 1154941 h 2945206"/>
                                  <a:gd name="connsiteX4" fmla="*/ 1163328 w 3503707"/>
                                  <a:gd name="connsiteY4" fmla="*/ 0 h 2945206"/>
                                  <a:gd name="connsiteX5" fmla="*/ 3503707 w 3503707"/>
                                  <a:gd name="connsiteY5" fmla="*/ 2340379 h 2945206"/>
                                  <a:gd name="connsiteX6" fmla="*/ 2898879 w 3503707"/>
                                  <a:gd name="connsiteY6" fmla="*/ 2945206 h 2945206"/>
                                  <a:gd name="connsiteX7" fmla="*/ 2596416 w 3503707"/>
                                  <a:gd name="connsiteY7" fmla="*/ 2945206 h 2945206"/>
                                  <a:gd name="connsiteX8" fmla="*/ 407268 w 3503707"/>
                                  <a:gd name="connsiteY8" fmla="*/ 756060 h 29452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503707" h="2945206">
                                    <a:moveTo>
                                      <a:pt x="332086" y="822855"/>
                                    </a:moveTo>
                                    <a:lnTo>
                                      <a:pt x="2454437" y="2945206"/>
                                    </a:lnTo>
                                    <a:lnTo>
                                      <a:pt x="1790265" y="2945206"/>
                                    </a:lnTo>
                                    <a:lnTo>
                                      <a:pt x="0" y="1154941"/>
                                    </a:lnTo>
                                    <a:close/>
                                    <a:moveTo>
                                      <a:pt x="1163328" y="0"/>
                                    </a:moveTo>
                                    <a:lnTo>
                                      <a:pt x="3503707" y="2340379"/>
                                    </a:lnTo>
                                    <a:lnTo>
                                      <a:pt x="2898879" y="2945206"/>
                                    </a:lnTo>
                                    <a:lnTo>
                                      <a:pt x="2596416" y="2945206"/>
                                    </a:lnTo>
                                    <a:lnTo>
                                      <a:pt x="407268" y="756060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4"/>
                                  </a:gs>
                                </a:gsLst>
                                <a:lin ang="27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45" name="グループ 45"/>
                            <wpg:cNvGrpSpPr/>
                            <wpg:grpSpPr>
                              <a:xfrm>
                                <a:off x="6362200" y="7856054"/>
                                <a:ext cx="341300" cy="793369"/>
                                <a:chOff x="6362200" y="7856054"/>
                                <a:chExt cx="341300" cy="1278781"/>
                              </a:xfrm>
                            </wpg:grpSpPr>
                            <wps:wsp>
                              <wps:cNvPr id="46" name="長方形 46"/>
                              <wps:cNvSpPr/>
                              <wps:spPr>
                                <a:xfrm>
                                  <a:off x="6640445" y="7856054"/>
                                  <a:ext cx="63055" cy="1278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長方形 47"/>
                              <wps:cNvSpPr/>
                              <wps:spPr>
                                <a:xfrm>
                                  <a:off x="6501323" y="7856054"/>
                                  <a:ext cx="63055" cy="1278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長方形 48"/>
                              <wps:cNvSpPr/>
                              <wps:spPr>
                                <a:xfrm>
                                  <a:off x="6362200" y="7856054"/>
                                  <a:ext cx="63055" cy="1278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9" name="フリーフォーム:図形 49"/>
                            <wps:cNvSpPr/>
                            <wps:spPr>
                              <a:xfrm rot="5400000">
                                <a:off x="4768758" y="7781569"/>
                                <a:ext cx="1439234" cy="1588204"/>
                              </a:xfrm>
                              <a:custGeom>
                                <a:avLst/>
                                <a:gdLst>
                                  <a:gd name="connsiteX0" fmla="*/ 1431368 w 1439234"/>
                                  <a:gd name="connsiteY0" fmla="*/ 1571089 h 1588204"/>
                                  <a:gd name="connsiteX1" fmla="*/ 1436380 w 1439234"/>
                                  <a:gd name="connsiteY1" fmla="*/ 1558987 h 1588204"/>
                                  <a:gd name="connsiteX2" fmla="*/ 1439234 w 1439234"/>
                                  <a:gd name="connsiteY2" fmla="*/ 1557805 h 1588204"/>
                                  <a:gd name="connsiteX3" fmla="*/ 1439234 w 1439234"/>
                                  <a:gd name="connsiteY3" fmla="*/ 1584373 h 1588204"/>
                                  <a:gd name="connsiteX4" fmla="*/ 1436380 w 1439234"/>
                                  <a:gd name="connsiteY4" fmla="*/ 1583191 h 1588204"/>
                                  <a:gd name="connsiteX5" fmla="*/ 1431368 w 1439234"/>
                                  <a:gd name="connsiteY5" fmla="*/ 1571089 h 1588204"/>
                                  <a:gd name="connsiteX6" fmla="*/ 1431232 w 1439234"/>
                                  <a:gd name="connsiteY6" fmla="*/ 1456990 h 1588204"/>
                                  <a:gd name="connsiteX7" fmla="*/ 1436245 w 1439234"/>
                                  <a:gd name="connsiteY7" fmla="*/ 1444889 h 1588204"/>
                                  <a:gd name="connsiteX8" fmla="*/ 1439234 w 1439234"/>
                                  <a:gd name="connsiteY8" fmla="*/ 1443650 h 1588204"/>
                                  <a:gd name="connsiteX9" fmla="*/ 1439234 w 1439234"/>
                                  <a:gd name="connsiteY9" fmla="*/ 1470330 h 1588204"/>
                                  <a:gd name="connsiteX10" fmla="*/ 1436245 w 1439234"/>
                                  <a:gd name="connsiteY10" fmla="*/ 1469092 h 1588204"/>
                                  <a:gd name="connsiteX11" fmla="*/ 1431232 w 1439234"/>
                                  <a:gd name="connsiteY11" fmla="*/ 1456990 h 1588204"/>
                                  <a:gd name="connsiteX12" fmla="*/ 1430265 w 1439234"/>
                                  <a:gd name="connsiteY12" fmla="*/ 1340619 h 1588204"/>
                                  <a:gd name="connsiteX13" fmla="*/ 1435278 w 1439234"/>
                                  <a:gd name="connsiteY13" fmla="*/ 1328517 h 1588204"/>
                                  <a:gd name="connsiteX14" fmla="*/ 1439234 w 1439234"/>
                                  <a:gd name="connsiteY14" fmla="*/ 1326878 h 1588204"/>
                                  <a:gd name="connsiteX15" fmla="*/ 1439234 w 1439234"/>
                                  <a:gd name="connsiteY15" fmla="*/ 1354359 h 1588204"/>
                                  <a:gd name="connsiteX16" fmla="*/ 1435278 w 1439234"/>
                                  <a:gd name="connsiteY16" fmla="*/ 1352721 h 1588204"/>
                                  <a:gd name="connsiteX17" fmla="*/ 1430265 w 1439234"/>
                                  <a:gd name="connsiteY17" fmla="*/ 1340619 h 1588204"/>
                                  <a:gd name="connsiteX18" fmla="*/ 1430130 w 1439234"/>
                                  <a:gd name="connsiteY18" fmla="*/ 1226519 h 1588204"/>
                                  <a:gd name="connsiteX19" fmla="*/ 1435143 w 1439234"/>
                                  <a:gd name="connsiteY19" fmla="*/ 1214417 h 1588204"/>
                                  <a:gd name="connsiteX20" fmla="*/ 1439234 w 1439234"/>
                                  <a:gd name="connsiteY20" fmla="*/ 1212723 h 1588204"/>
                                  <a:gd name="connsiteX21" fmla="*/ 1439234 w 1439234"/>
                                  <a:gd name="connsiteY21" fmla="*/ 1240316 h 1588204"/>
                                  <a:gd name="connsiteX22" fmla="*/ 1435143 w 1439234"/>
                                  <a:gd name="connsiteY22" fmla="*/ 1238621 h 1588204"/>
                                  <a:gd name="connsiteX23" fmla="*/ 1430130 w 1439234"/>
                                  <a:gd name="connsiteY23" fmla="*/ 1226519 h 1588204"/>
                                  <a:gd name="connsiteX24" fmla="*/ 1429163 w 1439234"/>
                                  <a:gd name="connsiteY24" fmla="*/ 1110148 h 1588204"/>
                                  <a:gd name="connsiteX25" fmla="*/ 1434176 w 1439234"/>
                                  <a:gd name="connsiteY25" fmla="*/ 1098046 h 1588204"/>
                                  <a:gd name="connsiteX26" fmla="*/ 1439234 w 1439234"/>
                                  <a:gd name="connsiteY26" fmla="*/ 1095951 h 1588204"/>
                                  <a:gd name="connsiteX27" fmla="*/ 1439234 w 1439234"/>
                                  <a:gd name="connsiteY27" fmla="*/ 1124345 h 1588204"/>
                                  <a:gd name="connsiteX28" fmla="*/ 1434176 w 1439234"/>
                                  <a:gd name="connsiteY28" fmla="*/ 1122249 h 1588204"/>
                                  <a:gd name="connsiteX29" fmla="*/ 1429163 w 1439234"/>
                                  <a:gd name="connsiteY29" fmla="*/ 1110148 h 1588204"/>
                                  <a:gd name="connsiteX30" fmla="*/ 1429028 w 1439234"/>
                                  <a:gd name="connsiteY30" fmla="*/ 996048 h 1588204"/>
                                  <a:gd name="connsiteX31" fmla="*/ 1434041 w 1439234"/>
                                  <a:gd name="connsiteY31" fmla="*/ 983946 h 1588204"/>
                                  <a:gd name="connsiteX32" fmla="*/ 1439234 w 1439234"/>
                                  <a:gd name="connsiteY32" fmla="*/ 981795 h 1588204"/>
                                  <a:gd name="connsiteX33" fmla="*/ 1439234 w 1439234"/>
                                  <a:gd name="connsiteY33" fmla="*/ 1010302 h 1588204"/>
                                  <a:gd name="connsiteX34" fmla="*/ 1434041 w 1439234"/>
                                  <a:gd name="connsiteY34" fmla="*/ 1008150 h 1588204"/>
                                  <a:gd name="connsiteX35" fmla="*/ 1429028 w 1439234"/>
                                  <a:gd name="connsiteY35" fmla="*/ 996048 h 1588204"/>
                                  <a:gd name="connsiteX36" fmla="*/ 1428060 w 1439234"/>
                                  <a:gd name="connsiteY36" fmla="*/ 879677 h 1588204"/>
                                  <a:gd name="connsiteX37" fmla="*/ 1433073 w 1439234"/>
                                  <a:gd name="connsiteY37" fmla="*/ 867575 h 1588204"/>
                                  <a:gd name="connsiteX38" fmla="*/ 1439234 w 1439234"/>
                                  <a:gd name="connsiteY38" fmla="*/ 865023 h 1588204"/>
                                  <a:gd name="connsiteX39" fmla="*/ 1439234 w 1439234"/>
                                  <a:gd name="connsiteY39" fmla="*/ 894330 h 1588204"/>
                                  <a:gd name="connsiteX40" fmla="*/ 1433073 w 1439234"/>
                                  <a:gd name="connsiteY40" fmla="*/ 891779 h 1588204"/>
                                  <a:gd name="connsiteX41" fmla="*/ 1428060 w 1439234"/>
                                  <a:gd name="connsiteY41" fmla="*/ 879677 h 1588204"/>
                                  <a:gd name="connsiteX42" fmla="*/ 1427926 w 1439234"/>
                                  <a:gd name="connsiteY42" fmla="*/ 765578 h 1588204"/>
                                  <a:gd name="connsiteX43" fmla="*/ 1432939 w 1439234"/>
                                  <a:gd name="connsiteY43" fmla="*/ 753476 h 1588204"/>
                                  <a:gd name="connsiteX44" fmla="*/ 1439234 w 1439234"/>
                                  <a:gd name="connsiteY44" fmla="*/ 750868 h 1588204"/>
                                  <a:gd name="connsiteX45" fmla="*/ 1439234 w 1439234"/>
                                  <a:gd name="connsiteY45" fmla="*/ 780287 h 1588204"/>
                                  <a:gd name="connsiteX46" fmla="*/ 1432939 w 1439234"/>
                                  <a:gd name="connsiteY46" fmla="*/ 777680 h 1588204"/>
                                  <a:gd name="connsiteX47" fmla="*/ 1427926 w 1439234"/>
                                  <a:gd name="connsiteY47" fmla="*/ 765578 h 1588204"/>
                                  <a:gd name="connsiteX48" fmla="*/ 1426958 w 1439234"/>
                                  <a:gd name="connsiteY48" fmla="*/ 649206 h 1588204"/>
                                  <a:gd name="connsiteX49" fmla="*/ 1431971 w 1439234"/>
                                  <a:gd name="connsiteY49" fmla="*/ 637104 h 1588204"/>
                                  <a:gd name="connsiteX50" fmla="*/ 1439234 w 1439234"/>
                                  <a:gd name="connsiteY50" fmla="*/ 634095 h 1588204"/>
                                  <a:gd name="connsiteX51" fmla="*/ 1439234 w 1439234"/>
                                  <a:gd name="connsiteY51" fmla="*/ 664316 h 1588204"/>
                                  <a:gd name="connsiteX52" fmla="*/ 1431971 w 1439234"/>
                                  <a:gd name="connsiteY52" fmla="*/ 661308 h 1588204"/>
                                  <a:gd name="connsiteX53" fmla="*/ 1426958 w 1439234"/>
                                  <a:gd name="connsiteY53" fmla="*/ 649206 h 1588204"/>
                                  <a:gd name="connsiteX54" fmla="*/ 1426823 w 1439234"/>
                                  <a:gd name="connsiteY54" fmla="*/ 535107 h 1588204"/>
                                  <a:gd name="connsiteX55" fmla="*/ 1431836 w 1439234"/>
                                  <a:gd name="connsiteY55" fmla="*/ 523005 h 1588204"/>
                                  <a:gd name="connsiteX56" fmla="*/ 1439234 w 1439234"/>
                                  <a:gd name="connsiteY56" fmla="*/ 519940 h 1588204"/>
                                  <a:gd name="connsiteX57" fmla="*/ 1439234 w 1439234"/>
                                  <a:gd name="connsiteY57" fmla="*/ 550273 h 1588204"/>
                                  <a:gd name="connsiteX58" fmla="*/ 1431836 w 1439234"/>
                                  <a:gd name="connsiteY58" fmla="*/ 547208 h 1588204"/>
                                  <a:gd name="connsiteX59" fmla="*/ 1426823 w 1439234"/>
                                  <a:gd name="connsiteY59" fmla="*/ 535107 h 1588204"/>
                                  <a:gd name="connsiteX60" fmla="*/ 1425856 w 1439234"/>
                                  <a:gd name="connsiteY60" fmla="*/ 418735 h 1588204"/>
                                  <a:gd name="connsiteX61" fmla="*/ 1430869 w 1439234"/>
                                  <a:gd name="connsiteY61" fmla="*/ 406633 h 1588204"/>
                                  <a:gd name="connsiteX62" fmla="*/ 1439234 w 1439234"/>
                                  <a:gd name="connsiteY62" fmla="*/ 403168 h 1588204"/>
                                  <a:gd name="connsiteX63" fmla="*/ 1439234 w 1439234"/>
                                  <a:gd name="connsiteY63" fmla="*/ 434302 h 1588204"/>
                                  <a:gd name="connsiteX64" fmla="*/ 1430869 w 1439234"/>
                                  <a:gd name="connsiteY64" fmla="*/ 430837 h 1588204"/>
                                  <a:gd name="connsiteX65" fmla="*/ 1425856 w 1439234"/>
                                  <a:gd name="connsiteY65" fmla="*/ 418735 h 1588204"/>
                                  <a:gd name="connsiteX66" fmla="*/ 1425721 w 1439234"/>
                                  <a:gd name="connsiteY66" fmla="*/ 304636 h 1588204"/>
                                  <a:gd name="connsiteX67" fmla="*/ 1430734 w 1439234"/>
                                  <a:gd name="connsiteY67" fmla="*/ 292534 h 1588204"/>
                                  <a:gd name="connsiteX68" fmla="*/ 1439234 w 1439234"/>
                                  <a:gd name="connsiteY68" fmla="*/ 289013 h 1588204"/>
                                  <a:gd name="connsiteX69" fmla="*/ 1439234 w 1439234"/>
                                  <a:gd name="connsiteY69" fmla="*/ 320258 h 1588204"/>
                                  <a:gd name="connsiteX70" fmla="*/ 1430734 w 1439234"/>
                                  <a:gd name="connsiteY70" fmla="*/ 316738 h 1588204"/>
                                  <a:gd name="connsiteX71" fmla="*/ 1425721 w 1439234"/>
                                  <a:gd name="connsiteY71" fmla="*/ 304636 h 1588204"/>
                                  <a:gd name="connsiteX72" fmla="*/ 1424754 w 1439234"/>
                                  <a:gd name="connsiteY72" fmla="*/ 188264 h 1588204"/>
                                  <a:gd name="connsiteX73" fmla="*/ 1429766 w 1439234"/>
                                  <a:gd name="connsiteY73" fmla="*/ 176162 h 1588204"/>
                                  <a:gd name="connsiteX74" fmla="*/ 1439234 w 1439234"/>
                                  <a:gd name="connsiteY74" fmla="*/ 172240 h 1588204"/>
                                  <a:gd name="connsiteX75" fmla="*/ 1439234 w 1439234"/>
                                  <a:gd name="connsiteY75" fmla="*/ 204288 h 1588204"/>
                                  <a:gd name="connsiteX76" fmla="*/ 1429766 w 1439234"/>
                                  <a:gd name="connsiteY76" fmla="*/ 200366 h 1588204"/>
                                  <a:gd name="connsiteX77" fmla="*/ 1424754 w 1439234"/>
                                  <a:gd name="connsiteY77" fmla="*/ 188264 h 1588204"/>
                                  <a:gd name="connsiteX78" fmla="*/ 1424618 w 1439234"/>
                                  <a:gd name="connsiteY78" fmla="*/ 74165 h 1588204"/>
                                  <a:gd name="connsiteX79" fmla="*/ 1429631 w 1439234"/>
                                  <a:gd name="connsiteY79" fmla="*/ 62063 h 1588204"/>
                                  <a:gd name="connsiteX80" fmla="*/ 1439234 w 1439234"/>
                                  <a:gd name="connsiteY80" fmla="*/ 58085 h 1588204"/>
                                  <a:gd name="connsiteX81" fmla="*/ 1439234 w 1439234"/>
                                  <a:gd name="connsiteY81" fmla="*/ 90245 h 1588204"/>
                                  <a:gd name="connsiteX82" fmla="*/ 1429631 w 1439234"/>
                                  <a:gd name="connsiteY82" fmla="*/ 86267 h 1588204"/>
                                  <a:gd name="connsiteX83" fmla="*/ 1424618 w 1439234"/>
                                  <a:gd name="connsiteY83" fmla="*/ 74165 h 1588204"/>
                                  <a:gd name="connsiteX84" fmla="*/ 1374318 w 1439234"/>
                                  <a:gd name="connsiteY84" fmla="*/ 1514040 h 1588204"/>
                                  <a:gd name="connsiteX85" fmla="*/ 1391433 w 1439234"/>
                                  <a:gd name="connsiteY85" fmla="*/ 1496925 h 1588204"/>
                                  <a:gd name="connsiteX86" fmla="*/ 1408548 w 1439234"/>
                                  <a:gd name="connsiteY86" fmla="*/ 1514040 h 1588204"/>
                                  <a:gd name="connsiteX87" fmla="*/ 1391433 w 1439234"/>
                                  <a:gd name="connsiteY87" fmla="*/ 1531155 h 1588204"/>
                                  <a:gd name="connsiteX88" fmla="*/ 1374318 w 1439234"/>
                                  <a:gd name="connsiteY88" fmla="*/ 1514040 h 1588204"/>
                                  <a:gd name="connsiteX89" fmla="*/ 1374183 w 1439234"/>
                                  <a:gd name="connsiteY89" fmla="*/ 1399941 h 1588204"/>
                                  <a:gd name="connsiteX90" fmla="*/ 1391298 w 1439234"/>
                                  <a:gd name="connsiteY90" fmla="*/ 1382826 h 1588204"/>
                                  <a:gd name="connsiteX91" fmla="*/ 1408413 w 1439234"/>
                                  <a:gd name="connsiteY91" fmla="*/ 1399941 h 1588204"/>
                                  <a:gd name="connsiteX92" fmla="*/ 1391298 w 1439234"/>
                                  <a:gd name="connsiteY92" fmla="*/ 1417056 h 1588204"/>
                                  <a:gd name="connsiteX93" fmla="*/ 1374183 w 1439234"/>
                                  <a:gd name="connsiteY93" fmla="*/ 1399941 h 1588204"/>
                                  <a:gd name="connsiteX94" fmla="*/ 1373216 w 1439234"/>
                                  <a:gd name="connsiteY94" fmla="*/ 1283569 h 1588204"/>
                                  <a:gd name="connsiteX95" fmla="*/ 1390330 w 1439234"/>
                                  <a:gd name="connsiteY95" fmla="*/ 1266454 h 1588204"/>
                                  <a:gd name="connsiteX96" fmla="*/ 1407445 w 1439234"/>
                                  <a:gd name="connsiteY96" fmla="*/ 1283569 h 1588204"/>
                                  <a:gd name="connsiteX97" fmla="*/ 1390330 w 1439234"/>
                                  <a:gd name="connsiteY97" fmla="*/ 1300684 h 1588204"/>
                                  <a:gd name="connsiteX98" fmla="*/ 1373216 w 1439234"/>
                                  <a:gd name="connsiteY98" fmla="*/ 1283569 h 1588204"/>
                                  <a:gd name="connsiteX99" fmla="*/ 1373081 w 1439234"/>
                                  <a:gd name="connsiteY99" fmla="*/ 1169470 h 1588204"/>
                                  <a:gd name="connsiteX100" fmla="*/ 1390196 w 1439234"/>
                                  <a:gd name="connsiteY100" fmla="*/ 1152355 h 1588204"/>
                                  <a:gd name="connsiteX101" fmla="*/ 1407310 w 1439234"/>
                                  <a:gd name="connsiteY101" fmla="*/ 1169470 h 1588204"/>
                                  <a:gd name="connsiteX102" fmla="*/ 1390196 w 1439234"/>
                                  <a:gd name="connsiteY102" fmla="*/ 1186585 h 1588204"/>
                                  <a:gd name="connsiteX103" fmla="*/ 1373081 w 1439234"/>
                                  <a:gd name="connsiteY103" fmla="*/ 1169470 h 1588204"/>
                                  <a:gd name="connsiteX104" fmla="*/ 1372113 w 1439234"/>
                                  <a:gd name="connsiteY104" fmla="*/ 1053098 h 1588204"/>
                                  <a:gd name="connsiteX105" fmla="*/ 1389228 w 1439234"/>
                                  <a:gd name="connsiteY105" fmla="*/ 1035983 h 1588204"/>
                                  <a:gd name="connsiteX106" fmla="*/ 1406343 w 1439234"/>
                                  <a:gd name="connsiteY106" fmla="*/ 1053098 h 1588204"/>
                                  <a:gd name="connsiteX107" fmla="*/ 1389228 w 1439234"/>
                                  <a:gd name="connsiteY107" fmla="*/ 1070213 h 1588204"/>
                                  <a:gd name="connsiteX108" fmla="*/ 1372113 w 1439234"/>
                                  <a:gd name="connsiteY108" fmla="*/ 1053098 h 1588204"/>
                                  <a:gd name="connsiteX109" fmla="*/ 1371978 w 1439234"/>
                                  <a:gd name="connsiteY109" fmla="*/ 938999 h 1588204"/>
                                  <a:gd name="connsiteX110" fmla="*/ 1389093 w 1439234"/>
                                  <a:gd name="connsiteY110" fmla="*/ 921884 h 1588204"/>
                                  <a:gd name="connsiteX111" fmla="*/ 1406208 w 1439234"/>
                                  <a:gd name="connsiteY111" fmla="*/ 938999 h 1588204"/>
                                  <a:gd name="connsiteX112" fmla="*/ 1389093 w 1439234"/>
                                  <a:gd name="connsiteY112" fmla="*/ 956114 h 1588204"/>
                                  <a:gd name="connsiteX113" fmla="*/ 1371978 w 1439234"/>
                                  <a:gd name="connsiteY113" fmla="*/ 938999 h 1588204"/>
                                  <a:gd name="connsiteX114" fmla="*/ 1371011 w 1439234"/>
                                  <a:gd name="connsiteY114" fmla="*/ 822627 h 1588204"/>
                                  <a:gd name="connsiteX115" fmla="*/ 1388126 w 1439234"/>
                                  <a:gd name="connsiteY115" fmla="*/ 805512 h 1588204"/>
                                  <a:gd name="connsiteX116" fmla="*/ 1405241 w 1439234"/>
                                  <a:gd name="connsiteY116" fmla="*/ 822627 h 1588204"/>
                                  <a:gd name="connsiteX117" fmla="*/ 1388126 w 1439234"/>
                                  <a:gd name="connsiteY117" fmla="*/ 839742 h 1588204"/>
                                  <a:gd name="connsiteX118" fmla="*/ 1371011 w 1439234"/>
                                  <a:gd name="connsiteY118" fmla="*/ 822627 h 1588204"/>
                                  <a:gd name="connsiteX119" fmla="*/ 1370876 w 1439234"/>
                                  <a:gd name="connsiteY119" fmla="*/ 708528 h 1588204"/>
                                  <a:gd name="connsiteX120" fmla="*/ 1387991 w 1439234"/>
                                  <a:gd name="connsiteY120" fmla="*/ 691413 h 1588204"/>
                                  <a:gd name="connsiteX121" fmla="*/ 1405106 w 1439234"/>
                                  <a:gd name="connsiteY121" fmla="*/ 708528 h 1588204"/>
                                  <a:gd name="connsiteX122" fmla="*/ 1387991 w 1439234"/>
                                  <a:gd name="connsiteY122" fmla="*/ 725643 h 1588204"/>
                                  <a:gd name="connsiteX123" fmla="*/ 1370876 w 1439234"/>
                                  <a:gd name="connsiteY123" fmla="*/ 708528 h 1588204"/>
                                  <a:gd name="connsiteX124" fmla="*/ 1369909 w 1439234"/>
                                  <a:gd name="connsiteY124" fmla="*/ 592156 h 1588204"/>
                                  <a:gd name="connsiteX125" fmla="*/ 1387024 w 1439234"/>
                                  <a:gd name="connsiteY125" fmla="*/ 575041 h 1588204"/>
                                  <a:gd name="connsiteX126" fmla="*/ 1404138 w 1439234"/>
                                  <a:gd name="connsiteY126" fmla="*/ 592156 h 1588204"/>
                                  <a:gd name="connsiteX127" fmla="*/ 1387024 w 1439234"/>
                                  <a:gd name="connsiteY127" fmla="*/ 609271 h 1588204"/>
                                  <a:gd name="connsiteX128" fmla="*/ 1369909 w 1439234"/>
                                  <a:gd name="connsiteY128" fmla="*/ 592156 h 1588204"/>
                                  <a:gd name="connsiteX129" fmla="*/ 1369774 w 1439234"/>
                                  <a:gd name="connsiteY129" fmla="*/ 478057 h 1588204"/>
                                  <a:gd name="connsiteX130" fmla="*/ 1386888 w 1439234"/>
                                  <a:gd name="connsiteY130" fmla="*/ 460942 h 1588204"/>
                                  <a:gd name="connsiteX131" fmla="*/ 1404003 w 1439234"/>
                                  <a:gd name="connsiteY131" fmla="*/ 478057 h 1588204"/>
                                  <a:gd name="connsiteX132" fmla="*/ 1386888 w 1439234"/>
                                  <a:gd name="connsiteY132" fmla="*/ 495172 h 1588204"/>
                                  <a:gd name="connsiteX133" fmla="*/ 1369774 w 1439234"/>
                                  <a:gd name="connsiteY133" fmla="*/ 478057 h 1588204"/>
                                  <a:gd name="connsiteX134" fmla="*/ 1368806 w 1439234"/>
                                  <a:gd name="connsiteY134" fmla="*/ 361685 h 1588204"/>
                                  <a:gd name="connsiteX135" fmla="*/ 1385921 w 1439234"/>
                                  <a:gd name="connsiteY135" fmla="*/ 344570 h 1588204"/>
                                  <a:gd name="connsiteX136" fmla="*/ 1403036 w 1439234"/>
                                  <a:gd name="connsiteY136" fmla="*/ 361685 h 1588204"/>
                                  <a:gd name="connsiteX137" fmla="*/ 1385921 w 1439234"/>
                                  <a:gd name="connsiteY137" fmla="*/ 378800 h 1588204"/>
                                  <a:gd name="connsiteX138" fmla="*/ 1368806 w 1439234"/>
                                  <a:gd name="connsiteY138" fmla="*/ 361685 h 1588204"/>
                                  <a:gd name="connsiteX139" fmla="*/ 1368671 w 1439234"/>
                                  <a:gd name="connsiteY139" fmla="*/ 247586 h 1588204"/>
                                  <a:gd name="connsiteX140" fmla="*/ 1385786 w 1439234"/>
                                  <a:gd name="connsiteY140" fmla="*/ 230471 h 1588204"/>
                                  <a:gd name="connsiteX141" fmla="*/ 1402901 w 1439234"/>
                                  <a:gd name="connsiteY141" fmla="*/ 247586 h 1588204"/>
                                  <a:gd name="connsiteX142" fmla="*/ 1385786 w 1439234"/>
                                  <a:gd name="connsiteY142" fmla="*/ 264701 h 1588204"/>
                                  <a:gd name="connsiteX143" fmla="*/ 1368671 w 1439234"/>
                                  <a:gd name="connsiteY143" fmla="*/ 247586 h 1588204"/>
                                  <a:gd name="connsiteX144" fmla="*/ 1367704 w 1439234"/>
                                  <a:gd name="connsiteY144" fmla="*/ 131214 h 1588204"/>
                                  <a:gd name="connsiteX145" fmla="*/ 1384819 w 1439234"/>
                                  <a:gd name="connsiteY145" fmla="*/ 114099 h 1588204"/>
                                  <a:gd name="connsiteX146" fmla="*/ 1401934 w 1439234"/>
                                  <a:gd name="connsiteY146" fmla="*/ 131214 h 1588204"/>
                                  <a:gd name="connsiteX147" fmla="*/ 1384819 w 1439234"/>
                                  <a:gd name="connsiteY147" fmla="*/ 148329 h 1588204"/>
                                  <a:gd name="connsiteX148" fmla="*/ 1367704 w 1439234"/>
                                  <a:gd name="connsiteY148" fmla="*/ 131214 h 1588204"/>
                                  <a:gd name="connsiteX149" fmla="*/ 1367569 w 1439234"/>
                                  <a:gd name="connsiteY149" fmla="*/ 17115 h 1588204"/>
                                  <a:gd name="connsiteX150" fmla="*/ 1384684 w 1439234"/>
                                  <a:gd name="connsiteY150" fmla="*/ 0 h 1588204"/>
                                  <a:gd name="connsiteX151" fmla="*/ 1401799 w 1439234"/>
                                  <a:gd name="connsiteY151" fmla="*/ 17115 h 1588204"/>
                                  <a:gd name="connsiteX152" fmla="*/ 1384684 w 1439234"/>
                                  <a:gd name="connsiteY152" fmla="*/ 34230 h 1588204"/>
                                  <a:gd name="connsiteX153" fmla="*/ 1367569 w 1439234"/>
                                  <a:gd name="connsiteY153" fmla="*/ 17115 h 1588204"/>
                                  <a:gd name="connsiteX154" fmla="*/ 1317404 w 1439234"/>
                                  <a:gd name="connsiteY154" fmla="*/ 1571089 h 1588204"/>
                                  <a:gd name="connsiteX155" fmla="*/ 1334518 w 1439234"/>
                                  <a:gd name="connsiteY155" fmla="*/ 1553975 h 1588204"/>
                                  <a:gd name="connsiteX156" fmla="*/ 1351633 w 1439234"/>
                                  <a:gd name="connsiteY156" fmla="*/ 1571089 h 1588204"/>
                                  <a:gd name="connsiteX157" fmla="*/ 1334518 w 1439234"/>
                                  <a:gd name="connsiteY157" fmla="*/ 1588204 h 1588204"/>
                                  <a:gd name="connsiteX158" fmla="*/ 1317404 w 1439234"/>
                                  <a:gd name="connsiteY158" fmla="*/ 1571089 h 1588204"/>
                                  <a:gd name="connsiteX159" fmla="*/ 1317268 w 1439234"/>
                                  <a:gd name="connsiteY159" fmla="*/ 1456990 h 1588204"/>
                                  <a:gd name="connsiteX160" fmla="*/ 1334383 w 1439234"/>
                                  <a:gd name="connsiteY160" fmla="*/ 1439876 h 1588204"/>
                                  <a:gd name="connsiteX161" fmla="*/ 1351498 w 1439234"/>
                                  <a:gd name="connsiteY161" fmla="*/ 1456990 h 1588204"/>
                                  <a:gd name="connsiteX162" fmla="*/ 1334383 w 1439234"/>
                                  <a:gd name="connsiteY162" fmla="*/ 1474105 h 1588204"/>
                                  <a:gd name="connsiteX163" fmla="*/ 1317268 w 1439234"/>
                                  <a:gd name="connsiteY163" fmla="*/ 1456990 h 1588204"/>
                                  <a:gd name="connsiteX164" fmla="*/ 1316301 w 1439234"/>
                                  <a:gd name="connsiteY164" fmla="*/ 1340619 h 1588204"/>
                                  <a:gd name="connsiteX165" fmla="*/ 1333416 w 1439234"/>
                                  <a:gd name="connsiteY165" fmla="*/ 1323504 h 1588204"/>
                                  <a:gd name="connsiteX166" fmla="*/ 1350531 w 1439234"/>
                                  <a:gd name="connsiteY166" fmla="*/ 1340619 h 1588204"/>
                                  <a:gd name="connsiteX167" fmla="*/ 1333416 w 1439234"/>
                                  <a:gd name="connsiteY167" fmla="*/ 1357733 h 1588204"/>
                                  <a:gd name="connsiteX168" fmla="*/ 1316301 w 1439234"/>
                                  <a:gd name="connsiteY168" fmla="*/ 1340619 h 1588204"/>
                                  <a:gd name="connsiteX169" fmla="*/ 1316166 w 1439234"/>
                                  <a:gd name="connsiteY169" fmla="*/ 1226519 h 1588204"/>
                                  <a:gd name="connsiteX170" fmla="*/ 1333281 w 1439234"/>
                                  <a:gd name="connsiteY170" fmla="*/ 1209405 h 1588204"/>
                                  <a:gd name="connsiteX171" fmla="*/ 1350396 w 1439234"/>
                                  <a:gd name="connsiteY171" fmla="*/ 1226519 h 1588204"/>
                                  <a:gd name="connsiteX172" fmla="*/ 1333281 w 1439234"/>
                                  <a:gd name="connsiteY172" fmla="*/ 1243634 h 1588204"/>
                                  <a:gd name="connsiteX173" fmla="*/ 1316166 w 1439234"/>
                                  <a:gd name="connsiteY173" fmla="*/ 1226519 h 1588204"/>
                                  <a:gd name="connsiteX174" fmla="*/ 1315199 w 1439234"/>
                                  <a:gd name="connsiteY174" fmla="*/ 1110148 h 1588204"/>
                                  <a:gd name="connsiteX175" fmla="*/ 1332314 w 1439234"/>
                                  <a:gd name="connsiteY175" fmla="*/ 1093033 h 1588204"/>
                                  <a:gd name="connsiteX176" fmla="*/ 1349428 w 1439234"/>
                                  <a:gd name="connsiteY176" fmla="*/ 1110148 h 1588204"/>
                                  <a:gd name="connsiteX177" fmla="*/ 1332314 w 1439234"/>
                                  <a:gd name="connsiteY177" fmla="*/ 1127262 h 1588204"/>
                                  <a:gd name="connsiteX178" fmla="*/ 1315199 w 1439234"/>
                                  <a:gd name="connsiteY178" fmla="*/ 1110148 h 1588204"/>
                                  <a:gd name="connsiteX179" fmla="*/ 1315064 w 1439234"/>
                                  <a:gd name="connsiteY179" fmla="*/ 996048 h 1588204"/>
                                  <a:gd name="connsiteX180" fmla="*/ 1332179 w 1439234"/>
                                  <a:gd name="connsiteY180" fmla="*/ 978934 h 1588204"/>
                                  <a:gd name="connsiteX181" fmla="*/ 1349294 w 1439234"/>
                                  <a:gd name="connsiteY181" fmla="*/ 996048 h 1588204"/>
                                  <a:gd name="connsiteX182" fmla="*/ 1332179 w 1439234"/>
                                  <a:gd name="connsiteY182" fmla="*/ 1013163 h 1588204"/>
                                  <a:gd name="connsiteX183" fmla="*/ 1315064 w 1439234"/>
                                  <a:gd name="connsiteY183" fmla="*/ 996048 h 1588204"/>
                                  <a:gd name="connsiteX184" fmla="*/ 1314096 w 1439234"/>
                                  <a:gd name="connsiteY184" fmla="*/ 879677 h 1588204"/>
                                  <a:gd name="connsiteX185" fmla="*/ 1331211 w 1439234"/>
                                  <a:gd name="connsiteY185" fmla="*/ 862562 h 1588204"/>
                                  <a:gd name="connsiteX186" fmla="*/ 1348326 w 1439234"/>
                                  <a:gd name="connsiteY186" fmla="*/ 879677 h 1588204"/>
                                  <a:gd name="connsiteX187" fmla="*/ 1331211 w 1439234"/>
                                  <a:gd name="connsiteY187" fmla="*/ 896791 h 1588204"/>
                                  <a:gd name="connsiteX188" fmla="*/ 1314096 w 1439234"/>
                                  <a:gd name="connsiteY188" fmla="*/ 879677 h 1588204"/>
                                  <a:gd name="connsiteX189" fmla="*/ 1313962 w 1439234"/>
                                  <a:gd name="connsiteY189" fmla="*/ 765578 h 1588204"/>
                                  <a:gd name="connsiteX190" fmla="*/ 1331076 w 1439234"/>
                                  <a:gd name="connsiteY190" fmla="*/ 748463 h 1588204"/>
                                  <a:gd name="connsiteX191" fmla="*/ 1348191 w 1439234"/>
                                  <a:gd name="connsiteY191" fmla="*/ 765578 h 1588204"/>
                                  <a:gd name="connsiteX192" fmla="*/ 1331076 w 1439234"/>
                                  <a:gd name="connsiteY192" fmla="*/ 782692 h 1588204"/>
                                  <a:gd name="connsiteX193" fmla="*/ 1313962 w 1439234"/>
                                  <a:gd name="connsiteY193" fmla="*/ 765578 h 1588204"/>
                                  <a:gd name="connsiteX194" fmla="*/ 1312994 w 1439234"/>
                                  <a:gd name="connsiteY194" fmla="*/ 649206 h 1588204"/>
                                  <a:gd name="connsiteX195" fmla="*/ 1330109 w 1439234"/>
                                  <a:gd name="connsiteY195" fmla="*/ 632091 h 1588204"/>
                                  <a:gd name="connsiteX196" fmla="*/ 1347224 w 1439234"/>
                                  <a:gd name="connsiteY196" fmla="*/ 649206 h 1588204"/>
                                  <a:gd name="connsiteX197" fmla="*/ 1330109 w 1439234"/>
                                  <a:gd name="connsiteY197" fmla="*/ 666321 h 1588204"/>
                                  <a:gd name="connsiteX198" fmla="*/ 1312994 w 1439234"/>
                                  <a:gd name="connsiteY198" fmla="*/ 649206 h 1588204"/>
                                  <a:gd name="connsiteX199" fmla="*/ 1312859 w 1439234"/>
                                  <a:gd name="connsiteY199" fmla="*/ 535107 h 1588204"/>
                                  <a:gd name="connsiteX200" fmla="*/ 1329974 w 1439234"/>
                                  <a:gd name="connsiteY200" fmla="*/ 517992 h 1588204"/>
                                  <a:gd name="connsiteX201" fmla="*/ 1347089 w 1439234"/>
                                  <a:gd name="connsiteY201" fmla="*/ 535107 h 1588204"/>
                                  <a:gd name="connsiteX202" fmla="*/ 1329974 w 1439234"/>
                                  <a:gd name="connsiteY202" fmla="*/ 552221 h 1588204"/>
                                  <a:gd name="connsiteX203" fmla="*/ 1312859 w 1439234"/>
                                  <a:gd name="connsiteY203" fmla="*/ 535107 h 1588204"/>
                                  <a:gd name="connsiteX204" fmla="*/ 1311892 w 1439234"/>
                                  <a:gd name="connsiteY204" fmla="*/ 418735 h 1588204"/>
                                  <a:gd name="connsiteX205" fmla="*/ 1329007 w 1439234"/>
                                  <a:gd name="connsiteY205" fmla="*/ 401620 h 1588204"/>
                                  <a:gd name="connsiteX206" fmla="*/ 1346122 w 1439234"/>
                                  <a:gd name="connsiteY206" fmla="*/ 418735 h 1588204"/>
                                  <a:gd name="connsiteX207" fmla="*/ 1329007 w 1439234"/>
                                  <a:gd name="connsiteY207" fmla="*/ 435850 h 1588204"/>
                                  <a:gd name="connsiteX208" fmla="*/ 1311892 w 1439234"/>
                                  <a:gd name="connsiteY208" fmla="*/ 418735 h 1588204"/>
                                  <a:gd name="connsiteX209" fmla="*/ 1311757 w 1439234"/>
                                  <a:gd name="connsiteY209" fmla="*/ 304636 h 1588204"/>
                                  <a:gd name="connsiteX210" fmla="*/ 1328872 w 1439234"/>
                                  <a:gd name="connsiteY210" fmla="*/ 287521 h 1588204"/>
                                  <a:gd name="connsiteX211" fmla="*/ 1345986 w 1439234"/>
                                  <a:gd name="connsiteY211" fmla="*/ 304636 h 1588204"/>
                                  <a:gd name="connsiteX212" fmla="*/ 1328872 w 1439234"/>
                                  <a:gd name="connsiteY212" fmla="*/ 321750 h 1588204"/>
                                  <a:gd name="connsiteX213" fmla="*/ 1311757 w 1439234"/>
                                  <a:gd name="connsiteY213" fmla="*/ 304636 h 1588204"/>
                                  <a:gd name="connsiteX214" fmla="*/ 1310790 w 1439234"/>
                                  <a:gd name="connsiteY214" fmla="*/ 188264 h 1588204"/>
                                  <a:gd name="connsiteX215" fmla="*/ 1327904 w 1439234"/>
                                  <a:gd name="connsiteY215" fmla="*/ 171149 h 1588204"/>
                                  <a:gd name="connsiteX216" fmla="*/ 1345019 w 1439234"/>
                                  <a:gd name="connsiteY216" fmla="*/ 188264 h 1588204"/>
                                  <a:gd name="connsiteX217" fmla="*/ 1327904 w 1439234"/>
                                  <a:gd name="connsiteY217" fmla="*/ 205379 h 1588204"/>
                                  <a:gd name="connsiteX218" fmla="*/ 1310790 w 1439234"/>
                                  <a:gd name="connsiteY218" fmla="*/ 188264 h 1588204"/>
                                  <a:gd name="connsiteX219" fmla="*/ 1310654 w 1439234"/>
                                  <a:gd name="connsiteY219" fmla="*/ 74165 h 1588204"/>
                                  <a:gd name="connsiteX220" fmla="*/ 1327769 w 1439234"/>
                                  <a:gd name="connsiteY220" fmla="*/ 57050 h 1588204"/>
                                  <a:gd name="connsiteX221" fmla="*/ 1344884 w 1439234"/>
                                  <a:gd name="connsiteY221" fmla="*/ 74165 h 1588204"/>
                                  <a:gd name="connsiteX222" fmla="*/ 1327769 w 1439234"/>
                                  <a:gd name="connsiteY222" fmla="*/ 91280 h 1588204"/>
                                  <a:gd name="connsiteX223" fmla="*/ 1310654 w 1439234"/>
                                  <a:gd name="connsiteY223" fmla="*/ 74165 h 1588204"/>
                                  <a:gd name="connsiteX224" fmla="*/ 1260354 w 1439234"/>
                                  <a:gd name="connsiteY224" fmla="*/ 1514040 h 1588204"/>
                                  <a:gd name="connsiteX225" fmla="*/ 1277469 w 1439234"/>
                                  <a:gd name="connsiteY225" fmla="*/ 1496925 h 1588204"/>
                                  <a:gd name="connsiteX226" fmla="*/ 1294584 w 1439234"/>
                                  <a:gd name="connsiteY226" fmla="*/ 1514040 h 1588204"/>
                                  <a:gd name="connsiteX227" fmla="*/ 1277469 w 1439234"/>
                                  <a:gd name="connsiteY227" fmla="*/ 1531155 h 1588204"/>
                                  <a:gd name="connsiteX228" fmla="*/ 1260354 w 1439234"/>
                                  <a:gd name="connsiteY228" fmla="*/ 1514040 h 1588204"/>
                                  <a:gd name="connsiteX229" fmla="*/ 1260219 w 1439234"/>
                                  <a:gd name="connsiteY229" fmla="*/ 1399941 h 1588204"/>
                                  <a:gd name="connsiteX230" fmla="*/ 1277334 w 1439234"/>
                                  <a:gd name="connsiteY230" fmla="*/ 1382826 h 1588204"/>
                                  <a:gd name="connsiteX231" fmla="*/ 1294449 w 1439234"/>
                                  <a:gd name="connsiteY231" fmla="*/ 1399941 h 1588204"/>
                                  <a:gd name="connsiteX232" fmla="*/ 1277334 w 1439234"/>
                                  <a:gd name="connsiteY232" fmla="*/ 1417056 h 1588204"/>
                                  <a:gd name="connsiteX233" fmla="*/ 1260219 w 1439234"/>
                                  <a:gd name="connsiteY233" fmla="*/ 1399941 h 1588204"/>
                                  <a:gd name="connsiteX234" fmla="*/ 1259252 w 1439234"/>
                                  <a:gd name="connsiteY234" fmla="*/ 1283569 h 1588204"/>
                                  <a:gd name="connsiteX235" fmla="*/ 1276366 w 1439234"/>
                                  <a:gd name="connsiteY235" fmla="*/ 1266454 h 1588204"/>
                                  <a:gd name="connsiteX236" fmla="*/ 1293481 w 1439234"/>
                                  <a:gd name="connsiteY236" fmla="*/ 1283569 h 1588204"/>
                                  <a:gd name="connsiteX237" fmla="*/ 1276366 w 1439234"/>
                                  <a:gd name="connsiteY237" fmla="*/ 1300684 h 1588204"/>
                                  <a:gd name="connsiteX238" fmla="*/ 1259252 w 1439234"/>
                                  <a:gd name="connsiteY238" fmla="*/ 1283569 h 1588204"/>
                                  <a:gd name="connsiteX239" fmla="*/ 1259117 w 1439234"/>
                                  <a:gd name="connsiteY239" fmla="*/ 1169470 h 1588204"/>
                                  <a:gd name="connsiteX240" fmla="*/ 1276231 w 1439234"/>
                                  <a:gd name="connsiteY240" fmla="*/ 1152355 h 1588204"/>
                                  <a:gd name="connsiteX241" fmla="*/ 1293346 w 1439234"/>
                                  <a:gd name="connsiteY241" fmla="*/ 1169470 h 1588204"/>
                                  <a:gd name="connsiteX242" fmla="*/ 1276231 w 1439234"/>
                                  <a:gd name="connsiteY242" fmla="*/ 1186585 h 1588204"/>
                                  <a:gd name="connsiteX243" fmla="*/ 1259117 w 1439234"/>
                                  <a:gd name="connsiteY243" fmla="*/ 1169470 h 1588204"/>
                                  <a:gd name="connsiteX244" fmla="*/ 1258149 w 1439234"/>
                                  <a:gd name="connsiteY244" fmla="*/ 1053098 h 1588204"/>
                                  <a:gd name="connsiteX245" fmla="*/ 1275264 w 1439234"/>
                                  <a:gd name="connsiteY245" fmla="*/ 1035983 h 1588204"/>
                                  <a:gd name="connsiteX246" fmla="*/ 1292379 w 1439234"/>
                                  <a:gd name="connsiteY246" fmla="*/ 1053098 h 1588204"/>
                                  <a:gd name="connsiteX247" fmla="*/ 1275264 w 1439234"/>
                                  <a:gd name="connsiteY247" fmla="*/ 1070213 h 1588204"/>
                                  <a:gd name="connsiteX248" fmla="*/ 1258149 w 1439234"/>
                                  <a:gd name="connsiteY248" fmla="*/ 1053098 h 1588204"/>
                                  <a:gd name="connsiteX249" fmla="*/ 1258014 w 1439234"/>
                                  <a:gd name="connsiteY249" fmla="*/ 938999 h 1588204"/>
                                  <a:gd name="connsiteX250" fmla="*/ 1275129 w 1439234"/>
                                  <a:gd name="connsiteY250" fmla="*/ 921884 h 1588204"/>
                                  <a:gd name="connsiteX251" fmla="*/ 1292244 w 1439234"/>
                                  <a:gd name="connsiteY251" fmla="*/ 938999 h 1588204"/>
                                  <a:gd name="connsiteX252" fmla="*/ 1275129 w 1439234"/>
                                  <a:gd name="connsiteY252" fmla="*/ 956114 h 1588204"/>
                                  <a:gd name="connsiteX253" fmla="*/ 1258014 w 1439234"/>
                                  <a:gd name="connsiteY253" fmla="*/ 938999 h 1588204"/>
                                  <a:gd name="connsiteX254" fmla="*/ 1257047 w 1439234"/>
                                  <a:gd name="connsiteY254" fmla="*/ 822627 h 1588204"/>
                                  <a:gd name="connsiteX255" fmla="*/ 1274162 w 1439234"/>
                                  <a:gd name="connsiteY255" fmla="*/ 805512 h 1588204"/>
                                  <a:gd name="connsiteX256" fmla="*/ 1291277 w 1439234"/>
                                  <a:gd name="connsiteY256" fmla="*/ 822627 h 1588204"/>
                                  <a:gd name="connsiteX257" fmla="*/ 1274162 w 1439234"/>
                                  <a:gd name="connsiteY257" fmla="*/ 839742 h 1588204"/>
                                  <a:gd name="connsiteX258" fmla="*/ 1257047 w 1439234"/>
                                  <a:gd name="connsiteY258" fmla="*/ 822627 h 1588204"/>
                                  <a:gd name="connsiteX259" fmla="*/ 1256912 w 1439234"/>
                                  <a:gd name="connsiteY259" fmla="*/ 708528 h 1588204"/>
                                  <a:gd name="connsiteX260" fmla="*/ 1274027 w 1439234"/>
                                  <a:gd name="connsiteY260" fmla="*/ 691413 h 1588204"/>
                                  <a:gd name="connsiteX261" fmla="*/ 1291142 w 1439234"/>
                                  <a:gd name="connsiteY261" fmla="*/ 708528 h 1588204"/>
                                  <a:gd name="connsiteX262" fmla="*/ 1274027 w 1439234"/>
                                  <a:gd name="connsiteY262" fmla="*/ 725643 h 1588204"/>
                                  <a:gd name="connsiteX263" fmla="*/ 1256912 w 1439234"/>
                                  <a:gd name="connsiteY263" fmla="*/ 708528 h 1588204"/>
                                  <a:gd name="connsiteX264" fmla="*/ 1255945 w 1439234"/>
                                  <a:gd name="connsiteY264" fmla="*/ 592156 h 1588204"/>
                                  <a:gd name="connsiteX265" fmla="*/ 1273060 w 1439234"/>
                                  <a:gd name="connsiteY265" fmla="*/ 575041 h 1588204"/>
                                  <a:gd name="connsiteX266" fmla="*/ 1290174 w 1439234"/>
                                  <a:gd name="connsiteY266" fmla="*/ 592156 h 1588204"/>
                                  <a:gd name="connsiteX267" fmla="*/ 1273060 w 1439234"/>
                                  <a:gd name="connsiteY267" fmla="*/ 609271 h 1588204"/>
                                  <a:gd name="connsiteX268" fmla="*/ 1255945 w 1439234"/>
                                  <a:gd name="connsiteY268" fmla="*/ 592156 h 1588204"/>
                                  <a:gd name="connsiteX269" fmla="*/ 1255810 w 1439234"/>
                                  <a:gd name="connsiteY269" fmla="*/ 478057 h 1588204"/>
                                  <a:gd name="connsiteX270" fmla="*/ 1272924 w 1439234"/>
                                  <a:gd name="connsiteY270" fmla="*/ 460942 h 1588204"/>
                                  <a:gd name="connsiteX271" fmla="*/ 1290039 w 1439234"/>
                                  <a:gd name="connsiteY271" fmla="*/ 478057 h 1588204"/>
                                  <a:gd name="connsiteX272" fmla="*/ 1272924 w 1439234"/>
                                  <a:gd name="connsiteY272" fmla="*/ 495172 h 1588204"/>
                                  <a:gd name="connsiteX273" fmla="*/ 1255810 w 1439234"/>
                                  <a:gd name="connsiteY273" fmla="*/ 478057 h 1588204"/>
                                  <a:gd name="connsiteX274" fmla="*/ 1254842 w 1439234"/>
                                  <a:gd name="connsiteY274" fmla="*/ 361685 h 1588204"/>
                                  <a:gd name="connsiteX275" fmla="*/ 1271957 w 1439234"/>
                                  <a:gd name="connsiteY275" fmla="*/ 344570 h 1588204"/>
                                  <a:gd name="connsiteX276" fmla="*/ 1289072 w 1439234"/>
                                  <a:gd name="connsiteY276" fmla="*/ 361685 h 1588204"/>
                                  <a:gd name="connsiteX277" fmla="*/ 1271957 w 1439234"/>
                                  <a:gd name="connsiteY277" fmla="*/ 378800 h 1588204"/>
                                  <a:gd name="connsiteX278" fmla="*/ 1254842 w 1439234"/>
                                  <a:gd name="connsiteY278" fmla="*/ 361685 h 1588204"/>
                                  <a:gd name="connsiteX279" fmla="*/ 1254707 w 1439234"/>
                                  <a:gd name="connsiteY279" fmla="*/ 247586 h 1588204"/>
                                  <a:gd name="connsiteX280" fmla="*/ 1271822 w 1439234"/>
                                  <a:gd name="connsiteY280" fmla="*/ 230471 h 1588204"/>
                                  <a:gd name="connsiteX281" fmla="*/ 1288937 w 1439234"/>
                                  <a:gd name="connsiteY281" fmla="*/ 247586 h 1588204"/>
                                  <a:gd name="connsiteX282" fmla="*/ 1271822 w 1439234"/>
                                  <a:gd name="connsiteY282" fmla="*/ 264701 h 1588204"/>
                                  <a:gd name="connsiteX283" fmla="*/ 1254707 w 1439234"/>
                                  <a:gd name="connsiteY283" fmla="*/ 247586 h 1588204"/>
                                  <a:gd name="connsiteX284" fmla="*/ 1253740 w 1439234"/>
                                  <a:gd name="connsiteY284" fmla="*/ 131214 h 1588204"/>
                                  <a:gd name="connsiteX285" fmla="*/ 1270855 w 1439234"/>
                                  <a:gd name="connsiteY285" fmla="*/ 114099 h 1588204"/>
                                  <a:gd name="connsiteX286" fmla="*/ 1287970 w 1439234"/>
                                  <a:gd name="connsiteY286" fmla="*/ 131214 h 1588204"/>
                                  <a:gd name="connsiteX287" fmla="*/ 1270855 w 1439234"/>
                                  <a:gd name="connsiteY287" fmla="*/ 148329 h 1588204"/>
                                  <a:gd name="connsiteX288" fmla="*/ 1253740 w 1439234"/>
                                  <a:gd name="connsiteY288" fmla="*/ 131214 h 1588204"/>
                                  <a:gd name="connsiteX289" fmla="*/ 1253605 w 1439234"/>
                                  <a:gd name="connsiteY289" fmla="*/ 17115 h 1588204"/>
                                  <a:gd name="connsiteX290" fmla="*/ 1270720 w 1439234"/>
                                  <a:gd name="connsiteY290" fmla="*/ 0 h 1588204"/>
                                  <a:gd name="connsiteX291" fmla="*/ 1287835 w 1439234"/>
                                  <a:gd name="connsiteY291" fmla="*/ 17115 h 1588204"/>
                                  <a:gd name="connsiteX292" fmla="*/ 1270720 w 1439234"/>
                                  <a:gd name="connsiteY292" fmla="*/ 34230 h 1588204"/>
                                  <a:gd name="connsiteX293" fmla="*/ 1253605 w 1439234"/>
                                  <a:gd name="connsiteY293" fmla="*/ 17115 h 1588204"/>
                                  <a:gd name="connsiteX294" fmla="*/ 1203439 w 1439234"/>
                                  <a:gd name="connsiteY294" fmla="*/ 1571089 h 1588204"/>
                                  <a:gd name="connsiteX295" fmla="*/ 1220554 w 1439234"/>
                                  <a:gd name="connsiteY295" fmla="*/ 1553975 h 1588204"/>
                                  <a:gd name="connsiteX296" fmla="*/ 1237669 w 1439234"/>
                                  <a:gd name="connsiteY296" fmla="*/ 1571089 h 1588204"/>
                                  <a:gd name="connsiteX297" fmla="*/ 1220554 w 1439234"/>
                                  <a:gd name="connsiteY297" fmla="*/ 1588204 h 1588204"/>
                                  <a:gd name="connsiteX298" fmla="*/ 1203439 w 1439234"/>
                                  <a:gd name="connsiteY298" fmla="*/ 1571089 h 1588204"/>
                                  <a:gd name="connsiteX299" fmla="*/ 1203304 w 1439234"/>
                                  <a:gd name="connsiteY299" fmla="*/ 1456990 h 1588204"/>
                                  <a:gd name="connsiteX300" fmla="*/ 1220419 w 1439234"/>
                                  <a:gd name="connsiteY300" fmla="*/ 1439876 h 1588204"/>
                                  <a:gd name="connsiteX301" fmla="*/ 1237534 w 1439234"/>
                                  <a:gd name="connsiteY301" fmla="*/ 1456990 h 1588204"/>
                                  <a:gd name="connsiteX302" fmla="*/ 1220419 w 1439234"/>
                                  <a:gd name="connsiteY302" fmla="*/ 1474105 h 1588204"/>
                                  <a:gd name="connsiteX303" fmla="*/ 1203304 w 1439234"/>
                                  <a:gd name="connsiteY303" fmla="*/ 1456990 h 1588204"/>
                                  <a:gd name="connsiteX304" fmla="*/ 1202337 w 1439234"/>
                                  <a:gd name="connsiteY304" fmla="*/ 1340619 h 1588204"/>
                                  <a:gd name="connsiteX305" fmla="*/ 1219452 w 1439234"/>
                                  <a:gd name="connsiteY305" fmla="*/ 1323504 h 1588204"/>
                                  <a:gd name="connsiteX306" fmla="*/ 1236567 w 1439234"/>
                                  <a:gd name="connsiteY306" fmla="*/ 1340619 h 1588204"/>
                                  <a:gd name="connsiteX307" fmla="*/ 1219452 w 1439234"/>
                                  <a:gd name="connsiteY307" fmla="*/ 1357733 h 1588204"/>
                                  <a:gd name="connsiteX308" fmla="*/ 1202337 w 1439234"/>
                                  <a:gd name="connsiteY308" fmla="*/ 1340619 h 1588204"/>
                                  <a:gd name="connsiteX309" fmla="*/ 1202202 w 1439234"/>
                                  <a:gd name="connsiteY309" fmla="*/ 1226519 h 1588204"/>
                                  <a:gd name="connsiteX310" fmla="*/ 1219317 w 1439234"/>
                                  <a:gd name="connsiteY310" fmla="*/ 1209405 h 1588204"/>
                                  <a:gd name="connsiteX311" fmla="*/ 1236432 w 1439234"/>
                                  <a:gd name="connsiteY311" fmla="*/ 1226519 h 1588204"/>
                                  <a:gd name="connsiteX312" fmla="*/ 1219317 w 1439234"/>
                                  <a:gd name="connsiteY312" fmla="*/ 1243634 h 1588204"/>
                                  <a:gd name="connsiteX313" fmla="*/ 1202202 w 1439234"/>
                                  <a:gd name="connsiteY313" fmla="*/ 1226519 h 1588204"/>
                                  <a:gd name="connsiteX314" fmla="*/ 1201235 w 1439234"/>
                                  <a:gd name="connsiteY314" fmla="*/ 1110148 h 1588204"/>
                                  <a:gd name="connsiteX315" fmla="*/ 1218350 w 1439234"/>
                                  <a:gd name="connsiteY315" fmla="*/ 1093033 h 1588204"/>
                                  <a:gd name="connsiteX316" fmla="*/ 1235464 w 1439234"/>
                                  <a:gd name="connsiteY316" fmla="*/ 1110148 h 1588204"/>
                                  <a:gd name="connsiteX317" fmla="*/ 1218350 w 1439234"/>
                                  <a:gd name="connsiteY317" fmla="*/ 1127262 h 1588204"/>
                                  <a:gd name="connsiteX318" fmla="*/ 1201235 w 1439234"/>
                                  <a:gd name="connsiteY318" fmla="*/ 1110148 h 1588204"/>
                                  <a:gd name="connsiteX319" fmla="*/ 1201100 w 1439234"/>
                                  <a:gd name="connsiteY319" fmla="*/ 996048 h 1588204"/>
                                  <a:gd name="connsiteX320" fmla="*/ 1218215 w 1439234"/>
                                  <a:gd name="connsiteY320" fmla="*/ 978934 h 1588204"/>
                                  <a:gd name="connsiteX321" fmla="*/ 1235330 w 1439234"/>
                                  <a:gd name="connsiteY321" fmla="*/ 996048 h 1588204"/>
                                  <a:gd name="connsiteX322" fmla="*/ 1218215 w 1439234"/>
                                  <a:gd name="connsiteY322" fmla="*/ 1013163 h 1588204"/>
                                  <a:gd name="connsiteX323" fmla="*/ 1201100 w 1439234"/>
                                  <a:gd name="connsiteY323" fmla="*/ 996048 h 1588204"/>
                                  <a:gd name="connsiteX324" fmla="*/ 1200132 w 1439234"/>
                                  <a:gd name="connsiteY324" fmla="*/ 879677 h 1588204"/>
                                  <a:gd name="connsiteX325" fmla="*/ 1217247 w 1439234"/>
                                  <a:gd name="connsiteY325" fmla="*/ 862562 h 1588204"/>
                                  <a:gd name="connsiteX326" fmla="*/ 1234362 w 1439234"/>
                                  <a:gd name="connsiteY326" fmla="*/ 879677 h 1588204"/>
                                  <a:gd name="connsiteX327" fmla="*/ 1217247 w 1439234"/>
                                  <a:gd name="connsiteY327" fmla="*/ 896791 h 1588204"/>
                                  <a:gd name="connsiteX328" fmla="*/ 1200132 w 1439234"/>
                                  <a:gd name="connsiteY328" fmla="*/ 879677 h 1588204"/>
                                  <a:gd name="connsiteX329" fmla="*/ 1199997 w 1439234"/>
                                  <a:gd name="connsiteY329" fmla="*/ 765578 h 1588204"/>
                                  <a:gd name="connsiteX330" fmla="*/ 1217112 w 1439234"/>
                                  <a:gd name="connsiteY330" fmla="*/ 748463 h 1588204"/>
                                  <a:gd name="connsiteX331" fmla="*/ 1234227 w 1439234"/>
                                  <a:gd name="connsiteY331" fmla="*/ 765578 h 1588204"/>
                                  <a:gd name="connsiteX332" fmla="*/ 1217112 w 1439234"/>
                                  <a:gd name="connsiteY332" fmla="*/ 782692 h 1588204"/>
                                  <a:gd name="connsiteX333" fmla="*/ 1199997 w 1439234"/>
                                  <a:gd name="connsiteY333" fmla="*/ 765578 h 1588204"/>
                                  <a:gd name="connsiteX334" fmla="*/ 1199030 w 1439234"/>
                                  <a:gd name="connsiteY334" fmla="*/ 649206 h 1588204"/>
                                  <a:gd name="connsiteX335" fmla="*/ 1216145 w 1439234"/>
                                  <a:gd name="connsiteY335" fmla="*/ 632091 h 1588204"/>
                                  <a:gd name="connsiteX336" fmla="*/ 1233260 w 1439234"/>
                                  <a:gd name="connsiteY336" fmla="*/ 649206 h 1588204"/>
                                  <a:gd name="connsiteX337" fmla="*/ 1216145 w 1439234"/>
                                  <a:gd name="connsiteY337" fmla="*/ 666321 h 1588204"/>
                                  <a:gd name="connsiteX338" fmla="*/ 1199030 w 1439234"/>
                                  <a:gd name="connsiteY338" fmla="*/ 649206 h 1588204"/>
                                  <a:gd name="connsiteX339" fmla="*/ 1198895 w 1439234"/>
                                  <a:gd name="connsiteY339" fmla="*/ 535107 h 1588204"/>
                                  <a:gd name="connsiteX340" fmla="*/ 1216010 w 1439234"/>
                                  <a:gd name="connsiteY340" fmla="*/ 517992 h 1588204"/>
                                  <a:gd name="connsiteX341" fmla="*/ 1233125 w 1439234"/>
                                  <a:gd name="connsiteY341" fmla="*/ 535107 h 1588204"/>
                                  <a:gd name="connsiteX342" fmla="*/ 1216010 w 1439234"/>
                                  <a:gd name="connsiteY342" fmla="*/ 552221 h 1588204"/>
                                  <a:gd name="connsiteX343" fmla="*/ 1198895 w 1439234"/>
                                  <a:gd name="connsiteY343" fmla="*/ 535107 h 1588204"/>
                                  <a:gd name="connsiteX344" fmla="*/ 1197928 w 1439234"/>
                                  <a:gd name="connsiteY344" fmla="*/ 418735 h 1588204"/>
                                  <a:gd name="connsiteX345" fmla="*/ 1215043 w 1439234"/>
                                  <a:gd name="connsiteY345" fmla="*/ 401620 h 1588204"/>
                                  <a:gd name="connsiteX346" fmla="*/ 1232158 w 1439234"/>
                                  <a:gd name="connsiteY346" fmla="*/ 418735 h 1588204"/>
                                  <a:gd name="connsiteX347" fmla="*/ 1215043 w 1439234"/>
                                  <a:gd name="connsiteY347" fmla="*/ 435850 h 1588204"/>
                                  <a:gd name="connsiteX348" fmla="*/ 1197928 w 1439234"/>
                                  <a:gd name="connsiteY348" fmla="*/ 418735 h 1588204"/>
                                  <a:gd name="connsiteX349" fmla="*/ 1197793 w 1439234"/>
                                  <a:gd name="connsiteY349" fmla="*/ 304636 h 1588204"/>
                                  <a:gd name="connsiteX350" fmla="*/ 1214908 w 1439234"/>
                                  <a:gd name="connsiteY350" fmla="*/ 287521 h 1588204"/>
                                  <a:gd name="connsiteX351" fmla="*/ 1232022 w 1439234"/>
                                  <a:gd name="connsiteY351" fmla="*/ 304636 h 1588204"/>
                                  <a:gd name="connsiteX352" fmla="*/ 1214908 w 1439234"/>
                                  <a:gd name="connsiteY352" fmla="*/ 321750 h 1588204"/>
                                  <a:gd name="connsiteX353" fmla="*/ 1197793 w 1439234"/>
                                  <a:gd name="connsiteY353" fmla="*/ 304636 h 1588204"/>
                                  <a:gd name="connsiteX354" fmla="*/ 1196826 w 1439234"/>
                                  <a:gd name="connsiteY354" fmla="*/ 188264 h 1588204"/>
                                  <a:gd name="connsiteX355" fmla="*/ 1213940 w 1439234"/>
                                  <a:gd name="connsiteY355" fmla="*/ 171149 h 1588204"/>
                                  <a:gd name="connsiteX356" fmla="*/ 1231055 w 1439234"/>
                                  <a:gd name="connsiteY356" fmla="*/ 188264 h 1588204"/>
                                  <a:gd name="connsiteX357" fmla="*/ 1213940 w 1439234"/>
                                  <a:gd name="connsiteY357" fmla="*/ 205379 h 1588204"/>
                                  <a:gd name="connsiteX358" fmla="*/ 1196826 w 1439234"/>
                                  <a:gd name="connsiteY358" fmla="*/ 188264 h 1588204"/>
                                  <a:gd name="connsiteX359" fmla="*/ 1196690 w 1439234"/>
                                  <a:gd name="connsiteY359" fmla="*/ 74165 h 1588204"/>
                                  <a:gd name="connsiteX360" fmla="*/ 1213805 w 1439234"/>
                                  <a:gd name="connsiteY360" fmla="*/ 57050 h 1588204"/>
                                  <a:gd name="connsiteX361" fmla="*/ 1230920 w 1439234"/>
                                  <a:gd name="connsiteY361" fmla="*/ 74165 h 1588204"/>
                                  <a:gd name="connsiteX362" fmla="*/ 1213805 w 1439234"/>
                                  <a:gd name="connsiteY362" fmla="*/ 91280 h 1588204"/>
                                  <a:gd name="connsiteX363" fmla="*/ 1196690 w 1439234"/>
                                  <a:gd name="connsiteY363" fmla="*/ 74165 h 1588204"/>
                                  <a:gd name="connsiteX364" fmla="*/ 1146390 w 1439234"/>
                                  <a:gd name="connsiteY364" fmla="*/ 1514040 h 1588204"/>
                                  <a:gd name="connsiteX365" fmla="*/ 1163505 w 1439234"/>
                                  <a:gd name="connsiteY365" fmla="*/ 1496925 h 1588204"/>
                                  <a:gd name="connsiteX366" fmla="*/ 1180620 w 1439234"/>
                                  <a:gd name="connsiteY366" fmla="*/ 1514040 h 1588204"/>
                                  <a:gd name="connsiteX367" fmla="*/ 1163505 w 1439234"/>
                                  <a:gd name="connsiteY367" fmla="*/ 1531155 h 1588204"/>
                                  <a:gd name="connsiteX368" fmla="*/ 1146390 w 1439234"/>
                                  <a:gd name="connsiteY368" fmla="*/ 1514040 h 1588204"/>
                                  <a:gd name="connsiteX369" fmla="*/ 1146255 w 1439234"/>
                                  <a:gd name="connsiteY369" fmla="*/ 1399941 h 1588204"/>
                                  <a:gd name="connsiteX370" fmla="*/ 1163370 w 1439234"/>
                                  <a:gd name="connsiteY370" fmla="*/ 1382826 h 1588204"/>
                                  <a:gd name="connsiteX371" fmla="*/ 1180485 w 1439234"/>
                                  <a:gd name="connsiteY371" fmla="*/ 1399941 h 1588204"/>
                                  <a:gd name="connsiteX372" fmla="*/ 1163370 w 1439234"/>
                                  <a:gd name="connsiteY372" fmla="*/ 1417056 h 1588204"/>
                                  <a:gd name="connsiteX373" fmla="*/ 1146255 w 1439234"/>
                                  <a:gd name="connsiteY373" fmla="*/ 1399941 h 1588204"/>
                                  <a:gd name="connsiteX374" fmla="*/ 1145288 w 1439234"/>
                                  <a:gd name="connsiteY374" fmla="*/ 1283569 h 1588204"/>
                                  <a:gd name="connsiteX375" fmla="*/ 1162402 w 1439234"/>
                                  <a:gd name="connsiteY375" fmla="*/ 1266454 h 1588204"/>
                                  <a:gd name="connsiteX376" fmla="*/ 1179517 w 1439234"/>
                                  <a:gd name="connsiteY376" fmla="*/ 1283569 h 1588204"/>
                                  <a:gd name="connsiteX377" fmla="*/ 1162402 w 1439234"/>
                                  <a:gd name="connsiteY377" fmla="*/ 1300684 h 1588204"/>
                                  <a:gd name="connsiteX378" fmla="*/ 1145288 w 1439234"/>
                                  <a:gd name="connsiteY378" fmla="*/ 1283569 h 1588204"/>
                                  <a:gd name="connsiteX379" fmla="*/ 1145152 w 1439234"/>
                                  <a:gd name="connsiteY379" fmla="*/ 1169470 h 1588204"/>
                                  <a:gd name="connsiteX380" fmla="*/ 1162267 w 1439234"/>
                                  <a:gd name="connsiteY380" fmla="*/ 1152355 h 1588204"/>
                                  <a:gd name="connsiteX381" fmla="*/ 1179382 w 1439234"/>
                                  <a:gd name="connsiteY381" fmla="*/ 1169470 h 1588204"/>
                                  <a:gd name="connsiteX382" fmla="*/ 1162267 w 1439234"/>
                                  <a:gd name="connsiteY382" fmla="*/ 1186585 h 1588204"/>
                                  <a:gd name="connsiteX383" fmla="*/ 1145152 w 1439234"/>
                                  <a:gd name="connsiteY383" fmla="*/ 1169470 h 1588204"/>
                                  <a:gd name="connsiteX384" fmla="*/ 1144185 w 1439234"/>
                                  <a:gd name="connsiteY384" fmla="*/ 1053098 h 1588204"/>
                                  <a:gd name="connsiteX385" fmla="*/ 1161300 w 1439234"/>
                                  <a:gd name="connsiteY385" fmla="*/ 1035983 h 1588204"/>
                                  <a:gd name="connsiteX386" fmla="*/ 1178415 w 1439234"/>
                                  <a:gd name="connsiteY386" fmla="*/ 1053098 h 1588204"/>
                                  <a:gd name="connsiteX387" fmla="*/ 1161300 w 1439234"/>
                                  <a:gd name="connsiteY387" fmla="*/ 1070213 h 1588204"/>
                                  <a:gd name="connsiteX388" fmla="*/ 1144185 w 1439234"/>
                                  <a:gd name="connsiteY388" fmla="*/ 1053098 h 1588204"/>
                                  <a:gd name="connsiteX389" fmla="*/ 1144050 w 1439234"/>
                                  <a:gd name="connsiteY389" fmla="*/ 938999 h 1588204"/>
                                  <a:gd name="connsiteX390" fmla="*/ 1161165 w 1439234"/>
                                  <a:gd name="connsiteY390" fmla="*/ 921884 h 1588204"/>
                                  <a:gd name="connsiteX391" fmla="*/ 1178280 w 1439234"/>
                                  <a:gd name="connsiteY391" fmla="*/ 938999 h 1588204"/>
                                  <a:gd name="connsiteX392" fmla="*/ 1161165 w 1439234"/>
                                  <a:gd name="connsiteY392" fmla="*/ 956114 h 1588204"/>
                                  <a:gd name="connsiteX393" fmla="*/ 1144050 w 1439234"/>
                                  <a:gd name="connsiteY393" fmla="*/ 938999 h 1588204"/>
                                  <a:gd name="connsiteX394" fmla="*/ 1143083 w 1439234"/>
                                  <a:gd name="connsiteY394" fmla="*/ 822627 h 1588204"/>
                                  <a:gd name="connsiteX395" fmla="*/ 1160198 w 1439234"/>
                                  <a:gd name="connsiteY395" fmla="*/ 805512 h 1588204"/>
                                  <a:gd name="connsiteX396" fmla="*/ 1177313 w 1439234"/>
                                  <a:gd name="connsiteY396" fmla="*/ 822627 h 1588204"/>
                                  <a:gd name="connsiteX397" fmla="*/ 1160198 w 1439234"/>
                                  <a:gd name="connsiteY397" fmla="*/ 839742 h 1588204"/>
                                  <a:gd name="connsiteX398" fmla="*/ 1143083 w 1439234"/>
                                  <a:gd name="connsiteY398" fmla="*/ 822627 h 1588204"/>
                                  <a:gd name="connsiteX399" fmla="*/ 1142948 w 1439234"/>
                                  <a:gd name="connsiteY399" fmla="*/ 708528 h 1588204"/>
                                  <a:gd name="connsiteX400" fmla="*/ 1160063 w 1439234"/>
                                  <a:gd name="connsiteY400" fmla="*/ 691413 h 1588204"/>
                                  <a:gd name="connsiteX401" fmla="*/ 1177178 w 1439234"/>
                                  <a:gd name="connsiteY401" fmla="*/ 708528 h 1588204"/>
                                  <a:gd name="connsiteX402" fmla="*/ 1160063 w 1439234"/>
                                  <a:gd name="connsiteY402" fmla="*/ 725643 h 1588204"/>
                                  <a:gd name="connsiteX403" fmla="*/ 1142948 w 1439234"/>
                                  <a:gd name="connsiteY403" fmla="*/ 708528 h 1588204"/>
                                  <a:gd name="connsiteX404" fmla="*/ 1141981 w 1439234"/>
                                  <a:gd name="connsiteY404" fmla="*/ 592156 h 1588204"/>
                                  <a:gd name="connsiteX405" fmla="*/ 1159096 w 1439234"/>
                                  <a:gd name="connsiteY405" fmla="*/ 575041 h 1588204"/>
                                  <a:gd name="connsiteX406" fmla="*/ 1176210 w 1439234"/>
                                  <a:gd name="connsiteY406" fmla="*/ 592156 h 1588204"/>
                                  <a:gd name="connsiteX407" fmla="*/ 1159096 w 1439234"/>
                                  <a:gd name="connsiteY407" fmla="*/ 609271 h 1588204"/>
                                  <a:gd name="connsiteX408" fmla="*/ 1141981 w 1439234"/>
                                  <a:gd name="connsiteY408" fmla="*/ 592156 h 1588204"/>
                                  <a:gd name="connsiteX409" fmla="*/ 1141846 w 1439234"/>
                                  <a:gd name="connsiteY409" fmla="*/ 478057 h 1588204"/>
                                  <a:gd name="connsiteX410" fmla="*/ 1158960 w 1439234"/>
                                  <a:gd name="connsiteY410" fmla="*/ 460942 h 1588204"/>
                                  <a:gd name="connsiteX411" fmla="*/ 1176075 w 1439234"/>
                                  <a:gd name="connsiteY411" fmla="*/ 478057 h 1588204"/>
                                  <a:gd name="connsiteX412" fmla="*/ 1158960 w 1439234"/>
                                  <a:gd name="connsiteY412" fmla="*/ 495172 h 1588204"/>
                                  <a:gd name="connsiteX413" fmla="*/ 1141846 w 1439234"/>
                                  <a:gd name="connsiteY413" fmla="*/ 478057 h 1588204"/>
                                  <a:gd name="connsiteX414" fmla="*/ 1140878 w 1439234"/>
                                  <a:gd name="connsiteY414" fmla="*/ 361685 h 1588204"/>
                                  <a:gd name="connsiteX415" fmla="*/ 1157993 w 1439234"/>
                                  <a:gd name="connsiteY415" fmla="*/ 344570 h 1588204"/>
                                  <a:gd name="connsiteX416" fmla="*/ 1175108 w 1439234"/>
                                  <a:gd name="connsiteY416" fmla="*/ 361685 h 1588204"/>
                                  <a:gd name="connsiteX417" fmla="*/ 1157993 w 1439234"/>
                                  <a:gd name="connsiteY417" fmla="*/ 378800 h 1588204"/>
                                  <a:gd name="connsiteX418" fmla="*/ 1140878 w 1439234"/>
                                  <a:gd name="connsiteY418" fmla="*/ 361685 h 1588204"/>
                                  <a:gd name="connsiteX419" fmla="*/ 1140743 w 1439234"/>
                                  <a:gd name="connsiteY419" fmla="*/ 247586 h 1588204"/>
                                  <a:gd name="connsiteX420" fmla="*/ 1157858 w 1439234"/>
                                  <a:gd name="connsiteY420" fmla="*/ 230471 h 1588204"/>
                                  <a:gd name="connsiteX421" fmla="*/ 1174973 w 1439234"/>
                                  <a:gd name="connsiteY421" fmla="*/ 247586 h 1588204"/>
                                  <a:gd name="connsiteX422" fmla="*/ 1157858 w 1439234"/>
                                  <a:gd name="connsiteY422" fmla="*/ 264701 h 1588204"/>
                                  <a:gd name="connsiteX423" fmla="*/ 1140743 w 1439234"/>
                                  <a:gd name="connsiteY423" fmla="*/ 247586 h 1588204"/>
                                  <a:gd name="connsiteX424" fmla="*/ 1139776 w 1439234"/>
                                  <a:gd name="connsiteY424" fmla="*/ 131214 h 1588204"/>
                                  <a:gd name="connsiteX425" fmla="*/ 1156891 w 1439234"/>
                                  <a:gd name="connsiteY425" fmla="*/ 114099 h 1588204"/>
                                  <a:gd name="connsiteX426" fmla="*/ 1174006 w 1439234"/>
                                  <a:gd name="connsiteY426" fmla="*/ 131214 h 1588204"/>
                                  <a:gd name="connsiteX427" fmla="*/ 1156891 w 1439234"/>
                                  <a:gd name="connsiteY427" fmla="*/ 148329 h 1588204"/>
                                  <a:gd name="connsiteX428" fmla="*/ 1139776 w 1439234"/>
                                  <a:gd name="connsiteY428" fmla="*/ 131214 h 1588204"/>
                                  <a:gd name="connsiteX429" fmla="*/ 1139641 w 1439234"/>
                                  <a:gd name="connsiteY429" fmla="*/ 17115 h 1588204"/>
                                  <a:gd name="connsiteX430" fmla="*/ 1156756 w 1439234"/>
                                  <a:gd name="connsiteY430" fmla="*/ 0 h 1588204"/>
                                  <a:gd name="connsiteX431" fmla="*/ 1173871 w 1439234"/>
                                  <a:gd name="connsiteY431" fmla="*/ 17115 h 1588204"/>
                                  <a:gd name="connsiteX432" fmla="*/ 1156756 w 1439234"/>
                                  <a:gd name="connsiteY432" fmla="*/ 34230 h 1588204"/>
                                  <a:gd name="connsiteX433" fmla="*/ 1139641 w 1439234"/>
                                  <a:gd name="connsiteY433" fmla="*/ 17115 h 1588204"/>
                                  <a:gd name="connsiteX434" fmla="*/ 1089475 w 1439234"/>
                                  <a:gd name="connsiteY434" fmla="*/ 1571089 h 1588204"/>
                                  <a:gd name="connsiteX435" fmla="*/ 1106590 w 1439234"/>
                                  <a:gd name="connsiteY435" fmla="*/ 1553975 h 1588204"/>
                                  <a:gd name="connsiteX436" fmla="*/ 1123705 w 1439234"/>
                                  <a:gd name="connsiteY436" fmla="*/ 1571089 h 1588204"/>
                                  <a:gd name="connsiteX437" fmla="*/ 1106590 w 1439234"/>
                                  <a:gd name="connsiteY437" fmla="*/ 1588204 h 1588204"/>
                                  <a:gd name="connsiteX438" fmla="*/ 1089475 w 1439234"/>
                                  <a:gd name="connsiteY438" fmla="*/ 1571089 h 1588204"/>
                                  <a:gd name="connsiteX439" fmla="*/ 1089340 w 1439234"/>
                                  <a:gd name="connsiteY439" fmla="*/ 1456990 h 1588204"/>
                                  <a:gd name="connsiteX440" fmla="*/ 1106455 w 1439234"/>
                                  <a:gd name="connsiteY440" fmla="*/ 1439876 h 1588204"/>
                                  <a:gd name="connsiteX441" fmla="*/ 1123570 w 1439234"/>
                                  <a:gd name="connsiteY441" fmla="*/ 1456990 h 1588204"/>
                                  <a:gd name="connsiteX442" fmla="*/ 1106455 w 1439234"/>
                                  <a:gd name="connsiteY442" fmla="*/ 1474105 h 1588204"/>
                                  <a:gd name="connsiteX443" fmla="*/ 1089340 w 1439234"/>
                                  <a:gd name="connsiteY443" fmla="*/ 1456990 h 1588204"/>
                                  <a:gd name="connsiteX444" fmla="*/ 1088373 w 1439234"/>
                                  <a:gd name="connsiteY444" fmla="*/ 1340619 h 1588204"/>
                                  <a:gd name="connsiteX445" fmla="*/ 1105488 w 1439234"/>
                                  <a:gd name="connsiteY445" fmla="*/ 1323504 h 1588204"/>
                                  <a:gd name="connsiteX446" fmla="*/ 1122603 w 1439234"/>
                                  <a:gd name="connsiteY446" fmla="*/ 1340619 h 1588204"/>
                                  <a:gd name="connsiteX447" fmla="*/ 1105488 w 1439234"/>
                                  <a:gd name="connsiteY447" fmla="*/ 1357733 h 1588204"/>
                                  <a:gd name="connsiteX448" fmla="*/ 1088373 w 1439234"/>
                                  <a:gd name="connsiteY448" fmla="*/ 1340619 h 1588204"/>
                                  <a:gd name="connsiteX449" fmla="*/ 1088238 w 1439234"/>
                                  <a:gd name="connsiteY449" fmla="*/ 1226519 h 1588204"/>
                                  <a:gd name="connsiteX450" fmla="*/ 1105353 w 1439234"/>
                                  <a:gd name="connsiteY450" fmla="*/ 1209405 h 1588204"/>
                                  <a:gd name="connsiteX451" fmla="*/ 1122468 w 1439234"/>
                                  <a:gd name="connsiteY451" fmla="*/ 1226519 h 1588204"/>
                                  <a:gd name="connsiteX452" fmla="*/ 1105353 w 1439234"/>
                                  <a:gd name="connsiteY452" fmla="*/ 1243634 h 1588204"/>
                                  <a:gd name="connsiteX453" fmla="*/ 1088238 w 1439234"/>
                                  <a:gd name="connsiteY453" fmla="*/ 1226519 h 1588204"/>
                                  <a:gd name="connsiteX454" fmla="*/ 1087271 w 1439234"/>
                                  <a:gd name="connsiteY454" fmla="*/ 1110148 h 1588204"/>
                                  <a:gd name="connsiteX455" fmla="*/ 1104386 w 1439234"/>
                                  <a:gd name="connsiteY455" fmla="*/ 1093033 h 1588204"/>
                                  <a:gd name="connsiteX456" fmla="*/ 1121500 w 1439234"/>
                                  <a:gd name="connsiteY456" fmla="*/ 1110148 h 1588204"/>
                                  <a:gd name="connsiteX457" fmla="*/ 1104386 w 1439234"/>
                                  <a:gd name="connsiteY457" fmla="*/ 1127262 h 1588204"/>
                                  <a:gd name="connsiteX458" fmla="*/ 1087271 w 1439234"/>
                                  <a:gd name="connsiteY458" fmla="*/ 1110148 h 1588204"/>
                                  <a:gd name="connsiteX459" fmla="*/ 1087136 w 1439234"/>
                                  <a:gd name="connsiteY459" fmla="*/ 996048 h 1588204"/>
                                  <a:gd name="connsiteX460" fmla="*/ 1104250 w 1439234"/>
                                  <a:gd name="connsiteY460" fmla="*/ 978934 h 1588204"/>
                                  <a:gd name="connsiteX461" fmla="*/ 1121365 w 1439234"/>
                                  <a:gd name="connsiteY461" fmla="*/ 996048 h 1588204"/>
                                  <a:gd name="connsiteX462" fmla="*/ 1104250 w 1439234"/>
                                  <a:gd name="connsiteY462" fmla="*/ 1013163 h 1588204"/>
                                  <a:gd name="connsiteX463" fmla="*/ 1087136 w 1439234"/>
                                  <a:gd name="connsiteY463" fmla="*/ 996048 h 1588204"/>
                                  <a:gd name="connsiteX464" fmla="*/ 1086168 w 1439234"/>
                                  <a:gd name="connsiteY464" fmla="*/ 879677 h 1588204"/>
                                  <a:gd name="connsiteX465" fmla="*/ 1103283 w 1439234"/>
                                  <a:gd name="connsiteY465" fmla="*/ 862562 h 1588204"/>
                                  <a:gd name="connsiteX466" fmla="*/ 1120398 w 1439234"/>
                                  <a:gd name="connsiteY466" fmla="*/ 879677 h 1588204"/>
                                  <a:gd name="connsiteX467" fmla="*/ 1103283 w 1439234"/>
                                  <a:gd name="connsiteY467" fmla="*/ 896791 h 1588204"/>
                                  <a:gd name="connsiteX468" fmla="*/ 1086168 w 1439234"/>
                                  <a:gd name="connsiteY468" fmla="*/ 879677 h 1588204"/>
                                  <a:gd name="connsiteX469" fmla="*/ 1086033 w 1439234"/>
                                  <a:gd name="connsiteY469" fmla="*/ 765578 h 1588204"/>
                                  <a:gd name="connsiteX470" fmla="*/ 1103148 w 1439234"/>
                                  <a:gd name="connsiteY470" fmla="*/ 748463 h 1588204"/>
                                  <a:gd name="connsiteX471" fmla="*/ 1120263 w 1439234"/>
                                  <a:gd name="connsiteY471" fmla="*/ 765578 h 1588204"/>
                                  <a:gd name="connsiteX472" fmla="*/ 1103148 w 1439234"/>
                                  <a:gd name="connsiteY472" fmla="*/ 782692 h 1588204"/>
                                  <a:gd name="connsiteX473" fmla="*/ 1086033 w 1439234"/>
                                  <a:gd name="connsiteY473" fmla="*/ 765578 h 1588204"/>
                                  <a:gd name="connsiteX474" fmla="*/ 1085066 w 1439234"/>
                                  <a:gd name="connsiteY474" fmla="*/ 649206 h 1588204"/>
                                  <a:gd name="connsiteX475" fmla="*/ 1102181 w 1439234"/>
                                  <a:gd name="connsiteY475" fmla="*/ 632091 h 1588204"/>
                                  <a:gd name="connsiteX476" fmla="*/ 1119296 w 1439234"/>
                                  <a:gd name="connsiteY476" fmla="*/ 649206 h 1588204"/>
                                  <a:gd name="connsiteX477" fmla="*/ 1102181 w 1439234"/>
                                  <a:gd name="connsiteY477" fmla="*/ 666321 h 1588204"/>
                                  <a:gd name="connsiteX478" fmla="*/ 1085066 w 1439234"/>
                                  <a:gd name="connsiteY478" fmla="*/ 649206 h 1588204"/>
                                  <a:gd name="connsiteX479" fmla="*/ 1084931 w 1439234"/>
                                  <a:gd name="connsiteY479" fmla="*/ 535107 h 1588204"/>
                                  <a:gd name="connsiteX480" fmla="*/ 1102046 w 1439234"/>
                                  <a:gd name="connsiteY480" fmla="*/ 517992 h 1588204"/>
                                  <a:gd name="connsiteX481" fmla="*/ 1119161 w 1439234"/>
                                  <a:gd name="connsiteY481" fmla="*/ 535107 h 1588204"/>
                                  <a:gd name="connsiteX482" fmla="*/ 1102046 w 1439234"/>
                                  <a:gd name="connsiteY482" fmla="*/ 552221 h 1588204"/>
                                  <a:gd name="connsiteX483" fmla="*/ 1084931 w 1439234"/>
                                  <a:gd name="connsiteY483" fmla="*/ 535107 h 1588204"/>
                                  <a:gd name="connsiteX484" fmla="*/ 1083964 w 1439234"/>
                                  <a:gd name="connsiteY484" fmla="*/ 418735 h 1588204"/>
                                  <a:gd name="connsiteX485" fmla="*/ 1101079 w 1439234"/>
                                  <a:gd name="connsiteY485" fmla="*/ 401620 h 1588204"/>
                                  <a:gd name="connsiteX486" fmla="*/ 1118194 w 1439234"/>
                                  <a:gd name="connsiteY486" fmla="*/ 418735 h 1588204"/>
                                  <a:gd name="connsiteX487" fmla="*/ 1101079 w 1439234"/>
                                  <a:gd name="connsiteY487" fmla="*/ 435850 h 1588204"/>
                                  <a:gd name="connsiteX488" fmla="*/ 1083964 w 1439234"/>
                                  <a:gd name="connsiteY488" fmla="*/ 418735 h 1588204"/>
                                  <a:gd name="connsiteX489" fmla="*/ 1083829 w 1439234"/>
                                  <a:gd name="connsiteY489" fmla="*/ 304636 h 1588204"/>
                                  <a:gd name="connsiteX490" fmla="*/ 1100944 w 1439234"/>
                                  <a:gd name="connsiteY490" fmla="*/ 287521 h 1588204"/>
                                  <a:gd name="connsiteX491" fmla="*/ 1118058 w 1439234"/>
                                  <a:gd name="connsiteY491" fmla="*/ 304636 h 1588204"/>
                                  <a:gd name="connsiteX492" fmla="*/ 1100944 w 1439234"/>
                                  <a:gd name="connsiteY492" fmla="*/ 321750 h 1588204"/>
                                  <a:gd name="connsiteX493" fmla="*/ 1083829 w 1439234"/>
                                  <a:gd name="connsiteY493" fmla="*/ 304636 h 1588204"/>
                                  <a:gd name="connsiteX494" fmla="*/ 1082861 w 1439234"/>
                                  <a:gd name="connsiteY494" fmla="*/ 188264 h 1588204"/>
                                  <a:gd name="connsiteX495" fmla="*/ 1099976 w 1439234"/>
                                  <a:gd name="connsiteY495" fmla="*/ 171149 h 1588204"/>
                                  <a:gd name="connsiteX496" fmla="*/ 1117091 w 1439234"/>
                                  <a:gd name="connsiteY496" fmla="*/ 188264 h 1588204"/>
                                  <a:gd name="connsiteX497" fmla="*/ 1099976 w 1439234"/>
                                  <a:gd name="connsiteY497" fmla="*/ 205379 h 1588204"/>
                                  <a:gd name="connsiteX498" fmla="*/ 1082861 w 1439234"/>
                                  <a:gd name="connsiteY498" fmla="*/ 188264 h 1588204"/>
                                  <a:gd name="connsiteX499" fmla="*/ 1082726 w 1439234"/>
                                  <a:gd name="connsiteY499" fmla="*/ 74165 h 1588204"/>
                                  <a:gd name="connsiteX500" fmla="*/ 1099841 w 1439234"/>
                                  <a:gd name="connsiteY500" fmla="*/ 57050 h 1588204"/>
                                  <a:gd name="connsiteX501" fmla="*/ 1116956 w 1439234"/>
                                  <a:gd name="connsiteY501" fmla="*/ 74165 h 1588204"/>
                                  <a:gd name="connsiteX502" fmla="*/ 1099841 w 1439234"/>
                                  <a:gd name="connsiteY502" fmla="*/ 91280 h 1588204"/>
                                  <a:gd name="connsiteX503" fmla="*/ 1082726 w 1439234"/>
                                  <a:gd name="connsiteY503" fmla="*/ 74165 h 1588204"/>
                                  <a:gd name="connsiteX504" fmla="*/ 1032426 w 1439234"/>
                                  <a:gd name="connsiteY504" fmla="*/ 1514040 h 1588204"/>
                                  <a:gd name="connsiteX505" fmla="*/ 1049541 w 1439234"/>
                                  <a:gd name="connsiteY505" fmla="*/ 1496925 h 1588204"/>
                                  <a:gd name="connsiteX506" fmla="*/ 1066656 w 1439234"/>
                                  <a:gd name="connsiteY506" fmla="*/ 1514040 h 1588204"/>
                                  <a:gd name="connsiteX507" fmla="*/ 1049541 w 1439234"/>
                                  <a:gd name="connsiteY507" fmla="*/ 1531155 h 1588204"/>
                                  <a:gd name="connsiteX508" fmla="*/ 1032426 w 1439234"/>
                                  <a:gd name="connsiteY508" fmla="*/ 1514040 h 1588204"/>
                                  <a:gd name="connsiteX509" fmla="*/ 1032291 w 1439234"/>
                                  <a:gd name="connsiteY509" fmla="*/ 1399941 h 1588204"/>
                                  <a:gd name="connsiteX510" fmla="*/ 1049406 w 1439234"/>
                                  <a:gd name="connsiteY510" fmla="*/ 1382826 h 1588204"/>
                                  <a:gd name="connsiteX511" fmla="*/ 1066520 w 1439234"/>
                                  <a:gd name="connsiteY511" fmla="*/ 1399941 h 1588204"/>
                                  <a:gd name="connsiteX512" fmla="*/ 1049406 w 1439234"/>
                                  <a:gd name="connsiteY512" fmla="*/ 1417056 h 1588204"/>
                                  <a:gd name="connsiteX513" fmla="*/ 1032291 w 1439234"/>
                                  <a:gd name="connsiteY513" fmla="*/ 1399941 h 1588204"/>
                                  <a:gd name="connsiteX514" fmla="*/ 1031324 w 1439234"/>
                                  <a:gd name="connsiteY514" fmla="*/ 1283569 h 1588204"/>
                                  <a:gd name="connsiteX515" fmla="*/ 1048438 w 1439234"/>
                                  <a:gd name="connsiteY515" fmla="*/ 1266454 h 1588204"/>
                                  <a:gd name="connsiteX516" fmla="*/ 1065553 w 1439234"/>
                                  <a:gd name="connsiteY516" fmla="*/ 1283569 h 1588204"/>
                                  <a:gd name="connsiteX517" fmla="*/ 1048438 w 1439234"/>
                                  <a:gd name="connsiteY517" fmla="*/ 1300684 h 1588204"/>
                                  <a:gd name="connsiteX518" fmla="*/ 1031324 w 1439234"/>
                                  <a:gd name="connsiteY518" fmla="*/ 1283569 h 1588204"/>
                                  <a:gd name="connsiteX519" fmla="*/ 1031188 w 1439234"/>
                                  <a:gd name="connsiteY519" fmla="*/ 1169470 h 1588204"/>
                                  <a:gd name="connsiteX520" fmla="*/ 1048303 w 1439234"/>
                                  <a:gd name="connsiteY520" fmla="*/ 1152355 h 1588204"/>
                                  <a:gd name="connsiteX521" fmla="*/ 1065418 w 1439234"/>
                                  <a:gd name="connsiteY521" fmla="*/ 1169470 h 1588204"/>
                                  <a:gd name="connsiteX522" fmla="*/ 1048303 w 1439234"/>
                                  <a:gd name="connsiteY522" fmla="*/ 1186585 h 1588204"/>
                                  <a:gd name="connsiteX523" fmla="*/ 1031188 w 1439234"/>
                                  <a:gd name="connsiteY523" fmla="*/ 1169470 h 1588204"/>
                                  <a:gd name="connsiteX524" fmla="*/ 1030221 w 1439234"/>
                                  <a:gd name="connsiteY524" fmla="*/ 1053098 h 1588204"/>
                                  <a:gd name="connsiteX525" fmla="*/ 1047336 w 1439234"/>
                                  <a:gd name="connsiteY525" fmla="*/ 1035983 h 1588204"/>
                                  <a:gd name="connsiteX526" fmla="*/ 1064451 w 1439234"/>
                                  <a:gd name="connsiteY526" fmla="*/ 1053098 h 1588204"/>
                                  <a:gd name="connsiteX527" fmla="*/ 1047336 w 1439234"/>
                                  <a:gd name="connsiteY527" fmla="*/ 1070213 h 1588204"/>
                                  <a:gd name="connsiteX528" fmla="*/ 1030221 w 1439234"/>
                                  <a:gd name="connsiteY528" fmla="*/ 1053098 h 1588204"/>
                                  <a:gd name="connsiteX529" fmla="*/ 1030086 w 1439234"/>
                                  <a:gd name="connsiteY529" fmla="*/ 938999 h 1588204"/>
                                  <a:gd name="connsiteX530" fmla="*/ 1047201 w 1439234"/>
                                  <a:gd name="connsiteY530" fmla="*/ 921884 h 1588204"/>
                                  <a:gd name="connsiteX531" fmla="*/ 1064316 w 1439234"/>
                                  <a:gd name="connsiteY531" fmla="*/ 938999 h 1588204"/>
                                  <a:gd name="connsiteX532" fmla="*/ 1047201 w 1439234"/>
                                  <a:gd name="connsiteY532" fmla="*/ 956114 h 1588204"/>
                                  <a:gd name="connsiteX533" fmla="*/ 1030086 w 1439234"/>
                                  <a:gd name="connsiteY533" fmla="*/ 938999 h 1588204"/>
                                  <a:gd name="connsiteX534" fmla="*/ 1029119 w 1439234"/>
                                  <a:gd name="connsiteY534" fmla="*/ 822627 h 1588204"/>
                                  <a:gd name="connsiteX535" fmla="*/ 1046234 w 1439234"/>
                                  <a:gd name="connsiteY535" fmla="*/ 805512 h 1588204"/>
                                  <a:gd name="connsiteX536" fmla="*/ 1063349 w 1439234"/>
                                  <a:gd name="connsiteY536" fmla="*/ 822627 h 1588204"/>
                                  <a:gd name="connsiteX537" fmla="*/ 1046234 w 1439234"/>
                                  <a:gd name="connsiteY537" fmla="*/ 839742 h 1588204"/>
                                  <a:gd name="connsiteX538" fmla="*/ 1029119 w 1439234"/>
                                  <a:gd name="connsiteY538" fmla="*/ 822627 h 1588204"/>
                                  <a:gd name="connsiteX539" fmla="*/ 1028984 w 1439234"/>
                                  <a:gd name="connsiteY539" fmla="*/ 708528 h 1588204"/>
                                  <a:gd name="connsiteX540" fmla="*/ 1046099 w 1439234"/>
                                  <a:gd name="connsiteY540" fmla="*/ 691413 h 1588204"/>
                                  <a:gd name="connsiteX541" fmla="*/ 1063214 w 1439234"/>
                                  <a:gd name="connsiteY541" fmla="*/ 708528 h 1588204"/>
                                  <a:gd name="connsiteX542" fmla="*/ 1046099 w 1439234"/>
                                  <a:gd name="connsiteY542" fmla="*/ 725643 h 1588204"/>
                                  <a:gd name="connsiteX543" fmla="*/ 1028984 w 1439234"/>
                                  <a:gd name="connsiteY543" fmla="*/ 708528 h 1588204"/>
                                  <a:gd name="connsiteX544" fmla="*/ 1028017 w 1439234"/>
                                  <a:gd name="connsiteY544" fmla="*/ 592156 h 1588204"/>
                                  <a:gd name="connsiteX545" fmla="*/ 1045131 w 1439234"/>
                                  <a:gd name="connsiteY545" fmla="*/ 575041 h 1588204"/>
                                  <a:gd name="connsiteX546" fmla="*/ 1062246 w 1439234"/>
                                  <a:gd name="connsiteY546" fmla="*/ 592156 h 1588204"/>
                                  <a:gd name="connsiteX547" fmla="*/ 1045131 w 1439234"/>
                                  <a:gd name="connsiteY547" fmla="*/ 609271 h 1588204"/>
                                  <a:gd name="connsiteX548" fmla="*/ 1028017 w 1439234"/>
                                  <a:gd name="connsiteY548" fmla="*/ 592156 h 1588204"/>
                                  <a:gd name="connsiteX549" fmla="*/ 1027882 w 1439234"/>
                                  <a:gd name="connsiteY549" fmla="*/ 478057 h 1588204"/>
                                  <a:gd name="connsiteX550" fmla="*/ 1044996 w 1439234"/>
                                  <a:gd name="connsiteY550" fmla="*/ 460942 h 1588204"/>
                                  <a:gd name="connsiteX551" fmla="*/ 1062111 w 1439234"/>
                                  <a:gd name="connsiteY551" fmla="*/ 478057 h 1588204"/>
                                  <a:gd name="connsiteX552" fmla="*/ 1044996 w 1439234"/>
                                  <a:gd name="connsiteY552" fmla="*/ 495172 h 1588204"/>
                                  <a:gd name="connsiteX553" fmla="*/ 1027882 w 1439234"/>
                                  <a:gd name="connsiteY553" fmla="*/ 478057 h 1588204"/>
                                  <a:gd name="connsiteX554" fmla="*/ 1026914 w 1439234"/>
                                  <a:gd name="connsiteY554" fmla="*/ 361685 h 1588204"/>
                                  <a:gd name="connsiteX555" fmla="*/ 1044029 w 1439234"/>
                                  <a:gd name="connsiteY555" fmla="*/ 344570 h 1588204"/>
                                  <a:gd name="connsiteX556" fmla="*/ 1061144 w 1439234"/>
                                  <a:gd name="connsiteY556" fmla="*/ 361685 h 1588204"/>
                                  <a:gd name="connsiteX557" fmla="*/ 1044029 w 1439234"/>
                                  <a:gd name="connsiteY557" fmla="*/ 378800 h 1588204"/>
                                  <a:gd name="connsiteX558" fmla="*/ 1026914 w 1439234"/>
                                  <a:gd name="connsiteY558" fmla="*/ 361685 h 1588204"/>
                                  <a:gd name="connsiteX559" fmla="*/ 1026779 w 1439234"/>
                                  <a:gd name="connsiteY559" fmla="*/ 247586 h 1588204"/>
                                  <a:gd name="connsiteX560" fmla="*/ 1043894 w 1439234"/>
                                  <a:gd name="connsiteY560" fmla="*/ 230471 h 1588204"/>
                                  <a:gd name="connsiteX561" fmla="*/ 1061009 w 1439234"/>
                                  <a:gd name="connsiteY561" fmla="*/ 247586 h 1588204"/>
                                  <a:gd name="connsiteX562" fmla="*/ 1043894 w 1439234"/>
                                  <a:gd name="connsiteY562" fmla="*/ 264701 h 1588204"/>
                                  <a:gd name="connsiteX563" fmla="*/ 1026779 w 1439234"/>
                                  <a:gd name="connsiteY563" fmla="*/ 247586 h 1588204"/>
                                  <a:gd name="connsiteX564" fmla="*/ 1025812 w 1439234"/>
                                  <a:gd name="connsiteY564" fmla="*/ 131214 h 1588204"/>
                                  <a:gd name="connsiteX565" fmla="*/ 1042927 w 1439234"/>
                                  <a:gd name="connsiteY565" fmla="*/ 114099 h 1588204"/>
                                  <a:gd name="connsiteX566" fmla="*/ 1060042 w 1439234"/>
                                  <a:gd name="connsiteY566" fmla="*/ 131214 h 1588204"/>
                                  <a:gd name="connsiteX567" fmla="*/ 1042927 w 1439234"/>
                                  <a:gd name="connsiteY567" fmla="*/ 148329 h 1588204"/>
                                  <a:gd name="connsiteX568" fmla="*/ 1025812 w 1439234"/>
                                  <a:gd name="connsiteY568" fmla="*/ 131214 h 1588204"/>
                                  <a:gd name="connsiteX569" fmla="*/ 1025677 w 1439234"/>
                                  <a:gd name="connsiteY569" fmla="*/ 17115 h 1588204"/>
                                  <a:gd name="connsiteX570" fmla="*/ 1042792 w 1439234"/>
                                  <a:gd name="connsiteY570" fmla="*/ 0 h 1588204"/>
                                  <a:gd name="connsiteX571" fmla="*/ 1059907 w 1439234"/>
                                  <a:gd name="connsiteY571" fmla="*/ 17115 h 1588204"/>
                                  <a:gd name="connsiteX572" fmla="*/ 1042792 w 1439234"/>
                                  <a:gd name="connsiteY572" fmla="*/ 34230 h 1588204"/>
                                  <a:gd name="connsiteX573" fmla="*/ 1025677 w 1439234"/>
                                  <a:gd name="connsiteY573" fmla="*/ 17115 h 1588204"/>
                                  <a:gd name="connsiteX574" fmla="*/ 975511 w 1439234"/>
                                  <a:gd name="connsiteY574" fmla="*/ 1571089 h 1588204"/>
                                  <a:gd name="connsiteX575" fmla="*/ 992626 w 1439234"/>
                                  <a:gd name="connsiteY575" fmla="*/ 1553975 h 1588204"/>
                                  <a:gd name="connsiteX576" fmla="*/ 1009741 w 1439234"/>
                                  <a:gd name="connsiteY576" fmla="*/ 1571089 h 1588204"/>
                                  <a:gd name="connsiteX577" fmla="*/ 992626 w 1439234"/>
                                  <a:gd name="connsiteY577" fmla="*/ 1588204 h 1588204"/>
                                  <a:gd name="connsiteX578" fmla="*/ 975511 w 1439234"/>
                                  <a:gd name="connsiteY578" fmla="*/ 1571089 h 1588204"/>
                                  <a:gd name="connsiteX579" fmla="*/ 975376 w 1439234"/>
                                  <a:gd name="connsiteY579" fmla="*/ 1456990 h 1588204"/>
                                  <a:gd name="connsiteX580" fmla="*/ 992491 w 1439234"/>
                                  <a:gd name="connsiteY580" fmla="*/ 1439876 h 1588204"/>
                                  <a:gd name="connsiteX581" fmla="*/ 1009606 w 1439234"/>
                                  <a:gd name="connsiteY581" fmla="*/ 1456990 h 1588204"/>
                                  <a:gd name="connsiteX582" fmla="*/ 992491 w 1439234"/>
                                  <a:gd name="connsiteY582" fmla="*/ 1474105 h 1588204"/>
                                  <a:gd name="connsiteX583" fmla="*/ 975376 w 1439234"/>
                                  <a:gd name="connsiteY583" fmla="*/ 1456990 h 1588204"/>
                                  <a:gd name="connsiteX584" fmla="*/ 974409 w 1439234"/>
                                  <a:gd name="connsiteY584" fmla="*/ 1340619 h 1588204"/>
                                  <a:gd name="connsiteX585" fmla="*/ 991524 w 1439234"/>
                                  <a:gd name="connsiteY585" fmla="*/ 1323504 h 1588204"/>
                                  <a:gd name="connsiteX586" fmla="*/ 1008639 w 1439234"/>
                                  <a:gd name="connsiteY586" fmla="*/ 1340619 h 1588204"/>
                                  <a:gd name="connsiteX587" fmla="*/ 991524 w 1439234"/>
                                  <a:gd name="connsiteY587" fmla="*/ 1357733 h 1588204"/>
                                  <a:gd name="connsiteX588" fmla="*/ 974409 w 1439234"/>
                                  <a:gd name="connsiteY588" fmla="*/ 1340619 h 1588204"/>
                                  <a:gd name="connsiteX589" fmla="*/ 974274 w 1439234"/>
                                  <a:gd name="connsiteY589" fmla="*/ 1226519 h 1588204"/>
                                  <a:gd name="connsiteX590" fmla="*/ 991389 w 1439234"/>
                                  <a:gd name="connsiteY590" fmla="*/ 1209405 h 1588204"/>
                                  <a:gd name="connsiteX591" fmla="*/ 1008504 w 1439234"/>
                                  <a:gd name="connsiteY591" fmla="*/ 1226519 h 1588204"/>
                                  <a:gd name="connsiteX592" fmla="*/ 991389 w 1439234"/>
                                  <a:gd name="connsiteY592" fmla="*/ 1243634 h 1588204"/>
                                  <a:gd name="connsiteX593" fmla="*/ 974274 w 1439234"/>
                                  <a:gd name="connsiteY593" fmla="*/ 1226519 h 1588204"/>
                                  <a:gd name="connsiteX594" fmla="*/ 973307 w 1439234"/>
                                  <a:gd name="connsiteY594" fmla="*/ 1110148 h 1588204"/>
                                  <a:gd name="connsiteX595" fmla="*/ 990422 w 1439234"/>
                                  <a:gd name="connsiteY595" fmla="*/ 1093033 h 1588204"/>
                                  <a:gd name="connsiteX596" fmla="*/ 1007536 w 1439234"/>
                                  <a:gd name="connsiteY596" fmla="*/ 1110148 h 1588204"/>
                                  <a:gd name="connsiteX597" fmla="*/ 990422 w 1439234"/>
                                  <a:gd name="connsiteY597" fmla="*/ 1127262 h 1588204"/>
                                  <a:gd name="connsiteX598" fmla="*/ 973307 w 1439234"/>
                                  <a:gd name="connsiteY598" fmla="*/ 1110148 h 1588204"/>
                                  <a:gd name="connsiteX599" fmla="*/ 973172 w 1439234"/>
                                  <a:gd name="connsiteY599" fmla="*/ 996048 h 1588204"/>
                                  <a:gd name="connsiteX600" fmla="*/ 990286 w 1439234"/>
                                  <a:gd name="connsiteY600" fmla="*/ 978934 h 1588204"/>
                                  <a:gd name="connsiteX601" fmla="*/ 1007401 w 1439234"/>
                                  <a:gd name="connsiteY601" fmla="*/ 996048 h 1588204"/>
                                  <a:gd name="connsiteX602" fmla="*/ 990286 w 1439234"/>
                                  <a:gd name="connsiteY602" fmla="*/ 1013163 h 1588204"/>
                                  <a:gd name="connsiteX603" fmla="*/ 973172 w 1439234"/>
                                  <a:gd name="connsiteY603" fmla="*/ 996048 h 1588204"/>
                                  <a:gd name="connsiteX604" fmla="*/ 972204 w 1439234"/>
                                  <a:gd name="connsiteY604" fmla="*/ 879677 h 1588204"/>
                                  <a:gd name="connsiteX605" fmla="*/ 989319 w 1439234"/>
                                  <a:gd name="connsiteY605" fmla="*/ 862562 h 1588204"/>
                                  <a:gd name="connsiteX606" fmla="*/ 1006434 w 1439234"/>
                                  <a:gd name="connsiteY606" fmla="*/ 879677 h 1588204"/>
                                  <a:gd name="connsiteX607" fmla="*/ 989319 w 1439234"/>
                                  <a:gd name="connsiteY607" fmla="*/ 896791 h 1588204"/>
                                  <a:gd name="connsiteX608" fmla="*/ 972204 w 1439234"/>
                                  <a:gd name="connsiteY608" fmla="*/ 879677 h 1588204"/>
                                  <a:gd name="connsiteX609" fmla="*/ 972069 w 1439234"/>
                                  <a:gd name="connsiteY609" fmla="*/ 765578 h 1588204"/>
                                  <a:gd name="connsiteX610" fmla="*/ 989184 w 1439234"/>
                                  <a:gd name="connsiteY610" fmla="*/ 748463 h 1588204"/>
                                  <a:gd name="connsiteX611" fmla="*/ 1006299 w 1439234"/>
                                  <a:gd name="connsiteY611" fmla="*/ 765578 h 1588204"/>
                                  <a:gd name="connsiteX612" fmla="*/ 989184 w 1439234"/>
                                  <a:gd name="connsiteY612" fmla="*/ 782692 h 1588204"/>
                                  <a:gd name="connsiteX613" fmla="*/ 972069 w 1439234"/>
                                  <a:gd name="connsiteY613" fmla="*/ 765578 h 1588204"/>
                                  <a:gd name="connsiteX614" fmla="*/ 971102 w 1439234"/>
                                  <a:gd name="connsiteY614" fmla="*/ 649206 h 1588204"/>
                                  <a:gd name="connsiteX615" fmla="*/ 988217 w 1439234"/>
                                  <a:gd name="connsiteY615" fmla="*/ 632091 h 1588204"/>
                                  <a:gd name="connsiteX616" fmla="*/ 1005332 w 1439234"/>
                                  <a:gd name="connsiteY616" fmla="*/ 649206 h 1588204"/>
                                  <a:gd name="connsiteX617" fmla="*/ 988217 w 1439234"/>
                                  <a:gd name="connsiteY617" fmla="*/ 666321 h 1588204"/>
                                  <a:gd name="connsiteX618" fmla="*/ 971102 w 1439234"/>
                                  <a:gd name="connsiteY618" fmla="*/ 649206 h 1588204"/>
                                  <a:gd name="connsiteX619" fmla="*/ 970967 w 1439234"/>
                                  <a:gd name="connsiteY619" fmla="*/ 535107 h 1588204"/>
                                  <a:gd name="connsiteX620" fmla="*/ 988082 w 1439234"/>
                                  <a:gd name="connsiteY620" fmla="*/ 517992 h 1588204"/>
                                  <a:gd name="connsiteX621" fmla="*/ 1005197 w 1439234"/>
                                  <a:gd name="connsiteY621" fmla="*/ 535107 h 1588204"/>
                                  <a:gd name="connsiteX622" fmla="*/ 988082 w 1439234"/>
                                  <a:gd name="connsiteY622" fmla="*/ 552221 h 1588204"/>
                                  <a:gd name="connsiteX623" fmla="*/ 970967 w 1439234"/>
                                  <a:gd name="connsiteY623" fmla="*/ 535107 h 1588204"/>
                                  <a:gd name="connsiteX624" fmla="*/ 970000 w 1439234"/>
                                  <a:gd name="connsiteY624" fmla="*/ 418735 h 1588204"/>
                                  <a:gd name="connsiteX625" fmla="*/ 987115 w 1439234"/>
                                  <a:gd name="connsiteY625" fmla="*/ 401620 h 1588204"/>
                                  <a:gd name="connsiteX626" fmla="*/ 1004229 w 1439234"/>
                                  <a:gd name="connsiteY626" fmla="*/ 418735 h 1588204"/>
                                  <a:gd name="connsiteX627" fmla="*/ 987115 w 1439234"/>
                                  <a:gd name="connsiteY627" fmla="*/ 435850 h 1588204"/>
                                  <a:gd name="connsiteX628" fmla="*/ 970000 w 1439234"/>
                                  <a:gd name="connsiteY628" fmla="*/ 418735 h 1588204"/>
                                  <a:gd name="connsiteX629" fmla="*/ 969865 w 1439234"/>
                                  <a:gd name="connsiteY629" fmla="*/ 304636 h 1588204"/>
                                  <a:gd name="connsiteX630" fmla="*/ 986980 w 1439234"/>
                                  <a:gd name="connsiteY630" fmla="*/ 287521 h 1588204"/>
                                  <a:gd name="connsiteX631" fmla="*/ 1004094 w 1439234"/>
                                  <a:gd name="connsiteY631" fmla="*/ 304636 h 1588204"/>
                                  <a:gd name="connsiteX632" fmla="*/ 986980 w 1439234"/>
                                  <a:gd name="connsiteY632" fmla="*/ 321750 h 1588204"/>
                                  <a:gd name="connsiteX633" fmla="*/ 969865 w 1439234"/>
                                  <a:gd name="connsiteY633" fmla="*/ 304636 h 1588204"/>
                                  <a:gd name="connsiteX634" fmla="*/ 968897 w 1439234"/>
                                  <a:gd name="connsiteY634" fmla="*/ 188264 h 1588204"/>
                                  <a:gd name="connsiteX635" fmla="*/ 986012 w 1439234"/>
                                  <a:gd name="connsiteY635" fmla="*/ 171149 h 1588204"/>
                                  <a:gd name="connsiteX636" fmla="*/ 1003127 w 1439234"/>
                                  <a:gd name="connsiteY636" fmla="*/ 188264 h 1588204"/>
                                  <a:gd name="connsiteX637" fmla="*/ 986012 w 1439234"/>
                                  <a:gd name="connsiteY637" fmla="*/ 205379 h 1588204"/>
                                  <a:gd name="connsiteX638" fmla="*/ 968897 w 1439234"/>
                                  <a:gd name="connsiteY638" fmla="*/ 188264 h 1588204"/>
                                  <a:gd name="connsiteX639" fmla="*/ 968762 w 1439234"/>
                                  <a:gd name="connsiteY639" fmla="*/ 74165 h 1588204"/>
                                  <a:gd name="connsiteX640" fmla="*/ 985877 w 1439234"/>
                                  <a:gd name="connsiteY640" fmla="*/ 57050 h 1588204"/>
                                  <a:gd name="connsiteX641" fmla="*/ 1002992 w 1439234"/>
                                  <a:gd name="connsiteY641" fmla="*/ 74165 h 1588204"/>
                                  <a:gd name="connsiteX642" fmla="*/ 985877 w 1439234"/>
                                  <a:gd name="connsiteY642" fmla="*/ 91280 h 1588204"/>
                                  <a:gd name="connsiteX643" fmla="*/ 968762 w 1439234"/>
                                  <a:gd name="connsiteY643" fmla="*/ 74165 h 1588204"/>
                                  <a:gd name="connsiteX644" fmla="*/ 918462 w 1439234"/>
                                  <a:gd name="connsiteY644" fmla="*/ 1514040 h 1588204"/>
                                  <a:gd name="connsiteX645" fmla="*/ 935577 w 1439234"/>
                                  <a:gd name="connsiteY645" fmla="*/ 1496925 h 1588204"/>
                                  <a:gd name="connsiteX646" fmla="*/ 952692 w 1439234"/>
                                  <a:gd name="connsiteY646" fmla="*/ 1514040 h 1588204"/>
                                  <a:gd name="connsiteX647" fmla="*/ 935577 w 1439234"/>
                                  <a:gd name="connsiteY647" fmla="*/ 1531155 h 1588204"/>
                                  <a:gd name="connsiteX648" fmla="*/ 918462 w 1439234"/>
                                  <a:gd name="connsiteY648" fmla="*/ 1514040 h 1588204"/>
                                  <a:gd name="connsiteX649" fmla="*/ 918327 w 1439234"/>
                                  <a:gd name="connsiteY649" fmla="*/ 1399941 h 1588204"/>
                                  <a:gd name="connsiteX650" fmla="*/ 935442 w 1439234"/>
                                  <a:gd name="connsiteY650" fmla="*/ 1382826 h 1588204"/>
                                  <a:gd name="connsiteX651" fmla="*/ 952556 w 1439234"/>
                                  <a:gd name="connsiteY651" fmla="*/ 1399941 h 1588204"/>
                                  <a:gd name="connsiteX652" fmla="*/ 935442 w 1439234"/>
                                  <a:gd name="connsiteY652" fmla="*/ 1417056 h 1588204"/>
                                  <a:gd name="connsiteX653" fmla="*/ 918327 w 1439234"/>
                                  <a:gd name="connsiteY653" fmla="*/ 1399941 h 1588204"/>
                                  <a:gd name="connsiteX654" fmla="*/ 917360 w 1439234"/>
                                  <a:gd name="connsiteY654" fmla="*/ 1283569 h 1588204"/>
                                  <a:gd name="connsiteX655" fmla="*/ 934474 w 1439234"/>
                                  <a:gd name="connsiteY655" fmla="*/ 1266454 h 1588204"/>
                                  <a:gd name="connsiteX656" fmla="*/ 951589 w 1439234"/>
                                  <a:gd name="connsiteY656" fmla="*/ 1283569 h 1588204"/>
                                  <a:gd name="connsiteX657" fmla="*/ 934474 w 1439234"/>
                                  <a:gd name="connsiteY657" fmla="*/ 1300684 h 1588204"/>
                                  <a:gd name="connsiteX658" fmla="*/ 917360 w 1439234"/>
                                  <a:gd name="connsiteY658" fmla="*/ 1283569 h 1588204"/>
                                  <a:gd name="connsiteX659" fmla="*/ 917224 w 1439234"/>
                                  <a:gd name="connsiteY659" fmla="*/ 1169470 h 1588204"/>
                                  <a:gd name="connsiteX660" fmla="*/ 934339 w 1439234"/>
                                  <a:gd name="connsiteY660" fmla="*/ 1152355 h 1588204"/>
                                  <a:gd name="connsiteX661" fmla="*/ 951454 w 1439234"/>
                                  <a:gd name="connsiteY661" fmla="*/ 1169470 h 1588204"/>
                                  <a:gd name="connsiteX662" fmla="*/ 934339 w 1439234"/>
                                  <a:gd name="connsiteY662" fmla="*/ 1186585 h 1588204"/>
                                  <a:gd name="connsiteX663" fmla="*/ 917224 w 1439234"/>
                                  <a:gd name="connsiteY663" fmla="*/ 1169470 h 1588204"/>
                                  <a:gd name="connsiteX664" fmla="*/ 916257 w 1439234"/>
                                  <a:gd name="connsiteY664" fmla="*/ 1053098 h 1588204"/>
                                  <a:gd name="connsiteX665" fmla="*/ 933372 w 1439234"/>
                                  <a:gd name="connsiteY665" fmla="*/ 1035983 h 1588204"/>
                                  <a:gd name="connsiteX666" fmla="*/ 950487 w 1439234"/>
                                  <a:gd name="connsiteY666" fmla="*/ 1053098 h 1588204"/>
                                  <a:gd name="connsiteX667" fmla="*/ 933372 w 1439234"/>
                                  <a:gd name="connsiteY667" fmla="*/ 1070213 h 1588204"/>
                                  <a:gd name="connsiteX668" fmla="*/ 916257 w 1439234"/>
                                  <a:gd name="connsiteY668" fmla="*/ 1053098 h 1588204"/>
                                  <a:gd name="connsiteX669" fmla="*/ 916122 w 1439234"/>
                                  <a:gd name="connsiteY669" fmla="*/ 938999 h 1588204"/>
                                  <a:gd name="connsiteX670" fmla="*/ 933237 w 1439234"/>
                                  <a:gd name="connsiteY670" fmla="*/ 921884 h 1588204"/>
                                  <a:gd name="connsiteX671" fmla="*/ 950352 w 1439234"/>
                                  <a:gd name="connsiteY671" fmla="*/ 938999 h 1588204"/>
                                  <a:gd name="connsiteX672" fmla="*/ 933237 w 1439234"/>
                                  <a:gd name="connsiteY672" fmla="*/ 956114 h 1588204"/>
                                  <a:gd name="connsiteX673" fmla="*/ 916122 w 1439234"/>
                                  <a:gd name="connsiteY673" fmla="*/ 938999 h 1588204"/>
                                  <a:gd name="connsiteX674" fmla="*/ 915155 w 1439234"/>
                                  <a:gd name="connsiteY674" fmla="*/ 822627 h 1588204"/>
                                  <a:gd name="connsiteX675" fmla="*/ 932270 w 1439234"/>
                                  <a:gd name="connsiteY675" fmla="*/ 805512 h 1588204"/>
                                  <a:gd name="connsiteX676" fmla="*/ 949385 w 1439234"/>
                                  <a:gd name="connsiteY676" fmla="*/ 822627 h 1588204"/>
                                  <a:gd name="connsiteX677" fmla="*/ 932270 w 1439234"/>
                                  <a:gd name="connsiteY677" fmla="*/ 839742 h 1588204"/>
                                  <a:gd name="connsiteX678" fmla="*/ 915155 w 1439234"/>
                                  <a:gd name="connsiteY678" fmla="*/ 822627 h 1588204"/>
                                  <a:gd name="connsiteX679" fmla="*/ 915020 w 1439234"/>
                                  <a:gd name="connsiteY679" fmla="*/ 708528 h 1588204"/>
                                  <a:gd name="connsiteX680" fmla="*/ 932135 w 1439234"/>
                                  <a:gd name="connsiteY680" fmla="*/ 691413 h 1588204"/>
                                  <a:gd name="connsiteX681" fmla="*/ 949250 w 1439234"/>
                                  <a:gd name="connsiteY681" fmla="*/ 708528 h 1588204"/>
                                  <a:gd name="connsiteX682" fmla="*/ 932135 w 1439234"/>
                                  <a:gd name="connsiteY682" fmla="*/ 725643 h 1588204"/>
                                  <a:gd name="connsiteX683" fmla="*/ 915020 w 1439234"/>
                                  <a:gd name="connsiteY683" fmla="*/ 708528 h 1588204"/>
                                  <a:gd name="connsiteX684" fmla="*/ 914052 w 1439234"/>
                                  <a:gd name="connsiteY684" fmla="*/ 592156 h 1588204"/>
                                  <a:gd name="connsiteX685" fmla="*/ 931167 w 1439234"/>
                                  <a:gd name="connsiteY685" fmla="*/ 575041 h 1588204"/>
                                  <a:gd name="connsiteX686" fmla="*/ 948282 w 1439234"/>
                                  <a:gd name="connsiteY686" fmla="*/ 592156 h 1588204"/>
                                  <a:gd name="connsiteX687" fmla="*/ 931167 w 1439234"/>
                                  <a:gd name="connsiteY687" fmla="*/ 609271 h 1588204"/>
                                  <a:gd name="connsiteX688" fmla="*/ 914052 w 1439234"/>
                                  <a:gd name="connsiteY688" fmla="*/ 592156 h 1588204"/>
                                  <a:gd name="connsiteX689" fmla="*/ 913918 w 1439234"/>
                                  <a:gd name="connsiteY689" fmla="*/ 478057 h 1588204"/>
                                  <a:gd name="connsiteX690" fmla="*/ 931032 w 1439234"/>
                                  <a:gd name="connsiteY690" fmla="*/ 460942 h 1588204"/>
                                  <a:gd name="connsiteX691" fmla="*/ 948147 w 1439234"/>
                                  <a:gd name="connsiteY691" fmla="*/ 478057 h 1588204"/>
                                  <a:gd name="connsiteX692" fmla="*/ 931032 w 1439234"/>
                                  <a:gd name="connsiteY692" fmla="*/ 495172 h 1588204"/>
                                  <a:gd name="connsiteX693" fmla="*/ 913918 w 1439234"/>
                                  <a:gd name="connsiteY693" fmla="*/ 478057 h 1588204"/>
                                  <a:gd name="connsiteX694" fmla="*/ 912950 w 1439234"/>
                                  <a:gd name="connsiteY694" fmla="*/ 361685 h 1588204"/>
                                  <a:gd name="connsiteX695" fmla="*/ 930065 w 1439234"/>
                                  <a:gd name="connsiteY695" fmla="*/ 344570 h 1588204"/>
                                  <a:gd name="connsiteX696" fmla="*/ 947180 w 1439234"/>
                                  <a:gd name="connsiteY696" fmla="*/ 361685 h 1588204"/>
                                  <a:gd name="connsiteX697" fmla="*/ 930065 w 1439234"/>
                                  <a:gd name="connsiteY697" fmla="*/ 378800 h 1588204"/>
                                  <a:gd name="connsiteX698" fmla="*/ 912950 w 1439234"/>
                                  <a:gd name="connsiteY698" fmla="*/ 361685 h 1588204"/>
                                  <a:gd name="connsiteX699" fmla="*/ 912815 w 1439234"/>
                                  <a:gd name="connsiteY699" fmla="*/ 247586 h 1588204"/>
                                  <a:gd name="connsiteX700" fmla="*/ 929930 w 1439234"/>
                                  <a:gd name="connsiteY700" fmla="*/ 230471 h 1588204"/>
                                  <a:gd name="connsiteX701" fmla="*/ 947045 w 1439234"/>
                                  <a:gd name="connsiteY701" fmla="*/ 247586 h 1588204"/>
                                  <a:gd name="connsiteX702" fmla="*/ 929930 w 1439234"/>
                                  <a:gd name="connsiteY702" fmla="*/ 264701 h 1588204"/>
                                  <a:gd name="connsiteX703" fmla="*/ 912815 w 1439234"/>
                                  <a:gd name="connsiteY703" fmla="*/ 247586 h 1588204"/>
                                  <a:gd name="connsiteX704" fmla="*/ 911848 w 1439234"/>
                                  <a:gd name="connsiteY704" fmla="*/ 131214 h 1588204"/>
                                  <a:gd name="connsiteX705" fmla="*/ 928963 w 1439234"/>
                                  <a:gd name="connsiteY705" fmla="*/ 114099 h 1588204"/>
                                  <a:gd name="connsiteX706" fmla="*/ 946078 w 1439234"/>
                                  <a:gd name="connsiteY706" fmla="*/ 131214 h 1588204"/>
                                  <a:gd name="connsiteX707" fmla="*/ 928963 w 1439234"/>
                                  <a:gd name="connsiteY707" fmla="*/ 148329 h 1588204"/>
                                  <a:gd name="connsiteX708" fmla="*/ 911848 w 1439234"/>
                                  <a:gd name="connsiteY708" fmla="*/ 131214 h 1588204"/>
                                  <a:gd name="connsiteX709" fmla="*/ 911713 w 1439234"/>
                                  <a:gd name="connsiteY709" fmla="*/ 17115 h 1588204"/>
                                  <a:gd name="connsiteX710" fmla="*/ 928828 w 1439234"/>
                                  <a:gd name="connsiteY710" fmla="*/ 0 h 1588204"/>
                                  <a:gd name="connsiteX711" fmla="*/ 945943 w 1439234"/>
                                  <a:gd name="connsiteY711" fmla="*/ 17115 h 1588204"/>
                                  <a:gd name="connsiteX712" fmla="*/ 928828 w 1439234"/>
                                  <a:gd name="connsiteY712" fmla="*/ 34230 h 1588204"/>
                                  <a:gd name="connsiteX713" fmla="*/ 911713 w 1439234"/>
                                  <a:gd name="connsiteY713" fmla="*/ 17115 h 1588204"/>
                                  <a:gd name="connsiteX714" fmla="*/ 861547 w 1439234"/>
                                  <a:gd name="connsiteY714" fmla="*/ 1571089 h 1588204"/>
                                  <a:gd name="connsiteX715" fmla="*/ 878662 w 1439234"/>
                                  <a:gd name="connsiteY715" fmla="*/ 1553975 h 1588204"/>
                                  <a:gd name="connsiteX716" fmla="*/ 895777 w 1439234"/>
                                  <a:gd name="connsiteY716" fmla="*/ 1571089 h 1588204"/>
                                  <a:gd name="connsiteX717" fmla="*/ 878662 w 1439234"/>
                                  <a:gd name="connsiteY717" fmla="*/ 1588204 h 1588204"/>
                                  <a:gd name="connsiteX718" fmla="*/ 861547 w 1439234"/>
                                  <a:gd name="connsiteY718" fmla="*/ 1571089 h 1588204"/>
                                  <a:gd name="connsiteX719" fmla="*/ 861412 w 1439234"/>
                                  <a:gd name="connsiteY719" fmla="*/ 1456990 h 1588204"/>
                                  <a:gd name="connsiteX720" fmla="*/ 878527 w 1439234"/>
                                  <a:gd name="connsiteY720" fmla="*/ 1439876 h 1588204"/>
                                  <a:gd name="connsiteX721" fmla="*/ 895642 w 1439234"/>
                                  <a:gd name="connsiteY721" fmla="*/ 1456990 h 1588204"/>
                                  <a:gd name="connsiteX722" fmla="*/ 878527 w 1439234"/>
                                  <a:gd name="connsiteY722" fmla="*/ 1474105 h 1588204"/>
                                  <a:gd name="connsiteX723" fmla="*/ 861412 w 1439234"/>
                                  <a:gd name="connsiteY723" fmla="*/ 1456990 h 1588204"/>
                                  <a:gd name="connsiteX724" fmla="*/ 860445 w 1439234"/>
                                  <a:gd name="connsiteY724" fmla="*/ 1340619 h 1588204"/>
                                  <a:gd name="connsiteX725" fmla="*/ 877560 w 1439234"/>
                                  <a:gd name="connsiteY725" fmla="*/ 1323504 h 1588204"/>
                                  <a:gd name="connsiteX726" fmla="*/ 894675 w 1439234"/>
                                  <a:gd name="connsiteY726" fmla="*/ 1340619 h 1588204"/>
                                  <a:gd name="connsiteX727" fmla="*/ 877560 w 1439234"/>
                                  <a:gd name="connsiteY727" fmla="*/ 1357733 h 1588204"/>
                                  <a:gd name="connsiteX728" fmla="*/ 860445 w 1439234"/>
                                  <a:gd name="connsiteY728" fmla="*/ 1340619 h 1588204"/>
                                  <a:gd name="connsiteX729" fmla="*/ 860310 w 1439234"/>
                                  <a:gd name="connsiteY729" fmla="*/ 1226519 h 1588204"/>
                                  <a:gd name="connsiteX730" fmla="*/ 877425 w 1439234"/>
                                  <a:gd name="connsiteY730" fmla="*/ 1209405 h 1588204"/>
                                  <a:gd name="connsiteX731" fmla="*/ 894540 w 1439234"/>
                                  <a:gd name="connsiteY731" fmla="*/ 1226519 h 1588204"/>
                                  <a:gd name="connsiteX732" fmla="*/ 877425 w 1439234"/>
                                  <a:gd name="connsiteY732" fmla="*/ 1243634 h 1588204"/>
                                  <a:gd name="connsiteX733" fmla="*/ 860310 w 1439234"/>
                                  <a:gd name="connsiteY733" fmla="*/ 1226519 h 1588204"/>
                                  <a:gd name="connsiteX734" fmla="*/ 859343 w 1439234"/>
                                  <a:gd name="connsiteY734" fmla="*/ 1110148 h 1588204"/>
                                  <a:gd name="connsiteX735" fmla="*/ 876458 w 1439234"/>
                                  <a:gd name="connsiteY735" fmla="*/ 1093033 h 1588204"/>
                                  <a:gd name="connsiteX736" fmla="*/ 893572 w 1439234"/>
                                  <a:gd name="connsiteY736" fmla="*/ 1110148 h 1588204"/>
                                  <a:gd name="connsiteX737" fmla="*/ 876458 w 1439234"/>
                                  <a:gd name="connsiteY737" fmla="*/ 1127262 h 1588204"/>
                                  <a:gd name="connsiteX738" fmla="*/ 859343 w 1439234"/>
                                  <a:gd name="connsiteY738" fmla="*/ 1110148 h 1588204"/>
                                  <a:gd name="connsiteX739" fmla="*/ 859208 w 1439234"/>
                                  <a:gd name="connsiteY739" fmla="*/ 996048 h 1588204"/>
                                  <a:gd name="connsiteX740" fmla="*/ 876322 w 1439234"/>
                                  <a:gd name="connsiteY740" fmla="*/ 978934 h 1588204"/>
                                  <a:gd name="connsiteX741" fmla="*/ 893437 w 1439234"/>
                                  <a:gd name="connsiteY741" fmla="*/ 996048 h 1588204"/>
                                  <a:gd name="connsiteX742" fmla="*/ 876322 w 1439234"/>
                                  <a:gd name="connsiteY742" fmla="*/ 1013163 h 1588204"/>
                                  <a:gd name="connsiteX743" fmla="*/ 859208 w 1439234"/>
                                  <a:gd name="connsiteY743" fmla="*/ 996048 h 1588204"/>
                                  <a:gd name="connsiteX744" fmla="*/ 858240 w 1439234"/>
                                  <a:gd name="connsiteY744" fmla="*/ 879677 h 1588204"/>
                                  <a:gd name="connsiteX745" fmla="*/ 875355 w 1439234"/>
                                  <a:gd name="connsiteY745" fmla="*/ 862562 h 1588204"/>
                                  <a:gd name="connsiteX746" fmla="*/ 892470 w 1439234"/>
                                  <a:gd name="connsiteY746" fmla="*/ 879677 h 1588204"/>
                                  <a:gd name="connsiteX747" fmla="*/ 875355 w 1439234"/>
                                  <a:gd name="connsiteY747" fmla="*/ 896791 h 1588204"/>
                                  <a:gd name="connsiteX748" fmla="*/ 858240 w 1439234"/>
                                  <a:gd name="connsiteY748" fmla="*/ 879677 h 1588204"/>
                                  <a:gd name="connsiteX749" fmla="*/ 858105 w 1439234"/>
                                  <a:gd name="connsiteY749" fmla="*/ 765578 h 1588204"/>
                                  <a:gd name="connsiteX750" fmla="*/ 875220 w 1439234"/>
                                  <a:gd name="connsiteY750" fmla="*/ 748463 h 1588204"/>
                                  <a:gd name="connsiteX751" fmla="*/ 892335 w 1439234"/>
                                  <a:gd name="connsiteY751" fmla="*/ 765578 h 1588204"/>
                                  <a:gd name="connsiteX752" fmla="*/ 875220 w 1439234"/>
                                  <a:gd name="connsiteY752" fmla="*/ 782692 h 1588204"/>
                                  <a:gd name="connsiteX753" fmla="*/ 858105 w 1439234"/>
                                  <a:gd name="connsiteY753" fmla="*/ 765578 h 1588204"/>
                                  <a:gd name="connsiteX754" fmla="*/ 857138 w 1439234"/>
                                  <a:gd name="connsiteY754" fmla="*/ 649206 h 1588204"/>
                                  <a:gd name="connsiteX755" fmla="*/ 874253 w 1439234"/>
                                  <a:gd name="connsiteY755" fmla="*/ 632091 h 1588204"/>
                                  <a:gd name="connsiteX756" fmla="*/ 891368 w 1439234"/>
                                  <a:gd name="connsiteY756" fmla="*/ 649206 h 1588204"/>
                                  <a:gd name="connsiteX757" fmla="*/ 874253 w 1439234"/>
                                  <a:gd name="connsiteY757" fmla="*/ 666321 h 1588204"/>
                                  <a:gd name="connsiteX758" fmla="*/ 857138 w 1439234"/>
                                  <a:gd name="connsiteY758" fmla="*/ 649206 h 1588204"/>
                                  <a:gd name="connsiteX759" fmla="*/ 857003 w 1439234"/>
                                  <a:gd name="connsiteY759" fmla="*/ 535107 h 1588204"/>
                                  <a:gd name="connsiteX760" fmla="*/ 874118 w 1439234"/>
                                  <a:gd name="connsiteY760" fmla="*/ 517992 h 1588204"/>
                                  <a:gd name="connsiteX761" fmla="*/ 891233 w 1439234"/>
                                  <a:gd name="connsiteY761" fmla="*/ 535107 h 1588204"/>
                                  <a:gd name="connsiteX762" fmla="*/ 874118 w 1439234"/>
                                  <a:gd name="connsiteY762" fmla="*/ 552221 h 1588204"/>
                                  <a:gd name="connsiteX763" fmla="*/ 857003 w 1439234"/>
                                  <a:gd name="connsiteY763" fmla="*/ 535107 h 1588204"/>
                                  <a:gd name="connsiteX764" fmla="*/ 856036 w 1439234"/>
                                  <a:gd name="connsiteY764" fmla="*/ 418735 h 1588204"/>
                                  <a:gd name="connsiteX765" fmla="*/ 873150 w 1439234"/>
                                  <a:gd name="connsiteY765" fmla="*/ 401620 h 1588204"/>
                                  <a:gd name="connsiteX766" fmla="*/ 890265 w 1439234"/>
                                  <a:gd name="connsiteY766" fmla="*/ 418735 h 1588204"/>
                                  <a:gd name="connsiteX767" fmla="*/ 873150 w 1439234"/>
                                  <a:gd name="connsiteY767" fmla="*/ 435850 h 1588204"/>
                                  <a:gd name="connsiteX768" fmla="*/ 856036 w 1439234"/>
                                  <a:gd name="connsiteY768" fmla="*/ 418735 h 1588204"/>
                                  <a:gd name="connsiteX769" fmla="*/ 855901 w 1439234"/>
                                  <a:gd name="connsiteY769" fmla="*/ 304636 h 1588204"/>
                                  <a:gd name="connsiteX770" fmla="*/ 873016 w 1439234"/>
                                  <a:gd name="connsiteY770" fmla="*/ 287521 h 1588204"/>
                                  <a:gd name="connsiteX771" fmla="*/ 890130 w 1439234"/>
                                  <a:gd name="connsiteY771" fmla="*/ 304636 h 1588204"/>
                                  <a:gd name="connsiteX772" fmla="*/ 873016 w 1439234"/>
                                  <a:gd name="connsiteY772" fmla="*/ 321750 h 1588204"/>
                                  <a:gd name="connsiteX773" fmla="*/ 855901 w 1439234"/>
                                  <a:gd name="connsiteY773" fmla="*/ 304636 h 1588204"/>
                                  <a:gd name="connsiteX774" fmla="*/ 854933 w 1439234"/>
                                  <a:gd name="connsiteY774" fmla="*/ 188264 h 1588204"/>
                                  <a:gd name="connsiteX775" fmla="*/ 872048 w 1439234"/>
                                  <a:gd name="connsiteY775" fmla="*/ 171149 h 1588204"/>
                                  <a:gd name="connsiteX776" fmla="*/ 889163 w 1439234"/>
                                  <a:gd name="connsiteY776" fmla="*/ 188264 h 1588204"/>
                                  <a:gd name="connsiteX777" fmla="*/ 872048 w 1439234"/>
                                  <a:gd name="connsiteY777" fmla="*/ 205379 h 1588204"/>
                                  <a:gd name="connsiteX778" fmla="*/ 854933 w 1439234"/>
                                  <a:gd name="connsiteY778" fmla="*/ 188264 h 1588204"/>
                                  <a:gd name="connsiteX779" fmla="*/ 854798 w 1439234"/>
                                  <a:gd name="connsiteY779" fmla="*/ 74165 h 1588204"/>
                                  <a:gd name="connsiteX780" fmla="*/ 871913 w 1439234"/>
                                  <a:gd name="connsiteY780" fmla="*/ 57050 h 1588204"/>
                                  <a:gd name="connsiteX781" fmla="*/ 889028 w 1439234"/>
                                  <a:gd name="connsiteY781" fmla="*/ 74165 h 1588204"/>
                                  <a:gd name="connsiteX782" fmla="*/ 871913 w 1439234"/>
                                  <a:gd name="connsiteY782" fmla="*/ 91280 h 1588204"/>
                                  <a:gd name="connsiteX783" fmla="*/ 854798 w 1439234"/>
                                  <a:gd name="connsiteY783" fmla="*/ 74165 h 1588204"/>
                                  <a:gd name="connsiteX784" fmla="*/ 804498 w 1439234"/>
                                  <a:gd name="connsiteY784" fmla="*/ 1514040 h 1588204"/>
                                  <a:gd name="connsiteX785" fmla="*/ 821613 w 1439234"/>
                                  <a:gd name="connsiteY785" fmla="*/ 1496925 h 1588204"/>
                                  <a:gd name="connsiteX786" fmla="*/ 838728 w 1439234"/>
                                  <a:gd name="connsiteY786" fmla="*/ 1514040 h 1588204"/>
                                  <a:gd name="connsiteX787" fmla="*/ 821613 w 1439234"/>
                                  <a:gd name="connsiteY787" fmla="*/ 1531155 h 1588204"/>
                                  <a:gd name="connsiteX788" fmla="*/ 804498 w 1439234"/>
                                  <a:gd name="connsiteY788" fmla="*/ 1514040 h 1588204"/>
                                  <a:gd name="connsiteX789" fmla="*/ 804363 w 1439234"/>
                                  <a:gd name="connsiteY789" fmla="*/ 1399941 h 1588204"/>
                                  <a:gd name="connsiteX790" fmla="*/ 821478 w 1439234"/>
                                  <a:gd name="connsiteY790" fmla="*/ 1382826 h 1588204"/>
                                  <a:gd name="connsiteX791" fmla="*/ 838592 w 1439234"/>
                                  <a:gd name="connsiteY791" fmla="*/ 1399941 h 1588204"/>
                                  <a:gd name="connsiteX792" fmla="*/ 821478 w 1439234"/>
                                  <a:gd name="connsiteY792" fmla="*/ 1417056 h 1588204"/>
                                  <a:gd name="connsiteX793" fmla="*/ 804363 w 1439234"/>
                                  <a:gd name="connsiteY793" fmla="*/ 1399941 h 1588204"/>
                                  <a:gd name="connsiteX794" fmla="*/ 803395 w 1439234"/>
                                  <a:gd name="connsiteY794" fmla="*/ 1283569 h 1588204"/>
                                  <a:gd name="connsiteX795" fmla="*/ 820510 w 1439234"/>
                                  <a:gd name="connsiteY795" fmla="*/ 1266454 h 1588204"/>
                                  <a:gd name="connsiteX796" fmla="*/ 837625 w 1439234"/>
                                  <a:gd name="connsiteY796" fmla="*/ 1283569 h 1588204"/>
                                  <a:gd name="connsiteX797" fmla="*/ 820510 w 1439234"/>
                                  <a:gd name="connsiteY797" fmla="*/ 1300684 h 1588204"/>
                                  <a:gd name="connsiteX798" fmla="*/ 803395 w 1439234"/>
                                  <a:gd name="connsiteY798" fmla="*/ 1283569 h 1588204"/>
                                  <a:gd name="connsiteX799" fmla="*/ 803260 w 1439234"/>
                                  <a:gd name="connsiteY799" fmla="*/ 1169470 h 1588204"/>
                                  <a:gd name="connsiteX800" fmla="*/ 820375 w 1439234"/>
                                  <a:gd name="connsiteY800" fmla="*/ 1152355 h 1588204"/>
                                  <a:gd name="connsiteX801" fmla="*/ 837490 w 1439234"/>
                                  <a:gd name="connsiteY801" fmla="*/ 1169470 h 1588204"/>
                                  <a:gd name="connsiteX802" fmla="*/ 820375 w 1439234"/>
                                  <a:gd name="connsiteY802" fmla="*/ 1186585 h 1588204"/>
                                  <a:gd name="connsiteX803" fmla="*/ 803260 w 1439234"/>
                                  <a:gd name="connsiteY803" fmla="*/ 1169470 h 1588204"/>
                                  <a:gd name="connsiteX804" fmla="*/ 802293 w 1439234"/>
                                  <a:gd name="connsiteY804" fmla="*/ 1053098 h 1588204"/>
                                  <a:gd name="connsiteX805" fmla="*/ 819408 w 1439234"/>
                                  <a:gd name="connsiteY805" fmla="*/ 1035983 h 1588204"/>
                                  <a:gd name="connsiteX806" fmla="*/ 836523 w 1439234"/>
                                  <a:gd name="connsiteY806" fmla="*/ 1053098 h 1588204"/>
                                  <a:gd name="connsiteX807" fmla="*/ 819408 w 1439234"/>
                                  <a:gd name="connsiteY807" fmla="*/ 1070213 h 1588204"/>
                                  <a:gd name="connsiteX808" fmla="*/ 802293 w 1439234"/>
                                  <a:gd name="connsiteY808" fmla="*/ 1053098 h 1588204"/>
                                  <a:gd name="connsiteX809" fmla="*/ 802158 w 1439234"/>
                                  <a:gd name="connsiteY809" fmla="*/ 938999 h 1588204"/>
                                  <a:gd name="connsiteX810" fmla="*/ 819273 w 1439234"/>
                                  <a:gd name="connsiteY810" fmla="*/ 921884 h 1588204"/>
                                  <a:gd name="connsiteX811" fmla="*/ 836388 w 1439234"/>
                                  <a:gd name="connsiteY811" fmla="*/ 938999 h 1588204"/>
                                  <a:gd name="connsiteX812" fmla="*/ 819273 w 1439234"/>
                                  <a:gd name="connsiteY812" fmla="*/ 956114 h 1588204"/>
                                  <a:gd name="connsiteX813" fmla="*/ 802158 w 1439234"/>
                                  <a:gd name="connsiteY813" fmla="*/ 938999 h 1588204"/>
                                  <a:gd name="connsiteX814" fmla="*/ 801191 w 1439234"/>
                                  <a:gd name="connsiteY814" fmla="*/ 822627 h 1588204"/>
                                  <a:gd name="connsiteX815" fmla="*/ 818306 w 1439234"/>
                                  <a:gd name="connsiteY815" fmla="*/ 805512 h 1588204"/>
                                  <a:gd name="connsiteX816" fmla="*/ 835420 w 1439234"/>
                                  <a:gd name="connsiteY816" fmla="*/ 822627 h 1588204"/>
                                  <a:gd name="connsiteX817" fmla="*/ 818306 w 1439234"/>
                                  <a:gd name="connsiteY817" fmla="*/ 839742 h 1588204"/>
                                  <a:gd name="connsiteX818" fmla="*/ 801191 w 1439234"/>
                                  <a:gd name="connsiteY818" fmla="*/ 822627 h 1588204"/>
                                  <a:gd name="connsiteX819" fmla="*/ 801056 w 1439234"/>
                                  <a:gd name="connsiteY819" fmla="*/ 708528 h 1588204"/>
                                  <a:gd name="connsiteX820" fmla="*/ 818171 w 1439234"/>
                                  <a:gd name="connsiteY820" fmla="*/ 691413 h 1588204"/>
                                  <a:gd name="connsiteX821" fmla="*/ 835286 w 1439234"/>
                                  <a:gd name="connsiteY821" fmla="*/ 708528 h 1588204"/>
                                  <a:gd name="connsiteX822" fmla="*/ 818171 w 1439234"/>
                                  <a:gd name="connsiteY822" fmla="*/ 725643 h 1588204"/>
                                  <a:gd name="connsiteX823" fmla="*/ 801056 w 1439234"/>
                                  <a:gd name="connsiteY823" fmla="*/ 708528 h 1588204"/>
                                  <a:gd name="connsiteX824" fmla="*/ 800088 w 1439234"/>
                                  <a:gd name="connsiteY824" fmla="*/ 592156 h 1588204"/>
                                  <a:gd name="connsiteX825" fmla="*/ 817203 w 1439234"/>
                                  <a:gd name="connsiteY825" fmla="*/ 575041 h 1588204"/>
                                  <a:gd name="connsiteX826" fmla="*/ 834318 w 1439234"/>
                                  <a:gd name="connsiteY826" fmla="*/ 592156 h 1588204"/>
                                  <a:gd name="connsiteX827" fmla="*/ 817203 w 1439234"/>
                                  <a:gd name="connsiteY827" fmla="*/ 609271 h 1588204"/>
                                  <a:gd name="connsiteX828" fmla="*/ 800088 w 1439234"/>
                                  <a:gd name="connsiteY828" fmla="*/ 592156 h 1588204"/>
                                  <a:gd name="connsiteX829" fmla="*/ 799953 w 1439234"/>
                                  <a:gd name="connsiteY829" fmla="*/ 478057 h 1588204"/>
                                  <a:gd name="connsiteX830" fmla="*/ 817068 w 1439234"/>
                                  <a:gd name="connsiteY830" fmla="*/ 460942 h 1588204"/>
                                  <a:gd name="connsiteX831" fmla="*/ 834183 w 1439234"/>
                                  <a:gd name="connsiteY831" fmla="*/ 478057 h 1588204"/>
                                  <a:gd name="connsiteX832" fmla="*/ 817068 w 1439234"/>
                                  <a:gd name="connsiteY832" fmla="*/ 495172 h 1588204"/>
                                  <a:gd name="connsiteX833" fmla="*/ 799953 w 1439234"/>
                                  <a:gd name="connsiteY833" fmla="*/ 478057 h 1588204"/>
                                  <a:gd name="connsiteX834" fmla="*/ 798986 w 1439234"/>
                                  <a:gd name="connsiteY834" fmla="*/ 361685 h 1588204"/>
                                  <a:gd name="connsiteX835" fmla="*/ 816101 w 1439234"/>
                                  <a:gd name="connsiteY835" fmla="*/ 344570 h 1588204"/>
                                  <a:gd name="connsiteX836" fmla="*/ 833216 w 1439234"/>
                                  <a:gd name="connsiteY836" fmla="*/ 361685 h 1588204"/>
                                  <a:gd name="connsiteX837" fmla="*/ 816101 w 1439234"/>
                                  <a:gd name="connsiteY837" fmla="*/ 378800 h 1588204"/>
                                  <a:gd name="connsiteX838" fmla="*/ 798986 w 1439234"/>
                                  <a:gd name="connsiteY838" fmla="*/ 361685 h 1588204"/>
                                  <a:gd name="connsiteX839" fmla="*/ 798851 w 1439234"/>
                                  <a:gd name="connsiteY839" fmla="*/ 247586 h 1588204"/>
                                  <a:gd name="connsiteX840" fmla="*/ 815966 w 1439234"/>
                                  <a:gd name="connsiteY840" fmla="*/ 230471 h 1588204"/>
                                  <a:gd name="connsiteX841" fmla="*/ 833081 w 1439234"/>
                                  <a:gd name="connsiteY841" fmla="*/ 247586 h 1588204"/>
                                  <a:gd name="connsiteX842" fmla="*/ 815966 w 1439234"/>
                                  <a:gd name="connsiteY842" fmla="*/ 264701 h 1588204"/>
                                  <a:gd name="connsiteX843" fmla="*/ 798851 w 1439234"/>
                                  <a:gd name="connsiteY843" fmla="*/ 247586 h 1588204"/>
                                  <a:gd name="connsiteX844" fmla="*/ 797884 w 1439234"/>
                                  <a:gd name="connsiteY844" fmla="*/ 131214 h 1588204"/>
                                  <a:gd name="connsiteX845" fmla="*/ 814999 w 1439234"/>
                                  <a:gd name="connsiteY845" fmla="*/ 114099 h 1588204"/>
                                  <a:gd name="connsiteX846" fmla="*/ 832114 w 1439234"/>
                                  <a:gd name="connsiteY846" fmla="*/ 131214 h 1588204"/>
                                  <a:gd name="connsiteX847" fmla="*/ 814999 w 1439234"/>
                                  <a:gd name="connsiteY847" fmla="*/ 148329 h 1588204"/>
                                  <a:gd name="connsiteX848" fmla="*/ 797884 w 1439234"/>
                                  <a:gd name="connsiteY848" fmla="*/ 131214 h 1588204"/>
                                  <a:gd name="connsiteX849" fmla="*/ 797749 w 1439234"/>
                                  <a:gd name="connsiteY849" fmla="*/ 17115 h 1588204"/>
                                  <a:gd name="connsiteX850" fmla="*/ 814864 w 1439234"/>
                                  <a:gd name="connsiteY850" fmla="*/ 0 h 1588204"/>
                                  <a:gd name="connsiteX851" fmla="*/ 831978 w 1439234"/>
                                  <a:gd name="connsiteY851" fmla="*/ 17115 h 1588204"/>
                                  <a:gd name="connsiteX852" fmla="*/ 814864 w 1439234"/>
                                  <a:gd name="connsiteY852" fmla="*/ 34230 h 1588204"/>
                                  <a:gd name="connsiteX853" fmla="*/ 797749 w 1439234"/>
                                  <a:gd name="connsiteY853" fmla="*/ 17115 h 1588204"/>
                                  <a:gd name="connsiteX854" fmla="*/ 747583 w 1439234"/>
                                  <a:gd name="connsiteY854" fmla="*/ 1571089 h 1588204"/>
                                  <a:gd name="connsiteX855" fmla="*/ 764698 w 1439234"/>
                                  <a:gd name="connsiteY855" fmla="*/ 1553975 h 1588204"/>
                                  <a:gd name="connsiteX856" fmla="*/ 781813 w 1439234"/>
                                  <a:gd name="connsiteY856" fmla="*/ 1571089 h 1588204"/>
                                  <a:gd name="connsiteX857" fmla="*/ 764698 w 1439234"/>
                                  <a:gd name="connsiteY857" fmla="*/ 1588204 h 1588204"/>
                                  <a:gd name="connsiteX858" fmla="*/ 747583 w 1439234"/>
                                  <a:gd name="connsiteY858" fmla="*/ 1571089 h 1588204"/>
                                  <a:gd name="connsiteX859" fmla="*/ 747448 w 1439234"/>
                                  <a:gd name="connsiteY859" fmla="*/ 1456990 h 1588204"/>
                                  <a:gd name="connsiteX860" fmla="*/ 764563 w 1439234"/>
                                  <a:gd name="connsiteY860" fmla="*/ 1439876 h 1588204"/>
                                  <a:gd name="connsiteX861" fmla="*/ 781678 w 1439234"/>
                                  <a:gd name="connsiteY861" fmla="*/ 1456990 h 1588204"/>
                                  <a:gd name="connsiteX862" fmla="*/ 764563 w 1439234"/>
                                  <a:gd name="connsiteY862" fmla="*/ 1474105 h 1588204"/>
                                  <a:gd name="connsiteX863" fmla="*/ 747448 w 1439234"/>
                                  <a:gd name="connsiteY863" fmla="*/ 1456990 h 1588204"/>
                                  <a:gd name="connsiteX864" fmla="*/ 746481 w 1439234"/>
                                  <a:gd name="connsiteY864" fmla="*/ 1340619 h 1588204"/>
                                  <a:gd name="connsiteX865" fmla="*/ 763596 w 1439234"/>
                                  <a:gd name="connsiteY865" fmla="*/ 1323504 h 1588204"/>
                                  <a:gd name="connsiteX866" fmla="*/ 780711 w 1439234"/>
                                  <a:gd name="connsiteY866" fmla="*/ 1340619 h 1588204"/>
                                  <a:gd name="connsiteX867" fmla="*/ 763596 w 1439234"/>
                                  <a:gd name="connsiteY867" fmla="*/ 1357733 h 1588204"/>
                                  <a:gd name="connsiteX868" fmla="*/ 746481 w 1439234"/>
                                  <a:gd name="connsiteY868" fmla="*/ 1340619 h 1588204"/>
                                  <a:gd name="connsiteX869" fmla="*/ 746346 w 1439234"/>
                                  <a:gd name="connsiteY869" fmla="*/ 1226519 h 1588204"/>
                                  <a:gd name="connsiteX870" fmla="*/ 763461 w 1439234"/>
                                  <a:gd name="connsiteY870" fmla="*/ 1209405 h 1588204"/>
                                  <a:gd name="connsiteX871" fmla="*/ 780576 w 1439234"/>
                                  <a:gd name="connsiteY871" fmla="*/ 1226519 h 1588204"/>
                                  <a:gd name="connsiteX872" fmla="*/ 763461 w 1439234"/>
                                  <a:gd name="connsiteY872" fmla="*/ 1243634 h 1588204"/>
                                  <a:gd name="connsiteX873" fmla="*/ 746346 w 1439234"/>
                                  <a:gd name="connsiteY873" fmla="*/ 1226519 h 1588204"/>
                                  <a:gd name="connsiteX874" fmla="*/ 745379 w 1439234"/>
                                  <a:gd name="connsiteY874" fmla="*/ 1110148 h 1588204"/>
                                  <a:gd name="connsiteX875" fmla="*/ 762493 w 1439234"/>
                                  <a:gd name="connsiteY875" fmla="*/ 1093033 h 1588204"/>
                                  <a:gd name="connsiteX876" fmla="*/ 779608 w 1439234"/>
                                  <a:gd name="connsiteY876" fmla="*/ 1110148 h 1588204"/>
                                  <a:gd name="connsiteX877" fmla="*/ 762493 w 1439234"/>
                                  <a:gd name="connsiteY877" fmla="*/ 1127262 h 1588204"/>
                                  <a:gd name="connsiteX878" fmla="*/ 745379 w 1439234"/>
                                  <a:gd name="connsiteY878" fmla="*/ 1110148 h 1588204"/>
                                  <a:gd name="connsiteX879" fmla="*/ 745244 w 1439234"/>
                                  <a:gd name="connsiteY879" fmla="*/ 996048 h 1588204"/>
                                  <a:gd name="connsiteX880" fmla="*/ 762358 w 1439234"/>
                                  <a:gd name="connsiteY880" fmla="*/ 978934 h 1588204"/>
                                  <a:gd name="connsiteX881" fmla="*/ 779473 w 1439234"/>
                                  <a:gd name="connsiteY881" fmla="*/ 996048 h 1588204"/>
                                  <a:gd name="connsiteX882" fmla="*/ 762358 w 1439234"/>
                                  <a:gd name="connsiteY882" fmla="*/ 1013163 h 1588204"/>
                                  <a:gd name="connsiteX883" fmla="*/ 745244 w 1439234"/>
                                  <a:gd name="connsiteY883" fmla="*/ 996048 h 1588204"/>
                                  <a:gd name="connsiteX884" fmla="*/ 744276 w 1439234"/>
                                  <a:gd name="connsiteY884" fmla="*/ 879677 h 1588204"/>
                                  <a:gd name="connsiteX885" fmla="*/ 761391 w 1439234"/>
                                  <a:gd name="connsiteY885" fmla="*/ 862562 h 1588204"/>
                                  <a:gd name="connsiteX886" fmla="*/ 778506 w 1439234"/>
                                  <a:gd name="connsiteY886" fmla="*/ 879677 h 1588204"/>
                                  <a:gd name="connsiteX887" fmla="*/ 761391 w 1439234"/>
                                  <a:gd name="connsiteY887" fmla="*/ 896791 h 1588204"/>
                                  <a:gd name="connsiteX888" fmla="*/ 744276 w 1439234"/>
                                  <a:gd name="connsiteY888" fmla="*/ 879677 h 1588204"/>
                                  <a:gd name="connsiteX889" fmla="*/ 744141 w 1439234"/>
                                  <a:gd name="connsiteY889" fmla="*/ 765578 h 1588204"/>
                                  <a:gd name="connsiteX890" fmla="*/ 761256 w 1439234"/>
                                  <a:gd name="connsiteY890" fmla="*/ 748463 h 1588204"/>
                                  <a:gd name="connsiteX891" fmla="*/ 778371 w 1439234"/>
                                  <a:gd name="connsiteY891" fmla="*/ 765578 h 1588204"/>
                                  <a:gd name="connsiteX892" fmla="*/ 761256 w 1439234"/>
                                  <a:gd name="connsiteY892" fmla="*/ 782692 h 1588204"/>
                                  <a:gd name="connsiteX893" fmla="*/ 744141 w 1439234"/>
                                  <a:gd name="connsiteY893" fmla="*/ 765578 h 1588204"/>
                                  <a:gd name="connsiteX894" fmla="*/ 743174 w 1439234"/>
                                  <a:gd name="connsiteY894" fmla="*/ 649206 h 1588204"/>
                                  <a:gd name="connsiteX895" fmla="*/ 760289 w 1439234"/>
                                  <a:gd name="connsiteY895" fmla="*/ 632091 h 1588204"/>
                                  <a:gd name="connsiteX896" fmla="*/ 777404 w 1439234"/>
                                  <a:gd name="connsiteY896" fmla="*/ 649206 h 1588204"/>
                                  <a:gd name="connsiteX897" fmla="*/ 760289 w 1439234"/>
                                  <a:gd name="connsiteY897" fmla="*/ 666321 h 1588204"/>
                                  <a:gd name="connsiteX898" fmla="*/ 743174 w 1439234"/>
                                  <a:gd name="connsiteY898" fmla="*/ 649206 h 1588204"/>
                                  <a:gd name="connsiteX899" fmla="*/ 743039 w 1439234"/>
                                  <a:gd name="connsiteY899" fmla="*/ 535107 h 1588204"/>
                                  <a:gd name="connsiteX900" fmla="*/ 760154 w 1439234"/>
                                  <a:gd name="connsiteY900" fmla="*/ 517992 h 1588204"/>
                                  <a:gd name="connsiteX901" fmla="*/ 777269 w 1439234"/>
                                  <a:gd name="connsiteY901" fmla="*/ 535107 h 1588204"/>
                                  <a:gd name="connsiteX902" fmla="*/ 760154 w 1439234"/>
                                  <a:gd name="connsiteY902" fmla="*/ 552221 h 1588204"/>
                                  <a:gd name="connsiteX903" fmla="*/ 743039 w 1439234"/>
                                  <a:gd name="connsiteY903" fmla="*/ 535107 h 1588204"/>
                                  <a:gd name="connsiteX904" fmla="*/ 742072 w 1439234"/>
                                  <a:gd name="connsiteY904" fmla="*/ 418735 h 1588204"/>
                                  <a:gd name="connsiteX905" fmla="*/ 759186 w 1439234"/>
                                  <a:gd name="connsiteY905" fmla="*/ 401620 h 1588204"/>
                                  <a:gd name="connsiteX906" fmla="*/ 776301 w 1439234"/>
                                  <a:gd name="connsiteY906" fmla="*/ 418735 h 1588204"/>
                                  <a:gd name="connsiteX907" fmla="*/ 759186 w 1439234"/>
                                  <a:gd name="connsiteY907" fmla="*/ 435850 h 1588204"/>
                                  <a:gd name="connsiteX908" fmla="*/ 742072 w 1439234"/>
                                  <a:gd name="connsiteY908" fmla="*/ 418735 h 1588204"/>
                                  <a:gd name="connsiteX909" fmla="*/ 741937 w 1439234"/>
                                  <a:gd name="connsiteY909" fmla="*/ 304636 h 1588204"/>
                                  <a:gd name="connsiteX910" fmla="*/ 759051 w 1439234"/>
                                  <a:gd name="connsiteY910" fmla="*/ 287521 h 1588204"/>
                                  <a:gd name="connsiteX911" fmla="*/ 776166 w 1439234"/>
                                  <a:gd name="connsiteY911" fmla="*/ 304636 h 1588204"/>
                                  <a:gd name="connsiteX912" fmla="*/ 759051 w 1439234"/>
                                  <a:gd name="connsiteY912" fmla="*/ 321750 h 1588204"/>
                                  <a:gd name="connsiteX913" fmla="*/ 741937 w 1439234"/>
                                  <a:gd name="connsiteY913" fmla="*/ 304636 h 1588204"/>
                                  <a:gd name="connsiteX914" fmla="*/ 740969 w 1439234"/>
                                  <a:gd name="connsiteY914" fmla="*/ 188264 h 1588204"/>
                                  <a:gd name="connsiteX915" fmla="*/ 758084 w 1439234"/>
                                  <a:gd name="connsiteY915" fmla="*/ 171149 h 1588204"/>
                                  <a:gd name="connsiteX916" fmla="*/ 775199 w 1439234"/>
                                  <a:gd name="connsiteY916" fmla="*/ 188264 h 1588204"/>
                                  <a:gd name="connsiteX917" fmla="*/ 758084 w 1439234"/>
                                  <a:gd name="connsiteY917" fmla="*/ 205379 h 1588204"/>
                                  <a:gd name="connsiteX918" fmla="*/ 740969 w 1439234"/>
                                  <a:gd name="connsiteY918" fmla="*/ 188264 h 1588204"/>
                                  <a:gd name="connsiteX919" fmla="*/ 740834 w 1439234"/>
                                  <a:gd name="connsiteY919" fmla="*/ 74165 h 1588204"/>
                                  <a:gd name="connsiteX920" fmla="*/ 757949 w 1439234"/>
                                  <a:gd name="connsiteY920" fmla="*/ 57050 h 1588204"/>
                                  <a:gd name="connsiteX921" fmla="*/ 775064 w 1439234"/>
                                  <a:gd name="connsiteY921" fmla="*/ 74165 h 1588204"/>
                                  <a:gd name="connsiteX922" fmla="*/ 757949 w 1439234"/>
                                  <a:gd name="connsiteY922" fmla="*/ 91280 h 1588204"/>
                                  <a:gd name="connsiteX923" fmla="*/ 740834 w 1439234"/>
                                  <a:gd name="connsiteY923" fmla="*/ 74165 h 1588204"/>
                                  <a:gd name="connsiteX924" fmla="*/ 690534 w 1439234"/>
                                  <a:gd name="connsiteY924" fmla="*/ 1514040 h 1588204"/>
                                  <a:gd name="connsiteX925" fmla="*/ 707649 w 1439234"/>
                                  <a:gd name="connsiteY925" fmla="*/ 1496925 h 1588204"/>
                                  <a:gd name="connsiteX926" fmla="*/ 724763 w 1439234"/>
                                  <a:gd name="connsiteY926" fmla="*/ 1514040 h 1588204"/>
                                  <a:gd name="connsiteX927" fmla="*/ 707649 w 1439234"/>
                                  <a:gd name="connsiteY927" fmla="*/ 1531155 h 1588204"/>
                                  <a:gd name="connsiteX928" fmla="*/ 690534 w 1439234"/>
                                  <a:gd name="connsiteY928" fmla="*/ 1514040 h 1588204"/>
                                  <a:gd name="connsiteX929" fmla="*/ 690399 w 1439234"/>
                                  <a:gd name="connsiteY929" fmla="*/ 1399941 h 1588204"/>
                                  <a:gd name="connsiteX930" fmla="*/ 707514 w 1439234"/>
                                  <a:gd name="connsiteY930" fmla="*/ 1382826 h 1588204"/>
                                  <a:gd name="connsiteX931" fmla="*/ 724628 w 1439234"/>
                                  <a:gd name="connsiteY931" fmla="*/ 1399941 h 1588204"/>
                                  <a:gd name="connsiteX932" fmla="*/ 707514 w 1439234"/>
                                  <a:gd name="connsiteY932" fmla="*/ 1417056 h 1588204"/>
                                  <a:gd name="connsiteX933" fmla="*/ 690399 w 1439234"/>
                                  <a:gd name="connsiteY933" fmla="*/ 1399941 h 1588204"/>
                                  <a:gd name="connsiteX934" fmla="*/ 689431 w 1439234"/>
                                  <a:gd name="connsiteY934" fmla="*/ 1283569 h 1588204"/>
                                  <a:gd name="connsiteX935" fmla="*/ 706546 w 1439234"/>
                                  <a:gd name="connsiteY935" fmla="*/ 1266454 h 1588204"/>
                                  <a:gd name="connsiteX936" fmla="*/ 723661 w 1439234"/>
                                  <a:gd name="connsiteY936" fmla="*/ 1283569 h 1588204"/>
                                  <a:gd name="connsiteX937" fmla="*/ 706546 w 1439234"/>
                                  <a:gd name="connsiteY937" fmla="*/ 1300684 h 1588204"/>
                                  <a:gd name="connsiteX938" fmla="*/ 689431 w 1439234"/>
                                  <a:gd name="connsiteY938" fmla="*/ 1283569 h 1588204"/>
                                  <a:gd name="connsiteX939" fmla="*/ 689296 w 1439234"/>
                                  <a:gd name="connsiteY939" fmla="*/ 1169470 h 1588204"/>
                                  <a:gd name="connsiteX940" fmla="*/ 706411 w 1439234"/>
                                  <a:gd name="connsiteY940" fmla="*/ 1152355 h 1588204"/>
                                  <a:gd name="connsiteX941" fmla="*/ 723526 w 1439234"/>
                                  <a:gd name="connsiteY941" fmla="*/ 1169470 h 1588204"/>
                                  <a:gd name="connsiteX942" fmla="*/ 706411 w 1439234"/>
                                  <a:gd name="connsiteY942" fmla="*/ 1186585 h 1588204"/>
                                  <a:gd name="connsiteX943" fmla="*/ 689296 w 1439234"/>
                                  <a:gd name="connsiteY943" fmla="*/ 1169470 h 1588204"/>
                                  <a:gd name="connsiteX944" fmla="*/ 688329 w 1439234"/>
                                  <a:gd name="connsiteY944" fmla="*/ 1053098 h 1588204"/>
                                  <a:gd name="connsiteX945" fmla="*/ 705444 w 1439234"/>
                                  <a:gd name="connsiteY945" fmla="*/ 1035983 h 1588204"/>
                                  <a:gd name="connsiteX946" fmla="*/ 722559 w 1439234"/>
                                  <a:gd name="connsiteY946" fmla="*/ 1053098 h 1588204"/>
                                  <a:gd name="connsiteX947" fmla="*/ 705444 w 1439234"/>
                                  <a:gd name="connsiteY947" fmla="*/ 1070213 h 1588204"/>
                                  <a:gd name="connsiteX948" fmla="*/ 688329 w 1439234"/>
                                  <a:gd name="connsiteY948" fmla="*/ 1053098 h 1588204"/>
                                  <a:gd name="connsiteX949" fmla="*/ 688194 w 1439234"/>
                                  <a:gd name="connsiteY949" fmla="*/ 938999 h 1588204"/>
                                  <a:gd name="connsiteX950" fmla="*/ 705309 w 1439234"/>
                                  <a:gd name="connsiteY950" fmla="*/ 921884 h 1588204"/>
                                  <a:gd name="connsiteX951" fmla="*/ 722424 w 1439234"/>
                                  <a:gd name="connsiteY951" fmla="*/ 938999 h 1588204"/>
                                  <a:gd name="connsiteX952" fmla="*/ 705309 w 1439234"/>
                                  <a:gd name="connsiteY952" fmla="*/ 956114 h 1588204"/>
                                  <a:gd name="connsiteX953" fmla="*/ 688194 w 1439234"/>
                                  <a:gd name="connsiteY953" fmla="*/ 938999 h 1588204"/>
                                  <a:gd name="connsiteX954" fmla="*/ 687227 w 1439234"/>
                                  <a:gd name="connsiteY954" fmla="*/ 822627 h 1588204"/>
                                  <a:gd name="connsiteX955" fmla="*/ 704342 w 1439234"/>
                                  <a:gd name="connsiteY955" fmla="*/ 805512 h 1588204"/>
                                  <a:gd name="connsiteX956" fmla="*/ 721456 w 1439234"/>
                                  <a:gd name="connsiteY956" fmla="*/ 822627 h 1588204"/>
                                  <a:gd name="connsiteX957" fmla="*/ 704342 w 1439234"/>
                                  <a:gd name="connsiteY957" fmla="*/ 839742 h 1588204"/>
                                  <a:gd name="connsiteX958" fmla="*/ 687227 w 1439234"/>
                                  <a:gd name="connsiteY958" fmla="*/ 822627 h 1588204"/>
                                  <a:gd name="connsiteX959" fmla="*/ 687092 w 1439234"/>
                                  <a:gd name="connsiteY959" fmla="*/ 708528 h 1588204"/>
                                  <a:gd name="connsiteX960" fmla="*/ 704207 w 1439234"/>
                                  <a:gd name="connsiteY960" fmla="*/ 691413 h 1588204"/>
                                  <a:gd name="connsiteX961" fmla="*/ 721321 w 1439234"/>
                                  <a:gd name="connsiteY961" fmla="*/ 708528 h 1588204"/>
                                  <a:gd name="connsiteX962" fmla="*/ 704207 w 1439234"/>
                                  <a:gd name="connsiteY962" fmla="*/ 725643 h 1588204"/>
                                  <a:gd name="connsiteX963" fmla="*/ 687092 w 1439234"/>
                                  <a:gd name="connsiteY963" fmla="*/ 708528 h 1588204"/>
                                  <a:gd name="connsiteX964" fmla="*/ 686124 w 1439234"/>
                                  <a:gd name="connsiteY964" fmla="*/ 592156 h 1588204"/>
                                  <a:gd name="connsiteX965" fmla="*/ 703239 w 1439234"/>
                                  <a:gd name="connsiteY965" fmla="*/ 575041 h 1588204"/>
                                  <a:gd name="connsiteX966" fmla="*/ 720354 w 1439234"/>
                                  <a:gd name="connsiteY966" fmla="*/ 592156 h 1588204"/>
                                  <a:gd name="connsiteX967" fmla="*/ 703239 w 1439234"/>
                                  <a:gd name="connsiteY967" fmla="*/ 609271 h 1588204"/>
                                  <a:gd name="connsiteX968" fmla="*/ 686124 w 1439234"/>
                                  <a:gd name="connsiteY968" fmla="*/ 592156 h 1588204"/>
                                  <a:gd name="connsiteX969" fmla="*/ 685989 w 1439234"/>
                                  <a:gd name="connsiteY969" fmla="*/ 478057 h 1588204"/>
                                  <a:gd name="connsiteX970" fmla="*/ 703104 w 1439234"/>
                                  <a:gd name="connsiteY970" fmla="*/ 460942 h 1588204"/>
                                  <a:gd name="connsiteX971" fmla="*/ 720219 w 1439234"/>
                                  <a:gd name="connsiteY971" fmla="*/ 478057 h 1588204"/>
                                  <a:gd name="connsiteX972" fmla="*/ 703104 w 1439234"/>
                                  <a:gd name="connsiteY972" fmla="*/ 495172 h 1588204"/>
                                  <a:gd name="connsiteX973" fmla="*/ 685989 w 1439234"/>
                                  <a:gd name="connsiteY973" fmla="*/ 478057 h 1588204"/>
                                  <a:gd name="connsiteX974" fmla="*/ 685022 w 1439234"/>
                                  <a:gd name="connsiteY974" fmla="*/ 361685 h 1588204"/>
                                  <a:gd name="connsiteX975" fmla="*/ 702137 w 1439234"/>
                                  <a:gd name="connsiteY975" fmla="*/ 344570 h 1588204"/>
                                  <a:gd name="connsiteX976" fmla="*/ 719252 w 1439234"/>
                                  <a:gd name="connsiteY976" fmla="*/ 361685 h 1588204"/>
                                  <a:gd name="connsiteX977" fmla="*/ 702137 w 1439234"/>
                                  <a:gd name="connsiteY977" fmla="*/ 378800 h 1588204"/>
                                  <a:gd name="connsiteX978" fmla="*/ 685022 w 1439234"/>
                                  <a:gd name="connsiteY978" fmla="*/ 361685 h 1588204"/>
                                  <a:gd name="connsiteX979" fmla="*/ 684887 w 1439234"/>
                                  <a:gd name="connsiteY979" fmla="*/ 247586 h 1588204"/>
                                  <a:gd name="connsiteX980" fmla="*/ 702002 w 1439234"/>
                                  <a:gd name="connsiteY980" fmla="*/ 230471 h 1588204"/>
                                  <a:gd name="connsiteX981" fmla="*/ 719117 w 1439234"/>
                                  <a:gd name="connsiteY981" fmla="*/ 247586 h 1588204"/>
                                  <a:gd name="connsiteX982" fmla="*/ 702002 w 1439234"/>
                                  <a:gd name="connsiteY982" fmla="*/ 264701 h 1588204"/>
                                  <a:gd name="connsiteX983" fmla="*/ 684887 w 1439234"/>
                                  <a:gd name="connsiteY983" fmla="*/ 247586 h 1588204"/>
                                  <a:gd name="connsiteX984" fmla="*/ 683920 w 1439234"/>
                                  <a:gd name="connsiteY984" fmla="*/ 131214 h 1588204"/>
                                  <a:gd name="connsiteX985" fmla="*/ 701035 w 1439234"/>
                                  <a:gd name="connsiteY985" fmla="*/ 114099 h 1588204"/>
                                  <a:gd name="connsiteX986" fmla="*/ 718150 w 1439234"/>
                                  <a:gd name="connsiteY986" fmla="*/ 131214 h 1588204"/>
                                  <a:gd name="connsiteX987" fmla="*/ 701035 w 1439234"/>
                                  <a:gd name="connsiteY987" fmla="*/ 148329 h 1588204"/>
                                  <a:gd name="connsiteX988" fmla="*/ 683920 w 1439234"/>
                                  <a:gd name="connsiteY988" fmla="*/ 131214 h 1588204"/>
                                  <a:gd name="connsiteX989" fmla="*/ 683785 w 1439234"/>
                                  <a:gd name="connsiteY989" fmla="*/ 17115 h 1588204"/>
                                  <a:gd name="connsiteX990" fmla="*/ 700900 w 1439234"/>
                                  <a:gd name="connsiteY990" fmla="*/ 0 h 1588204"/>
                                  <a:gd name="connsiteX991" fmla="*/ 718014 w 1439234"/>
                                  <a:gd name="connsiteY991" fmla="*/ 17115 h 1588204"/>
                                  <a:gd name="connsiteX992" fmla="*/ 700900 w 1439234"/>
                                  <a:gd name="connsiteY992" fmla="*/ 34230 h 1588204"/>
                                  <a:gd name="connsiteX993" fmla="*/ 683785 w 1439234"/>
                                  <a:gd name="connsiteY993" fmla="*/ 17115 h 1588204"/>
                                  <a:gd name="connsiteX994" fmla="*/ 633619 w 1439234"/>
                                  <a:gd name="connsiteY994" fmla="*/ 1571089 h 1588204"/>
                                  <a:gd name="connsiteX995" fmla="*/ 650734 w 1439234"/>
                                  <a:gd name="connsiteY995" fmla="*/ 1553975 h 1588204"/>
                                  <a:gd name="connsiteX996" fmla="*/ 667849 w 1439234"/>
                                  <a:gd name="connsiteY996" fmla="*/ 1571089 h 1588204"/>
                                  <a:gd name="connsiteX997" fmla="*/ 650734 w 1439234"/>
                                  <a:gd name="connsiteY997" fmla="*/ 1588204 h 1588204"/>
                                  <a:gd name="connsiteX998" fmla="*/ 633619 w 1439234"/>
                                  <a:gd name="connsiteY998" fmla="*/ 1571089 h 1588204"/>
                                  <a:gd name="connsiteX999" fmla="*/ 633484 w 1439234"/>
                                  <a:gd name="connsiteY999" fmla="*/ 1456990 h 1588204"/>
                                  <a:gd name="connsiteX1000" fmla="*/ 650599 w 1439234"/>
                                  <a:gd name="connsiteY1000" fmla="*/ 1439876 h 1588204"/>
                                  <a:gd name="connsiteX1001" fmla="*/ 667714 w 1439234"/>
                                  <a:gd name="connsiteY1001" fmla="*/ 1456990 h 1588204"/>
                                  <a:gd name="connsiteX1002" fmla="*/ 650599 w 1439234"/>
                                  <a:gd name="connsiteY1002" fmla="*/ 1474105 h 1588204"/>
                                  <a:gd name="connsiteX1003" fmla="*/ 633484 w 1439234"/>
                                  <a:gd name="connsiteY1003" fmla="*/ 1456990 h 1588204"/>
                                  <a:gd name="connsiteX1004" fmla="*/ 632517 w 1439234"/>
                                  <a:gd name="connsiteY1004" fmla="*/ 1340619 h 1588204"/>
                                  <a:gd name="connsiteX1005" fmla="*/ 649632 w 1439234"/>
                                  <a:gd name="connsiteY1005" fmla="*/ 1323504 h 1588204"/>
                                  <a:gd name="connsiteX1006" fmla="*/ 666746 w 1439234"/>
                                  <a:gd name="connsiteY1006" fmla="*/ 1340619 h 1588204"/>
                                  <a:gd name="connsiteX1007" fmla="*/ 649632 w 1439234"/>
                                  <a:gd name="connsiteY1007" fmla="*/ 1357733 h 1588204"/>
                                  <a:gd name="connsiteX1008" fmla="*/ 632517 w 1439234"/>
                                  <a:gd name="connsiteY1008" fmla="*/ 1340619 h 1588204"/>
                                  <a:gd name="connsiteX1009" fmla="*/ 632382 w 1439234"/>
                                  <a:gd name="connsiteY1009" fmla="*/ 1226519 h 1588204"/>
                                  <a:gd name="connsiteX1010" fmla="*/ 649496 w 1439234"/>
                                  <a:gd name="connsiteY1010" fmla="*/ 1209405 h 1588204"/>
                                  <a:gd name="connsiteX1011" fmla="*/ 666611 w 1439234"/>
                                  <a:gd name="connsiteY1011" fmla="*/ 1226519 h 1588204"/>
                                  <a:gd name="connsiteX1012" fmla="*/ 649496 w 1439234"/>
                                  <a:gd name="connsiteY1012" fmla="*/ 1243634 h 1588204"/>
                                  <a:gd name="connsiteX1013" fmla="*/ 632382 w 1439234"/>
                                  <a:gd name="connsiteY1013" fmla="*/ 1226519 h 1588204"/>
                                  <a:gd name="connsiteX1014" fmla="*/ 631414 w 1439234"/>
                                  <a:gd name="connsiteY1014" fmla="*/ 1110148 h 1588204"/>
                                  <a:gd name="connsiteX1015" fmla="*/ 648529 w 1439234"/>
                                  <a:gd name="connsiteY1015" fmla="*/ 1093033 h 1588204"/>
                                  <a:gd name="connsiteX1016" fmla="*/ 665644 w 1439234"/>
                                  <a:gd name="connsiteY1016" fmla="*/ 1110148 h 1588204"/>
                                  <a:gd name="connsiteX1017" fmla="*/ 648529 w 1439234"/>
                                  <a:gd name="connsiteY1017" fmla="*/ 1127262 h 1588204"/>
                                  <a:gd name="connsiteX1018" fmla="*/ 631414 w 1439234"/>
                                  <a:gd name="connsiteY1018" fmla="*/ 1110148 h 1588204"/>
                                  <a:gd name="connsiteX1019" fmla="*/ 631279 w 1439234"/>
                                  <a:gd name="connsiteY1019" fmla="*/ 996048 h 1588204"/>
                                  <a:gd name="connsiteX1020" fmla="*/ 648394 w 1439234"/>
                                  <a:gd name="connsiteY1020" fmla="*/ 978934 h 1588204"/>
                                  <a:gd name="connsiteX1021" fmla="*/ 665509 w 1439234"/>
                                  <a:gd name="connsiteY1021" fmla="*/ 996048 h 1588204"/>
                                  <a:gd name="connsiteX1022" fmla="*/ 648394 w 1439234"/>
                                  <a:gd name="connsiteY1022" fmla="*/ 1013163 h 1588204"/>
                                  <a:gd name="connsiteX1023" fmla="*/ 631279 w 1439234"/>
                                  <a:gd name="connsiteY1023" fmla="*/ 996048 h 1588204"/>
                                  <a:gd name="connsiteX1024" fmla="*/ 630312 w 1439234"/>
                                  <a:gd name="connsiteY1024" fmla="*/ 879677 h 1588204"/>
                                  <a:gd name="connsiteX1025" fmla="*/ 647427 w 1439234"/>
                                  <a:gd name="connsiteY1025" fmla="*/ 862562 h 1588204"/>
                                  <a:gd name="connsiteX1026" fmla="*/ 664542 w 1439234"/>
                                  <a:gd name="connsiteY1026" fmla="*/ 879677 h 1588204"/>
                                  <a:gd name="connsiteX1027" fmla="*/ 647427 w 1439234"/>
                                  <a:gd name="connsiteY1027" fmla="*/ 896791 h 1588204"/>
                                  <a:gd name="connsiteX1028" fmla="*/ 630312 w 1439234"/>
                                  <a:gd name="connsiteY1028" fmla="*/ 879677 h 1588204"/>
                                  <a:gd name="connsiteX1029" fmla="*/ 630177 w 1439234"/>
                                  <a:gd name="connsiteY1029" fmla="*/ 765578 h 1588204"/>
                                  <a:gd name="connsiteX1030" fmla="*/ 647292 w 1439234"/>
                                  <a:gd name="connsiteY1030" fmla="*/ 748463 h 1588204"/>
                                  <a:gd name="connsiteX1031" fmla="*/ 664407 w 1439234"/>
                                  <a:gd name="connsiteY1031" fmla="*/ 765578 h 1588204"/>
                                  <a:gd name="connsiteX1032" fmla="*/ 647292 w 1439234"/>
                                  <a:gd name="connsiteY1032" fmla="*/ 782692 h 1588204"/>
                                  <a:gd name="connsiteX1033" fmla="*/ 630177 w 1439234"/>
                                  <a:gd name="connsiteY1033" fmla="*/ 765578 h 1588204"/>
                                  <a:gd name="connsiteX1034" fmla="*/ 629210 w 1439234"/>
                                  <a:gd name="connsiteY1034" fmla="*/ 649206 h 1588204"/>
                                  <a:gd name="connsiteX1035" fmla="*/ 646325 w 1439234"/>
                                  <a:gd name="connsiteY1035" fmla="*/ 632091 h 1588204"/>
                                  <a:gd name="connsiteX1036" fmla="*/ 663439 w 1439234"/>
                                  <a:gd name="connsiteY1036" fmla="*/ 649206 h 1588204"/>
                                  <a:gd name="connsiteX1037" fmla="*/ 646325 w 1439234"/>
                                  <a:gd name="connsiteY1037" fmla="*/ 666321 h 1588204"/>
                                  <a:gd name="connsiteX1038" fmla="*/ 629210 w 1439234"/>
                                  <a:gd name="connsiteY1038" fmla="*/ 649206 h 1588204"/>
                                  <a:gd name="connsiteX1039" fmla="*/ 629075 w 1439234"/>
                                  <a:gd name="connsiteY1039" fmla="*/ 535107 h 1588204"/>
                                  <a:gd name="connsiteX1040" fmla="*/ 646190 w 1439234"/>
                                  <a:gd name="connsiteY1040" fmla="*/ 517992 h 1588204"/>
                                  <a:gd name="connsiteX1041" fmla="*/ 663304 w 1439234"/>
                                  <a:gd name="connsiteY1041" fmla="*/ 535107 h 1588204"/>
                                  <a:gd name="connsiteX1042" fmla="*/ 646190 w 1439234"/>
                                  <a:gd name="connsiteY1042" fmla="*/ 552221 h 1588204"/>
                                  <a:gd name="connsiteX1043" fmla="*/ 629075 w 1439234"/>
                                  <a:gd name="connsiteY1043" fmla="*/ 535107 h 1588204"/>
                                  <a:gd name="connsiteX1044" fmla="*/ 628107 w 1439234"/>
                                  <a:gd name="connsiteY1044" fmla="*/ 418735 h 1588204"/>
                                  <a:gd name="connsiteX1045" fmla="*/ 645222 w 1439234"/>
                                  <a:gd name="connsiteY1045" fmla="*/ 401620 h 1588204"/>
                                  <a:gd name="connsiteX1046" fmla="*/ 662337 w 1439234"/>
                                  <a:gd name="connsiteY1046" fmla="*/ 418735 h 1588204"/>
                                  <a:gd name="connsiteX1047" fmla="*/ 645222 w 1439234"/>
                                  <a:gd name="connsiteY1047" fmla="*/ 435850 h 1588204"/>
                                  <a:gd name="connsiteX1048" fmla="*/ 628107 w 1439234"/>
                                  <a:gd name="connsiteY1048" fmla="*/ 418735 h 1588204"/>
                                  <a:gd name="connsiteX1049" fmla="*/ 627972 w 1439234"/>
                                  <a:gd name="connsiteY1049" fmla="*/ 304636 h 1588204"/>
                                  <a:gd name="connsiteX1050" fmla="*/ 645087 w 1439234"/>
                                  <a:gd name="connsiteY1050" fmla="*/ 287521 h 1588204"/>
                                  <a:gd name="connsiteX1051" fmla="*/ 662202 w 1439234"/>
                                  <a:gd name="connsiteY1051" fmla="*/ 304636 h 1588204"/>
                                  <a:gd name="connsiteX1052" fmla="*/ 645087 w 1439234"/>
                                  <a:gd name="connsiteY1052" fmla="*/ 321750 h 1588204"/>
                                  <a:gd name="connsiteX1053" fmla="*/ 627972 w 1439234"/>
                                  <a:gd name="connsiteY1053" fmla="*/ 304636 h 1588204"/>
                                  <a:gd name="connsiteX1054" fmla="*/ 627005 w 1439234"/>
                                  <a:gd name="connsiteY1054" fmla="*/ 188264 h 1588204"/>
                                  <a:gd name="connsiteX1055" fmla="*/ 644120 w 1439234"/>
                                  <a:gd name="connsiteY1055" fmla="*/ 171149 h 1588204"/>
                                  <a:gd name="connsiteX1056" fmla="*/ 661235 w 1439234"/>
                                  <a:gd name="connsiteY1056" fmla="*/ 188264 h 1588204"/>
                                  <a:gd name="connsiteX1057" fmla="*/ 644120 w 1439234"/>
                                  <a:gd name="connsiteY1057" fmla="*/ 205379 h 1588204"/>
                                  <a:gd name="connsiteX1058" fmla="*/ 627005 w 1439234"/>
                                  <a:gd name="connsiteY1058" fmla="*/ 188264 h 1588204"/>
                                  <a:gd name="connsiteX1059" fmla="*/ 626870 w 1439234"/>
                                  <a:gd name="connsiteY1059" fmla="*/ 74165 h 1588204"/>
                                  <a:gd name="connsiteX1060" fmla="*/ 643985 w 1439234"/>
                                  <a:gd name="connsiteY1060" fmla="*/ 57050 h 1588204"/>
                                  <a:gd name="connsiteX1061" fmla="*/ 661100 w 1439234"/>
                                  <a:gd name="connsiteY1061" fmla="*/ 74165 h 1588204"/>
                                  <a:gd name="connsiteX1062" fmla="*/ 643985 w 1439234"/>
                                  <a:gd name="connsiteY1062" fmla="*/ 91280 h 1588204"/>
                                  <a:gd name="connsiteX1063" fmla="*/ 626870 w 1439234"/>
                                  <a:gd name="connsiteY1063" fmla="*/ 74165 h 1588204"/>
                                  <a:gd name="connsiteX1064" fmla="*/ 576569 w 1439234"/>
                                  <a:gd name="connsiteY1064" fmla="*/ 1514040 h 1588204"/>
                                  <a:gd name="connsiteX1065" fmla="*/ 593684 w 1439234"/>
                                  <a:gd name="connsiteY1065" fmla="*/ 1496925 h 1588204"/>
                                  <a:gd name="connsiteX1066" fmla="*/ 610799 w 1439234"/>
                                  <a:gd name="connsiteY1066" fmla="*/ 1514040 h 1588204"/>
                                  <a:gd name="connsiteX1067" fmla="*/ 593684 w 1439234"/>
                                  <a:gd name="connsiteY1067" fmla="*/ 1531155 h 1588204"/>
                                  <a:gd name="connsiteX1068" fmla="*/ 576569 w 1439234"/>
                                  <a:gd name="connsiteY1068" fmla="*/ 1514040 h 1588204"/>
                                  <a:gd name="connsiteX1069" fmla="*/ 576434 w 1439234"/>
                                  <a:gd name="connsiteY1069" fmla="*/ 1399941 h 1588204"/>
                                  <a:gd name="connsiteX1070" fmla="*/ 593549 w 1439234"/>
                                  <a:gd name="connsiteY1070" fmla="*/ 1382826 h 1588204"/>
                                  <a:gd name="connsiteX1071" fmla="*/ 610664 w 1439234"/>
                                  <a:gd name="connsiteY1071" fmla="*/ 1399941 h 1588204"/>
                                  <a:gd name="connsiteX1072" fmla="*/ 593549 w 1439234"/>
                                  <a:gd name="connsiteY1072" fmla="*/ 1417056 h 1588204"/>
                                  <a:gd name="connsiteX1073" fmla="*/ 576434 w 1439234"/>
                                  <a:gd name="connsiteY1073" fmla="*/ 1399941 h 1588204"/>
                                  <a:gd name="connsiteX1074" fmla="*/ 575467 w 1439234"/>
                                  <a:gd name="connsiteY1074" fmla="*/ 1283569 h 1588204"/>
                                  <a:gd name="connsiteX1075" fmla="*/ 592582 w 1439234"/>
                                  <a:gd name="connsiteY1075" fmla="*/ 1266454 h 1588204"/>
                                  <a:gd name="connsiteX1076" fmla="*/ 609697 w 1439234"/>
                                  <a:gd name="connsiteY1076" fmla="*/ 1283569 h 1588204"/>
                                  <a:gd name="connsiteX1077" fmla="*/ 592582 w 1439234"/>
                                  <a:gd name="connsiteY1077" fmla="*/ 1300684 h 1588204"/>
                                  <a:gd name="connsiteX1078" fmla="*/ 575467 w 1439234"/>
                                  <a:gd name="connsiteY1078" fmla="*/ 1283569 h 1588204"/>
                                  <a:gd name="connsiteX1079" fmla="*/ 575332 w 1439234"/>
                                  <a:gd name="connsiteY1079" fmla="*/ 1169470 h 1588204"/>
                                  <a:gd name="connsiteX1080" fmla="*/ 592447 w 1439234"/>
                                  <a:gd name="connsiteY1080" fmla="*/ 1152355 h 1588204"/>
                                  <a:gd name="connsiteX1081" fmla="*/ 609562 w 1439234"/>
                                  <a:gd name="connsiteY1081" fmla="*/ 1169470 h 1588204"/>
                                  <a:gd name="connsiteX1082" fmla="*/ 592447 w 1439234"/>
                                  <a:gd name="connsiteY1082" fmla="*/ 1186585 h 1588204"/>
                                  <a:gd name="connsiteX1083" fmla="*/ 575332 w 1439234"/>
                                  <a:gd name="connsiteY1083" fmla="*/ 1169470 h 1588204"/>
                                  <a:gd name="connsiteX1084" fmla="*/ 574365 w 1439234"/>
                                  <a:gd name="connsiteY1084" fmla="*/ 1053098 h 1588204"/>
                                  <a:gd name="connsiteX1085" fmla="*/ 591480 w 1439234"/>
                                  <a:gd name="connsiteY1085" fmla="*/ 1035983 h 1588204"/>
                                  <a:gd name="connsiteX1086" fmla="*/ 608595 w 1439234"/>
                                  <a:gd name="connsiteY1086" fmla="*/ 1053098 h 1588204"/>
                                  <a:gd name="connsiteX1087" fmla="*/ 591480 w 1439234"/>
                                  <a:gd name="connsiteY1087" fmla="*/ 1070213 h 1588204"/>
                                  <a:gd name="connsiteX1088" fmla="*/ 574365 w 1439234"/>
                                  <a:gd name="connsiteY1088" fmla="*/ 1053098 h 1588204"/>
                                  <a:gd name="connsiteX1089" fmla="*/ 574230 w 1439234"/>
                                  <a:gd name="connsiteY1089" fmla="*/ 938999 h 1588204"/>
                                  <a:gd name="connsiteX1090" fmla="*/ 591345 w 1439234"/>
                                  <a:gd name="connsiteY1090" fmla="*/ 921884 h 1588204"/>
                                  <a:gd name="connsiteX1091" fmla="*/ 608460 w 1439234"/>
                                  <a:gd name="connsiteY1091" fmla="*/ 938999 h 1588204"/>
                                  <a:gd name="connsiteX1092" fmla="*/ 591345 w 1439234"/>
                                  <a:gd name="connsiteY1092" fmla="*/ 956114 h 1588204"/>
                                  <a:gd name="connsiteX1093" fmla="*/ 574230 w 1439234"/>
                                  <a:gd name="connsiteY1093" fmla="*/ 938999 h 1588204"/>
                                  <a:gd name="connsiteX1094" fmla="*/ 573262 w 1439234"/>
                                  <a:gd name="connsiteY1094" fmla="*/ 822627 h 1588204"/>
                                  <a:gd name="connsiteX1095" fmla="*/ 590377 w 1439234"/>
                                  <a:gd name="connsiteY1095" fmla="*/ 805512 h 1588204"/>
                                  <a:gd name="connsiteX1096" fmla="*/ 607492 w 1439234"/>
                                  <a:gd name="connsiteY1096" fmla="*/ 822627 h 1588204"/>
                                  <a:gd name="connsiteX1097" fmla="*/ 590377 w 1439234"/>
                                  <a:gd name="connsiteY1097" fmla="*/ 839742 h 1588204"/>
                                  <a:gd name="connsiteX1098" fmla="*/ 573262 w 1439234"/>
                                  <a:gd name="connsiteY1098" fmla="*/ 822627 h 1588204"/>
                                  <a:gd name="connsiteX1099" fmla="*/ 573127 w 1439234"/>
                                  <a:gd name="connsiteY1099" fmla="*/ 708528 h 1588204"/>
                                  <a:gd name="connsiteX1100" fmla="*/ 590242 w 1439234"/>
                                  <a:gd name="connsiteY1100" fmla="*/ 691413 h 1588204"/>
                                  <a:gd name="connsiteX1101" fmla="*/ 607357 w 1439234"/>
                                  <a:gd name="connsiteY1101" fmla="*/ 708528 h 1588204"/>
                                  <a:gd name="connsiteX1102" fmla="*/ 590242 w 1439234"/>
                                  <a:gd name="connsiteY1102" fmla="*/ 725643 h 1588204"/>
                                  <a:gd name="connsiteX1103" fmla="*/ 573127 w 1439234"/>
                                  <a:gd name="connsiteY1103" fmla="*/ 708528 h 1588204"/>
                                  <a:gd name="connsiteX1104" fmla="*/ 572160 w 1439234"/>
                                  <a:gd name="connsiteY1104" fmla="*/ 592156 h 1588204"/>
                                  <a:gd name="connsiteX1105" fmla="*/ 589275 w 1439234"/>
                                  <a:gd name="connsiteY1105" fmla="*/ 575041 h 1588204"/>
                                  <a:gd name="connsiteX1106" fmla="*/ 606390 w 1439234"/>
                                  <a:gd name="connsiteY1106" fmla="*/ 592156 h 1588204"/>
                                  <a:gd name="connsiteX1107" fmla="*/ 589275 w 1439234"/>
                                  <a:gd name="connsiteY1107" fmla="*/ 609271 h 1588204"/>
                                  <a:gd name="connsiteX1108" fmla="*/ 572160 w 1439234"/>
                                  <a:gd name="connsiteY1108" fmla="*/ 592156 h 1588204"/>
                                  <a:gd name="connsiteX1109" fmla="*/ 572025 w 1439234"/>
                                  <a:gd name="connsiteY1109" fmla="*/ 478057 h 1588204"/>
                                  <a:gd name="connsiteX1110" fmla="*/ 589140 w 1439234"/>
                                  <a:gd name="connsiteY1110" fmla="*/ 460942 h 1588204"/>
                                  <a:gd name="connsiteX1111" fmla="*/ 606255 w 1439234"/>
                                  <a:gd name="connsiteY1111" fmla="*/ 478057 h 1588204"/>
                                  <a:gd name="connsiteX1112" fmla="*/ 589140 w 1439234"/>
                                  <a:gd name="connsiteY1112" fmla="*/ 495172 h 1588204"/>
                                  <a:gd name="connsiteX1113" fmla="*/ 572025 w 1439234"/>
                                  <a:gd name="connsiteY1113" fmla="*/ 478057 h 1588204"/>
                                  <a:gd name="connsiteX1114" fmla="*/ 571058 w 1439234"/>
                                  <a:gd name="connsiteY1114" fmla="*/ 361685 h 1588204"/>
                                  <a:gd name="connsiteX1115" fmla="*/ 588173 w 1439234"/>
                                  <a:gd name="connsiteY1115" fmla="*/ 344570 h 1588204"/>
                                  <a:gd name="connsiteX1116" fmla="*/ 605288 w 1439234"/>
                                  <a:gd name="connsiteY1116" fmla="*/ 361685 h 1588204"/>
                                  <a:gd name="connsiteX1117" fmla="*/ 588173 w 1439234"/>
                                  <a:gd name="connsiteY1117" fmla="*/ 378800 h 1588204"/>
                                  <a:gd name="connsiteX1118" fmla="*/ 571058 w 1439234"/>
                                  <a:gd name="connsiteY1118" fmla="*/ 361685 h 1588204"/>
                                  <a:gd name="connsiteX1119" fmla="*/ 570923 w 1439234"/>
                                  <a:gd name="connsiteY1119" fmla="*/ 247586 h 1588204"/>
                                  <a:gd name="connsiteX1120" fmla="*/ 588038 w 1439234"/>
                                  <a:gd name="connsiteY1120" fmla="*/ 230471 h 1588204"/>
                                  <a:gd name="connsiteX1121" fmla="*/ 605153 w 1439234"/>
                                  <a:gd name="connsiteY1121" fmla="*/ 247586 h 1588204"/>
                                  <a:gd name="connsiteX1122" fmla="*/ 588038 w 1439234"/>
                                  <a:gd name="connsiteY1122" fmla="*/ 264701 h 1588204"/>
                                  <a:gd name="connsiteX1123" fmla="*/ 570923 w 1439234"/>
                                  <a:gd name="connsiteY1123" fmla="*/ 247586 h 1588204"/>
                                  <a:gd name="connsiteX1124" fmla="*/ 569956 w 1439234"/>
                                  <a:gd name="connsiteY1124" fmla="*/ 131214 h 1588204"/>
                                  <a:gd name="connsiteX1125" fmla="*/ 587070 w 1439234"/>
                                  <a:gd name="connsiteY1125" fmla="*/ 114099 h 1588204"/>
                                  <a:gd name="connsiteX1126" fmla="*/ 604185 w 1439234"/>
                                  <a:gd name="connsiteY1126" fmla="*/ 131214 h 1588204"/>
                                  <a:gd name="connsiteX1127" fmla="*/ 587070 w 1439234"/>
                                  <a:gd name="connsiteY1127" fmla="*/ 148329 h 1588204"/>
                                  <a:gd name="connsiteX1128" fmla="*/ 569956 w 1439234"/>
                                  <a:gd name="connsiteY1128" fmla="*/ 131214 h 1588204"/>
                                  <a:gd name="connsiteX1129" fmla="*/ 569820 w 1439234"/>
                                  <a:gd name="connsiteY1129" fmla="*/ 17115 h 1588204"/>
                                  <a:gd name="connsiteX1130" fmla="*/ 586935 w 1439234"/>
                                  <a:gd name="connsiteY1130" fmla="*/ 0 h 1588204"/>
                                  <a:gd name="connsiteX1131" fmla="*/ 604050 w 1439234"/>
                                  <a:gd name="connsiteY1131" fmla="*/ 17115 h 1588204"/>
                                  <a:gd name="connsiteX1132" fmla="*/ 586935 w 1439234"/>
                                  <a:gd name="connsiteY1132" fmla="*/ 34230 h 1588204"/>
                                  <a:gd name="connsiteX1133" fmla="*/ 569820 w 1439234"/>
                                  <a:gd name="connsiteY1133" fmla="*/ 17115 h 1588204"/>
                                  <a:gd name="connsiteX1134" fmla="*/ 519655 w 1439234"/>
                                  <a:gd name="connsiteY1134" fmla="*/ 1571089 h 1588204"/>
                                  <a:gd name="connsiteX1135" fmla="*/ 536770 w 1439234"/>
                                  <a:gd name="connsiteY1135" fmla="*/ 1553975 h 1588204"/>
                                  <a:gd name="connsiteX1136" fmla="*/ 553885 w 1439234"/>
                                  <a:gd name="connsiteY1136" fmla="*/ 1571089 h 1588204"/>
                                  <a:gd name="connsiteX1137" fmla="*/ 536770 w 1439234"/>
                                  <a:gd name="connsiteY1137" fmla="*/ 1588204 h 1588204"/>
                                  <a:gd name="connsiteX1138" fmla="*/ 519655 w 1439234"/>
                                  <a:gd name="connsiteY1138" fmla="*/ 1571089 h 1588204"/>
                                  <a:gd name="connsiteX1139" fmla="*/ 519520 w 1439234"/>
                                  <a:gd name="connsiteY1139" fmla="*/ 1456990 h 1588204"/>
                                  <a:gd name="connsiteX1140" fmla="*/ 536635 w 1439234"/>
                                  <a:gd name="connsiteY1140" fmla="*/ 1439876 h 1588204"/>
                                  <a:gd name="connsiteX1141" fmla="*/ 553750 w 1439234"/>
                                  <a:gd name="connsiteY1141" fmla="*/ 1456990 h 1588204"/>
                                  <a:gd name="connsiteX1142" fmla="*/ 536635 w 1439234"/>
                                  <a:gd name="connsiteY1142" fmla="*/ 1474105 h 1588204"/>
                                  <a:gd name="connsiteX1143" fmla="*/ 519520 w 1439234"/>
                                  <a:gd name="connsiteY1143" fmla="*/ 1456990 h 1588204"/>
                                  <a:gd name="connsiteX1144" fmla="*/ 518553 w 1439234"/>
                                  <a:gd name="connsiteY1144" fmla="*/ 1340619 h 1588204"/>
                                  <a:gd name="connsiteX1145" fmla="*/ 535667 w 1439234"/>
                                  <a:gd name="connsiteY1145" fmla="*/ 1323504 h 1588204"/>
                                  <a:gd name="connsiteX1146" fmla="*/ 552782 w 1439234"/>
                                  <a:gd name="connsiteY1146" fmla="*/ 1340619 h 1588204"/>
                                  <a:gd name="connsiteX1147" fmla="*/ 535667 w 1439234"/>
                                  <a:gd name="connsiteY1147" fmla="*/ 1357733 h 1588204"/>
                                  <a:gd name="connsiteX1148" fmla="*/ 518553 w 1439234"/>
                                  <a:gd name="connsiteY1148" fmla="*/ 1340619 h 1588204"/>
                                  <a:gd name="connsiteX1149" fmla="*/ 518418 w 1439234"/>
                                  <a:gd name="connsiteY1149" fmla="*/ 1226519 h 1588204"/>
                                  <a:gd name="connsiteX1150" fmla="*/ 535532 w 1439234"/>
                                  <a:gd name="connsiteY1150" fmla="*/ 1209405 h 1588204"/>
                                  <a:gd name="connsiteX1151" fmla="*/ 552647 w 1439234"/>
                                  <a:gd name="connsiteY1151" fmla="*/ 1226519 h 1588204"/>
                                  <a:gd name="connsiteX1152" fmla="*/ 535532 w 1439234"/>
                                  <a:gd name="connsiteY1152" fmla="*/ 1243634 h 1588204"/>
                                  <a:gd name="connsiteX1153" fmla="*/ 518418 w 1439234"/>
                                  <a:gd name="connsiteY1153" fmla="*/ 1226519 h 1588204"/>
                                  <a:gd name="connsiteX1154" fmla="*/ 517450 w 1439234"/>
                                  <a:gd name="connsiteY1154" fmla="*/ 1110148 h 1588204"/>
                                  <a:gd name="connsiteX1155" fmla="*/ 534565 w 1439234"/>
                                  <a:gd name="connsiteY1155" fmla="*/ 1093033 h 1588204"/>
                                  <a:gd name="connsiteX1156" fmla="*/ 551680 w 1439234"/>
                                  <a:gd name="connsiteY1156" fmla="*/ 1110148 h 1588204"/>
                                  <a:gd name="connsiteX1157" fmla="*/ 534565 w 1439234"/>
                                  <a:gd name="connsiteY1157" fmla="*/ 1127262 h 1588204"/>
                                  <a:gd name="connsiteX1158" fmla="*/ 517450 w 1439234"/>
                                  <a:gd name="connsiteY1158" fmla="*/ 1110148 h 1588204"/>
                                  <a:gd name="connsiteX1159" fmla="*/ 517315 w 1439234"/>
                                  <a:gd name="connsiteY1159" fmla="*/ 996048 h 1588204"/>
                                  <a:gd name="connsiteX1160" fmla="*/ 534430 w 1439234"/>
                                  <a:gd name="connsiteY1160" fmla="*/ 978934 h 1588204"/>
                                  <a:gd name="connsiteX1161" fmla="*/ 551545 w 1439234"/>
                                  <a:gd name="connsiteY1161" fmla="*/ 996048 h 1588204"/>
                                  <a:gd name="connsiteX1162" fmla="*/ 534430 w 1439234"/>
                                  <a:gd name="connsiteY1162" fmla="*/ 1013163 h 1588204"/>
                                  <a:gd name="connsiteX1163" fmla="*/ 517315 w 1439234"/>
                                  <a:gd name="connsiteY1163" fmla="*/ 996048 h 1588204"/>
                                  <a:gd name="connsiteX1164" fmla="*/ 516348 w 1439234"/>
                                  <a:gd name="connsiteY1164" fmla="*/ 879677 h 1588204"/>
                                  <a:gd name="connsiteX1165" fmla="*/ 533463 w 1439234"/>
                                  <a:gd name="connsiteY1165" fmla="*/ 862562 h 1588204"/>
                                  <a:gd name="connsiteX1166" fmla="*/ 550578 w 1439234"/>
                                  <a:gd name="connsiteY1166" fmla="*/ 879677 h 1588204"/>
                                  <a:gd name="connsiteX1167" fmla="*/ 533463 w 1439234"/>
                                  <a:gd name="connsiteY1167" fmla="*/ 896791 h 1588204"/>
                                  <a:gd name="connsiteX1168" fmla="*/ 516348 w 1439234"/>
                                  <a:gd name="connsiteY1168" fmla="*/ 879677 h 1588204"/>
                                  <a:gd name="connsiteX1169" fmla="*/ 516213 w 1439234"/>
                                  <a:gd name="connsiteY1169" fmla="*/ 765578 h 1588204"/>
                                  <a:gd name="connsiteX1170" fmla="*/ 533328 w 1439234"/>
                                  <a:gd name="connsiteY1170" fmla="*/ 748463 h 1588204"/>
                                  <a:gd name="connsiteX1171" fmla="*/ 550443 w 1439234"/>
                                  <a:gd name="connsiteY1171" fmla="*/ 765578 h 1588204"/>
                                  <a:gd name="connsiteX1172" fmla="*/ 533328 w 1439234"/>
                                  <a:gd name="connsiteY1172" fmla="*/ 782692 h 1588204"/>
                                  <a:gd name="connsiteX1173" fmla="*/ 516213 w 1439234"/>
                                  <a:gd name="connsiteY1173" fmla="*/ 765578 h 1588204"/>
                                  <a:gd name="connsiteX1174" fmla="*/ 515246 w 1439234"/>
                                  <a:gd name="connsiteY1174" fmla="*/ 649206 h 1588204"/>
                                  <a:gd name="connsiteX1175" fmla="*/ 532361 w 1439234"/>
                                  <a:gd name="connsiteY1175" fmla="*/ 632091 h 1588204"/>
                                  <a:gd name="connsiteX1176" fmla="*/ 549475 w 1439234"/>
                                  <a:gd name="connsiteY1176" fmla="*/ 649206 h 1588204"/>
                                  <a:gd name="connsiteX1177" fmla="*/ 532361 w 1439234"/>
                                  <a:gd name="connsiteY1177" fmla="*/ 666321 h 1588204"/>
                                  <a:gd name="connsiteX1178" fmla="*/ 515246 w 1439234"/>
                                  <a:gd name="connsiteY1178" fmla="*/ 649206 h 1588204"/>
                                  <a:gd name="connsiteX1179" fmla="*/ 515111 w 1439234"/>
                                  <a:gd name="connsiteY1179" fmla="*/ 535107 h 1588204"/>
                                  <a:gd name="connsiteX1180" fmla="*/ 532225 w 1439234"/>
                                  <a:gd name="connsiteY1180" fmla="*/ 517992 h 1588204"/>
                                  <a:gd name="connsiteX1181" fmla="*/ 549340 w 1439234"/>
                                  <a:gd name="connsiteY1181" fmla="*/ 535107 h 1588204"/>
                                  <a:gd name="connsiteX1182" fmla="*/ 532225 w 1439234"/>
                                  <a:gd name="connsiteY1182" fmla="*/ 552221 h 1588204"/>
                                  <a:gd name="connsiteX1183" fmla="*/ 515111 w 1439234"/>
                                  <a:gd name="connsiteY1183" fmla="*/ 535107 h 1588204"/>
                                  <a:gd name="connsiteX1184" fmla="*/ 514143 w 1439234"/>
                                  <a:gd name="connsiteY1184" fmla="*/ 418735 h 1588204"/>
                                  <a:gd name="connsiteX1185" fmla="*/ 531258 w 1439234"/>
                                  <a:gd name="connsiteY1185" fmla="*/ 401620 h 1588204"/>
                                  <a:gd name="connsiteX1186" fmla="*/ 548373 w 1439234"/>
                                  <a:gd name="connsiteY1186" fmla="*/ 418735 h 1588204"/>
                                  <a:gd name="connsiteX1187" fmla="*/ 531258 w 1439234"/>
                                  <a:gd name="connsiteY1187" fmla="*/ 435850 h 1588204"/>
                                  <a:gd name="connsiteX1188" fmla="*/ 514143 w 1439234"/>
                                  <a:gd name="connsiteY1188" fmla="*/ 418735 h 1588204"/>
                                  <a:gd name="connsiteX1189" fmla="*/ 514008 w 1439234"/>
                                  <a:gd name="connsiteY1189" fmla="*/ 304636 h 1588204"/>
                                  <a:gd name="connsiteX1190" fmla="*/ 531123 w 1439234"/>
                                  <a:gd name="connsiteY1190" fmla="*/ 287521 h 1588204"/>
                                  <a:gd name="connsiteX1191" fmla="*/ 548238 w 1439234"/>
                                  <a:gd name="connsiteY1191" fmla="*/ 304636 h 1588204"/>
                                  <a:gd name="connsiteX1192" fmla="*/ 531123 w 1439234"/>
                                  <a:gd name="connsiteY1192" fmla="*/ 321750 h 1588204"/>
                                  <a:gd name="connsiteX1193" fmla="*/ 514008 w 1439234"/>
                                  <a:gd name="connsiteY1193" fmla="*/ 304636 h 1588204"/>
                                  <a:gd name="connsiteX1194" fmla="*/ 513041 w 1439234"/>
                                  <a:gd name="connsiteY1194" fmla="*/ 188264 h 1588204"/>
                                  <a:gd name="connsiteX1195" fmla="*/ 530156 w 1439234"/>
                                  <a:gd name="connsiteY1195" fmla="*/ 171149 h 1588204"/>
                                  <a:gd name="connsiteX1196" fmla="*/ 547271 w 1439234"/>
                                  <a:gd name="connsiteY1196" fmla="*/ 188264 h 1588204"/>
                                  <a:gd name="connsiteX1197" fmla="*/ 530156 w 1439234"/>
                                  <a:gd name="connsiteY1197" fmla="*/ 205379 h 1588204"/>
                                  <a:gd name="connsiteX1198" fmla="*/ 513041 w 1439234"/>
                                  <a:gd name="connsiteY1198" fmla="*/ 188264 h 1588204"/>
                                  <a:gd name="connsiteX1199" fmla="*/ 512906 w 1439234"/>
                                  <a:gd name="connsiteY1199" fmla="*/ 74165 h 1588204"/>
                                  <a:gd name="connsiteX1200" fmla="*/ 530021 w 1439234"/>
                                  <a:gd name="connsiteY1200" fmla="*/ 57050 h 1588204"/>
                                  <a:gd name="connsiteX1201" fmla="*/ 547136 w 1439234"/>
                                  <a:gd name="connsiteY1201" fmla="*/ 74165 h 1588204"/>
                                  <a:gd name="connsiteX1202" fmla="*/ 530021 w 1439234"/>
                                  <a:gd name="connsiteY1202" fmla="*/ 91280 h 1588204"/>
                                  <a:gd name="connsiteX1203" fmla="*/ 512906 w 1439234"/>
                                  <a:gd name="connsiteY1203" fmla="*/ 74165 h 1588204"/>
                                  <a:gd name="connsiteX1204" fmla="*/ 462605 w 1439234"/>
                                  <a:gd name="connsiteY1204" fmla="*/ 1514040 h 1588204"/>
                                  <a:gd name="connsiteX1205" fmla="*/ 479720 w 1439234"/>
                                  <a:gd name="connsiteY1205" fmla="*/ 1496925 h 1588204"/>
                                  <a:gd name="connsiteX1206" fmla="*/ 496835 w 1439234"/>
                                  <a:gd name="connsiteY1206" fmla="*/ 1514040 h 1588204"/>
                                  <a:gd name="connsiteX1207" fmla="*/ 479720 w 1439234"/>
                                  <a:gd name="connsiteY1207" fmla="*/ 1531155 h 1588204"/>
                                  <a:gd name="connsiteX1208" fmla="*/ 462605 w 1439234"/>
                                  <a:gd name="connsiteY1208" fmla="*/ 1514040 h 1588204"/>
                                  <a:gd name="connsiteX1209" fmla="*/ 462470 w 1439234"/>
                                  <a:gd name="connsiteY1209" fmla="*/ 1399941 h 1588204"/>
                                  <a:gd name="connsiteX1210" fmla="*/ 479585 w 1439234"/>
                                  <a:gd name="connsiteY1210" fmla="*/ 1382826 h 1588204"/>
                                  <a:gd name="connsiteX1211" fmla="*/ 496700 w 1439234"/>
                                  <a:gd name="connsiteY1211" fmla="*/ 1399941 h 1588204"/>
                                  <a:gd name="connsiteX1212" fmla="*/ 479585 w 1439234"/>
                                  <a:gd name="connsiteY1212" fmla="*/ 1417056 h 1588204"/>
                                  <a:gd name="connsiteX1213" fmla="*/ 462470 w 1439234"/>
                                  <a:gd name="connsiteY1213" fmla="*/ 1399941 h 1588204"/>
                                  <a:gd name="connsiteX1214" fmla="*/ 461503 w 1439234"/>
                                  <a:gd name="connsiteY1214" fmla="*/ 1283569 h 1588204"/>
                                  <a:gd name="connsiteX1215" fmla="*/ 478618 w 1439234"/>
                                  <a:gd name="connsiteY1215" fmla="*/ 1266454 h 1588204"/>
                                  <a:gd name="connsiteX1216" fmla="*/ 495733 w 1439234"/>
                                  <a:gd name="connsiteY1216" fmla="*/ 1283569 h 1588204"/>
                                  <a:gd name="connsiteX1217" fmla="*/ 478618 w 1439234"/>
                                  <a:gd name="connsiteY1217" fmla="*/ 1300684 h 1588204"/>
                                  <a:gd name="connsiteX1218" fmla="*/ 461503 w 1439234"/>
                                  <a:gd name="connsiteY1218" fmla="*/ 1283569 h 1588204"/>
                                  <a:gd name="connsiteX1219" fmla="*/ 461368 w 1439234"/>
                                  <a:gd name="connsiteY1219" fmla="*/ 1169470 h 1588204"/>
                                  <a:gd name="connsiteX1220" fmla="*/ 478483 w 1439234"/>
                                  <a:gd name="connsiteY1220" fmla="*/ 1152355 h 1588204"/>
                                  <a:gd name="connsiteX1221" fmla="*/ 495598 w 1439234"/>
                                  <a:gd name="connsiteY1221" fmla="*/ 1169470 h 1588204"/>
                                  <a:gd name="connsiteX1222" fmla="*/ 478483 w 1439234"/>
                                  <a:gd name="connsiteY1222" fmla="*/ 1186585 h 1588204"/>
                                  <a:gd name="connsiteX1223" fmla="*/ 461368 w 1439234"/>
                                  <a:gd name="connsiteY1223" fmla="*/ 1169470 h 1588204"/>
                                  <a:gd name="connsiteX1224" fmla="*/ 460401 w 1439234"/>
                                  <a:gd name="connsiteY1224" fmla="*/ 1053098 h 1588204"/>
                                  <a:gd name="connsiteX1225" fmla="*/ 477516 w 1439234"/>
                                  <a:gd name="connsiteY1225" fmla="*/ 1035983 h 1588204"/>
                                  <a:gd name="connsiteX1226" fmla="*/ 494630 w 1439234"/>
                                  <a:gd name="connsiteY1226" fmla="*/ 1053098 h 1588204"/>
                                  <a:gd name="connsiteX1227" fmla="*/ 477516 w 1439234"/>
                                  <a:gd name="connsiteY1227" fmla="*/ 1070213 h 1588204"/>
                                  <a:gd name="connsiteX1228" fmla="*/ 460401 w 1439234"/>
                                  <a:gd name="connsiteY1228" fmla="*/ 1053098 h 1588204"/>
                                  <a:gd name="connsiteX1229" fmla="*/ 460266 w 1439234"/>
                                  <a:gd name="connsiteY1229" fmla="*/ 938999 h 1588204"/>
                                  <a:gd name="connsiteX1230" fmla="*/ 477381 w 1439234"/>
                                  <a:gd name="connsiteY1230" fmla="*/ 921884 h 1588204"/>
                                  <a:gd name="connsiteX1231" fmla="*/ 494495 w 1439234"/>
                                  <a:gd name="connsiteY1231" fmla="*/ 938999 h 1588204"/>
                                  <a:gd name="connsiteX1232" fmla="*/ 477381 w 1439234"/>
                                  <a:gd name="connsiteY1232" fmla="*/ 956114 h 1588204"/>
                                  <a:gd name="connsiteX1233" fmla="*/ 460266 w 1439234"/>
                                  <a:gd name="connsiteY1233" fmla="*/ 938999 h 1588204"/>
                                  <a:gd name="connsiteX1234" fmla="*/ 459298 w 1439234"/>
                                  <a:gd name="connsiteY1234" fmla="*/ 822627 h 1588204"/>
                                  <a:gd name="connsiteX1235" fmla="*/ 476413 w 1439234"/>
                                  <a:gd name="connsiteY1235" fmla="*/ 805512 h 1588204"/>
                                  <a:gd name="connsiteX1236" fmla="*/ 493528 w 1439234"/>
                                  <a:gd name="connsiteY1236" fmla="*/ 822627 h 1588204"/>
                                  <a:gd name="connsiteX1237" fmla="*/ 476413 w 1439234"/>
                                  <a:gd name="connsiteY1237" fmla="*/ 839742 h 1588204"/>
                                  <a:gd name="connsiteX1238" fmla="*/ 459298 w 1439234"/>
                                  <a:gd name="connsiteY1238" fmla="*/ 822627 h 1588204"/>
                                  <a:gd name="connsiteX1239" fmla="*/ 459163 w 1439234"/>
                                  <a:gd name="connsiteY1239" fmla="*/ 708528 h 1588204"/>
                                  <a:gd name="connsiteX1240" fmla="*/ 476278 w 1439234"/>
                                  <a:gd name="connsiteY1240" fmla="*/ 691413 h 1588204"/>
                                  <a:gd name="connsiteX1241" fmla="*/ 493393 w 1439234"/>
                                  <a:gd name="connsiteY1241" fmla="*/ 708528 h 1588204"/>
                                  <a:gd name="connsiteX1242" fmla="*/ 476278 w 1439234"/>
                                  <a:gd name="connsiteY1242" fmla="*/ 725643 h 1588204"/>
                                  <a:gd name="connsiteX1243" fmla="*/ 459163 w 1439234"/>
                                  <a:gd name="connsiteY1243" fmla="*/ 708528 h 1588204"/>
                                  <a:gd name="connsiteX1244" fmla="*/ 458196 w 1439234"/>
                                  <a:gd name="connsiteY1244" fmla="*/ 592156 h 1588204"/>
                                  <a:gd name="connsiteX1245" fmla="*/ 475311 w 1439234"/>
                                  <a:gd name="connsiteY1245" fmla="*/ 575041 h 1588204"/>
                                  <a:gd name="connsiteX1246" fmla="*/ 492426 w 1439234"/>
                                  <a:gd name="connsiteY1246" fmla="*/ 592156 h 1588204"/>
                                  <a:gd name="connsiteX1247" fmla="*/ 475311 w 1439234"/>
                                  <a:gd name="connsiteY1247" fmla="*/ 609271 h 1588204"/>
                                  <a:gd name="connsiteX1248" fmla="*/ 458196 w 1439234"/>
                                  <a:gd name="connsiteY1248" fmla="*/ 592156 h 1588204"/>
                                  <a:gd name="connsiteX1249" fmla="*/ 458061 w 1439234"/>
                                  <a:gd name="connsiteY1249" fmla="*/ 478057 h 1588204"/>
                                  <a:gd name="connsiteX1250" fmla="*/ 475176 w 1439234"/>
                                  <a:gd name="connsiteY1250" fmla="*/ 460942 h 1588204"/>
                                  <a:gd name="connsiteX1251" fmla="*/ 492291 w 1439234"/>
                                  <a:gd name="connsiteY1251" fmla="*/ 478057 h 1588204"/>
                                  <a:gd name="connsiteX1252" fmla="*/ 475176 w 1439234"/>
                                  <a:gd name="connsiteY1252" fmla="*/ 495172 h 1588204"/>
                                  <a:gd name="connsiteX1253" fmla="*/ 458061 w 1439234"/>
                                  <a:gd name="connsiteY1253" fmla="*/ 478057 h 1588204"/>
                                  <a:gd name="connsiteX1254" fmla="*/ 457094 w 1439234"/>
                                  <a:gd name="connsiteY1254" fmla="*/ 361685 h 1588204"/>
                                  <a:gd name="connsiteX1255" fmla="*/ 474209 w 1439234"/>
                                  <a:gd name="connsiteY1255" fmla="*/ 344570 h 1588204"/>
                                  <a:gd name="connsiteX1256" fmla="*/ 491323 w 1439234"/>
                                  <a:gd name="connsiteY1256" fmla="*/ 361685 h 1588204"/>
                                  <a:gd name="connsiteX1257" fmla="*/ 474209 w 1439234"/>
                                  <a:gd name="connsiteY1257" fmla="*/ 378800 h 1588204"/>
                                  <a:gd name="connsiteX1258" fmla="*/ 457094 w 1439234"/>
                                  <a:gd name="connsiteY1258" fmla="*/ 361685 h 1588204"/>
                                  <a:gd name="connsiteX1259" fmla="*/ 456959 w 1439234"/>
                                  <a:gd name="connsiteY1259" fmla="*/ 247586 h 1588204"/>
                                  <a:gd name="connsiteX1260" fmla="*/ 474074 w 1439234"/>
                                  <a:gd name="connsiteY1260" fmla="*/ 230471 h 1588204"/>
                                  <a:gd name="connsiteX1261" fmla="*/ 491188 w 1439234"/>
                                  <a:gd name="connsiteY1261" fmla="*/ 247586 h 1588204"/>
                                  <a:gd name="connsiteX1262" fmla="*/ 474074 w 1439234"/>
                                  <a:gd name="connsiteY1262" fmla="*/ 264701 h 1588204"/>
                                  <a:gd name="connsiteX1263" fmla="*/ 456959 w 1439234"/>
                                  <a:gd name="connsiteY1263" fmla="*/ 247586 h 1588204"/>
                                  <a:gd name="connsiteX1264" fmla="*/ 455991 w 1439234"/>
                                  <a:gd name="connsiteY1264" fmla="*/ 131214 h 1588204"/>
                                  <a:gd name="connsiteX1265" fmla="*/ 473106 w 1439234"/>
                                  <a:gd name="connsiteY1265" fmla="*/ 114099 h 1588204"/>
                                  <a:gd name="connsiteX1266" fmla="*/ 490221 w 1439234"/>
                                  <a:gd name="connsiteY1266" fmla="*/ 131214 h 1588204"/>
                                  <a:gd name="connsiteX1267" fmla="*/ 473106 w 1439234"/>
                                  <a:gd name="connsiteY1267" fmla="*/ 148329 h 1588204"/>
                                  <a:gd name="connsiteX1268" fmla="*/ 455991 w 1439234"/>
                                  <a:gd name="connsiteY1268" fmla="*/ 131214 h 1588204"/>
                                  <a:gd name="connsiteX1269" fmla="*/ 455856 w 1439234"/>
                                  <a:gd name="connsiteY1269" fmla="*/ 17115 h 1588204"/>
                                  <a:gd name="connsiteX1270" fmla="*/ 472971 w 1439234"/>
                                  <a:gd name="connsiteY1270" fmla="*/ 0 h 1588204"/>
                                  <a:gd name="connsiteX1271" fmla="*/ 490086 w 1439234"/>
                                  <a:gd name="connsiteY1271" fmla="*/ 17115 h 1588204"/>
                                  <a:gd name="connsiteX1272" fmla="*/ 472971 w 1439234"/>
                                  <a:gd name="connsiteY1272" fmla="*/ 34230 h 1588204"/>
                                  <a:gd name="connsiteX1273" fmla="*/ 455856 w 1439234"/>
                                  <a:gd name="connsiteY1273" fmla="*/ 17115 h 1588204"/>
                                  <a:gd name="connsiteX1274" fmla="*/ 405691 w 1439234"/>
                                  <a:gd name="connsiteY1274" fmla="*/ 1571089 h 1588204"/>
                                  <a:gd name="connsiteX1275" fmla="*/ 422806 w 1439234"/>
                                  <a:gd name="connsiteY1275" fmla="*/ 1553975 h 1588204"/>
                                  <a:gd name="connsiteX1276" fmla="*/ 439921 w 1439234"/>
                                  <a:gd name="connsiteY1276" fmla="*/ 1571089 h 1588204"/>
                                  <a:gd name="connsiteX1277" fmla="*/ 422806 w 1439234"/>
                                  <a:gd name="connsiteY1277" fmla="*/ 1588204 h 1588204"/>
                                  <a:gd name="connsiteX1278" fmla="*/ 405691 w 1439234"/>
                                  <a:gd name="connsiteY1278" fmla="*/ 1571089 h 1588204"/>
                                  <a:gd name="connsiteX1279" fmla="*/ 405556 w 1439234"/>
                                  <a:gd name="connsiteY1279" fmla="*/ 1456990 h 1588204"/>
                                  <a:gd name="connsiteX1280" fmla="*/ 422671 w 1439234"/>
                                  <a:gd name="connsiteY1280" fmla="*/ 1439876 h 1588204"/>
                                  <a:gd name="connsiteX1281" fmla="*/ 439786 w 1439234"/>
                                  <a:gd name="connsiteY1281" fmla="*/ 1456990 h 1588204"/>
                                  <a:gd name="connsiteX1282" fmla="*/ 422671 w 1439234"/>
                                  <a:gd name="connsiteY1282" fmla="*/ 1474105 h 1588204"/>
                                  <a:gd name="connsiteX1283" fmla="*/ 405556 w 1439234"/>
                                  <a:gd name="connsiteY1283" fmla="*/ 1456990 h 1588204"/>
                                  <a:gd name="connsiteX1284" fmla="*/ 404589 w 1439234"/>
                                  <a:gd name="connsiteY1284" fmla="*/ 1340619 h 1588204"/>
                                  <a:gd name="connsiteX1285" fmla="*/ 421703 w 1439234"/>
                                  <a:gd name="connsiteY1285" fmla="*/ 1323504 h 1588204"/>
                                  <a:gd name="connsiteX1286" fmla="*/ 438818 w 1439234"/>
                                  <a:gd name="connsiteY1286" fmla="*/ 1340619 h 1588204"/>
                                  <a:gd name="connsiteX1287" fmla="*/ 421703 w 1439234"/>
                                  <a:gd name="connsiteY1287" fmla="*/ 1357733 h 1588204"/>
                                  <a:gd name="connsiteX1288" fmla="*/ 404589 w 1439234"/>
                                  <a:gd name="connsiteY1288" fmla="*/ 1340619 h 1588204"/>
                                  <a:gd name="connsiteX1289" fmla="*/ 404454 w 1439234"/>
                                  <a:gd name="connsiteY1289" fmla="*/ 1226519 h 1588204"/>
                                  <a:gd name="connsiteX1290" fmla="*/ 421568 w 1439234"/>
                                  <a:gd name="connsiteY1290" fmla="*/ 1209405 h 1588204"/>
                                  <a:gd name="connsiteX1291" fmla="*/ 438683 w 1439234"/>
                                  <a:gd name="connsiteY1291" fmla="*/ 1226519 h 1588204"/>
                                  <a:gd name="connsiteX1292" fmla="*/ 421568 w 1439234"/>
                                  <a:gd name="connsiteY1292" fmla="*/ 1243634 h 1588204"/>
                                  <a:gd name="connsiteX1293" fmla="*/ 404454 w 1439234"/>
                                  <a:gd name="connsiteY1293" fmla="*/ 1226519 h 1588204"/>
                                  <a:gd name="connsiteX1294" fmla="*/ 403486 w 1439234"/>
                                  <a:gd name="connsiteY1294" fmla="*/ 1110148 h 1588204"/>
                                  <a:gd name="connsiteX1295" fmla="*/ 420601 w 1439234"/>
                                  <a:gd name="connsiteY1295" fmla="*/ 1093033 h 1588204"/>
                                  <a:gd name="connsiteX1296" fmla="*/ 437716 w 1439234"/>
                                  <a:gd name="connsiteY1296" fmla="*/ 1110148 h 1588204"/>
                                  <a:gd name="connsiteX1297" fmla="*/ 420601 w 1439234"/>
                                  <a:gd name="connsiteY1297" fmla="*/ 1127262 h 1588204"/>
                                  <a:gd name="connsiteX1298" fmla="*/ 403486 w 1439234"/>
                                  <a:gd name="connsiteY1298" fmla="*/ 1110148 h 1588204"/>
                                  <a:gd name="connsiteX1299" fmla="*/ 403351 w 1439234"/>
                                  <a:gd name="connsiteY1299" fmla="*/ 996048 h 1588204"/>
                                  <a:gd name="connsiteX1300" fmla="*/ 420466 w 1439234"/>
                                  <a:gd name="connsiteY1300" fmla="*/ 978934 h 1588204"/>
                                  <a:gd name="connsiteX1301" fmla="*/ 437581 w 1439234"/>
                                  <a:gd name="connsiteY1301" fmla="*/ 996048 h 1588204"/>
                                  <a:gd name="connsiteX1302" fmla="*/ 420466 w 1439234"/>
                                  <a:gd name="connsiteY1302" fmla="*/ 1013163 h 1588204"/>
                                  <a:gd name="connsiteX1303" fmla="*/ 403351 w 1439234"/>
                                  <a:gd name="connsiteY1303" fmla="*/ 996048 h 1588204"/>
                                  <a:gd name="connsiteX1304" fmla="*/ 402384 w 1439234"/>
                                  <a:gd name="connsiteY1304" fmla="*/ 879677 h 1588204"/>
                                  <a:gd name="connsiteX1305" fmla="*/ 419499 w 1439234"/>
                                  <a:gd name="connsiteY1305" fmla="*/ 862562 h 1588204"/>
                                  <a:gd name="connsiteX1306" fmla="*/ 436614 w 1439234"/>
                                  <a:gd name="connsiteY1306" fmla="*/ 879677 h 1588204"/>
                                  <a:gd name="connsiteX1307" fmla="*/ 419499 w 1439234"/>
                                  <a:gd name="connsiteY1307" fmla="*/ 896791 h 1588204"/>
                                  <a:gd name="connsiteX1308" fmla="*/ 402384 w 1439234"/>
                                  <a:gd name="connsiteY1308" fmla="*/ 879677 h 1588204"/>
                                  <a:gd name="connsiteX1309" fmla="*/ 402249 w 1439234"/>
                                  <a:gd name="connsiteY1309" fmla="*/ 765578 h 1588204"/>
                                  <a:gd name="connsiteX1310" fmla="*/ 419364 w 1439234"/>
                                  <a:gd name="connsiteY1310" fmla="*/ 748463 h 1588204"/>
                                  <a:gd name="connsiteX1311" fmla="*/ 436479 w 1439234"/>
                                  <a:gd name="connsiteY1311" fmla="*/ 765578 h 1588204"/>
                                  <a:gd name="connsiteX1312" fmla="*/ 419364 w 1439234"/>
                                  <a:gd name="connsiteY1312" fmla="*/ 782692 h 1588204"/>
                                  <a:gd name="connsiteX1313" fmla="*/ 402249 w 1439234"/>
                                  <a:gd name="connsiteY1313" fmla="*/ 765578 h 1588204"/>
                                  <a:gd name="connsiteX1314" fmla="*/ 401282 w 1439234"/>
                                  <a:gd name="connsiteY1314" fmla="*/ 649206 h 1588204"/>
                                  <a:gd name="connsiteX1315" fmla="*/ 418396 w 1439234"/>
                                  <a:gd name="connsiteY1315" fmla="*/ 632091 h 1588204"/>
                                  <a:gd name="connsiteX1316" fmla="*/ 435511 w 1439234"/>
                                  <a:gd name="connsiteY1316" fmla="*/ 649206 h 1588204"/>
                                  <a:gd name="connsiteX1317" fmla="*/ 418396 w 1439234"/>
                                  <a:gd name="connsiteY1317" fmla="*/ 666321 h 1588204"/>
                                  <a:gd name="connsiteX1318" fmla="*/ 401282 w 1439234"/>
                                  <a:gd name="connsiteY1318" fmla="*/ 649206 h 1588204"/>
                                  <a:gd name="connsiteX1319" fmla="*/ 401147 w 1439234"/>
                                  <a:gd name="connsiteY1319" fmla="*/ 535107 h 1588204"/>
                                  <a:gd name="connsiteX1320" fmla="*/ 418261 w 1439234"/>
                                  <a:gd name="connsiteY1320" fmla="*/ 517992 h 1588204"/>
                                  <a:gd name="connsiteX1321" fmla="*/ 435376 w 1439234"/>
                                  <a:gd name="connsiteY1321" fmla="*/ 535107 h 1588204"/>
                                  <a:gd name="connsiteX1322" fmla="*/ 418261 w 1439234"/>
                                  <a:gd name="connsiteY1322" fmla="*/ 552221 h 1588204"/>
                                  <a:gd name="connsiteX1323" fmla="*/ 401147 w 1439234"/>
                                  <a:gd name="connsiteY1323" fmla="*/ 535107 h 1588204"/>
                                  <a:gd name="connsiteX1324" fmla="*/ 400179 w 1439234"/>
                                  <a:gd name="connsiteY1324" fmla="*/ 418735 h 1588204"/>
                                  <a:gd name="connsiteX1325" fmla="*/ 417294 w 1439234"/>
                                  <a:gd name="connsiteY1325" fmla="*/ 401620 h 1588204"/>
                                  <a:gd name="connsiteX1326" fmla="*/ 434409 w 1439234"/>
                                  <a:gd name="connsiteY1326" fmla="*/ 418735 h 1588204"/>
                                  <a:gd name="connsiteX1327" fmla="*/ 417294 w 1439234"/>
                                  <a:gd name="connsiteY1327" fmla="*/ 435850 h 1588204"/>
                                  <a:gd name="connsiteX1328" fmla="*/ 400179 w 1439234"/>
                                  <a:gd name="connsiteY1328" fmla="*/ 418735 h 1588204"/>
                                  <a:gd name="connsiteX1329" fmla="*/ 400044 w 1439234"/>
                                  <a:gd name="connsiteY1329" fmla="*/ 304636 h 1588204"/>
                                  <a:gd name="connsiteX1330" fmla="*/ 417159 w 1439234"/>
                                  <a:gd name="connsiteY1330" fmla="*/ 287521 h 1588204"/>
                                  <a:gd name="connsiteX1331" fmla="*/ 434274 w 1439234"/>
                                  <a:gd name="connsiteY1331" fmla="*/ 304636 h 1588204"/>
                                  <a:gd name="connsiteX1332" fmla="*/ 417159 w 1439234"/>
                                  <a:gd name="connsiteY1332" fmla="*/ 321750 h 1588204"/>
                                  <a:gd name="connsiteX1333" fmla="*/ 400044 w 1439234"/>
                                  <a:gd name="connsiteY1333" fmla="*/ 304636 h 1588204"/>
                                  <a:gd name="connsiteX1334" fmla="*/ 399077 w 1439234"/>
                                  <a:gd name="connsiteY1334" fmla="*/ 188264 h 1588204"/>
                                  <a:gd name="connsiteX1335" fmla="*/ 416192 w 1439234"/>
                                  <a:gd name="connsiteY1335" fmla="*/ 171149 h 1588204"/>
                                  <a:gd name="connsiteX1336" fmla="*/ 433307 w 1439234"/>
                                  <a:gd name="connsiteY1336" fmla="*/ 188264 h 1588204"/>
                                  <a:gd name="connsiteX1337" fmla="*/ 416192 w 1439234"/>
                                  <a:gd name="connsiteY1337" fmla="*/ 205379 h 1588204"/>
                                  <a:gd name="connsiteX1338" fmla="*/ 399077 w 1439234"/>
                                  <a:gd name="connsiteY1338" fmla="*/ 188264 h 1588204"/>
                                  <a:gd name="connsiteX1339" fmla="*/ 398942 w 1439234"/>
                                  <a:gd name="connsiteY1339" fmla="*/ 74165 h 1588204"/>
                                  <a:gd name="connsiteX1340" fmla="*/ 416057 w 1439234"/>
                                  <a:gd name="connsiteY1340" fmla="*/ 57050 h 1588204"/>
                                  <a:gd name="connsiteX1341" fmla="*/ 433172 w 1439234"/>
                                  <a:gd name="connsiteY1341" fmla="*/ 74165 h 1588204"/>
                                  <a:gd name="connsiteX1342" fmla="*/ 416057 w 1439234"/>
                                  <a:gd name="connsiteY1342" fmla="*/ 91280 h 1588204"/>
                                  <a:gd name="connsiteX1343" fmla="*/ 398942 w 1439234"/>
                                  <a:gd name="connsiteY1343" fmla="*/ 74165 h 1588204"/>
                                  <a:gd name="connsiteX1344" fmla="*/ 348641 w 1439234"/>
                                  <a:gd name="connsiteY1344" fmla="*/ 1514040 h 1588204"/>
                                  <a:gd name="connsiteX1345" fmla="*/ 365756 w 1439234"/>
                                  <a:gd name="connsiteY1345" fmla="*/ 1496925 h 1588204"/>
                                  <a:gd name="connsiteX1346" fmla="*/ 382871 w 1439234"/>
                                  <a:gd name="connsiteY1346" fmla="*/ 1514040 h 1588204"/>
                                  <a:gd name="connsiteX1347" fmla="*/ 365756 w 1439234"/>
                                  <a:gd name="connsiteY1347" fmla="*/ 1531155 h 1588204"/>
                                  <a:gd name="connsiteX1348" fmla="*/ 348641 w 1439234"/>
                                  <a:gd name="connsiteY1348" fmla="*/ 1514040 h 1588204"/>
                                  <a:gd name="connsiteX1349" fmla="*/ 348506 w 1439234"/>
                                  <a:gd name="connsiteY1349" fmla="*/ 1399941 h 1588204"/>
                                  <a:gd name="connsiteX1350" fmla="*/ 365621 w 1439234"/>
                                  <a:gd name="connsiteY1350" fmla="*/ 1382826 h 1588204"/>
                                  <a:gd name="connsiteX1351" fmla="*/ 382736 w 1439234"/>
                                  <a:gd name="connsiteY1351" fmla="*/ 1399941 h 1588204"/>
                                  <a:gd name="connsiteX1352" fmla="*/ 365621 w 1439234"/>
                                  <a:gd name="connsiteY1352" fmla="*/ 1417056 h 1588204"/>
                                  <a:gd name="connsiteX1353" fmla="*/ 348506 w 1439234"/>
                                  <a:gd name="connsiteY1353" fmla="*/ 1399941 h 1588204"/>
                                  <a:gd name="connsiteX1354" fmla="*/ 347539 w 1439234"/>
                                  <a:gd name="connsiteY1354" fmla="*/ 1283569 h 1588204"/>
                                  <a:gd name="connsiteX1355" fmla="*/ 364654 w 1439234"/>
                                  <a:gd name="connsiteY1355" fmla="*/ 1266454 h 1588204"/>
                                  <a:gd name="connsiteX1356" fmla="*/ 381769 w 1439234"/>
                                  <a:gd name="connsiteY1356" fmla="*/ 1283569 h 1588204"/>
                                  <a:gd name="connsiteX1357" fmla="*/ 364654 w 1439234"/>
                                  <a:gd name="connsiteY1357" fmla="*/ 1300684 h 1588204"/>
                                  <a:gd name="connsiteX1358" fmla="*/ 347539 w 1439234"/>
                                  <a:gd name="connsiteY1358" fmla="*/ 1283569 h 1588204"/>
                                  <a:gd name="connsiteX1359" fmla="*/ 347404 w 1439234"/>
                                  <a:gd name="connsiteY1359" fmla="*/ 1169470 h 1588204"/>
                                  <a:gd name="connsiteX1360" fmla="*/ 364519 w 1439234"/>
                                  <a:gd name="connsiteY1360" fmla="*/ 1152355 h 1588204"/>
                                  <a:gd name="connsiteX1361" fmla="*/ 381634 w 1439234"/>
                                  <a:gd name="connsiteY1361" fmla="*/ 1169470 h 1588204"/>
                                  <a:gd name="connsiteX1362" fmla="*/ 364519 w 1439234"/>
                                  <a:gd name="connsiteY1362" fmla="*/ 1186585 h 1588204"/>
                                  <a:gd name="connsiteX1363" fmla="*/ 347404 w 1439234"/>
                                  <a:gd name="connsiteY1363" fmla="*/ 1169470 h 1588204"/>
                                  <a:gd name="connsiteX1364" fmla="*/ 346437 w 1439234"/>
                                  <a:gd name="connsiteY1364" fmla="*/ 1053098 h 1588204"/>
                                  <a:gd name="connsiteX1365" fmla="*/ 363552 w 1439234"/>
                                  <a:gd name="connsiteY1365" fmla="*/ 1035983 h 1588204"/>
                                  <a:gd name="connsiteX1366" fmla="*/ 380666 w 1439234"/>
                                  <a:gd name="connsiteY1366" fmla="*/ 1053098 h 1588204"/>
                                  <a:gd name="connsiteX1367" fmla="*/ 363552 w 1439234"/>
                                  <a:gd name="connsiteY1367" fmla="*/ 1070213 h 1588204"/>
                                  <a:gd name="connsiteX1368" fmla="*/ 346437 w 1439234"/>
                                  <a:gd name="connsiteY1368" fmla="*/ 1053098 h 1588204"/>
                                  <a:gd name="connsiteX1369" fmla="*/ 346302 w 1439234"/>
                                  <a:gd name="connsiteY1369" fmla="*/ 938999 h 1588204"/>
                                  <a:gd name="connsiteX1370" fmla="*/ 363417 w 1439234"/>
                                  <a:gd name="connsiteY1370" fmla="*/ 921884 h 1588204"/>
                                  <a:gd name="connsiteX1371" fmla="*/ 380531 w 1439234"/>
                                  <a:gd name="connsiteY1371" fmla="*/ 938999 h 1588204"/>
                                  <a:gd name="connsiteX1372" fmla="*/ 363417 w 1439234"/>
                                  <a:gd name="connsiteY1372" fmla="*/ 956114 h 1588204"/>
                                  <a:gd name="connsiteX1373" fmla="*/ 346302 w 1439234"/>
                                  <a:gd name="connsiteY1373" fmla="*/ 938999 h 1588204"/>
                                  <a:gd name="connsiteX1374" fmla="*/ 345334 w 1439234"/>
                                  <a:gd name="connsiteY1374" fmla="*/ 822627 h 1588204"/>
                                  <a:gd name="connsiteX1375" fmla="*/ 362449 w 1439234"/>
                                  <a:gd name="connsiteY1375" fmla="*/ 805512 h 1588204"/>
                                  <a:gd name="connsiteX1376" fmla="*/ 379564 w 1439234"/>
                                  <a:gd name="connsiteY1376" fmla="*/ 822627 h 1588204"/>
                                  <a:gd name="connsiteX1377" fmla="*/ 362449 w 1439234"/>
                                  <a:gd name="connsiteY1377" fmla="*/ 839742 h 1588204"/>
                                  <a:gd name="connsiteX1378" fmla="*/ 345334 w 1439234"/>
                                  <a:gd name="connsiteY1378" fmla="*/ 822627 h 1588204"/>
                                  <a:gd name="connsiteX1379" fmla="*/ 345199 w 1439234"/>
                                  <a:gd name="connsiteY1379" fmla="*/ 708528 h 1588204"/>
                                  <a:gd name="connsiteX1380" fmla="*/ 362314 w 1439234"/>
                                  <a:gd name="connsiteY1380" fmla="*/ 691413 h 1588204"/>
                                  <a:gd name="connsiteX1381" fmla="*/ 379429 w 1439234"/>
                                  <a:gd name="connsiteY1381" fmla="*/ 708528 h 1588204"/>
                                  <a:gd name="connsiteX1382" fmla="*/ 362314 w 1439234"/>
                                  <a:gd name="connsiteY1382" fmla="*/ 725643 h 1588204"/>
                                  <a:gd name="connsiteX1383" fmla="*/ 345199 w 1439234"/>
                                  <a:gd name="connsiteY1383" fmla="*/ 708528 h 1588204"/>
                                  <a:gd name="connsiteX1384" fmla="*/ 344232 w 1439234"/>
                                  <a:gd name="connsiteY1384" fmla="*/ 592156 h 1588204"/>
                                  <a:gd name="connsiteX1385" fmla="*/ 361347 w 1439234"/>
                                  <a:gd name="connsiteY1385" fmla="*/ 575041 h 1588204"/>
                                  <a:gd name="connsiteX1386" fmla="*/ 378462 w 1439234"/>
                                  <a:gd name="connsiteY1386" fmla="*/ 592156 h 1588204"/>
                                  <a:gd name="connsiteX1387" fmla="*/ 361347 w 1439234"/>
                                  <a:gd name="connsiteY1387" fmla="*/ 609271 h 1588204"/>
                                  <a:gd name="connsiteX1388" fmla="*/ 344232 w 1439234"/>
                                  <a:gd name="connsiteY1388" fmla="*/ 592156 h 1588204"/>
                                  <a:gd name="connsiteX1389" fmla="*/ 344097 w 1439234"/>
                                  <a:gd name="connsiteY1389" fmla="*/ 478057 h 1588204"/>
                                  <a:gd name="connsiteX1390" fmla="*/ 361212 w 1439234"/>
                                  <a:gd name="connsiteY1390" fmla="*/ 460942 h 1588204"/>
                                  <a:gd name="connsiteX1391" fmla="*/ 378327 w 1439234"/>
                                  <a:gd name="connsiteY1391" fmla="*/ 478057 h 1588204"/>
                                  <a:gd name="connsiteX1392" fmla="*/ 361212 w 1439234"/>
                                  <a:gd name="connsiteY1392" fmla="*/ 495172 h 1588204"/>
                                  <a:gd name="connsiteX1393" fmla="*/ 344097 w 1439234"/>
                                  <a:gd name="connsiteY1393" fmla="*/ 478057 h 1588204"/>
                                  <a:gd name="connsiteX1394" fmla="*/ 343130 w 1439234"/>
                                  <a:gd name="connsiteY1394" fmla="*/ 361685 h 1588204"/>
                                  <a:gd name="connsiteX1395" fmla="*/ 360245 w 1439234"/>
                                  <a:gd name="connsiteY1395" fmla="*/ 344570 h 1588204"/>
                                  <a:gd name="connsiteX1396" fmla="*/ 377359 w 1439234"/>
                                  <a:gd name="connsiteY1396" fmla="*/ 361685 h 1588204"/>
                                  <a:gd name="connsiteX1397" fmla="*/ 360245 w 1439234"/>
                                  <a:gd name="connsiteY1397" fmla="*/ 378800 h 1588204"/>
                                  <a:gd name="connsiteX1398" fmla="*/ 343130 w 1439234"/>
                                  <a:gd name="connsiteY1398" fmla="*/ 361685 h 1588204"/>
                                  <a:gd name="connsiteX1399" fmla="*/ 342995 w 1439234"/>
                                  <a:gd name="connsiteY1399" fmla="*/ 247586 h 1588204"/>
                                  <a:gd name="connsiteX1400" fmla="*/ 360110 w 1439234"/>
                                  <a:gd name="connsiteY1400" fmla="*/ 230471 h 1588204"/>
                                  <a:gd name="connsiteX1401" fmla="*/ 377224 w 1439234"/>
                                  <a:gd name="connsiteY1401" fmla="*/ 247586 h 1588204"/>
                                  <a:gd name="connsiteX1402" fmla="*/ 360110 w 1439234"/>
                                  <a:gd name="connsiteY1402" fmla="*/ 264701 h 1588204"/>
                                  <a:gd name="connsiteX1403" fmla="*/ 342995 w 1439234"/>
                                  <a:gd name="connsiteY1403" fmla="*/ 247586 h 1588204"/>
                                  <a:gd name="connsiteX1404" fmla="*/ 342027 w 1439234"/>
                                  <a:gd name="connsiteY1404" fmla="*/ 131214 h 1588204"/>
                                  <a:gd name="connsiteX1405" fmla="*/ 359142 w 1439234"/>
                                  <a:gd name="connsiteY1405" fmla="*/ 114099 h 1588204"/>
                                  <a:gd name="connsiteX1406" fmla="*/ 376257 w 1439234"/>
                                  <a:gd name="connsiteY1406" fmla="*/ 131214 h 1588204"/>
                                  <a:gd name="connsiteX1407" fmla="*/ 359142 w 1439234"/>
                                  <a:gd name="connsiteY1407" fmla="*/ 148329 h 1588204"/>
                                  <a:gd name="connsiteX1408" fmla="*/ 342027 w 1439234"/>
                                  <a:gd name="connsiteY1408" fmla="*/ 131214 h 1588204"/>
                                  <a:gd name="connsiteX1409" fmla="*/ 341892 w 1439234"/>
                                  <a:gd name="connsiteY1409" fmla="*/ 17115 h 1588204"/>
                                  <a:gd name="connsiteX1410" fmla="*/ 359007 w 1439234"/>
                                  <a:gd name="connsiteY1410" fmla="*/ 0 h 1588204"/>
                                  <a:gd name="connsiteX1411" fmla="*/ 376122 w 1439234"/>
                                  <a:gd name="connsiteY1411" fmla="*/ 17115 h 1588204"/>
                                  <a:gd name="connsiteX1412" fmla="*/ 359007 w 1439234"/>
                                  <a:gd name="connsiteY1412" fmla="*/ 34230 h 1588204"/>
                                  <a:gd name="connsiteX1413" fmla="*/ 341892 w 1439234"/>
                                  <a:gd name="connsiteY1413" fmla="*/ 17115 h 1588204"/>
                                  <a:gd name="connsiteX1414" fmla="*/ 291727 w 1439234"/>
                                  <a:gd name="connsiteY1414" fmla="*/ 1571089 h 1588204"/>
                                  <a:gd name="connsiteX1415" fmla="*/ 308842 w 1439234"/>
                                  <a:gd name="connsiteY1415" fmla="*/ 1553975 h 1588204"/>
                                  <a:gd name="connsiteX1416" fmla="*/ 325957 w 1439234"/>
                                  <a:gd name="connsiteY1416" fmla="*/ 1571089 h 1588204"/>
                                  <a:gd name="connsiteX1417" fmla="*/ 308842 w 1439234"/>
                                  <a:gd name="connsiteY1417" fmla="*/ 1588204 h 1588204"/>
                                  <a:gd name="connsiteX1418" fmla="*/ 291727 w 1439234"/>
                                  <a:gd name="connsiteY1418" fmla="*/ 1571089 h 1588204"/>
                                  <a:gd name="connsiteX1419" fmla="*/ 291592 w 1439234"/>
                                  <a:gd name="connsiteY1419" fmla="*/ 1456990 h 1588204"/>
                                  <a:gd name="connsiteX1420" fmla="*/ 308707 w 1439234"/>
                                  <a:gd name="connsiteY1420" fmla="*/ 1439876 h 1588204"/>
                                  <a:gd name="connsiteX1421" fmla="*/ 325822 w 1439234"/>
                                  <a:gd name="connsiteY1421" fmla="*/ 1456990 h 1588204"/>
                                  <a:gd name="connsiteX1422" fmla="*/ 308707 w 1439234"/>
                                  <a:gd name="connsiteY1422" fmla="*/ 1474105 h 1588204"/>
                                  <a:gd name="connsiteX1423" fmla="*/ 291592 w 1439234"/>
                                  <a:gd name="connsiteY1423" fmla="*/ 1456990 h 1588204"/>
                                  <a:gd name="connsiteX1424" fmla="*/ 290625 w 1439234"/>
                                  <a:gd name="connsiteY1424" fmla="*/ 1340619 h 1588204"/>
                                  <a:gd name="connsiteX1425" fmla="*/ 307739 w 1439234"/>
                                  <a:gd name="connsiteY1425" fmla="*/ 1323504 h 1588204"/>
                                  <a:gd name="connsiteX1426" fmla="*/ 324854 w 1439234"/>
                                  <a:gd name="connsiteY1426" fmla="*/ 1340619 h 1588204"/>
                                  <a:gd name="connsiteX1427" fmla="*/ 307739 w 1439234"/>
                                  <a:gd name="connsiteY1427" fmla="*/ 1357733 h 1588204"/>
                                  <a:gd name="connsiteX1428" fmla="*/ 290625 w 1439234"/>
                                  <a:gd name="connsiteY1428" fmla="*/ 1340619 h 1588204"/>
                                  <a:gd name="connsiteX1429" fmla="*/ 290489 w 1439234"/>
                                  <a:gd name="connsiteY1429" fmla="*/ 1226519 h 1588204"/>
                                  <a:gd name="connsiteX1430" fmla="*/ 307604 w 1439234"/>
                                  <a:gd name="connsiteY1430" fmla="*/ 1209405 h 1588204"/>
                                  <a:gd name="connsiteX1431" fmla="*/ 324719 w 1439234"/>
                                  <a:gd name="connsiteY1431" fmla="*/ 1226519 h 1588204"/>
                                  <a:gd name="connsiteX1432" fmla="*/ 307604 w 1439234"/>
                                  <a:gd name="connsiteY1432" fmla="*/ 1243634 h 1588204"/>
                                  <a:gd name="connsiteX1433" fmla="*/ 290489 w 1439234"/>
                                  <a:gd name="connsiteY1433" fmla="*/ 1226519 h 1588204"/>
                                  <a:gd name="connsiteX1434" fmla="*/ 289522 w 1439234"/>
                                  <a:gd name="connsiteY1434" fmla="*/ 1110148 h 1588204"/>
                                  <a:gd name="connsiteX1435" fmla="*/ 306637 w 1439234"/>
                                  <a:gd name="connsiteY1435" fmla="*/ 1093033 h 1588204"/>
                                  <a:gd name="connsiteX1436" fmla="*/ 323752 w 1439234"/>
                                  <a:gd name="connsiteY1436" fmla="*/ 1110148 h 1588204"/>
                                  <a:gd name="connsiteX1437" fmla="*/ 306637 w 1439234"/>
                                  <a:gd name="connsiteY1437" fmla="*/ 1127262 h 1588204"/>
                                  <a:gd name="connsiteX1438" fmla="*/ 289522 w 1439234"/>
                                  <a:gd name="connsiteY1438" fmla="*/ 1110148 h 1588204"/>
                                  <a:gd name="connsiteX1439" fmla="*/ 289387 w 1439234"/>
                                  <a:gd name="connsiteY1439" fmla="*/ 996048 h 1588204"/>
                                  <a:gd name="connsiteX1440" fmla="*/ 306502 w 1439234"/>
                                  <a:gd name="connsiteY1440" fmla="*/ 978934 h 1588204"/>
                                  <a:gd name="connsiteX1441" fmla="*/ 323617 w 1439234"/>
                                  <a:gd name="connsiteY1441" fmla="*/ 996048 h 1588204"/>
                                  <a:gd name="connsiteX1442" fmla="*/ 306502 w 1439234"/>
                                  <a:gd name="connsiteY1442" fmla="*/ 1013163 h 1588204"/>
                                  <a:gd name="connsiteX1443" fmla="*/ 289387 w 1439234"/>
                                  <a:gd name="connsiteY1443" fmla="*/ 996048 h 1588204"/>
                                  <a:gd name="connsiteX1444" fmla="*/ 288420 w 1439234"/>
                                  <a:gd name="connsiteY1444" fmla="*/ 879677 h 1588204"/>
                                  <a:gd name="connsiteX1445" fmla="*/ 305535 w 1439234"/>
                                  <a:gd name="connsiteY1445" fmla="*/ 862562 h 1588204"/>
                                  <a:gd name="connsiteX1446" fmla="*/ 322650 w 1439234"/>
                                  <a:gd name="connsiteY1446" fmla="*/ 879677 h 1588204"/>
                                  <a:gd name="connsiteX1447" fmla="*/ 305535 w 1439234"/>
                                  <a:gd name="connsiteY1447" fmla="*/ 896791 h 1588204"/>
                                  <a:gd name="connsiteX1448" fmla="*/ 288420 w 1439234"/>
                                  <a:gd name="connsiteY1448" fmla="*/ 879677 h 1588204"/>
                                  <a:gd name="connsiteX1449" fmla="*/ 288285 w 1439234"/>
                                  <a:gd name="connsiteY1449" fmla="*/ 765578 h 1588204"/>
                                  <a:gd name="connsiteX1450" fmla="*/ 305400 w 1439234"/>
                                  <a:gd name="connsiteY1450" fmla="*/ 748463 h 1588204"/>
                                  <a:gd name="connsiteX1451" fmla="*/ 322515 w 1439234"/>
                                  <a:gd name="connsiteY1451" fmla="*/ 765578 h 1588204"/>
                                  <a:gd name="connsiteX1452" fmla="*/ 305400 w 1439234"/>
                                  <a:gd name="connsiteY1452" fmla="*/ 782692 h 1588204"/>
                                  <a:gd name="connsiteX1453" fmla="*/ 288285 w 1439234"/>
                                  <a:gd name="connsiteY1453" fmla="*/ 765578 h 1588204"/>
                                  <a:gd name="connsiteX1454" fmla="*/ 287318 w 1439234"/>
                                  <a:gd name="connsiteY1454" fmla="*/ 649206 h 1588204"/>
                                  <a:gd name="connsiteX1455" fmla="*/ 304432 w 1439234"/>
                                  <a:gd name="connsiteY1455" fmla="*/ 632091 h 1588204"/>
                                  <a:gd name="connsiteX1456" fmla="*/ 321547 w 1439234"/>
                                  <a:gd name="connsiteY1456" fmla="*/ 649206 h 1588204"/>
                                  <a:gd name="connsiteX1457" fmla="*/ 304432 w 1439234"/>
                                  <a:gd name="connsiteY1457" fmla="*/ 666321 h 1588204"/>
                                  <a:gd name="connsiteX1458" fmla="*/ 287318 w 1439234"/>
                                  <a:gd name="connsiteY1458" fmla="*/ 649206 h 1588204"/>
                                  <a:gd name="connsiteX1459" fmla="*/ 287183 w 1439234"/>
                                  <a:gd name="connsiteY1459" fmla="*/ 535107 h 1588204"/>
                                  <a:gd name="connsiteX1460" fmla="*/ 304297 w 1439234"/>
                                  <a:gd name="connsiteY1460" fmla="*/ 517992 h 1588204"/>
                                  <a:gd name="connsiteX1461" fmla="*/ 321412 w 1439234"/>
                                  <a:gd name="connsiteY1461" fmla="*/ 535107 h 1588204"/>
                                  <a:gd name="connsiteX1462" fmla="*/ 304297 w 1439234"/>
                                  <a:gd name="connsiteY1462" fmla="*/ 552221 h 1588204"/>
                                  <a:gd name="connsiteX1463" fmla="*/ 287183 w 1439234"/>
                                  <a:gd name="connsiteY1463" fmla="*/ 535107 h 1588204"/>
                                  <a:gd name="connsiteX1464" fmla="*/ 286215 w 1439234"/>
                                  <a:gd name="connsiteY1464" fmla="*/ 418735 h 1588204"/>
                                  <a:gd name="connsiteX1465" fmla="*/ 303330 w 1439234"/>
                                  <a:gd name="connsiteY1465" fmla="*/ 401620 h 1588204"/>
                                  <a:gd name="connsiteX1466" fmla="*/ 320445 w 1439234"/>
                                  <a:gd name="connsiteY1466" fmla="*/ 418735 h 1588204"/>
                                  <a:gd name="connsiteX1467" fmla="*/ 303330 w 1439234"/>
                                  <a:gd name="connsiteY1467" fmla="*/ 435850 h 1588204"/>
                                  <a:gd name="connsiteX1468" fmla="*/ 286215 w 1439234"/>
                                  <a:gd name="connsiteY1468" fmla="*/ 418735 h 1588204"/>
                                  <a:gd name="connsiteX1469" fmla="*/ 286080 w 1439234"/>
                                  <a:gd name="connsiteY1469" fmla="*/ 304636 h 1588204"/>
                                  <a:gd name="connsiteX1470" fmla="*/ 303195 w 1439234"/>
                                  <a:gd name="connsiteY1470" fmla="*/ 287521 h 1588204"/>
                                  <a:gd name="connsiteX1471" fmla="*/ 320310 w 1439234"/>
                                  <a:gd name="connsiteY1471" fmla="*/ 304636 h 1588204"/>
                                  <a:gd name="connsiteX1472" fmla="*/ 303195 w 1439234"/>
                                  <a:gd name="connsiteY1472" fmla="*/ 321750 h 1588204"/>
                                  <a:gd name="connsiteX1473" fmla="*/ 286080 w 1439234"/>
                                  <a:gd name="connsiteY1473" fmla="*/ 304636 h 1588204"/>
                                  <a:gd name="connsiteX1474" fmla="*/ 285113 w 1439234"/>
                                  <a:gd name="connsiteY1474" fmla="*/ 188264 h 1588204"/>
                                  <a:gd name="connsiteX1475" fmla="*/ 302228 w 1439234"/>
                                  <a:gd name="connsiteY1475" fmla="*/ 171149 h 1588204"/>
                                  <a:gd name="connsiteX1476" fmla="*/ 319343 w 1439234"/>
                                  <a:gd name="connsiteY1476" fmla="*/ 188264 h 1588204"/>
                                  <a:gd name="connsiteX1477" fmla="*/ 302228 w 1439234"/>
                                  <a:gd name="connsiteY1477" fmla="*/ 205379 h 1588204"/>
                                  <a:gd name="connsiteX1478" fmla="*/ 285113 w 1439234"/>
                                  <a:gd name="connsiteY1478" fmla="*/ 188264 h 1588204"/>
                                  <a:gd name="connsiteX1479" fmla="*/ 284978 w 1439234"/>
                                  <a:gd name="connsiteY1479" fmla="*/ 74165 h 1588204"/>
                                  <a:gd name="connsiteX1480" fmla="*/ 302093 w 1439234"/>
                                  <a:gd name="connsiteY1480" fmla="*/ 57050 h 1588204"/>
                                  <a:gd name="connsiteX1481" fmla="*/ 319208 w 1439234"/>
                                  <a:gd name="connsiteY1481" fmla="*/ 74165 h 1588204"/>
                                  <a:gd name="connsiteX1482" fmla="*/ 302093 w 1439234"/>
                                  <a:gd name="connsiteY1482" fmla="*/ 91280 h 1588204"/>
                                  <a:gd name="connsiteX1483" fmla="*/ 284978 w 1439234"/>
                                  <a:gd name="connsiteY1483" fmla="*/ 74165 h 1588204"/>
                                  <a:gd name="connsiteX1484" fmla="*/ 234677 w 1439234"/>
                                  <a:gd name="connsiteY1484" fmla="*/ 1514040 h 1588204"/>
                                  <a:gd name="connsiteX1485" fmla="*/ 251792 w 1439234"/>
                                  <a:gd name="connsiteY1485" fmla="*/ 1496925 h 1588204"/>
                                  <a:gd name="connsiteX1486" fmla="*/ 268907 w 1439234"/>
                                  <a:gd name="connsiteY1486" fmla="*/ 1514040 h 1588204"/>
                                  <a:gd name="connsiteX1487" fmla="*/ 251792 w 1439234"/>
                                  <a:gd name="connsiteY1487" fmla="*/ 1531155 h 1588204"/>
                                  <a:gd name="connsiteX1488" fmla="*/ 234677 w 1439234"/>
                                  <a:gd name="connsiteY1488" fmla="*/ 1514040 h 1588204"/>
                                  <a:gd name="connsiteX1489" fmla="*/ 234542 w 1439234"/>
                                  <a:gd name="connsiteY1489" fmla="*/ 1399941 h 1588204"/>
                                  <a:gd name="connsiteX1490" fmla="*/ 251657 w 1439234"/>
                                  <a:gd name="connsiteY1490" fmla="*/ 1382826 h 1588204"/>
                                  <a:gd name="connsiteX1491" fmla="*/ 268772 w 1439234"/>
                                  <a:gd name="connsiteY1491" fmla="*/ 1399941 h 1588204"/>
                                  <a:gd name="connsiteX1492" fmla="*/ 251657 w 1439234"/>
                                  <a:gd name="connsiteY1492" fmla="*/ 1417056 h 1588204"/>
                                  <a:gd name="connsiteX1493" fmla="*/ 234542 w 1439234"/>
                                  <a:gd name="connsiteY1493" fmla="*/ 1399941 h 1588204"/>
                                  <a:gd name="connsiteX1494" fmla="*/ 233575 w 1439234"/>
                                  <a:gd name="connsiteY1494" fmla="*/ 1283569 h 1588204"/>
                                  <a:gd name="connsiteX1495" fmla="*/ 250690 w 1439234"/>
                                  <a:gd name="connsiteY1495" fmla="*/ 1266454 h 1588204"/>
                                  <a:gd name="connsiteX1496" fmla="*/ 267805 w 1439234"/>
                                  <a:gd name="connsiteY1496" fmla="*/ 1283569 h 1588204"/>
                                  <a:gd name="connsiteX1497" fmla="*/ 250690 w 1439234"/>
                                  <a:gd name="connsiteY1497" fmla="*/ 1300684 h 1588204"/>
                                  <a:gd name="connsiteX1498" fmla="*/ 233575 w 1439234"/>
                                  <a:gd name="connsiteY1498" fmla="*/ 1283569 h 1588204"/>
                                  <a:gd name="connsiteX1499" fmla="*/ 233440 w 1439234"/>
                                  <a:gd name="connsiteY1499" fmla="*/ 1169470 h 1588204"/>
                                  <a:gd name="connsiteX1500" fmla="*/ 250555 w 1439234"/>
                                  <a:gd name="connsiteY1500" fmla="*/ 1152355 h 1588204"/>
                                  <a:gd name="connsiteX1501" fmla="*/ 267670 w 1439234"/>
                                  <a:gd name="connsiteY1501" fmla="*/ 1169470 h 1588204"/>
                                  <a:gd name="connsiteX1502" fmla="*/ 250555 w 1439234"/>
                                  <a:gd name="connsiteY1502" fmla="*/ 1186585 h 1588204"/>
                                  <a:gd name="connsiteX1503" fmla="*/ 233440 w 1439234"/>
                                  <a:gd name="connsiteY1503" fmla="*/ 1169470 h 1588204"/>
                                  <a:gd name="connsiteX1504" fmla="*/ 232473 w 1439234"/>
                                  <a:gd name="connsiteY1504" fmla="*/ 1053098 h 1588204"/>
                                  <a:gd name="connsiteX1505" fmla="*/ 249588 w 1439234"/>
                                  <a:gd name="connsiteY1505" fmla="*/ 1035983 h 1588204"/>
                                  <a:gd name="connsiteX1506" fmla="*/ 266702 w 1439234"/>
                                  <a:gd name="connsiteY1506" fmla="*/ 1053098 h 1588204"/>
                                  <a:gd name="connsiteX1507" fmla="*/ 249588 w 1439234"/>
                                  <a:gd name="connsiteY1507" fmla="*/ 1070213 h 1588204"/>
                                  <a:gd name="connsiteX1508" fmla="*/ 232473 w 1439234"/>
                                  <a:gd name="connsiteY1508" fmla="*/ 1053098 h 1588204"/>
                                  <a:gd name="connsiteX1509" fmla="*/ 232338 w 1439234"/>
                                  <a:gd name="connsiteY1509" fmla="*/ 938999 h 1588204"/>
                                  <a:gd name="connsiteX1510" fmla="*/ 249452 w 1439234"/>
                                  <a:gd name="connsiteY1510" fmla="*/ 921884 h 1588204"/>
                                  <a:gd name="connsiteX1511" fmla="*/ 266567 w 1439234"/>
                                  <a:gd name="connsiteY1511" fmla="*/ 938999 h 1588204"/>
                                  <a:gd name="connsiteX1512" fmla="*/ 249452 w 1439234"/>
                                  <a:gd name="connsiteY1512" fmla="*/ 956114 h 1588204"/>
                                  <a:gd name="connsiteX1513" fmla="*/ 232338 w 1439234"/>
                                  <a:gd name="connsiteY1513" fmla="*/ 938999 h 1588204"/>
                                  <a:gd name="connsiteX1514" fmla="*/ 231370 w 1439234"/>
                                  <a:gd name="connsiteY1514" fmla="*/ 822627 h 1588204"/>
                                  <a:gd name="connsiteX1515" fmla="*/ 248485 w 1439234"/>
                                  <a:gd name="connsiteY1515" fmla="*/ 805512 h 1588204"/>
                                  <a:gd name="connsiteX1516" fmla="*/ 265600 w 1439234"/>
                                  <a:gd name="connsiteY1516" fmla="*/ 822627 h 1588204"/>
                                  <a:gd name="connsiteX1517" fmla="*/ 248485 w 1439234"/>
                                  <a:gd name="connsiteY1517" fmla="*/ 839742 h 1588204"/>
                                  <a:gd name="connsiteX1518" fmla="*/ 231370 w 1439234"/>
                                  <a:gd name="connsiteY1518" fmla="*/ 822627 h 1588204"/>
                                  <a:gd name="connsiteX1519" fmla="*/ 231235 w 1439234"/>
                                  <a:gd name="connsiteY1519" fmla="*/ 708528 h 1588204"/>
                                  <a:gd name="connsiteX1520" fmla="*/ 248350 w 1439234"/>
                                  <a:gd name="connsiteY1520" fmla="*/ 691413 h 1588204"/>
                                  <a:gd name="connsiteX1521" fmla="*/ 265465 w 1439234"/>
                                  <a:gd name="connsiteY1521" fmla="*/ 708528 h 1588204"/>
                                  <a:gd name="connsiteX1522" fmla="*/ 248350 w 1439234"/>
                                  <a:gd name="connsiteY1522" fmla="*/ 725643 h 1588204"/>
                                  <a:gd name="connsiteX1523" fmla="*/ 231235 w 1439234"/>
                                  <a:gd name="connsiteY1523" fmla="*/ 708528 h 1588204"/>
                                  <a:gd name="connsiteX1524" fmla="*/ 230268 w 1439234"/>
                                  <a:gd name="connsiteY1524" fmla="*/ 592156 h 1588204"/>
                                  <a:gd name="connsiteX1525" fmla="*/ 247383 w 1439234"/>
                                  <a:gd name="connsiteY1525" fmla="*/ 575041 h 1588204"/>
                                  <a:gd name="connsiteX1526" fmla="*/ 264498 w 1439234"/>
                                  <a:gd name="connsiteY1526" fmla="*/ 592156 h 1588204"/>
                                  <a:gd name="connsiteX1527" fmla="*/ 247383 w 1439234"/>
                                  <a:gd name="connsiteY1527" fmla="*/ 609271 h 1588204"/>
                                  <a:gd name="connsiteX1528" fmla="*/ 230268 w 1439234"/>
                                  <a:gd name="connsiteY1528" fmla="*/ 592156 h 1588204"/>
                                  <a:gd name="connsiteX1529" fmla="*/ 230133 w 1439234"/>
                                  <a:gd name="connsiteY1529" fmla="*/ 478057 h 1588204"/>
                                  <a:gd name="connsiteX1530" fmla="*/ 247248 w 1439234"/>
                                  <a:gd name="connsiteY1530" fmla="*/ 460942 h 1588204"/>
                                  <a:gd name="connsiteX1531" fmla="*/ 264363 w 1439234"/>
                                  <a:gd name="connsiteY1531" fmla="*/ 478057 h 1588204"/>
                                  <a:gd name="connsiteX1532" fmla="*/ 247248 w 1439234"/>
                                  <a:gd name="connsiteY1532" fmla="*/ 495172 h 1588204"/>
                                  <a:gd name="connsiteX1533" fmla="*/ 230133 w 1439234"/>
                                  <a:gd name="connsiteY1533" fmla="*/ 478057 h 1588204"/>
                                  <a:gd name="connsiteX1534" fmla="*/ 229166 w 1439234"/>
                                  <a:gd name="connsiteY1534" fmla="*/ 361685 h 1588204"/>
                                  <a:gd name="connsiteX1535" fmla="*/ 246281 w 1439234"/>
                                  <a:gd name="connsiteY1535" fmla="*/ 344570 h 1588204"/>
                                  <a:gd name="connsiteX1536" fmla="*/ 263395 w 1439234"/>
                                  <a:gd name="connsiteY1536" fmla="*/ 361685 h 1588204"/>
                                  <a:gd name="connsiteX1537" fmla="*/ 246281 w 1439234"/>
                                  <a:gd name="connsiteY1537" fmla="*/ 378800 h 1588204"/>
                                  <a:gd name="connsiteX1538" fmla="*/ 229166 w 1439234"/>
                                  <a:gd name="connsiteY1538" fmla="*/ 361685 h 1588204"/>
                                  <a:gd name="connsiteX1539" fmla="*/ 229031 w 1439234"/>
                                  <a:gd name="connsiteY1539" fmla="*/ 247586 h 1588204"/>
                                  <a:gd name="connsiteX1540" fmla="*/ 246146 w 1439234"/>
                                  <a:gd name="connsiteY1540" fmla="*/ 230471 h 1588204"/>
                                  <a:gd name="connsiteX1541" fmla="*/ 263260 w 1439234"/>
                                  <a:gd name="connsiteY1541" fmla="*/ 247586 h 1588204"/>
                                  <a:gd name="connsiteX1542" fmla="*/ 246146 w 1439234"/>
                                  <a:gd name="connsiteY1542" fmla="*/ 264701 h 1588204"/>
                                  <a:gd name="connsiteX1543" fmla="*/ 229031 w 1439234"/>
                                  <a:gd name="connsiteY1543" fmla="*/ 247586 h 1588204"/>
                                  <a:gd name="connsiteX1544" fmla="*/ 228063 w 1439234"/>
                                  <a:gd name="connsiteY1544" fmla="*/ 131214 h 1588204"/>
                                  <a:gd name="connsiteX1545" fmla="*/ 245178 w 1439234"/>
                                  <a:gd name="connsiteY1545" fmla="*/ 114099 h 1588204"/>
                                  <a:gd name="connsiteX1546" fmla="*/ 262293 w 1439234"/>
                                  <a:gd name="connsiteY1546" fmla="*/ 131214 h 1588204"/>
                                  <a:gd name="connsiteX1547" fmla="*/ 245178 w 1439234"/>
                                  <a:gd name="connsiteY1547" fmla="*/ 148329 h 1588204"/>
                                  <a:gd name="connsiteX1548" fmla="*/ 228063 w 1439234"/>
                                  <a:gd name="connsiteY1548" fmla="*/ 131214 h 1588204"/>
                                  <a:gd name="connsiteX1549" fmla="*/ 227928 w 1439234"/>
                                  <a:gd name="connsiteY1549" fmla="*/ 17115 h 1588204"/>
                                  <a:gd name="connsiteX1550" fmla="*/ 245043 w 1439234"/>
                                  <a:gd name="connsiteY1550" fmla="*/ 0 h 1588204"/>
                                  <a:gd name="connsiteX1551" fmla="*/ 262158 w 1439234"/>
                                  <a:gd name="connsiteY1551" fmla="*/ 17115 h 1588204"/>
                                  <a:gd name="connsiteX1552" fmla="*/ 245043 w 1439234"/>
                                  <a:gd name="connsiteY1552" fmla="*/ 34230 h 1588204"/>
                                  <a:gd name="connsiteX1553" fmla="*/ 227928 w 1439234"/>
                                  <a:gd name="connsiteY1553" fmla="*/ 17115 h 1588204"/>
                                  <a:gd name="connsiteX1554" fmla="*/ 177763 w 1439234"/>
                                  <a:gd name="connsiteY1554" fmla="*/ 1571089 h 1588204"/>
                                  <a:gd name="connsiteX1555" fmla="*/ 194878 w 1439234"/>
                                  <a:gd name="connsiteY1555" fmla="*/ 1553975 h 1588204"/>
                                  <a:gd name="connsiteX1556" fmla="*/ 211993 w 1439234"/>
                                  <a:gd name="connsiteY1556" fmla="*/ 1571089 h 1588204"/>
                                  <a:gd name="connsiteX1557" fmla="*/ 194878 w 1439234"/>
                                  <a:gd name="connsiteY1557" fmla="*/ 1588204 h 1588204"/>
                                  <a:gd name="connsiteX1558" fmla="*/ 177763 w 1439234"/>
                                  <a:gd name="connsiteY1558" fmla="*/ 1571089 h 1588204"/>
                                  <a:gd name="connsiteX1559" fmla="*/ 177628 w 1439234"/>
                                  <a:gd name="connsiteY1559" fmla="*/ 1456990 h 1588204"/>
                                  <a:gd name="connsiteX1560" fmla="*/ 194743 w 1439234"/>
                                  <a:gd name="connsiteY1560" fmla="*/ 1439876 h 1588204"/>
                                  <a:gd name="connsiteX1561" fmla="*/ 211857 w 1439234"/>
                                  <a:gd name="connsiteY1561" fmla="*/ 1456990 h 1588204"/>
                                  <a:gd name="connsiteX1562" fmla="*/ 194743 w 1439234"/>
                                  <a:gd name="connsiteY1562" fmla="*/ 1474105 h 1588204"/>
                                  <a:gd name="connsiteX1563" fmla="*/ 177628 w 1439234"/>
                                  <a:gd name="connsiteY1563" fmla="*/ 1456990 h 1588204"/>
                                  <a:gd name="connsiteX1564" fmla="*/ 176660 w 1439234"/>
                                  <a:gd name="connsiteY1564" fmla="*/ 1340619 h 1588204"/>
                                  <a:gd name="connsiteX1565" fmla="*/ 193775 w 1439234"/>
                                  <a:gd name="connsiteY1565" fmla="*/ 1323504 h 1588204"/>
                                  <a:gd name="connsiteX1566" fmla="*/ 210890 w 1439234"/>
                                  <a:gd name="connsiteY1566" fmla="*/ 1340619 h 1588204"/>
                                  <a:gd name="connsiteX1567" fmla="*/ 193775 w 1439234"/>
                                  <a:gd name="connsiteY1567" fmla="*/ 1357733 h 1588204"/>
                                  <a:gd name="connsiteX1568" fmla="*/ 176660 w 1439234"/>
                                  <a:gd name="connsiteY1568" fmla="*/ 1340619 h 1588204"/>
                                  <a:gd name="connsiteX1569" fmla="*/ 176525 w 1439234"/>
                                  <a:gd name="connsiteY1569" fmla="*/ 1226519 h 1588204"/>
                                  <a:gd name="connsiteX1570" fmla="*/ 193640 w 1439234"/>
                                  <a:gd name="connsiteY1570" fmla="*/ 1209405 h 1588204"/>
                                  <a:gd name="connsiteX1571" fmla="*/ 210755 w 1439234"/>
                                  <a:gd name="connsiteY1571" fmla="*/ 1226519 h 1588204"/>
                                  <a:gd name="connsiteX1572" fmla="*/ 193640 w 1439234"/>
                                  <a:gd name="connsiteY1572" fmla="*/ 1243634 h 1588204"/>
                                  <a:gd name="connsiteX1573" fmla="*/ 176525 w 1439234"/>
                                  <a:gd name="connsiteY1573" fmla="*/ 1226519 h 1588204"/>
                                  <a:gd name="connsiteX1574" fmla="*/ 175558 w 1439234"/>
                                  <a:gd name="connsiteY1574" fmla="*/ 1110148 h 1588204"/>
                                  <a:gd name="connsiteX1575" fmla="*/ 192673 w 1439234"/>
                                  <a:gd name="connsiteY1575" fmla="*/ 1093033 h 1588204"/>
                                  <a:gd name="connsiteX1576" fmla="*/ 209788 w 1439234"/>
                                  <a:gd name="connsiteY1576" fmla="*/ 1110148 h 1588204"/>
                                  <a:gd name="connsiteX1577" fmla="*/ 192673 w 1439234"/>
                                  <a:gd name="connsiteY1577" fmla="*/ 1127262 h 1588204"/>
                                  <a:gd name="connsiteX1578" fmla="*/ 175558 w 1439234"/>
                                  <a:gd name="connsiteY1578" fmla="*/ 1110148 h 1588204"/>
                                  <a:gd name="connsiteX1579" fmla="*/ 175423 w 1439234"/>
                                  <a:gd name="connsiteY1579" fmla="*/ 996048 h 1588204"/>
                                  <a:gd name="connsiteX1580" fmla="*/ 192538 w 1439234"/>
                                  <a:gd name="connsiteY1580" fmla="*/ 978934 h 1588204"/>
                                  <a:gd name="connsiteX1581" fmla="*/ 209653 w 1439234"/>
                                  <a:gd name="connsiteY1581" fmla="*/ 996048 h 1588204"/>
                                  <a:gd name="connsiteX1582" fmla="*/ 192538 w 1439234"/>
                                  <a:gd name="connsiteY1582" fmla="*/ 1013163 h 1588204"/>
                                  <a:gd name="connsiteX1583" fmla="*/ 175423 w 1439234"/>
                                  <a:gd name="connsiteY1583" fmla="*/ 996048 h 1588204"/>
                                  <a:gd name="connsiteX1584" fmla="*/ 174456 w 1439234"/>
                                  <a:gd name="connsiteY1584" fmla="*/ 879677 h 1588204"/>
                                  <a:gd name="connsiteX1585" fmla="*/ 191571 w 1439234"/>
                                  <a:gd name="connsiteY1585" fmla="*/ 862562 h 1588204"/>
                                  <a:gd name="connsiteX1586" fmla="*/ 208686 w 1439234"/>
                                  <a:gd name="connsiteY1586" fmla="*/ 879677 h 1588204"/>
                                  <a:gd name="connsiteX1587" fmla="*/ 191571 w 1439234"/>
                                  <a:gd name="connsiteY1587" fmla="*/ 896791 h 1588204"/>
                                  <a:gd name="connsiteX1588" fmla="*/ 174456 w 1439234"/>
                                  <a:gd name="connsiteY1588" fmla="*/ 879677 h 1588204"/>
                                  <a:gd name="connsiteX1589" fmla="*/ 174321 w 1439234"/>
                                  <a:gd name="connsiteY1589" fmla="*/ 765578 h 1588204"/>
                                  <a:gd name="connsiteX1590" fmla="*/ 191436 w 1439234"/>
                                  <a:gd name="connsiteY1590" fmla="*/ 748463 h 1588204"/>
                                  <a:gd name="connsiteX1591" fmla="*/ 208551 w 1439234"/>
                                  <a:gd name="connsiteY1591" fmla="*/ 765578 h 1588204"/>
                                  <a:gd name="connsiteX1592" fmla="*/ 191436 w 1439234"/>
                                  <a:gd name="connsiteY1592" fmla="*/ 782692 h 1588204"/>
                                  <a:gd name="connsiteX1593" fmla="*/ 174321 w 1439234"/>
                                  <a:gd name="connsiteY1593" fmla="*/ 765578 h 1588204"/>
                                  <a:gd name="connsiteX1594" fmla="*/ 173353 w 1439234"/>
                                  <a:gd name="connsiteY1594" fmla="*/ 649206 h 1588204"/>
                                  <a:gd name="connsiteX1595" fmla="*/ 190468 w 1439234"/>
                                  <a:gd name="connsiteY1595" fmla="*/ 632091 h 1588204"/>
                                  <a:gd name="connsiteX1596" fmla="*/ 207583 w 1439234"/>
                                  <a:gd name="connsiteY1596" fmla="*/ 649206 h 1588204"/>
                                  <a:gd name="connsiteX1597" fmla="*/ 190468 w 1439234"/>
                                  <a:gd name="connsiteY1597" fmla="*/ 666321 h 1588204"/>
                                  <a:gd name="connsiteX1598" fmla="*/ 173353 w 1439234"/>
                                  <a:gd name="connsiteY1598" fmla="*/ 649206 h 1588204"/>
                                  <a:gd name="connsiteX1599" fmla="*/ 173218 w 1439234"/>
                                  <a:gd name="connsiteY1599" fmla="*/ 535107 h 1588204"/>
                                  <a:gd name="connsiteX1600" fmla="*/ 190333 w 1439234"/>
                                  <a:gd name="connsiteY1600" fmla="*/ 517992 h 1588204"/>
                                  <a:gd name="connsiteX1601" fmla="*/ 207448 w 1439234"/>
                                  <a:gd name="connsiteY1601" fmla="*/ 535107 h 1588204"/>
                                  <a:gd name="connsiteX1602" fmla="*/ 190333 w 1439234"/>
                                  <a:gd name="connsiteY1602" fmla="*/ 552221 h 1588204"/>
                                  <a:gd name="connsiteX1603" fmla="*/ 173218 w 1439234"/>
                                  <a:gd name="connsiteY1603" fmla="*/ 535107 h 1588204"/>
                                  <a:gd name="connsiteX1604" fmla="*/ 172251 w 1439234"/>
                                  <a:gd name="connsiteY1604" fmla="*/ 418735 h 1588204"/>
                                  <a:gd name="connsiteX1605" fmla="*/ 189366 w 1439234"/>
                                  <a:gd name="connsiteY1605" fmla="*/ 401620 h 1588204"/>
                                  <a:gd name="connsiteX1606" fmla="*/ 206481 w 1439234"/>
                                  <a:gd name="connsiteY1606" fmla="*/ 418735 h 1588204"/>
                                  <a:gd name="connsiteX1607" fmla="*/ 189366 w 1439234"/>
                                  <a:gd name="connsiteY1607" fmla="*/ 435850 h 1588204"/>
                                  <a:gd name="connsiteX1608" fmla="*/ 172251 w 1439234"/>
                                  <a:gd name="connsiteY1608" fmla="*/ 418735 h 1588204"/>
                                  <a:gd name="connsiteX1609" fmla="*/ 172116 w 1439234"/>
                                  <a:gd name="connsiteY1609" fmla="*/ 304636 h 1588204"/>
                                  <a:gd name="connsiteX1610" fmla="*/ 189231 w 1439234"/>
                                  <a:gd name="connsiteY1610" fmla="*/ 287521 h 1588204"/>
                                  <a:gd name="connsiteX1611" fmla="*/ 206346 w 1439234"/>
                                  <a:gd name="connsiteY1611" fmla="*/ 304636 h 1588204"/>
                                  <a:gd name="connsiteX1612" fmla="*/ 189231 w 1439234"/>
                                  <a:gd name="connsiteY1612" fmla="*/ 321750 h 1588204"/>
                                  <a:gd name="connsiteX1613" fmla="*/ 172116 w 1439234"/>
                                  <a:gd name="connsiteY1613" fmla="*/ 304636 h 1588204"/>
                                  <a:gd name="connsiteX1614" fmla="*/ 171149 w 1439234"/>
                                  <a:gd name="connsiteY1614" fmla="*/ 188264 h 1588204"/>
                                  <a:gd name="connsiteX1615" fmla="*/ 188264 w 1439234"/>
                                  <a:gd name="connsiteY1615" fmla="*/ 171149 h 1588204"/>
                                  <a:gd name="connsiteX1616" fmla="*/ 205379 w 1439234"/>
                                  <a:gd name="connsiteY1616" fmla="*/ 188264 h 1588204"/>
                                  <a:gd name="connsiteX1617" fmla="*/ 188264 w 1439234"/>
                                  <a:gd name="connsiteY1617" fmla="*/ 205379 h 1588204"/>
                                  <a:gd name="connsiteX1618" fmla="*/ 171149 w 1439234"/>
                                  <a:gd name="connsiteY1618" fmla="*/ 188264 h 1588204"/>
                                  <a:gd name="connsiteX1619" fmla="*/ 171014 w 1439234"/>
                                  <a:gd name="connsiteY1619" fmla="*/ 74165 h 1588204"/>
                                  <a:gd name="connsiteX1620" fmla="*/ 188129 w 1439234"/>
                                  <a:gd name="connsiteY1620" fmla="*/ 57050 h 1588204"/>
                                  <a:gd name="connsiteX1621" fmla="*/ 205244 w 1439234"/>
                                  <a:gd name="connsiteY1621" fmla="*/ 74165 h 1588204"/>
                                  <a:gd name="connsiteX1622" fmla="*/ 188129 w 1439234"/>
                                  <a:gd name="connsiteY1622" fmla="*/ 91280 h 1588204"/>
                                  <a:gd name="connsiteX1623" fmla="*/ 171014 w 1439234"/>
                                  <a:gd name="connsiteY1623" fmla="*/ 74165 h 1588204"/>
                                  <a:gd name="connsiteX1624" fmla="*/ 120713 w 1439234"/>
                                  <a:gd name="connsiteY1624" fmla="*/ 1514040 h 1588204"/>
                                  <a:gd name="connsiteX1625" fmla="*/ 137828 w 1439234"/>
                                  <a:gd name="connsiteY1625" fmla="*/ 1496925 h 1588204"/>
                                  <a:gd name="connsiteX1626" fmla="*/ 154943 w 1439234"/>
                                  <a:gd name="connsiteY1626" fmla="*/ 1514040 h 1588204"/>
                                  <a:gd name="connsiteX1627" fmla="*/ 137828 w 1439234"/>
                                  <a:gd name="connsiteY1627" fmla="*/ 1531155 h 1588204"/>
                                  <a:gd name="connsiteX1628" fmla="*/ 120713 w 1439234"/>
                                  <a:gd name="connsiteY1628" fmla="*/ 1514040 h 1588204"/>
                                  <a:gd name="connsiteX1629" fmla="*/ 120578 w 1439234"/>
                                  <a:gd name="connsiteY1629" fmla="*/ 1399941 h 1588204"/>
                                  <a:gd name="connsiteX1630" fmla="*/ 137693 w 1439234"/>
                                  <a:gd name="connsiteY1630" fmla="*/ 1382826 h 1588204"/>
                                  <a:gd name="connsiteX1631" fmla="*/ 154808 w 1439234"/>
                                  <a:gd name="connsiteY1631" fmla="*/ 1399941 h 1588204"/>
                                  <a:gd name="connsiteX1632" fmla="*/ 137693 w 1439234"/>
                                  <a:gd name="connsiteY1632" fmla="*/ 1417056 h 1588204"/>
                                  <a:gd name="connsiteX1633" fmla="*/ 120578 w 1439234"/>
                                  <a:gd name="connsiteY1633" fmla="*/ 1399941 h 1588204"/>
                                  <a:gd name="connsiteX1634" fmla="*/ 119611 w 1439234"/>
                                  <a:gd name="connsiteY1634" fmla="*/ 1283569 h 1588204"/>
                                  <a:gd name="connsiteX1635" fmla="*/ 136726 w 1439234"/>
                                  <a:gd name="connsiteY1635" fmla="*/ 1266454 h 1588204"/>
                                  <a:gd name="connsiteX1636" fmla="*/ 153841 w 1439234"/>
                                  <a:gd name="connsiteY1636" fmla="*/ 1283569 h 1588204"/>
                                  <a:gd name="connsiteX1637" fmla="*/ 136726 w 1439234"/>
                                  <a:gd name="connsiteY1637" fmla="*/ 1300684 h 1588204"/>
                                  <a:gd name="connsiteX1638" fmla="*/ 119611 w 1439234"/>
                                  <a:gd name="connsiteY1638" fmla="*/ 1283569 h 1588204"/>
                                  <a:gd name="connsiteX1639" fmla="*/ 119476 w 1439234"/>
                                  <a:gd name="connsiteY1639" fmla="*/ 1169470 h 1588204"/>
                                  <a:gd name="connsiteX1640" fmla="*/ 136591 w 1439234"/>
                                  <a:gd name="connsiteY1640" fmla="*/ 1152355 h 1588204"/>
                                  <a:gd name="connsiteX1641" fmla="*/ 153706 w 1439234"/>
                                  <a:gd name="connsiteY1641" fmla="*/ 1169470 h 1588204"/>
                                  <a:gd name="connsiteX1642" fmla="*/ 136591 w 1439234"/>
                                  <a:gd name="connsiteY1642" fmla="*/ 1186585 h 1588204"/>
                                  <a:gd name="connsiteX1643" fmla="*/ 119476 w 1439234"/>
                                  <a:gd name="connsiteY1643" fmla="*/ 1169470 h 1588204"/>
                                  <a:gd name="connsiteX1644" fmla="*/ 118509 w 1439234"/>
                                  <a:gd name="connsiteY1644" fmla="*/ 1053098 h 1588204"/>
                                  <a:gd name="connsiteX1645" fmla="*/ 135623 w 1439234"/>
                                  <a:gd name="connsiteY1645" fmla="*/ 1035983 h 1588204"/>
                                  <a:gd name="connsiteX1646" fmla="*/ 152738 w 1439234"/>
                                  <a:gd name="connsiteY1646" fmla="*/ 1053098 h 1588204"/>
                                  <a:gd name="connsiteX1647" fmla="*/ 135623 w 1439234"/>
                                  <a:gd name="connsiteY1647" fmla="*/ 1070213 h 1588204"/>
                                  <a:gd name="connsiteX1648" fmla="*/ 118509 w 1439234"/>
                                  <a:gd name="connsiteY1648" fmla="*/ 1053098 h 1588204"/>
                                  <a:gd name="connsiteX1649" fmla="*/ 118374 w 1439234"/>
                                  <a:gd name="connsiteY1649" fmla="*/ 938999 h 1588204"/>
                                  <a:gd name="connsiteX1650" fmla="*/ 135488 w 1439234"/>
                                  <a:gd name="connsiteY1650" fmla="*/ 921884 h 1588204"/>
                                  <a:gd name="connsiteX1651" fmla="*/ 152603 w 1439234"/>
                                  <a:gd name="connsiteY1651" fmla="*/ 938999 h 1588204"/>
                                  <a:gd name="connsiteX1652" fmla="*/ 135488 w 1439234"/>
                                  <a:gd name="connsiteY1652" fmla="*/ 956114 h 1588204"/>
                                  <a:gd name="connsiteX1653" fmla="*/ 118374 w 1439234"/>
                                  <a:gd name="connsiteY1653" fmla="*/ 938999 h 1588204"/>
                                  <a:gd name="connsiteX1654" fmla="*/ 117406 w 1439234"/>
                                  <a:gd name="connsiteY1654" fmla="*/ 822627 h 1588204"/>
                                  <a:gd name="connsiteX1655" fmla="*/ 134521 w 1439234"/>
                                  <a:gd name="connsiteY1655" fmla="*/ 805512 h 1588204"/>
                                  <a:gd name="connsiteX1656" fmla="*/ 151636 w 1439234"/>
                                  <a:gd name="connsiteY1656" fmla="*/ 822627 h 1588204"/>
                                  <a:gd name="connsiteX1657" fmla="*/ 134521 w 1439234"/>
                                  <a:gd name="connsiteY1657" fmla="*/ 839742 h 1588204"/>
                                  <a:gd name="connsiteX1658" fmla="*/ 117406 w 1439234"/>
                                  <a:gd name="connsiteY1658" fmla="*/ 822627 h 1588204"/>
                                  <a:gd name="connsiteX1659" fmla="*/ 117271 w 1439234"/>
                                  <a:gd name="connsiteY1659" fmla="*/ 708528 h 1588204"/>
                                  <a:gd name="connsiteX1660" fmla="*/ 134386 w 1439234"/>
                                  <a:gd name="connsiteY1660" fmla="*/ 691413 h 1588204"/>
                                  <a:gd name="connsiteX1661" fmla="*/ 151501 w 1439234"/>
                                  <a:gd name="connsiteY1661" fmla="*/ 708528 h 1588204"/>
                                  <a:gd name="connsiteX1662" fmla="*/ 134386 w 1439234"/>
                                  <a:gd name="connsiteY1662" fmla="*/ 725643 h 1588204"/>
                                  <a:gd name="connsiteX1663" fmla="*/ 117271 w 1439234"/>
                                  <a:gd name="connsiteY1663" fmla="*/ 708528 h 1588204"/>
                                  <a:gd name="connsiteX1664" fmla="*/ 116304 w 1439234"/>
                                  <a:gd name="connsiteY1664" fmla="*/ 592156 h 1588204"/>
                                  <a:gd name="connsiteX1665" fmla="*/ 133419 w 1439234"/>
                                  <a:gd name="connsiteY1665" fmla="*/ 575041 h 1588204"/>
                                  <a:gd name="connsiteX1666" fmla="*/ 150534 w 1439234"/>
                                  <a:gd name="connsiteY1666" fmla="*/ 592156 h 1588204"/>
                                  <a:gd name="connsiteX1667" fmla="*/ 133419 w 1439234"/>
                                  <a:gd name="connsiteY1667" fmla="*/ 609271 h 1588204"/>
                                  <a:gd name="connsiteX1668" fmla="*/ 116304 w 1439234"/>
                                  <a:gd name="connsiteY1668" fmla="*/ 592156 h 1588204"/>
                                  <a:gd name="connsiteX1669" fmla="*/ 116169 w 1439234"/>
                                  <a:gd name="connsiteY1669" fmla="*/ 478057 h 1588204"/>
                                  <a:gd name="connsiteX1670" fmla="*/ 133284 w 1439234"/>
                                  <a:gd name="connsiteY1670" fmla="*/ 460942 h 1588204"/>
                                  <a:gd name="connsiteX1671" fmla="*/ 150399 w 1439234"/>
                                  <a:gd name="connsiteY1671" fmla="*/ 478057 h 1588204"/>
                                  <a:gd name="connsiteX1672" fmla="*/ 133284 w 1439234"/>
                                  <a:gd name="connsiteY1672" fmla="*/ 495172 h 1588204"/>
                                  <a:gd name="connsiteX1673" fmla="*/ 116169 w 1439234"/>
                                  <a:gd name="connsiteY1673" fmla="*/ 478057 h 1588204"/>
                                  <a:gd name="connsiteX1674" fmla="*/ 115202 w 1439234"/>
                                  <a:gd name="connsiteY1674" fmla="*/ 361685 h 1588204"/>
                                  <a:gd name="connsiteX1675" fmla="*/ 132316 w 1439234"/>
                                  <a:gd name="connsiteY1675" fmla="*/ 344570 h 1588204"/>
                                  <a:gd name="connsiteX1676" fmla="*/ 149431 w 1439234"/>
                                  <a:gd name="connsiteY1676" fmla="*/ 361685 h 1588204"/>
                                  <a:gd name="connsiteX1677" fmla="*/ 132316 w 1439234"/>
                                  <a:gd name="connsiteY1677" fmla="*/ 378800 h 1588204"/>
                                  <a:gd name="connsiteX1678" fmla="*/ 115202 w 1439234"/>
                                  <a:gd name="connsiteY1678" fmla="*/ 361685 h 1588204"/>
                                  <a:gd name="connsiteX1679" fmla="*/ 115067 w 1439234"/>
                                  <a:gd name="connsiteY1679" fmla="*/ 247586 h 1588204"/>
                                  <a:gd name="connsiteX1680" fmla="*/ 132181 w 1439234"/>
                                  <a:gd name="connsiteY1680" fmla="*/ 230471 h 1588204"/>
                                  <a:gd name="connsiteX1681" fmla="*/ 149296 w 1439234"/>
                                  <a:gd name="connsiteY1681" fmla="*/ 247586 h 1588204"/>
                                  <a:gd name="connsiteX1682" fmla="*/ 132181 w 1439234"/>
                                  <a:gd name="connsiteY1682" fmla="*/ 264701 h 1588204"/>
                                  <a:gd name="connsiteX1683" fmla="*/ 115067 w 1439234"/>
                                  <a:gd name="connsiteY1683" fmla="*/ 247586 h 1588204"/>
                                  <a:gd name="connsiteX1684" fmla="*/ 114099 w 1439234"/>
                                  <a:gd name="connsiteY1684" fmla="*/ 131214 h 1588204"/>
                                  <a:gd name="connsiteX1685" fmla="*/ 131214 w 1439234"/>
                                  <a:gd name="connsiteY1685" fmla="*/ 114099 h 1588204"/>
                                  <a:gd name="connsiteX1686" fmla="*/ 148329 w 1439234"/>
                                  <a:gd name="connsiteY1686" fmla="*/ 131214 h 1588204"/>
                                  <a:gd name="connsiteX1687" fmla="*/ 131214 w 1439234"/>
                                  <a:gd name="connsiteY1687" fmla="*/ 148329 h 1588204"/>
                                  <a:gd name="connsiteX1688" fmla="*/ 114099 w 1439234"/>
                                  <a:gd name="connsiteY1688" fmla="*/ 131214 h 1588204"/>
                                  <a:gd name="connsiteX1689" fmla="*/ 113964 w 1439234"/>
                                  <a:gd name="connsiteY1689" fmla="*/ 17115 h 1588204"/>
                                  <a:gd name="connsiteX1690" fmla="*/ 131079 w 1439234"/>
                                  <a:gd name="connsiteY1690" fmla="*/ 0 h 1588204"/>
                                  <a:gd name="connsiteX1691" fmla="*/ 148194 w 1439234"/>
                                  <a:gd name="connsiteY1691" fmla="*/ 17115 h 1588204"/>
                                  <a:gd name="connsiteX1692" fmla="*/ 131079 w 1439234"/>
                                  <a:gd name="connsiteY1692" fmla="*/ 34230 h 1588204"/>
                                  <a:gd name="connsiteX1693" fmla="*/ 113964 w 1439234"/>
                                  <a:gd name="connsiteY1693" fmla="*/ 17115 h 1588204"/>
                                  <a:gd name="connsiteX1694" fmla="*/ 63799 w 1439234"/>
                                  <a:gd name="connsiteY1694" fmla="*/ 1571089 h 1588204"/>
                                  <a:gd name="connsiteX1695" fmla="*/ 80914 w 1439234"/>
                                  <a:gd name="connsiteY1695" fmla="*/ 1553975 h 1588204"/>
                                  <a:gd name="connsiteX1696" fmla="*/ 98028 w 1439234"/>
                                  <a:gd name="connsiteY1696" fmla="*/ 1571089 h 1588204"/>
                                  <a:gd name="connsiteX1697" fmla="*/ 80914 w 1439234"/>
                                  <a:gd name="connsiteY1697" fmla="*/ 1588204 h 1588204"/>
                                  <a:gd name="connsiteX1698" fmla="*/ 63799 w 1439234"/>
                                  <a:gd name="connsiteY1698" fmla="*/ 1571089 h 1588204"/>
                                  <a:gd name="connsiteX1699" fmla="*/ 63664 w 1439234"/>
                                  <a:gd name="connsiteY1699" fmla="*/ 1456990 h 1588204"/>
                                  <a:gd name="connsiteX1700" fmla="*/ 80779 w 1439234"/>
                                  <a:gd name="connsiteY1700" fmla="*/ 1439876 h 1588204"/>
                                  <a:gd name="connsiteX1701" fmla="*/ 97893 w 1439234"/>
                                  <a:gd name="connsiteY1701" fmla="*/ 1456990 h 1588204"/>
                                  <a:gd name="connsiteX1702" fmla="*/ 80779 w 1439234"/>
                                  <a:gd name="connsiteY1702" fmla="*/ 1474105 h 1588204"/>
                                  <a:gd name="connsiteX1703" fmla="*/ 63664 w 1439234"/>
                                  <a:gd name="connsiteY1703" fmla="*/ 1456990 h 1588204"/>
                                  <a:gd name="connsiteX1704" fmla="*/ 62696 w 1439234"/>
                                  <a:gd name="connsiteY1704" fmla="*/ 1340619 h 1588204"/>
                                  <a:gd name="connsiteX1705" fmla="*/ 79811 w 1439234"/>
                                  <a:gd name="connsiteY1705" fmla="*/ 1323504 h 1588204"/>
                                  <a:gd name="connsiteX1706" fmla="*/ 96926 w 1439234"/>
                                  <a:gd name="connsiteY1706" fmla="*/ 1340619 h 1588204"/>
                                  <a:gd name="connsiteX1707" fmla="*/ 79811 w 1439234"/>
                                  <a:gd name="connsiteY1707" fmla="*/ 1357733 h 1588204"/>
                                  <a:gd name="connsiteX1708" fmla="*/ 62696 w 1439234"/>
                                  <a:gd name="connsiteY1708" fmla="*/ 1340619 h 1588204"/>
                                  <a:gd name="connsiteX1709" fmla="*/ 62561 w 1439234"/>
                                  <a:gd name="connsiteY1709" fmla="*/ 1226519 h 1588204"/>
                                  <a:gd name="connsiteX1710" fmla="*/ 79676 w 1439234"/>
                                  <a:gd name="connsiteY1710" fmla="*/ 1209405 h 1588204"/>
                                  <a:gd name="connsiteX1711" fmla="*/ 96791 w 1439234"/>
                                  <a:gd name="connsiteY1711" fmla="*/ 1226519 h 1588204"/>
                                  <a:gd name="connsiteX1712" fmla="*/ 79676 w 1439234"/>
                                  <a:gd name="connsiteY1712" fmla="*/ 1243634 h 1588204"/>
                                  <a:gd name="connsiteX1713" fmla="*/ 62561 w 1439234"/>
                                  <a:gd name="connsiteY1713" fmla="*/ 1226519 h 1588204"/>
                                  <a:gd name="connsiteX1714" fmla="*/ 61594 w 1439234"/>
                                  <a:gd name="connsiteY1714" fmla="*/ 1110148 h 1588204"/>
                                  <a:gd name="connsiteX1715" fmla="*/ 78709 w 1439234"/>
                                  <a:gd name="connsiteY1715" fmla="*/ 1093033 h 1588204"/>
                                  <a:gd name="connsiteX1716" fmla="*/ 95824 w 1439234"/>
                                  <a:gd name="connsiteY1716" fmla="*/ 1110148 h 1588204"/>
                                  <a:gd name="connsiteX1717" fmla="*/ 78709 w 1439234"/>
                                  <a:gd name="connsiteY1717" fmla="*/ 1127262 h 1588204"/>
                                  <a:gd name="connsiteX1718" fmla="*/ 61594 w 1439234"/>
                                  <a:gd name="connsiteY1718" fmla="*/ 1110148 h 1588204"/>
                                  <a:gd name="connsiteX1719" fmla="*/ 61459 w 1439234"/>
                                  <a:gd name="connsiteY1719" fmla="*/ 996048 h 1588204"/>
                                  <a:gd name="connsiteX1720" fmla="*/ 78574 w 1439234"/>
                                  <a:gd name="connsiteY1720" fmla="*/ 978934 h 1588204"/>
                                  <a:gd name="connsiteX1721" fmla="*/ 95689 w 1439234"/>
                                  <a:gd name="connsiteY1721" fmla="*/ 996048 h 1588204"/>
                                  <a:gd name="connsiteX1722" fmla="*/ 78574 w 1439234"/>
                                  <a:gd name="connsiteY1722" fmla="*/ 1013163 h 1588204"/>
                                  <a:gd name="connsiteX1723" fmla="*/ 61459 w 1439234"/>
                                  <a:gd name="connsiteY1723" fmla="*/ 996048 h 1588204"/>
                                  <a:gd name="connsiteX1724" fmla="*/ 60492 w 1439234"/>
                                  <a:gd name="connsiteY1724" fmla="*/ 879677 h 1588204"/>
                                  <a:gd name="connsiteX1725" fmla="*/ 77607 w 1439234"/>
                                  <a:gd name="connsiteY1725" fmla="*/ 862562 h 1588204"/>
                                  <a:gd name="connsiteX1726" fmla="*/ 94721 w 1439234"/>
                                  <a:gd name="connsiteY1726" fmla="*/ 879677 h 1588204"/>
                                  <a:gd name="connsiteX1727" fmla="*/ 77607 w 1439234"/>
                                  <a:gd name="connsiteY1727" fmla="*/ 896791 h 1588204"/>
                                  <a:gd name="connsiteX1728" fmla="*/ 60492 w 1439234"/>
                                  <a:gd name="connsiteY1728" fmla="*/ 879677 h 1588204"/>
                                  <a:gd name="connsiteX1729" fmla="*/ 60357 w 1439234"/>
                                  <a:gd name="connsiteY1729" fmla="*/ 765578 h 1588204"/>
                                  <a:gd name="connsiteX1730" fmla="*/ 77472 w 1439234"/>
                                  <a:gd name="connsiteY1730" fmla="*/ 748463 h 1588204"/>
                                  <a:gd name="connsiteX1731" fmla="*/ 94586 w 1439234"/>
                                  <a:gd name="connsiteY1731" fmla="*/ 765578 h 1588204"/>
                                  <a:gd name="connsiteX1732" fmla="*/ 77472 w 1439234"/>
                                  <a:gd name="connsiteY1732" fmla="*/ 782692 h 1588204"/>
                                  <a:gd name="connsiteX1733" fmla="*/ 60357 w 1439234"/>
                                  <a:gd name="connsiteY1733" fmla="*/ 765578 h 1588204"/>
                                  <a:gd name="connsiteX1734" fmla="*/ 59389 w 1439234"/>
                                  <a:gd name="connsiteY1734" fmla="*/ 649206 h 1588204"/>
                                  <a:gd name="connsiteX1735" fmla="*/ 76504 w 1439234"/>
                                  <a:gd name="connsiteY1735" fmla="*/ 632091 h 1588204"/>
                                  <a:gd name="connsiteX1736" fmla="*/ 93619 w 1439234"/>
                                  <a:gd name="connsiteY1736" fmla="*/ 649206 h 1588204"/>
                                  <a:gd name="connsiteX1737" fmla="*/ 76504 w 1439234"/>
                                  <a:gd name="connsiteY1737" fmla="*/ 666321 h 1588204"/>
                                  <a:gd name="connsiteX1738" fmla="*/ 59389 w 1439234"/>
                                  <a:gd name="connsiteY1738" fmla="*/ 649206 h 1588204"/>
                                  <a:gd name="connsiteX1739" fmla="*/ 59254 w 1439234"/>
                                  <a:gd name="connsiteY1739" fmla="*/ 535107 h 1588204"/>
                                  <a:gd name="connsiteX1740" fmla="*/ 76369 w 1439234"/>
                                  <a:gd name="connsiteY1740" fmla="*/ 517992 h 1588204"/>
                                  <a:gd name="connsiteX1741" fmla="*/ 93484 w 1439234"/>
                                  <a:gd name="connsiteY1741" fmla="*/ 535107 h 1588204"/>
                                  <a:gd name="connsiteX1742" fmla="*/ 76369 w 1439234"/>
                                  <a:gd name="connsiteY1742" fmla="*/ 552221 h 1588204"/>
                                  <a:gd name="connsiteX1743" fmla="*/ 59254 w 1439234"/>
                                  <a:gd name="connsiteY1743" fmla="*/ 535107 h 1588204"/>
                                  <a:gd name="connsiteX1744" fmla="*/ 58287 w 1439234"/>
                                  <a:gd name="connsiteY1744" fmla="*/ 418735 h 1588204"/>
                                  <a:gd name="connsiteX1745" fmla="*/ 75402 w 1439234"/>
                                  <a:gd name="connsiteY1745" fmla="*/ 401620 h 1588204"/>
                                  <a:gd name="connsiteX1746" fmla="*/ 92517 w 1439234"/>
                                  <a:gd name="connsiteY1746" fmla="*/ 418735 h 1588204"/>
                                  <a:gd name="connsiteX1747" fmla="*/ 75402 w 1439234"/>
                                  <a:gd name="connsiteY1747" fmla="*/ 435850 h 1588204"/>
                                  <a:gd name="connsiteX1748" fmla="*/ 58287 w 1439234"/>
                                  <a:gd name="connsiteY1748" fmla="*/ 418735 h 1588204"/>
                                  <a:gd name="connsiteX1749" fmla="*/ 58152 w 1439234"/>
                                  <a:gd name="connsiteY1749" fmla="*/ 304636 h 1588204"/>
                                  <a:gd name="connsiteX1750" fmla="*/ 75267 w 1439234"/>
                                  <a:gd name="connsiteY1750" fmla="*/ 287521 h 1588204"/>
                                  <a:gd name="connsiteX1751" fmla="*/ 92382 w 1439234"/>
                                  <a:gd name="connsiteY1751" fmla="*/ 304636 h 1588204"/>
                                  <a:gd name="connsiteX1752" fmla="*/ 75267 w 1439234"/>
                                  <a:gd name="connsiteY1752" fmla="*/ 321750 h 1588204"/>
                                  <a:gd name="connsiteX1753" fmla="*/ 58152 w 1439234"/>
                                  <a:gd name="connsiteY1753" fmla="*/ 304636 h 1588204"/>
                                  <a:gd name="connsiteX1754" fmla="*/ 57185 w 1439234"/>
                                  <a:gd name="connsiteY1754" fmla="*/ 188264 h 1588204"/>
                                  <a:gd name="connsiteX1755" fmla="*/ 74300 w 1439234"/>
                                  <a:gd name="connsiteY1755" fmla="*/ 171149 h 1588204"/>
                                  <a:gd name="connsiteX1756" fmla="*/ 91415 w 1439234"/>
                                  <a:gd name="connsiteY1756" fmla="*/ 188264 h 1588204"/>
                                  <a:gd name="connsiteX1757" fmla="*/ 74300 w 1439234"/>
                                  <a:gd name="connsiteY1757" fmla="*/ 205379 h 1588204"/>
                                  <a:gd name="connsiteX1758" fmla="*/ 57185 w 1439234"/>
                                  <a:gd name="connsiteY1758" fmla="*/ 188264 h 1588204"/>
                                  <a:gd name="connsiteX1759" fmla="*/ 57050 w 1439234"/>
                                  <a:gd name="connsiteY1759" fmla="*/ 74165 h 1588204"/>
                                  <a:gd name="connsiteX1760" fmla="*/ 74165 w 1439234"/>
                                  <a:gd name="connsiteY1760" fmla="*/ 57050 h 1588204"/>
                                  <a:gd name="connsiteX1761" fmla="*/ 91280 w 1439234"/>
                                  <a:gd name="connsiteY1761" fmla="*/ 74165 h 1588204"/>
                                  <a:gd name="connsiteX1762" fmla="*/ 74165 w 1439234"/>
                                  <a:gd name="connsiteY1762" fmla="*/ 91280 h 1588204"/>
                                  <a:gd name="connsiteX1763" fmla="*/ 57050 w 1439234"/>
                                  <a:gd name="connsiteY1763" fmla="*/ 74165 h 1588204"/>
                                  <a:gd name="connsiteX1764" fmla="*/ 6749 w 1439234"/>
                                  <a:gd name="connsiteY1764" fmla="*/ 1514040 h 1588204"/>
                                  <a:gd name="connsiteX1765" fmla="*/ 23864 w 1439234"/>
                                  <a:gd name="connsiteY1765" fmla="*/ 1496925 h 1588204"/>
                                  <a:gd name="connsiteX1766" fmla="*/ 40979 w 1439234"/>
                                  <a:gd name="connsiteY1766" fmla="*/ 1514040 h 1588204"/>
                                  <a:gd name="connsiteX1767" fmla="*/ 23864 w 1439234"/>
                                  <a:gd name="connsiteY1767" fmla="*/ 1531155 h 1588204"/>
                                  <a:gd name="connsiteX1768" fmla="*/ 6749 w 1439234"/>
                                  <a:gd name="connsiteY1768" fmla="*/ 1514040 h 1588204"/>
                                  <a:gd name="connsiteX1769" fmla="*/ 6614 w 1439234"/>
                                  <a:gd name="connsiteY1769" fmla="*/ 1399941 h 1588204"/>
                                  <a:gd name="connsiteX1770" fmla="*/ 23729 w 1439234"/>
                                  <a:gd name="connsiteY1770" fmla="*/ 1382826 h 1588204"/>
                                  <a:gd name="connsiteX1771" fmla="*/ 40844 w 1439234"/>
                                  <a:gd name="connsiteY1771" fmla="*/ 1399941 h 1588204"/>
                                  <a:gd name="connsiteX1772" fmla="*/ 23729 w 1439234"/>
                                  <a:gd name="connsiteY1772" fmla="*/ 1417056 h 1588204"/>
                                  <a:gd name="connsiteX1773" fmla="*/ 6614 w 1439234"/>
                                  <a:gd name="connsiteY1773" fmla="*/ 1399941 h 1588204"/>
                                  <a:gd name="connsiteX1774" fmla="*/ 5647 w 1439234"/>
                                  <a:gd name="connsiteY1774" fmla="*/ 1283569 h 1588204"/>
                                  <a:gd name="connsiteX1775" fmla="*/ 22762 w 1439234"/>
                                  <a:gd name="connsiteY1775" fmla="*/ 1266454 h 1588204"/>
                                  <a:gd name="connsiteX1776" fmla="*/ 39877 w 1439234"/>
                                  <a:gd name="connsiteY1776" fmla="*/ 1283569 h 1588204"/>
                                  <a:gd name="connsiteX1777" fmla="*/ 22762 w 1439234"/>
                                  <a:gd name="connsiteY1777" fmla="*/ 1300684 h 1588204"/>
                                  <a:gd name="connsiteX1778" fmla="*/ 5647 w 1439234"/>
                                  <a:gd name="connsiteY1778" fmla="*/ 1283569 h 1588204"/>
                                  <a:gd name="connsiteX1779" fmla="*/ 5512 w 1439234"/>
                                  <a:gd name="connsiteY1779" fmla="*/ 1169470 h 1588204"/>
                                  <a:gd name="connsiteX1780" fmla="*/ 22627 w 1439234"/>
                                  <a:gd name="connsiteY1780" fmla="*/ 1152355 h 1588204"/>
                                  <a:gd name="connsiteX1781" fmla="*/ 39742 w 1439234"/>
                                  <a:gd name="connsiteY1781" fmla="*/ 1169470 h 1588204"/>
                                  <a:gd name="connsiteX1782" fmla="*/ 22627 w 1439234"/>
                                  <a:gd name="connsiteY1782" fmla="*/ 1186585 h 1588204"/>
                                  <a:gd name="connsiteX1783" fmla="*/ 5512 w 1439234"/>
                                  <a:gd name="connsiteY1783" fmla="*/ 1169470 h 1588204"/>
                                  <a:gd name="connsiteX1784" fmla="*/ 4545 w 1439234"/>
                                  <a:gd name="connsiteY1784" fmla="*/ 1053098 h 1588204"/>
                                  <a:gd name="connsiteX1785" fmla="*/ 21659 w 1439234"/>
                                  <a:gd name="connsiteY1785" fmla="*/ 1035983 h 1588204"/>
                                  <a:gd name="connsiteX1786" fmla="*/ 38774 w 1439234"/>
                                  <a:gd name="connsiteY1786" fmla="*/ 1053098 h 1588204"/>
                                  <a:gd name="connsiteX1787" fmla="*/ 21659 w 1439234"/>
                                  <a:gd name="connsiteY1787" fmla="*/ 1070213 h 1588204"/>
                                  <a:gd name="connsiteX1788" fmla="*/ 4545 w 1439234"/>
                                  <a:gd name="connsiteY1788" fmla="*/ 1053098 h 1588204"/>
                                  <a:gd name="connsiteX1789" fmla="*/ 4410 w 1439234"/>
                                  <a:gd name="connsiteY1789" fmla="*/ 938999 h 1588204"/>
                                  <a:gd name="connsiteX1790" fmla="*/ 21524 w 1439234"/>
                                  <a:gd name="connsiteY1790" fmla="*/ 921884 h 1588204"/>
                                  <a:gd name="connsiteX1791" fmla="*/ 38639 w 1439234"/>
                                  <a:gd name="connsiteY1791" fmla="*/ 938999 h 1588204"/>
                                  <a:gd name="connsiteX1792" fmla="*/ 21524 w 1439234"/>
                                  <a:gd name="connsiteY1792" fmla="*/ 956114 h 1588204"/>
                                  <a:gd name="connsiteX1793" fmla="*/ 4410 w 1439234"/>
                                  <a:gd name="connsiteY1793" fmla="*/ 938999 h 1588204"/>
                                  <a:gd name="connsiteX1794" fmla="*/ 3442 w 1439234"/>
                                  <a:gd name="connsiteY1794" fmla="*/ 822627 h 1588204"/>
                                  <a:gd name="connsiteX1795" fmla="*/ 20557 w 1439234"/>
                                  <a:gd name="connsiteY1795" fmla="*/ 805512 h 1588204"/>
                                  <a:gd name="connsiteX1796" fmla="*/ 37672 w 1439234"/>
                                  <a:gd name="connsiteY1796" fmla="*/ 822627 h 1588204"/>
                                  <a:gd name="connsiteX1797" fmla="*/ 20557 w 1439234"/>
                                  <a:gd name="connsiteY1797" fmla="*/ 839742 h 1588204"/>
                                  <a:gd name="connsiteX1798" fmla="*/ 3442 w 1439234"/>
                                  <a:gd name="connsiteY1798" fmla="*/ 822627 h 1588204"/>
                                  <a:gd name="connsiteX1799" fmla="*/ 3307 w 1439234"/>
                                  <a:gd name="connsiteY1799" fmla="*/ 708528 h 1588204"/>
                                  <a:gd name="connsiteX1800" fmla="*/ 20422 w 1439234"/>
                                  <a:gd name="connsiteY1800" fmla="*/ 691413 h 1588204"/>
                                  <a:gd name="connsiteX1801" fmla="*/ 37537 w 1439234"/>
                                  <a:gd name="connsiteY1801" fmla="*/ 708528 h 1588204"/>
                                  <a:gd name="connsiteX1802" fmla="*/ 20422 w 1439234"/>
                                  <a:gd name="connsiteY1802" fmla="*/ 725643 h 1588204"/>
                                  <a:gd name="connsiteX1803" fmla="*/ 3307 w 1439234"/>
                                  <a:gd name="connsiteY1803" fmla="*/ 708528 h 1588204"/>
                                  <a:gd name="connsiteX1804" fmla="*/ 2340 w 1439234"/>
                                  <a:gd name="connsiteY1804" fmla="*/ 592156 h 1588204"/>
                                  <a:gd name="connsiteX1805" fmla="*/ 19455 w 1439234"/>
                                  <a:gd name="connsiteY1805" fmla="*/ 575041 h 1588204"/>
                                  <a:gd name="connsiteX1806" fmla="*/ 36570 w 1439234"/>
                                  <a:gd name="connsiteY1806" fmla="*/ 592156 h 1588204"/>
                                  <a:gd name="connsiteX1807" fmla="*/ 19455 w 1439234"/>
                                  <a:gd name="connsiteY1807" fmla="*/ 609271 h 1588204"/>
                                  <a:gd name="connsiteX1808" fmla="*/ 2340 w 1439234"/>
                                  <a:gd name="connsiteY1808" fmla="*/ 592156 h 1588204"/>
                                  <a:gd name="connsiteX1809" fmla="*/ 2205 w 1439234"/>
                                  <a:gd name="connsiteY1809" fmla="*/ 478057 h 1588204"/>
                                  <a:gd name="connsiteX1810" fmla="*/ 19320 w 1439234"/>
                                  <a:gd name="connsiteY1810" fmla="*/ 460942 h 1588204"/>
                                  <a:gd name="connsiteX1811" fmla="*/ 36435 w 1439234"/>
                                  <a:gd name="connsiteY1811" fmla="*/ 478057 h 1588204"/>
                                  <a:gd name="connsiteX1812" fmla="*/ 19320 w 1439234"/>
                                  <a:gd name="connsiteY1812" fmla="*/ 495172 h 1588204"/>
                                  <a:gd name="connsiteX1813" fmla="*/ 2205 w 1439234"/>
                                  <a:gd name="connsiteY1813" fmla="*/ 478057 h 1588204"/>
                                  <a:gd name="connsiteX1814" fmla="*/ 1238 w 1439234"/>
                                  <a:gd name="connsiteY1814" fmla="*/ 361685 h 1588204"/>
                                  <a:gd name="connsiteX1815" fmla="*/ 18352 w 1439234"/>
                                  <a:gd name="connsiteY1815" fmla="*/ 344570 h 1588204"/>
                                  <a:gd name="connsiteX1816" fmla="*/ 35467 w 1439234"/>
                                  <a:gd name="connsiteY1816" fmla="*/ 361685 h 1588204"/>
                                  <a:gd name="connsiteX1817" fmla="*/ 18352 w 1439234"/>
                                  <a:gd name="connsiteY1817" fmla="*/ 378800 h 1588204"/>
                                  <a:gd name="connsiteX1818" fmla="*/ 1238 w 1439234"/>
                                  <a:gd name="connsiteY1818" fmla="*/ 361685 h 1588204"/>
                                  <a:gd name="connsiteX1819" fmla="*/ 1103 w 1439234"/>
                                  <a:gd name="connsiteY1819" fmla="*/ 247586 h 1588204"/>
                                  <a:gd name="connsiteX1820" fmla="*/ 18217 w 1439234"/>
                                  <a:gd name="connsiteY1820" fmla="*/ 230471 h 1588204"/>
                                  <a:gd name="connsiteX1821" fmla="*/ 35332 w 1439234"/>
                                  <a:gd name="connsiteY1821" fmla="*/ 247586 h 1588204"/>
                                  <a:gd name="connsiteX1822" fmla="*/ 18217 w 1439234"/>
                                  <a:gd name="connsiteY1822" fmla="*/ 264701 h 1588204"/>
                                  <a:gd name="connsiteX1823" fmla="*/ 1103 w 1439234"/>
                                  <a:gd name="connsiteY1823" fmla="*/ 247586 h 1588204"/>
                                  <a:gd name="connsiteX1824" fmla="*/ 135 w 1439234"/>
                                  <a:gd name="connsiteY1824" fmla="*/ 131214 h 1588204"/>
                                  <a:gd name="connsiteX1825" fmla="*/ 17250 w 1439234"/>
                                  <a:gd name="connsiteY1825" fmla="*/ 114099 h 1588204"/>
                                  <a:gd name="connsiteX1826" fmla="*/ 34365 w 1439234"/>
                                  <a:gd name="connsiteY1826" fmla="*/ 131214 h 1588204"/>
                                  <a:gd name="connsiteX1827" fmla="*/ 17250 w 1439234"/>
                                  <a:gd name="connsiteY1827" fmla="*/ 148329 h 1588204"/>
                                  <a:gd name="connsiteX1828" fmla="*/ 135 w 1439234"/>
                                  <a:gd name="connsiteY1828" fmla="*/ 131214 h 1588204"/>
                                  <a:gd name="connsiteX1829" fmla="*/ 0 w 1439234"/>
                                  <a:gd name="connsiteY1829" fmla="*/ 17115 h 1588204"/>
                                  <a:gd name="connsiteX1830" fmla="*/ 17115 w 1439234"/>
                                  <a:gd name="connsiteY1830" fmla="*/ 0 h 1588204"/>
                                  <a:gd name="connsiteX1831" fmla="*/ 34230 w 1439234"/>
                                  <a:gd name="connsiteY1831" fmla="*/ 17115 h 1588204"/>
                                  <a:gd name="connsiteX1832" fmla="*/ 17115 w 1439234"/>
                                  <a:gd name="connsiteY1832" fmla="*/ 34230 h 1588204"/>
                                  <a:gd name="connsiteX1833" fmla="*/ 0 w 1439234"/>
                                  <a:gd name="connsiteY1833" fmla="*/ 17115 h 1588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  <a:cxn ang="0">
                                    <a:pos x="connsiteX325" y="connsiteY325"/>
                                  </a:cxn>
                                  <a:cxn ang="0">
                                    <a:pos x="connsiteX326" y="connsiteY326"/>
                                  </a:cxn>
                                  <a:cxn ang="0">
                                    <a:pos x="connsiteX327" y="connsiteY327"/>
                                  </a:cxn>
                                  <a:cxn ang="0">
                                    <a:pos x="connsiteX328" y="connsiteY328"/>
                                  </a:cxn>
                                  <a:cxn ang="0">
                                    <a:pos x="connsiteX329" y="connsiteY329"/>
                                  </a:cxn>
                                  <a:cxn ang="0">
                                    <a:pos x="connsiteX330" y="connsiteY330"/>
                                  </a:cxn>
                                  <a:cxn ang="0">
                                    <a:pos x="connsiteX331" y="connsiteY331"/>
                                  </a:cxn>
                                  <a:cxn ang="0">
                                    <a:pos x="connsiteX332" y="connsiteY332"/>
                                  </a:cxn>
                                  <a:cxn ang="0">
                                    <a:pos x="connsiteX333" y="connsiteY333"/>
                                  </a:cxn>
                                  <a:cxn ang="0">
                                    <a:pos x="connsiteX334" y="connsiteY334"/>
                                  </a:cxn>
                                  <a:cxn ang="0">
                                    <a:pos x="connsiteX335" y="connsiteY335"/>
                                  </a:cxn>
                                  <a:cxn ang="0">
                                    <a:pos x="connsiteX336" y="connsiteY336"/>
                                  </a:cxn>
                                  <a:cxn ang="0">
                                    <a:pos x="connsiteX337" y="connsiteY337"/>
                                  </a:cxn>
                                  <a:cxn ang="0">
                                    <a:pos x="connsiteX338" y="connsiteY338"/>
                                  </a:cxn>
                                  <a:cxn ang="0">
                                    <a:pos x="connsiteX339" y="connsiteY339"/>
                                  </a:cxn>
                                  <a:cxn ang="0">
                                    <a:pos x="connsiteX340" y="connsiteY340"/>
                                  </a:cxn>
                                  <a:cxn ang="0">
                                    <a:pos x="connsiteX341" y="connsiteY341"/>
                                  </a:cxn>
                                  <a:cxn ang="0">
                                    <a:pos x="connsiteX342" y="connsiteY342"/>
                                  </a:cxn>
                                  <a:cxn ang="0">
                                    <a:pos x="connsiteX343" y="connsiteY343"/>
                                  </a:cxn>
                                  <a:cxn ang="0">
                                    <a:pos x="connsiteX344" y="connsiteY344"/>
                                  </a:cxn>
                                  <a:cxn ang="0">
                                    <a:pos x="connsiteX345" y="connsiteY345"/>
                                  </a:cxn>
                                  <a:cxn ang="0">
                                    <a:pos x="connsiteX346" y="connsiteY346"/>
                                  </a:cxn>
                                  <a:cxn ang="0">
                                    <a:pos x="connsiteX347" y="connsiteY347"/>
                                  </a:cxn>
                                  <a:cxn ang="0">
                                    <a:pos x="connsiteX348" y="connsiteY348"/>
                                  </a:cxn>
                                  <a:cxn ang="0">
                                    <a:pos x="connsiteX349" y="connsiteY349"/>
                                  </a:cxn>
                                  <a:cxn ang="0">
                                    <a:pos x="connsiteX350" y="connsiteY350"/>
                                  </a:cxn>
                                  <a:cxn ang="0">
                                    <a:pos x="connsiteX351" y="connsiteY351"/>
                                  </a:cxn>
                                  <a:cxn ang="0">
                                    <a:pos x="connsiteX352" y="connsiteY352"/>
                                  </a:cxn>
                                  <a:cxn ang="0">
                                    <a:pos x="connsiteX353" y="connsiteY353"/>
                                  </a:cxn>
                                  <a:cxn ang="0">
                                    <a:pos x="connsiteX354" y="connsiteY354"/>
                                  </a:cxn>
                                  <a:cxn ang="0">
                                    <a:pos x="connsiteX355" y="connsiteY355"/>
                                  </a:cxn>
                                  <a:cxn ang="0">
                                    <a:pos x="connsiteX356" y="connsiteY356"/>
                                  </a:cxn>
                                  <a:cxn ang="0">
                                    <a:pos x="connsiteX357" y="connsiteY357"/>
                                  </a:cxn>
                                  <a:cxn ang="0">
                                    <a:pos x="connsiteX358" y="connsiteY358"/>
                                  </a:cxn>
                                  <a:cxn ang="0">
                                    <a:pos x="connsiteX359" y="connsiteY359"/>
                                  </a:cxn>
                                  <a:cxn ang="0">
                                    <a:pos x="connsiteX360" y="connsiteY360"/>
                                  </a:cxn>
                                  <a:cxn ang="0">
                                    <a:pos x="connsiteX361" y="connsiteY361"/>
                                  </a:cxn>
                                  <a:cxn ang="0">
                                    <a:pos x="connsiteX362" y="connsiteY362"/>
                                  </a:cxn>
                                  <a:cxn ang="0">
                                    <a:pos x="connsiteX363" y="connsiteY363"/>
                                  </a:cxn>
                                  <a:cxn ang="0">
                                    <a:pos x="connsiteX364" y="connsiteY364"/>
                                  </a:cxn>
                                  <a:cxn ang="0">
                                    <a:pos x="connsiteX365" y="connsiteY365"/>
                                  </a:cxn>
                                  <a:cxn ang="0">
                                    <a:pos x="connsiteX366" y="connsiteY366"/>
                                  </a:cxn>
                                  <a:cxn ang="0">
                                    <a:pos x="connsiteX367" y="connsiteY367"/>
                                  </a:cxn>
                                  <a:cxn ang="0">
                                    <a:pos x="connsiteX368" y="connsiteY368"/>
                                  </a:cxn>
                                  <a:cxn ang="0">
                                    <a:pos x="connsiteX369" y="connsiteY369"/>
                                  </a:cxn>
                                  <a:cxn ang="0">
                                    <a:pos x="connsiteX370" y="connsiteY370"/>
                                  </a:cxn>
                                  <a:cxn ang="0">
                                    <a:pos x="connsiteX371" y="connsiteY371"/>
                                  </a:cxn>
                                  <a:cxn ang="0">
                                    <a:pos x="connsiteX372" y="connsiteY372"/>
                                  </a:cxn>
                                  <a:cxn ang="0">
                                    <a:pos x="connsiteX373" y="connsiteY373"/>
                                  </a:cxn>
                                  <a:cxn ang="0">
                                    <a:pos x="connsiteX374" y="connsiteY374"/>
                                  </a:cxn>
                                  <a:cxn ang="0">
                                    <a:pos x="connsiteX375" y="connsiteY375"/>
                                  </a:cxn>
                                  <a:cxn ang="0">
                                    <a:pos x="connsiteX376" y="connsiteY376"/>
                                  </a:cxn>
                                  <a:cxn ang="0">
                                    <a:pos x="connsiteX377" y="connsiteY377"/>
                                  </a:cxn>
                                  <a:cxn ang="0">
                                    <a:pos x="connsiteX378" y="connsiteY378"/>
                                  </a:cxn>
                                  <a:cxn ang="0">
                                    <a:pos x="connsiteX379" y="connsiteY379"/>
                                  </a:cxn>
                                  <a:cxn ang="0">
                                    <a:pos x="connsiteX380" y="connsiteY380"/>
                                  </a:cxn>
                                  <a:cxn ang="0">
                                    <a:pos x="connsiteX381" y="connsiteY381"/>
                                  </a:cxn>
                                  <a:cxn ang="0">
                                    <a:pos x="connsiteX382" y="connsiteY382"/>
                                  </a:cxn>
                                  <a:cxn ang="0">
                                    <a:pos x="connsiteX383" y="connsiteY383"/>
                                  </a:cxn>
                                  <a:cxn ang="0">
                                    <a:pos x="connsiteX384" y="connsiteY384"/>
                                  </a:cxn>
                                  <a:cxn ang="0">
                                    <a:pos x="connsiteX385" y="connsiteY385"/>
                                  </a:cxn>
                                  <a:cxn ang="0">
                                    <a:pos x="connsiteX386" y="connsiteY386"/>
                                  </a:cxn>
                                  <a:cxn ang="0">
                                    <a:pos x="connsiteX387" y="connsiteY387"/>
                                  </a:cxn>
                                  <a:cxn ang="0">
                                    <a:pos x="connsiteX388" y="connsiteY388"/>
                                  </a:cxn>
                                  <a:cxn ang="0">
                                    <a:pos x="connsiteX389" y="connsiteY389"/>
                                  </a:cxn>
                                  <a:cxn ang="0">
                                    <a:pos x="connsiteX390" y="connsiteY390"/>
                                  </a:cxn>
                                  <a:cxn ang="0">
                                    <a:pos x="connsiteX391" y="connsiteY391"/>
                                  </a:cxn>
                                  <a:cxn ang="0">
                                    <a:pos x="connsiteX392" y="connsiteY392"/>
                                  </a:cxn>
                                  <a:cxn ang="0">
                                    <a:pos x="connsiteX393" y="connsiteY393"/>
                                  </a:cxn>
                                  <a:cxn ang="0">
                                    <a:pos x="connsiteX394" y="connsiteY394"/>
                                  </a:cxn>
                                  <a:cxn ang="0">
                                    <a:pos x="connsiteX395" y="connsiteY395"/>
                                  </a:cxn>
                                  <a:cxn ang="0">
                                    <a:pos x="connsiteX396" y="connsiteY396"/>
                                  </a:cxn>
                                  <a:cxn ang="0">
                                    <a:pos x="connsiteX397" y="connsiteY397"/>
                                  </a:cxn>
                                  <a:cxn ang="0">
                                    <a:pos x="connsiteX398" y="connsiteY398"/>
                                  </a:cxn>
                                  <a:cxn ang="0">
                                    <a:pos x="connsiteX399" y="connsiteY399"/>
                                  </a:cxn>
                                  <a:cxn ang="0">
                                    <a:pos x="connsiteX400" y="connsiteY400"/>
                                  </a:cxn>
                                  <a:cxn ang="0">
                                    <a:pos x="connsiteX401" y="connsiteY401"/>
                                  </a:cxn>
                                  <a:cxn ang="0">
                                    <a:pos x="connsiteX402" y="connsiteY402"/>
                                  </a:cxn>
                                  <a:cxn ang="0">
                                    <a:pos x="connsiteX403" y="connsiteY403"/>
                                  </a:cxn>
                                  <a:cxn ang="0">
                                    <a:pos x="connsiteX404" y="connsiteY404"/>
                                  </a:cxn>
                                  <a:cxn ang="0">
                                    <a:pos x="connsiteX405" y="connsiteY405"/>
                                  </a:cxn>
                                  <a:cxn ang="0">
                                    <a:pos x="connsiteX406" y="connsiteY406"/>
                                  </a:cxn>
                                  <a:cxn ang="0">
                                    <a:pos x="connsiteX407" y="connsiteY407"/>
                                  </a:cxn>
                                  <a:cxn ang="0">
                                    <a:pos x="connsiteX408" y="connsiteY408"/>
                                  </a:cxn>
                                  <a:cxn ang="0">
                                    <a:pos x="connsiteX409" y="connsiteY409"/>
                                  </a:cxn>
                                  <a:cxn ang="0">
                                    <a:pos x="connsiteX410" y="connsiteY410"/>
                                  </a:cxn>
                                  <a:cxn ang="0">
                                    <a:pos x="connsiteX411" y="connsiteY411"/>
                                  </a:cxn>
                                  <a:cxn ang="0">
                                    <a:pos x="connsiteX412" y="connsiteY412"/>
                                  </a:cxn>
                                  <a:cxn ang="0">
                                    <a:pos x="connsiteX413" y="connsiteY413"/>
                                  </a:cxn>
                                  <a:cxn ang="0">
                                    <a:pos x="connsiteX414" y="connsiteY414"/>
                                  </a:cxn>
                                  <a:cxn ang="0">
                                    <a:pos x="connsiteX415" y="connsiteY415"/>
                                  </a:cxn>
                                  <a:cxn ang="0">
                                    <a:pos x="connsiteX416" y="connsiteY416"/>
                                  </a:cxn>
                                  <a:cxn ang="0">
                                    <a:pos x="connsiteX417" y="connsiteY417"/>
                                  </a:cxn>
                                  <a:cxn ang="0">
                                    <a:pos x="connsiteX418" y="connsiteY418"/>
                                  </a:cxn>
                                  <a:cxn ang="0">
                                    <a:pos x="connsiteX419" y="connsiteY419"/>
                                  </a:cxn>
                                  <a:cxn ang="0">
                                    <a:pos x="connsiteX420" y="connsiteY420"/>
                                  </a:cxn>
                                  <a:cxn ang="0">
                                    <a:pos x="connsiteX421" y="connsiteY421"/>
                                  </a:cxn>
                                  <a:cxn ang="0">
                                    <a:pos x="connsiteX422" y="connsiteY422"/>
                                  </a:cxn>
                                  <a:cxn ang="0">
                                    <a:pos x="connsiteX423" y="connsiteY423"/>
                                  </a:cxn>
                                  <a:cxn ang="0">
                                    <a:pos x="connsiteX424" y="connsiteY424"/>
                                  </a:cxn>
                                  <a:cxn ang="0">
                                    <a:pos x="connsiteX425" y="connsiteY425"/>
                                  </a:cxn>
                                  <a:cxn ang="0">
                                    <a:pos x="connsiteX426" y="connsiteY426"/>
                                  </a:cxn>
                                  <a:cxn ang="0">
                                    <a:pos x="connsiteX427" y="connsiteY427"/>
                                  </a:cxn>
                                  <a:cxn ang="0">
                                    <a:pos x="connsiteX428" y="connsiteY428"/>
                                  </a:cxn>
                                  <a:cxn ang="0">
                                    <a:pos x="connsiteX429" y="connsiteY429"/>
                                  </a:cxn>
                                  <a:cxn ang="0">
                                    <a:pos x="connsiteX430" y="connsiteY430"/>
                                  </a:cxn>
                                  <a:cxn ang="0">
                                    <a:pos x="connsiteX431" y="connsiteY431"/>
                                  </a:cxn>
                                  <a:cxn ang="0">
                                    <a:pos x="connsiteX432" y="connsiteY432"/>
                                  </a:cxn>
                                  <a:cxn ang="0">
                                    <a:pos x="connsiteX433" y="connsiteY433"/>
                                  </a:cxn>
                                  <a:cxn ang="0">
                                    <a:pos x="connsiteX434" y="connsiteY434"/>
                                  </a:cxn>
                                  <a:cxn ang="0">
                                    <a:pos x="connsiteX435" y="connsiteY435"/>
                                  </a:cxn>
                                  <a:cxn ang="0">
                                    <a:pos x="connsiteX436" y="connsiteY436"/>
                                  </a:cxn>
                                  <a:cxn ang="0">
                                    <a:pos x="connsiteX437" y="connsiteY437"/>
                                  </a:cxn>
                                  <a:cxn ang="0">
                                    <a:pos x="connsiteX438" y="connsiteY438"/>
                                  </a:cxn>
                                  <a:cxn ang="0">
                                    <a:pos x="connsiteX439" y="connsiteY439"/>
                                  </a:cxn>
                                  <a:cxn ang="0">
                                    <a:pos x="connsiteX440" y="connsiteY440"/>
                                  </a:cxn>
                                  <a:cxn ang="0">
                                    <a:pos x="connsiteX441" y="connsiteY441"/>
                                  </a:cxn>
                                  <a:cxn ang="0">
                                    <a:pos x="connsiteX442" y="connsiteY442"/>
                                  </a:cxn>
                                  <a:cxn ang="0">
                                    <a:pos x="connsiteX443" y="connsiteY443"/>
                                  </a:cxn>
                                  <a:cxn ang="0">
                                    <a:pos x="connsiteX444" y="connsiteY444"/>
                                  </a:cxn>
                                  <a:cxn ang="0">
                                    <a:pos x="connsiteX445" y="connsiteY445"/>
                                  </a:cxn>
                                  <a:cxn ang="0">
                                    <a:pos x="connsiteX446" y="connsiteY446"/>
                                  </a:cxn>
                                  <a:cxn ang="0">
                                    <a:pos x="connsiteX447" y="connsiteY447"/>
                                  </a:cxn>
                                  <a:cxn ang="0">
                                    <a:pos x="connsiteX448" y="connsiteY448"/>
                                  </a:cxn>
                                  <a:cxn ang="0">
                                    <a:pos x="connsiteX449" y="connsiteY449"/>
                                  </a:cxn>
                                  <a:cxn ang="0">
                                    <a:pos x="connsiteX450" y="connsiteY450"/>
                                  </a:cxn>
                                  <a:cxn ang="0">
                                    <a:pos x="connsiteX451" y="connsiteY451"/>
                                  </a:cxn>
                                  <a:cxn ang="0">
                                    <a:pos x="connsiteX452" y="connsiteY452"/>
                                  </a:cxn>
                                  <a:cxn ang="0">
                                    <a:pos x="connsiteX453" y="connsiteY453"/>
                                  </a:cxn>
                                  <a:cxn ang="0">
                                    <a:pos x="connsiteX454" y="connsiteY454"/>
                                  </a:cxn>
                                  <a:cxn ang="0">
                                    <a:pos x="connsiteX455" y="connsiteY455"/>
                                  </a:cxn>
                                  <a:cxn ang="0">
                                    <a:pos x="connsiteX456" y="connsiteY456"/>
                                  </a:cxn>
                                  <a:cxn ang="0">
                                    <a:pos x="connsiteX457" y="connsiteY457"/>
                                  </a:cxn>
                                  <a:cxn ang="0">
                                    <a:pos x="connsiteX458" y="connsiteY458"/>
                                  </a:cxn>
                                  <a:cxn ang="0">
                                    <a:pos x="connsiteX459" y="connsiteY459"/>
                                  </a:cxn>
                                  <a:cxn ang="0">
                                    <a:pos x="connsiteX460" y="connsiteY460"/>
                                  </a:cxn>
                                  <a:cxn ang="0">
                                    <a:pos x="connsiteX461" y="connsiteY461"/>
                                  </a:cxn>
                                  <a:cxn ang="0">
                                    <a:pos x="connsiteX462" y="connsiteY462"/>
                                  </a:cxn>
                                  <a:cxn ang="0">
                                    <a:pos x="connsiteX463" y="connsiteY463"/>
                                  </a:cxn>
                                  <a:cxn ang="0">
                                    <a:pos x="connsiteX464" y="connsiteY464"/>
                                  </a:cxn>
                                  <a:cxn ang="0">
                                    <a:pos x="connsiteX465" y="connsiteY465"/>
                                  </a:cxn>
                                  <a:cxn ang="0">
                                    <a:pos x="connsiteX466" y="connsiteY466"/>
                                  </a:cxn>
                                  <a:cxn ang="0">
                                    <a:pos x="connsiteX467" y="connsiteY467"/>
                                  </a:cxn>
                                  <a:cxn ang="0">
                                    <a:pos x="connsiteX468" y="connsiteY468"/>
                                  </a:cxn>
                                  <a:cxn ang="0">
                                    <a:pos x="connsiteX469" y="connsiteY469"/>
                                  </a:cxn>
                                  <a:cxn ang="0">
                                    <a:pos x="connsiteX470" y="connsiteY470"/>
                                  </a:cxn>
                                  <a:cxn ang="0">
                                    <a:pos x="connsiteX471" y="connsiteY471"/>
                                  </a:cxn>
                                  <a:cxn ang="0">
                                    <a:pos x="connsiteX472" y="connsiteY472"/>
                                  </a:cxn>
                                  <a:cxn ang="0">
                                    <a:pos x="connsiteX473" y="connsiteY473"/>
                                  </a:cxn>
                                  <a:cxn ang="0">
                                    <a:pos x="connsiteX474" y="connsiteY474"/>
                                  </a:cxn>
                                  <a:cxn ang="0">
                                    <a:pos x="connsiteX475" y="connsiteY475"/>
                                  </a:cxn>
                                  <a:cxn ang="0">
                                    <a:pos x="connsiteX476" y="connsiteY476"/>
                                  </a:cxn>
                                  <a:cxn ang="0">
                                    <a:pos x="connsiteX477" y="connsiteY477"/>
                                  </a:cxn>
                                  <a:cxn ang="0">
                                    <a:pos x="connsiteX478" y="connsiteY478"/>
                                  </a:cxn>
                                  <a:cxn ang="0">
                                    <a:pos x="connsiteX479" y="connsiteY479"/>
                                  </a:cxn>
                                  <a:cxn ang="0">
                                    <a:pos x="connsiteX480" y="connsiteY480"/>
                                  </a:cxn>
                                  <a:cxn ang="0">
                                    <a:pos x="connsiteX481" y="connsiteY481"/>
                                  </a:cxn>
                                  <a:cxn ang="0">
                                    <a:pos x="connsiteX482" y="connsiteY482"/>
                                  </a:cxn>
                                  <a:cxn ang="0">
                                    <a:pos x="connsiteX483" y="connsiteY483"/>
                                  </a:cxn>
                                  <a:cxn ang="0">
                                    <a:pos x="connsiteX484" y="connsiteY484"/>
                                  </a:cxn>
                                  <a:cxn ang="0">
                                    <a:pos x="connsiteX485" y="connsiteY485"/>
                                  </a:cxn>
                                  <a:cxn ang="0">
                                    <a:pos x="connsiteX486" y="connsiteY486"/>
                                  </a:cxn>
                                  <a:cxn ang="0">
                                    <a:pos x="connsiteX487" y="connsiteY487"/>
                                  </a:cxn>
                                  <a:cxn ang="0">
                                    <a:pos x="connsiteX488" y="connsiteY488"/>
                                  </a:cxn>
                                  <a:cxn ang="0">
                                    <a:pos x="connsiteX489" y="connsiteY489"/>
                                  </a:cxn>
                                  <a:cxn ang="0">
                                    <a:pos x="connsiteX490" y="connsiteY490"/>
                                  </a:cxn>
                                  <a:cxn ang="0">
                                    <a:pos x="connsiteX491" y="connsiteY491"/>
                                  </a:cxn>
                                  <a:cxn ang="0">
                                    <a:pos x="connsiteX492" y="connsiteY492"/>
                                  </a:cxn>
                                  <a:cxn ang="0">
                                    <a:pos x="connsiteX493" y="connsiteY493"/>
                                  </a:cxn>
                                  <a:cxn ang="0">
                                    <a:pos x="connsiteX494" y="connsiteY494"/>
                                  </a:cxn>
                                  <a:cxn ang="0">
                                    <a:pos x="connsiteX495" y="connsiteY495"/>
                                  </a:cxn>
                                  <a:cxn ang="0">
                                    <a:pos x="connsiteX496" y="connsiteY496"/>
                                  </a:cxn>
                                  <a:cxn ang="0">
                                    <a:pos x="connsiteX497" y="connsiteY497"/>
                                  </a:cxn>
                                  <a:cxn ang="0">
                                    <a:pos x="connsiteX498" y="connsiteY498"/>
                                  </a:cxn>
                                  <a:cxn ang="0">
                                    <a:pos x="connsiteX499" y="connsiteY499"/>
                                  </a:cxn>
                                  <a:cxn ang="0">
                                    <a:pos x="connsiteX500" y="connsiteY500"/>
                                  </a:cxn>
                                  <a:cxn ang="0">
                                    <a:pos x="connsiteX501" y="connsiteY501"/>
                                  </a:cxn>
                                  <a:cxn ang="0">
                                    <a:pos x="connsiteX502" y="connsiteY502"/>
                                  </a:cxn>
                                  <a:cxn ang="0">
                                    <a:pos x="connsiteX503" y="connsiteY503"/>
                                  </a:cxn>
                                  <a:cxn ang="0">
                                    <a:pos x="connsiteX504" y="connsiteY504"/>
                                  </a:cxn>
                                  <a:cxn ang="0">
                                    <a:pos x="connsiteX505" y="connsiteY505"/>
                                  </a:cxn>
                                  <a:cxn ang="0">
                                    <a:pos x="connsiteX506" y="connsiteY506"/>
                                  </a:cxn>
                                  <a:cxn ang="0">
                                    <a:pos x="connsiteX507" y="connsiteY507"/>
                                  </a:cxn>
                                  <a:cxn ang="0">
                                    <a:pos x="connsiteX508" y="connsiteY508"/>
                                  </a:cxn>
                                  <a:cxn ang="0">
                                    <a:pos x="connsiteX509" y="connsiteY509"/>
                                  </a:cxn>
                                  <a:cxn ang="0">
                                    <a:pos x="connsiteX510" y="connsiteY510"/>
                                  </a:cxn>
                                  <a:cxn ang="0">
                                    <a:pos x="connsiteX511" y="connsiteY511"/>
                                  </a:cxn>
                                  <a:cxn ang="0">
                                    <a:pos x="connsiteX512" y="connsiteY512"/>
                                  </a:cxn>
                                  <a:cxn ang="0">
                                    <a:pos x="connsiteX513" y="connsiteY513"/>
                                  </a:cxn>
                                  <a:cxn ang="0">
                                    <a:pos x="connsiteX514" y="connsiteY514"/>
                                  </a:cxn>
                                  <a:cxn ang="0">
                                    <a:pos x="connsiteX515" y="connsiteY515"/>
                                  </a:cxn>
                                  <a:cxn ang="0">
                                    <a:pos x="connsiteX516" y="connsiteY516"/>
                                  </a:cxn>
                                  <a:cxn ang="0">
                                    <a:pos x="connsiteX517" y="connsiteY517"/>
                                  </a:cxn>
                                  <a:cxn ang="0">
                                    <a:pos x="connsiteX518" y="connsiteY518"/>
                                  </a:cxn>
                                  <a:cxn ang="0">
                                    <a:pos x="connsiteX519" y="connsiteY519"/>
                                  </a:cxn>
                                  <a:cxn ang="0">
                                    <a:pos x="connsiteX520" y="connsiteY520"/>
                                  </a:cxn>
                                  <a:cxn ang="0">
                                    <a:pos x="connsiteX521" y="connsiteY521"/>
                                  </a:cxn>
                                  <a:cxn ang="0">
                                    <a:pos x="connsiteX522" y="connsiteY522"/>
                                  </a:cxn>
                                  <a:cxn ang="0">
                                    <a:pos x="connsiteX523" y="connsiteY523"/>
                                  </a:cxn>
                                  <a:cxn ang="0">
                                    <a:pos x="connsiteX524" y="connsiteY524"/>
                                  </a:cxn>
                                  <a:cxn ang="0">
                                    <a:pos x="connsiteX525" y="connsiteY525"/>
                                  </a:cxn>
                                  <a:cxn ang="0">
                                    <a:pos x="connsiteX526" y="connsiteY526"/>
                                  </a:cxn>
                                  <a:cxn ang="0">
                                    <a:pos x="connsiteX527" y="connsiteY527"/>
                                  </a:cxn>
                                  <a:cxn ang="0">
                                    <a:pos x="connsiteX528" y="connsiteY528"/>
                                  </a:cxn>
                                  <a:cxn ang="0">
                                    <a:pos x="connsiteX529" y="connsiteY529"/>
                                  </a:cxn>
                                  <a:cxn ang="0">
                                    <a:pos x="connsiteX530" y="connsiteY530"/>
                                  </a:cxn>
                                  <a:cxn ang="0">
                                    <a:pos x="connsiteX531" y="connsiteY531"/>
                                  </a:cxn>
                                  <a:cxn ang="0">
                                    <a:pos x="connsiteX532" y="connsiteY532"/>
                                  </a:cxn>
                                  <a:cxn ang="0">
                                    <a:pos x="connsiteX533" y="connsiteY533"/>
                                  </a:cxn>
                                  <a:cxn ang="0">
                                    <a:pos x="connsiteX534" y="connsiteY534"/>
                                  </a:cxn>
                                  <a:cxn ang="0">
                                    <a:pos x="connsiteX535" y="connsiteY535"/>
                                  </a:cxn>
                                  <a:cxn ang="0">
                                    <a:pos x="connsiteX536" y="connsiteY536"/>
                                  </a:cxn>
                                  <a:cxn ang="0">
                                    <a:pos x="connsiteX537" y="connsiteY537"/>
                                  </a:cxn>
                                  <a:cxn ang="0">
                                    <a:pos x="connsiteX538" y="connsiteY538"/>
                                  </a:cxn>
                                  <a:cxn ang="0">
                                    <a:pos x="connsiteX539" y="connsiteY539"/>
                                  </a:cxn>
                                  <a:cxn ang="0">
                                    <a:pos x="connsiteX540" y="connsiteY540"/>
                                  </a:cxn>
                                  <a:cxn ang="0">
                                    <a:pos x="connsiteX541" y="connsiteY541"/>
                                  </a:cxn>
                                  <a:cxn ang="0">
                                    <a:pos x="connsiteX542" y="connsiteY542"/>
                                  </a:cxn>
                                  <a:cxn ang="0">
                                    <a:pos x="connsiteX543" y="connsiteY543"/>
                                  </a:cxn>
                                  <a:cxn ang="0">
                                    <a:pos x="connsiteX544" y="connsiteY544"/>
                                  </a:cxn>
                                  <a:cxn ang="0">
                                    <a:pos x="connsiteX545" y="connsiteY545"/>
                                  </a:cxn>
                                  <a:cxn ang="0">
                                    <a:pos x="connsiteX546" y="connsiteY546"/>
                                  </a:cxn>
                                  <a:cxn ang="0">
                                    <a:pos x="connsiteX547" y="connsiteY547"/>
                                  </a:cxn>
                                  <a:cxn ang="0">
                                    <a:pos x="connsiteX548" y="connsiteY548"/>
                                  </a:cxn>
                                  <a:cxn ang="0">
                                    <a:pos x="connsiteX549" y="connsiteY549"/>
                                  </a:cxn>
                                  <a:cxn ang="0">
                                    <a:pos x="connsiteX550" y="connsiteY550"/>
                                  </a:cxn>
                                  <a:cxn ang="0">
                                    <a:pos x="connsiteX551" y="connsiteY551"/>
                                  </a:cxn>
                                  <a:cxn ang="0">
                                    <a:pos x="connsiteX552" y="connsiteY552"/>
                                  </a:cxn>
                                  <a:cxn ang="0">
                                    <a:pos x="connsiteX553" y="connsiteY553"/>
                                  </a:cxn>
                                  <a:cxn ang="0">
                                    <a:pos x="connsiteX554" y="connsiteY554"/>
                                  </a:cxn>
                                  <a:cxn ang="0">
                                    <a:pos x="connsiteX555" y="connsiteY555"/>
                                  </a:cxn>
                                  <a:cxn ang="0">
                                    <a:pos x="connsiteX556" y="connsiteY556"/>
                                  </a:cxn>
                                  <a:cxn ang="0">
                                    <a:pos x="connsiteX557" y="connsiteY557"/>
                                  </a:cxn>
                                  <a:cxn ang="0">
                                    <a:pos x="connsiteX558" y="connsiteY558"/>
                                  </a:cxn>
                                  <a:cxn ang="0">
                                    <a:pos x="connsiteX559" y="connsiteY559"/>
                                  </a:cxn>
                                  <a:cxn ang="0">
                                    <a:pos x="connsiteX560" y="connsiteY560"/>
                                  </a:cxn>
                                  <a:cxn ang="0">
                                    <a:pos x="connsiteX561" y="connsiteY561"/>
                                  </a:cxn>
                                  <a:cxn ang="0">
                                    <a:pos x="connsiteX562" y="connsiteY562"/>
                                  </a:cxn>
                                  <a:cxn ang="0">
                                    <a:pos x="connsiteX563" y="connsiteY563"/>
                                  </a:cxn>
                                  <a:cxn ang="0">
                                    <a:pos x="connsiteX564" y="connsiteY564"/>
                                  </a:cxn>
                                  <a:cxn ang="0">
                                    <a:pos x="connsiteX565" y="connsiteY565"/>
                                  </a:cxn>
                                  <a:cxn ang="0">
                                    <a:pos x="connsiteX566" y="connsiteY566"/>
                                  </a:cxn>
                                  <a:cxn ang="0">
                                    <a:pos x="connsiteX567" y="connsiteY567"/>
                                  </a:cxn>
                                  <a:cxn ang="0">
                                    <a:pos x="connsiteX568" y="connsiteY568"/>
                                  </a:cxn>
                                  <a:cxn ang="0">
                                    <a:pos x="connsiteX569" y="connsiteY569"/>
                                  </a:cxn>
                                  <a:cxn ang="0">
                                    <a:pos x="connsiteX570" y="connsiteY570"/>
                                  </a:cxn>
                                  <a:cxn ang="0">
                                    <a:pos x="connsiteX571" y="connsiteY571"/>
                                  </a:cxn>
                                  <a:cxn ang="0">
                                    <a:pos x="connsiteX572" y="connsiteY572"/>
                                  </a:cxn>
                                  <a:cxn ang="0">
                                    <a:pos x="connsiteX573" y="connsiteY573"/>
                                  </a:cxn>
                                  <a:cxn ang="0">
                                    <a:pos x="connsiteX574" y="connsiteY574"/>
                                  </a:cxn>
                                  <a:cxn ang="0">
                                    <a:pos x="connsiteX575" y="connsiteY575"/>
                                  </a:cxn>
                                  <a:cxn ang="0">
                                    <a:pos x="connsiteX576" y="connsiteY576"/>
                                  </a:cxn>
                                  <a:cxn ang="0">
                                    <a:pos x="connsiteX577" y="connsiteY577"/>
                                  </a:cxn>
                                  <a:cxn ang="0">
                                    <a:pos x="connsiteX578" y="connsiteY578"/>
                                  </a:cxn>
                                  <a:cxn ang="0">
                                    <a:pos x="connsiteX579" y="connsiteY579"/>
                                  </a:cxn>
                                  <a:cxn ang="0">
                                    <a:pos x="connsiteX580" y="connsiteY580"/>
                                  </a:cxn>
                                  <a:cxn ang="0">
                                    <a:pos x="connsiteX581" y="connsiteY581"/>
                                  </a:cxn>
                                  <a:cxn ang="0">
                                    <a:pos x="connsiteX582" y="connsiteY582"/>
                                  </a:cxn>
                                  <a:cxn ang="0">
                                    <a:pos x="connsiteX583" y="connsiteY583"/>
                                  </a:cxn>
                                  <a:cxn ang="0">
                                    <a:pos x="connsiteX584" y="connsiteY584"/>
                                  </a:cxn>
                                  <a:cxn ang="0">
                                    <a:pos x="connsiteX585" y="connsiteY585"/>
                                  </a:cxn>
                                  <a:cxn ang="0">
                                    <a:pos x="connsiteX586" y="connsiteY586"/>
                                  </a:cxn>
                                  <a:cxn ang="0">
                                    <a:pos x="connsiteX587" y="connsiteY587"/>
                                  </a:cxn>
                                  <a:cxn ang="0">
                                    <a:pos x="connsiteX588" y="connsiteY588"/>
                                  </a:cxn>
                                  <a:cxn ang="0">
                                    <a:pos x="connsiteX589" y="connsiteY589"/>
                                  </a:cxn>
                                  <a:cxn ang="0">
                                    <a:pos x="connsiteX590" y="connsiteY590"/>
                                  </a:cxn>
                                  <a:cxn ang="0">
                                    <a:pos x="connsiteX591" y="connsiteY591"/>
                                  </a:cxn>
                                  <a:cxn ang="0">
                                    <a:pos x="connsiteX592" y="connsiteY592"/>
                                  </a:cxn>
                                  <a:cxn ang="0">
                                    <a:pos x="connsiteX593" y="connsiteY593"/>
                                  </a:cxn>
                                  <a:cxn ang="0">
                                    <a:pos x="connsiteX594" y="connsiteY594"/>
                                  </a:cxn>
                                  <a:cxn ang="0">
                                    <a:pos x="connsiteX595" y="connsiteY595"/>
                                  </a:cxn>
                                  <a:cxn ang="0">
                                    <a:pos x="connsiteX596" y="connsiteY596"/>
                                  </a:cxn>
                                  <a:cxn ang="0">
                                    <a:pos x="connsiteX597" y="connsiteY597"/>
                                  </a:cxn>
                                  <a:cxn ang="0">
                                    <a:pos x="connsiteX598" y="connsiteY598"/>
                                  </a:cxn>
                                  <a:cxn ang="0">
                                    <a:pos x="connsiteX599" y="connsiteY599"/>
                                  </a:cxn>
                                  <a:cxn ang="0">
                                    <a:pos x="connsiteX600" y="connsiteY600"/>
                                  </a:cxn>
                                  <a:cxn ang="0">
                                    <a:pos x="connsiteX601" y="connsiteY601"/>
                                  </a:cxn>
                                  <a:cxn ang="0">
                                    <a:pos x="connsiteX602" y="connsiteY602"/>
                                  </a:cxn>
                                  <a:cxn ang="0">
                                    <a:pos x="connsiteX603" y="connsiteY603"/>
                                  </a:cxn>
                                  <a:cxn ang="0">
                                    <a:pos x="connsiteX604" y="connsiteY604"/>
                                  </a:cxn>
                                  <a:cxn ang="0">
                                    <a:pos x="connsiteX605" y="connsiteY605"/>
                                  </a:cxn>
                                  <a:cxn ang="0">
                                    <a:pos x="connsiteX606" y="connsiteY606"/>
                                  </a:cxn>
                                  <a:cxn ang="0">
                                    <a:pos x="connsiteX607" y="connsiteY607"/>
                                  </a:cxn>
                                  <a:cxn ang="0">
                                    <a:pos x="connsiteX608" y="connsiteY608"/>
                                  </a:cxn>
                                  <a:cxn ang="0">
                                    <a:pos x="connsiteX609" y="connsiteY609"/>
                                  </a:cxn>
                                  <a:cxn ang="0">
                                    <a:pos x="connsiteX610" y="connsiteY610"/>
                                  </a:cxn>
                                  <a:cxn ang="0">
                                    <a:pos x="connsiteX611" y="connsiteY611"/>
                                  </a:cxn>
                                  <a:cxn ang="0">
                                    <a:pos x="connsiteX612" y="connsiteY612"/>
                                  </a:cxn>
                                  <a:cxn ang="0">
                                    <a:pos x="connsiteX613" y="connsiteY613"/>
                                  </a:cxn>
                                  <a:cxn ang="0">
                                    <a:pos x="connsiteX614" y="connsiteY614"/>
                                  </a:cxn>
                                  <a:cxn ang="0">
                                    <a:pos x="connsiteX615" y="connsiteY615"/>
                                  </a:cxn>
                                  <a:cxn ang="0">
                                    <a:pos x="connsiteX616" y="connsiteY616"/>
                                  </a:cxn>
                                  <a:cxn ang="0">
                                    <a:pos x="connsiteX617" y="connsiteY617"/>
                                  </a:cxn>
                                  <a:cxn ang="0">
                                    <a:pos x="connsiteX618" y="connsiteY618"/>
                                  </a:cxn>
                                  <a:cxn ang="0">
                                    <a:pos x="connsiteX619" y="connsiteY619"/>
                                  </a:cxn>
                                  <a:cxn ang="0">
                                    <a:pos x="connsiteX620" y="connsiteY620"/>
                                  </a:cxn>
                                  <a:cxn ang="0">
                                    <a:pos x="connsiteX621" y="connsiteY621"/>
                                  </a:cxn>
                                  <a:cxn ang="0">
                                    <a:pos x="connsiteX622" y="connsiteY622"/>
                                  </a:cxn>
                                  <a:cxn ang="0">
                                    <a:pos x="connsiteX623" y="connsiteY623"/>
                                  </a:cxn>
                                  <a:cxn ang="0">
                                    <a:pos x="connsiteX624" y="connsiteY624"/>
                                  </a:cxn>
                                  <a:cxn ang="0">
                                    <a:pos x="connsiteX625" y="connsiteY625"/>
                                  </a:cxn>
                                  <a:cxn ang="0">
                                    <a:pos x="connsiteX626" y="connsiteY626"/>
                                  </a:cxn>
                                  <a:cxn ang="0">
                                    <a:pos x="connsiteX627" y="connsiteY627"/>
                                  </a:cxn>
                                  <a:cxn ang="0">
                                    <a:pos x="connsiteX628" y="connsiteY628"/>
                                  </a:cxn>
                                  <a:cxn ang="0">
                                    <a:pos x="connsiteX629" y="connsiteY629"/>
                                  </a:cxn>
                                  <a:cxn ang="0">
                                    <a:pos x="connsiteX630" y="connsiteY630"/>
                                  </a:cxn>
                                  <a:cxn ang="0">
                                    <a:pos x="connsiteX631" y="connsiteY631"/>
                                  </a:cxn>
                                  <a:cxn ang="0">
                                    <a:pos x="connsiteX632" y="connsiteY632"/>
                                  </a:cxn>
                                  <a:cxn ang="0">
                                    <a:pos x="connsiteX633" y="connsiteY633"/>
                                  </a:cxn>
                                  <a:cxn ang="0">
                                    <a:pos x="connsiteX634" y="connsiteY634"/>
                                  </a:cxn>
                                  <a:cxn ang="0">
                                    <a:pos x="connsiteX635" y="connsiteY635"/>
                                  </a:cxn>
                                  <a:cxn ang="0">
                                    <a:pos x="connsiteX636" y="connsiteY636"/>
                                  </a:cxn>
                                  <a:cxn ang="0">
                                    <a:pos x="connsiteX637" y="connsiteY637"/>
                                  </a:cxn>
                                  <a:cxn ang="0">
                                    <a:pos x="connsiteX638" y="connsiteY638"/>
                                  </a:cxn>
                                  <a:cxn ang="0">
                                    <a:pos x="connsiteX639" y="connsiteY639"/>
                                  </a:cxn>
                                  <a:cxn ang="0">
                                    <a:pos x="connsiteX640" y="connsiteY640"/>
                                  </a:cxn>
                                  <a:cxn ang="0">
                                    <a:pos x="connsiteX641" y="connsiteY641"/>
                                  </a:cxn>
                                  <a:cxn ang="0">
                                    <a:pos x="connsiteX642" y="connsiteY642"/>
                                  </a:cxn>
                                  <a:cxn ang="0">
                                    <a:pos x="connsiteX643" y="connsiteY643"/>
                                  </a:cxn>
                                  <a:cxn ang="0">
                                    <a:pos x="connsiteX644" y="connsiteY644"/>
                                  </a:cxn>
                                  <a:cxn ang="0">
                                    <a:pos x="connsiteX645" y="connsiteY645"/>
                                  </a:cxn>
                                  <a:cxn ang="0">
                                    <a:pos x="connsiteX646" y="connsiteY646"/>
                                  </a:cxn>
                                  <a:cxn ang="0">
                                    <a:pos x="connsiteX647" y="connsiteY647"/>
                                  </a:cxn>
                                  <a:cxn ang="0">
                                    <a:pos x="connsiteX648" y="connsiteY648"/>
                                  </a:cxn>
                                  <a:cxn ang="0">
                                    <a:pos x="connsiteX649" y="connsiteY649"/>
                                  </a:cxn>
                                  <a:cxn ang="0">
                                    <a:pos x="connsiteX650" y="connsiteY650"/>
                                  </a:cxn>
                                  <a:cxn ang="0">
                                    <a:pos x="connsiteX651" y="connsiteY651"/>
                                  </a:cxn>
                                  <a:cxn ang="0">
                                    <a:pos x="connsiteX652" y="connsiteY652"/>
                                  </a:cxn>
                                  <a:cxn ang="0">
                                    <a:pos x="connsiteX653" y="connsiteY653"/>
                                  </a:cxn>
                                  <a:cxn ang="0">
                                    <a:pos x="connsiteX654" y="connsiteY654"/>
                                  </a:cxn>
                                  <a:cxn ang="0">
                                    <a:pos x="connsiteX655" y="connsiteY655"/>
                                  </a:cxn>
                                  <a:cxn ang="0">
                                    <a:pos x="connsiteX656" y="connsiteY656"/>
                                  </a:cxn>
                                  <a:cxn ang="0">
                                    <a:pos x="connsiteX657" y="connsiteY657"/>
                                  </a:cxn>
                                  <a:cxn ang="0">
                                    <a:pos x="connsiteX658" y="connsiteY658"/>
                                  </a:cxn>
                                  <a:cxn ang="0">
                                    <a:pos x="connsiteX659" y="connsiteY659"/>
                                  </a:cxn>
                                  <a:cxn ang="0">
                                    <a:pos x="connsiteX660" y="connsiteY660"/>
                                  </a:cxn>
                                  <a:cxn ang="0">
                                    <a:pos x="connsiteX661" y="connsiteY661"/>
                                  </a:cxn>
                                  <a:cxn ang="0">
                                    <a:pos x="connsiteX662" y="connsiteY662"/>
                                  </a:cxn>
                                  <a:cxn ang="0">
                                    <a:pos x="connsiteX663" y="connsiteY663"/>
                                  </a:cxn>
                                  <a:cxn ang="0">
                                    <a:pos x="connsiteX664" y="connsiteY664"/>
                                  </a:cxn>
                                  <a:cxn ang="0">
                                    <a:pos x="connsiteX665" y="connsiteY665"/>
                                  </a:cxn>
                                  <a:cxn ang="0">
                                    <a:pos x="connsiteX666" y="connsiteY666"/>
                                  </a:cxn>
                                  <a:cxn ang="0">
                                    <a:pos x="connsiteX667" y="connsiteY667"/>
                                  </a:cxn>
                                  <a:cxn ang="0">
                                    <a:pos x="connsiteX668" y="connsiteY668"/>
                                  </a:cxn>
                                  <a:cxn ang="0">
                                    <a:pos x="connsiteX669" y="connsiteY669"/>
                                  </a:cxn>
                                  <a:cxn ang="0">
                                    <a:pos x="connsiteX670" y="connsiteY670"/>
                                  </a:cxn>
                                  <a:cxn ang="0">
                                    <a:pos x="connsiteX671" y="connsiteY671"/>
                                  </a:cxn>
                                  <a:cxn ang="0">
                                    <a:pos x="connsiteX672" y="connsiteY672"/>
                                  </a:cxn>
                                  <a:cxn ang="0">
                                    <a:pos x="connsiteX673" y="connsiteY673"/>
                                  </a:cxn>
                                  <a:cxn ang="0">
                                    <a:pos x="connsiteX674" y="connsiteY674"/>
                                  </a:cxn>
                                  <a:cxn ang="0">
                                    <a:pos x="connsiteX675" y="connsiteY675"/>
                                  </a:cxn>
                                  <a:cxn ang="0">
                                    <a:pos x="connsiteX676" y="connsiteY676"/>
                                  </a:cxn>
                                  <a:cxn ang="0">
                                    <a:pos x="connsiteX677" y="connsiteY677"/>
                                  </a:cxn>
                                  <a:cxn ang="0">
                                    <a:pos x="connsiteX678" y="connsiteY678"/>
                                  </a:cxn>
                                  <a:cxn ang="0">
                                    <a:pos x="connsiteX679" y="connsiteY679"/>
                                  </a:cxn>
                                  <a:cxn ang="0">
                                    <a:pos x="connsiteX680" y="connsiteY680"/>
                                  </a:cxn>
                                  <a:cxn ang="0">
                                    <a:pos x="connsiteX681" y="connsiteY681"/>
                                  </a:cxn>
                                  <a:cxn ang="0">
                                    <a:pos x="connsiteX682" y="connsiteY682"/>
                                  </a:cxn>
                                  <a:cxn ang="0">
                                    <a:pos x="connsiteX683" y="connsiteY683"/>
                                  </a:cxn>
                                  <a:cxn ang="0">
                                    <a:pos x="connsiteX684" y="connsiteY684"/>
                                  </a:cxn>
                                  <a:cxn ang="0">
                                    <a:pos x="connsiteX685" y="connsiteY685"/>
                                  </a:cxn>
                                  <a:cxn ang="0">
                                    <a:pos x="connsiteX686" y="connsiteY686"/>
                                  </a:cxn>
                                  <a:cxn ang="0">
                                    <a:pos x="connsiteX687" y="connsiteY687"/>
                                  </a:cxn>
                                  <a:cxn ang="0">
                                    <a:pos x="connsiteX688" y="connsiteY688"/>
                                  </a:cxn>
                                  <a:cxn ang="0">
                                    <a:pos x="connsiteX689" y="connsiteY689"/>
                                  </a:cxn>
                                  <a:cxn ang="0">
                                    <a:pos x="connsiteX690" y="connsiteY690"/>
                                  </a:cxn>
                                  <a:cxn ang="0">
                                    <a:pos x="connsiteX691" y="connsiteY691"/>
                                  </a:cxn>
                                  <a:cxn ang="0">
                                    <a:pos x="connsiteX692" y="connsiteY692"/>
                                  </a:cxn>
                                  <a:cxn ang="0">
                                    <a:pos x="connsiteX693" y="connsiteY693"/>
                                  </a:cxn>
                                  <a:cxn ang="0">
                                    <a:pos x="connsiteX694" y="connsiteY694"/>
                                  </a:cxn>
                                  <a:cxn ang="0">
                                    <a:pos x="connsiteX695" y="connsiteY695"/>
                                  </a:cxn>
                                  <a:cxn ang="0">
                                    <a:pos x="connsiteX696" y="connsiteY696"/>
                                  </a:cxn>
                                  <a:cxn ang="0">
                                    <a:pos x="connsiteX697" y="connsiteY697"/>
                                  </a:cxn>
                                  <a:cxn ang="0">
                                    <a:pos x="connsiteX698" y="connsiteY698"/>
                                  </a:cxn>
                                  <a:cxn ang="0">
                                    <a:pos x="connsiteX699" y="connsiteY699"/>
                                  </a:cxn>
                                  <a:cxn ang="0">
                                    <a:pos x="connsiteX700" y="connsiteY700"/>
                                  </a:cxn>
                                  <a:cxn ang="0">
                                    <a:pos x="connsiteX701" y="connsiteY701"/>
                                  </a:cxn>
                                  <a:cxn ang="0">
                                    <a:pos x="connsiteX702" y="connsiteY702"/>
                                  </a:cxn>
                                  <a:cxn ang="0">
                                    <a:pos x="connsiteX703" y="connsiteY703"/>
                                  </a:cxn>
                                  <a:cxn ang="0">
                                    <a:pos x="connsiteX704" y="connsiteY704"/>
                                  </a:cxn>
                                  <a:cxn ang="0">
                                    <a:pos x="connsiteX705" y="connsiteY705"/>
                                  </a:cxn>
                                  <a:cxn ang="0">
                                    <a:pos x="connsiteX706" y="connsiteY706"/>
                                  </a:cxn>
                                  <a:cxn ang="0">
                                    <a:pos x="connsiteX707" y="connsiteY707"/>
                                  </a:cxn>
                                  <a:cxn ang="0">
                                    <a:pos x="connsiteX708" y="connsiteY708"/>
                                  </a:cxn>
                                  <a:cxn ang="0">
                                    <a:pos x="connsiteX709" y="connsiteY709"/>
                                  </a:cxn>
                                  <a:cxn ang="0">
                                    <a:pos x="connsiteX710" y="connsiteY710"/>
                                  </a:cxn>
                                  <a:cxn ang="0">
                                    <a:pos x="connsiteX711" y="connsiteY711"/>
                                  </a:cxn>
                                  <a:cxn ang="0">
                                    <a:pos x="connsiteX712" y="connsiteY712"/>
                                  </a:cxn>
                                  <a:cxn ang="0">
                                    <a:pos x="connsiteX713" y="connsiteY713"/>
                                  </a:cxn>
                                  <a:cxn ang="0">
                                    <a:pos x="connsiteX714" y="connsiteY714"/>
                                  </a:cxn>
                                  <a:cxn ang="0">
                                    <a:pos x="connsiteX715" y="connsiteY715"/>
                                  </a:cxn>
                                  <a:cxn ang="0">
                                    <a:pos x="connsiteX716" y="connsiteY716"/>
                                  </a:cxn>
                                  <a:cxn ang="0">
                                    <a:pos x="connsiteX717" y="connsiteY717"/>
                                  </a:cxn>
                                  <a:cxn ang="0">
                                    <a:pos x="connsiteX718" y="connsiteY718"/>
                                  </a:cxn>
                                  <a:cxn ang="0">
                                    <a:pos x="connsiteX719" y="connsiteY719"/>
                                  </a:cxn>
                                  <a:cxn ang="0">
                                    <a:pos x="connsiteX720" y="connsiteY720"/>
                                  </a:cxn>
                                  <a:cxn ang="0">
                                    <a:pos x="connsiteX721" y="connsiteY721"/>
                                  </a:cxn>
                                  <a:cxn ang="0">
                                    <a:pos x="connsiteX722" y="connsiteY722"/>
                                  </a:cxn>
                                  <a:cxn ang="0">
                                    <a:pos x="connsiteX723" y="connsiteY723"/>
                                  </a:cxn>
                                  <a:cxn ang="0">
                                    <a:pos x="connsiteX724" y="connsiteY724"/>
                                  </a:cxn>
                                  <a:cxn ang="0">
                                    <a:pos x="connsiteX725" y="connsiteY725"/>
                                  </a:cxn>
                                  <a:cxn ang="0">
                                    <a:pos x="connsiteX726" y="connsiteY726"/>
                                  </a:cxn>
                                  <a:cxn ang="0">
                                    <a:pos x="connsiteX727" y="connsiteY727"/>
                                  </a:cxn>
                                  <a:cxn ang="0">
                                    <a:pos x="connsiteX728" y="connsiteY728"/>
                                  </a:cxn>
                                  <a:cxn ang="0">
                                    <a:pos x="connsiteX729" y="connsiteY729"/>
                                  </a:cxn>
                                  <a:cxn ang="0">
                                    <a:pos x="connsiteX730" y="connsiteY730"/>
                                  </a:cxn>
                                  <a:cxn ang="0">
                                    <a:pos x="connsiteX731" y="connsiteY731"/>
                                  </a:cxn>
                                  <a:cxn ang="0">
                                    <a:pos x="connsiteX732" y="connsiteY732"/>
                                  </a:cxn>
                                  <a:cxn ang="0">
                                    <a:pos x="connsiteX733" y="connsiteY733"/>
                                  </a:cxn>
                                  <a:cxn ang="0">
                                    <a:pos x="connsiteX734" y="connsiteY734"/>
                                  </a:cxn>
                                  <a:cxn ang="0">
                                    <a:pos x="connsiteX735" y="connsiteY735"/>
                                  </a:cxn>
                                  <a:cxn ang="0">
                                    <a:pos x="connsiteX736" y="connsiteY736"/>
                                  </a:cxn>
                                  <a:cxn ang="0">
                                    <a:pos x="connsiteX737" y="connsiteY737"/>
                                  </a:cxn>
                                  <a:cxn ang="0">
                                    <a:pos x="connsiteX738" y="connsiteY738"/>
                                  </a:cxn>
                                  <a:cxn ang="0">
                                    <a:pos x="connsiteX739" y="connsiteY739"/>
                                  </a:cxn>
                                  <a:cxn ang="0">
                                    <a:pos x="connsiteX740" y="connsiteY740"/>
                                  </a:cxn>
                                  <a:cxn ang="0">
                                    <a:pos x="connsiteX741" y="connsiteY741"/>
                                  </a:cxn>
                                  <a:cxn ang="0">
                                    <a:pos x="connsiteX742" y="connsiteY742"/>
                                  </a:cxn>
                                  <a:cxn ang="0">
                                    <a:pos x="connsiteX743" y="connsiteY743"/>
                                  </a:cxn>
                                  <a:cxn ang="0">
                                    <a:pos x="connsiteX744" y="connsiteY744"/>
                                  </a:cxn>
                                  <a:cxn ang="0">
                                    <a:pos x="connsiteX745" y="connsiteY745"/>
                                  </a:cxn>
                                  <a:cxn ang="0">
                                    <a:pos x="connsiteX746" y="connsiteY746"/>
                                  </a:cxn>
                                  <a:cxn ang="0">
                                    <a:pos x="connsiteX747" y="connsiteY747"/>
                                  </a:cxn>
                                  <a:cxn ang="0">
                                    <a:pos x="connsiteX748" y="connsiteY748"/>
                                  </a:cxn>
                                  <a:cxn ang="0">
                                    <a:pos x="connsiteX749" y="connsiteY749"/>
                                  </a:cxn>
                                  <a:cxn ang="0">
                                    <a:pos x="connsiteX750" y="connsiteY750"/>
                                  </a:cxn>
                                  <a:cxn ang="0">
                                    <a:pos x="connsiteX751" y="connsiteY751"/>
                                  </a:cxn>
                                  <a:cxn ang="0">
                                    <a:pos x="connsiteX752" y="connsiteY752"/>
                                  </a:cxn>
                                  <a:cxn ang="0">
                                    <a:pos x="connsiteX753" y="connsiteY753"/>
                                  </a:cxn>
                                  <a:cxn ang="0">
                                    <a:pos x="connsiteX754" y="connsiteY754"/>
                                  </a:cxn>
                                  <a:cxn ang="0">
                                    <a:pos x="connsiteX755" y="connsiteY755"/>
                                  </a:cxn>
                                  <a:cxn ang="0">
                                    <a:pos x="connsiteX756" y="connsiteY756"/>
                                  </a:cxn>
                                  <a:cxn ang="0">
                                    <a:pos x="connsiteX757" y="connsiteY757"/>
                                  </a:cxn>
                                  <a:cxn ang="0">
                                    <a:pos x="connsiteX758" y="connsiteY758"/>
                                  </a:cxn>
                                  <a:cxn ang="0">
                                    <a:pos x="connsiteX759" y="connsiteY759"/>
                                  </a:cxn>
                                  <a:cxn ang="0">
                                    <a:pos x="connsiteX760" y="connsiteY760"/>
                                  </a:cxn>
                                  <a:cxn ang="0">
                                    <a:pos x="connsiteX761" y="connsiteY761"/>
                                  </a:cxn>
                                  <a:cxn ang="0">
                                    <a:pos x="connsiteX762" y="connsiteY762"/>
                                  </a:cxn>
                                  <a:cxn ang="0">
                                    <a:pos x="connsiteX763" y="connsiteY763"/>
                                  </a:cxn>
                                  <a:cxn ang="0">
                                    <a:pos x="connsiteX764" y="connsiteY764"/>
                                  </a:cxn>
                                  <a:cxn ang="0">
                                    <a:pos x="connsiteX765" y="connsiteY765"/>
                                  </a:cxn>
                                  <a:cxn ang="0">
                                    <a:pos x="connsiteX766" y="connsiteY766"/>
                                  </a:cxn>
                                  <a:cxn ang="0">
                                    <a:pos x="connsiteX767" y="connsiteY767"/>
                                  </a:cxn>
                                  <a:cxn ang="0">
                                    <a:pos x="connsiteX768" y="connsiteY768"/>
                                  </a:cxn>
                                  <a:cxn ang="0">
                                    <a:pos x="connsiteX769" y="connsiteY769"/>
                                  </a:cxn>
                                  <a:cxn ang="0">
                                    <a:pos x="connsiteX770" y="connsiteY770"/>
                                  </a:cxn>
                                  <a:cxn ang="0">
                                    <a:pos x="connsiteX771" y="connsiteY771"/>
                                  </a:cxn>
                                  <a:cxn ang="0">
                                    <a:pos x="connsiteX772" y="connsiteY772"/>
                                  </a:cxn>
                                  <a:cxn ang="0">
                                    <a:pos x="connsiteX773" y="connsiteY773"/>
                                  </a:cxn>
                                  <a:cxn ang="0">
                                    <a:pos x="connsiteX774" y="connsiteY774"/>
                                  </a:cxn>
                                  <a:cxn ang="0">
                                    <a:pos x="connsiteX775" y="connsiteY775"/>
                                  </a:cxn>
                                  <a:cxn ang="0">
                                    <a:pos x="connsiteX776" y="connsiteY776"/>
                                  </a:cxn>
                                  <a:cxn ang="0">
                                    <a:pos x="connsiteX777" y="connsiteY777"/>
                                  </a:cxn>
                                  <a:cxn ang="0">
                                    <a:pos x="connsiteX778" y="connsiteY778"/>
                                  </a:cxn>
                                  <a:cxn ang="0">
                                    <a:pos x="connsiteX779" y="connsiteY779"/>
                                  </a:cxn>
                                  <a:cxn ang="0">
                                    <a:pos x="connsiteX780" y="connsiteY780"/>
                                  </a:cxn>
                                  <a:cxn ang="0">
                                    <a:pos x="connsiteX781" y="connsiteY781"/>
                                  </a:cxn>
                                  <a:cxn ang="0">
                                    <a:pos x="connsiteX782" y="connsiteY782"/>
                                  </a:cxn>
                                  <a:cxn ang="0">
                                    <a:pos x="connsiteX783" y="connsiteY783"/>
                                  </a:cxn>
                                  <a:cxn ang="0">
                                    <a:pos x="connsiteX784" y="connsiteY784"/>
                                  </a:cxn>
                                  <a:cxn ang="0">
                                    <a:pos x="connsiteX785" y="connsiteY785"/>
                                  </a:cxn>
                                  <a:cxn ang="0">
                                    <a:pos x="connsiteX786" y="connsiteY786"/>
                                  </a:cxn>
                                  <a:cxn ang="0">
                                    <a:pos x="connsiteX787" y="connsiteY787"/>
                                  </a:cxn>
                                  <a:cxn ang="0">
                                    <a:pos x="connsiteX788" y="connsiteY788"/>
                                  </a:cxn>
                                  <a:cxn ang="0">
                                    <a:pos x="connsiteX789" y="connsiteY789"/>
                                  </a:cxn>
                                  <a:cxn ang="0">
                                    <a:pos x="connsiteX790" y="connsiteY790"/>
                                  </a:cxn>
                                  <a:cxn ang="0">
                                    <a:pos x="connsiteX791" y="connsiteY791"/>
                                  </a:cxn>
                                  <a:cxn ang="0">
                                    <a:pos x="connsiteX792" y="connsiteY792"/>
                                  </a:cxn>
                                  <a:cxn ang="0">
                                    <a:pos x="connsiteX793" y="connsiteY793"/>
                                  </a:cxn>
                                  <a:cxn ang="0">
                                    <a:pos x="connsiteX794" y="connsiteY794"/>
                                  </a:cxn>
                                  <a:cxn ang="0">
                                    <a:pos x="connsiteX795" y="connsiteY795"/>
                                  </a:cxn>
                                  <a:cxn ang="0">
                                    <a:pos x="connsiteX796" y="connsiteY796"/>
                                  </a:cxn>
                                  <a:cxn ang="0">
                                    <a:pos x="connsiteX797" y="connsiteY797"/>
                                  </a:cxn>
                                  <a:cxn ang="0">
                                    <a:pos x="connsiteX798" y="connsiteY798"/>
                                  </a:cxn>
                                  <a:cxn ang="0">
                                    <a:pos x="connsiteX799" y="connsiteY799"/>
                                  </a:cxn>
                                  <a:cxn ang="0">
                                    <a:pos x="connsiteX800" y="connsiteY800"/>
                                  </a:cxn>
                                  <a:cxn ang="0">
                                    <a:pos x="connsiteX801" y="connsiteY801"/>
                                  </a:cxn>
                                  <a:cxn ang="0">
                                    <a:pos x="connsiteX802" y="connsiteY802"/>
                                  </a:cxn>
                                  <a:cxn ang="0">
                                    <a:pos x="connsiteX803" y="connsiteY803"/>
                                  </a:cxn>
                                  <a:cxn ang="0">
                                    <a:pos x="connsiteX804" y="connsiteY804"/>
                                  </a:cxn>
                                  <a:cxn ang="0">
                                    <a:pos x="connsiteX805" y="connsiteY805"/>
                                  </a:cxn>
                                  <a:cxn ang="0">
                                    <a:pos x="connsiteX806" y="connsiteY806"/>
                                  </a:cxn>
                                  <a:cxn ang="0">
                                    <a:pos x="connsiteX807" y="connsiteY807"/>
                                  </a:cxn>
                                  <a:cxn ang="0">
                                    <a:pos x="connsiteX808" y="connsiteY808"/>
                                  </a:cxn>
                                  <a:cxn ang="0">
                                    <a:pos x="connsiteX809" y="connsiteY809"/>
                                  </a:cxn>
                                  <a:cxn ang="0">
                                    <a:pos x="connsiteX810" y="connsiteY810"/>
                                  </a:cxn>
                                  <a:cxn ang="0">
                                    <a:pos x="connsiteX811" y="connsiteY811"/>
                                  </a:cxn>
                                  <a:cxn ang="0">
                                    <a:pos x="connsiteX812" y="connsiteY812"/>
                                  </a:cxn>
                                  <a:cxn ang="0">
                                    <a:pos x="connsiteX813" y="connsiteY813"/>
                                  </a:cxn>
                                  <a:cxn ang="0">
                                    <a:pos x="connsiteX814" y="connsiteY814"/>
                                  </a:cxn>
                                  <a:cxn ang="0">
                                    <a:pos x="connsiteX815" y="connsiteY815"/>
                                  </a:cxn>
                                  <a:cxn ang="0">
                                    <a:pos x="connsiteX816" y="connsiteY816"/>
                                  </a:cxn>
                                  <a:cxn ang="0">
                                    <a:pos x="connsiteX817" y="connsiteY817"/>
                                  </a:cxn>
                                  <a:cxn ang="0">
                                    <a:pos x="connsiteX818" y="connsiteY818"/>
                                  </a:cxn>
                                  <a:cxn ang="0">
                                    <a:pos x="connsiteX819" y="connsiteY819"/>
                                  </a:cxn>
                                  <a:cxn ang="0">
                                    <a:pos x="connsiteX820" y="connsiteY820"/>
                                  </a:cxn>
                                  <a:cxn ang="0">
                                    <a:pos x="connsiteX821" y="connsiteY821"/>
                                  </a:cxn>
                                  <a:cxn ang="0">
                                    <a:pos x="connsiteX822" y="connsiteY822"/>
                                  </a:cxn>
                                  <a:cxn ang="0">
                                    <a:pos x="connsiteX823" y="connsiteY823"/>
                                  </a:cxn>
                                  <a:cxn ang="0">
                                    <a:pos x="connsiteX824" y="connsiteY824"/>
                                  </a:cxn>
                                  <a:cxn ang="0">
                                    <a:pos x="connsiteX825" y="connsiteY825"/>
                                  </a:cxn>
                                  <a:cxn ang="0">
                                    <a:pos x="connsiteX826" y="connsiteY826"/>
                                  </a:cxn>
                                  <a:cxn ang="0">
                                    <a:pos x="connsiteX827" y="connsiteY827"/>
                                  </a:cxn>
                                  <a:cxn ang="0">
                                    <a:pos x="connsiteX828" y="connsiteY828"/>
                                  </a:cxn>
                                  <a:cxn ang="0">
                                    <a:pos x="connsiteX829" y="connsiteY829"/>
                                  </a:cxn>
                                  <a:cxn ang="0">
                                    <a:pos x="connsiteX830" y="connsiteY830"/>
                                  </a:cxn>
                                  <a:cxn ang="0">
                                    <a:pos x="connsiteX831" y="connsiteY831"/>
                                  </a:cxn>
                                  <a:cxn ang="0">
                                    <a:pos x="connsiteX832" y="connsiteY832"/>
                                  </a:cxn>
                                  <a:cxn ang="0">
                                    <a:pos x="connsiteX833" y="connsiteY833"/>
                                  </a:cxn>
                                  <a:cxn ang="0">
                                    <a:pos x="connsiteX834" y="connsiteY834"/>
                                  </a:cxn>
                                  <a:cxn ang="0">
                                    <a:pos x="connsiteX835" y="connsiteY835"/>
                                  </a:cxn>
                                  <a:cxn ang="0">
                                    <a:pos x="connsiteX836" y="connsiteY836"/>
                                  </a:cxn>
                                  <a:cxn ang="0">
                                    <a:pos x="connsiteX837" y="connsiteY837"/>
                                  </a:cxn>
                                  <a:cxn ang="0">
                                    <a:pos x="connsiteX838" y="connsiteY838"/>
                                  </a:cxn>
                                  <a:cxn ang="0">
                                    <a:pos x="connsiteX839" y="connsiteY839"/>
                                  </a:cxn>
                                  <a:cxn ang="0">
                                    <a:pos x="connsiteX840" y="connsiteY840"/>
                                  </a:cxn>
                                  <a:cxn ang="0">
                                    <a:pos x="connsiteX841" y="connsiteY841"/>
                                  </a:cxn>
                                  <a:cxn ang="0">
                                    <a:pos x="connsiteX842" y="connsiteY842"/>
                                  </a:cxn>
                                  <a:cxn ang="0">
                                    <a:pos x="connsiteX843" y="connsiteY843"/>
                                  </a:cxn>
                                  <a:cxn ang="0">
                                    <a:pos x="connsiteX844" y="connsiteY844"/>
                                  </a:cxn>
                                  <a:cxn ang="0">
                                    <a:pos x="connsiteX845" y="connsiteY845"/>
                                  </a:cxn>
                                  <a:cxn ang="0">
                                    <a:pos x="connsiteX846" y="connsiteY846"/>
                                  </a:cxn>
                                  <a:cxn ang="0">
                                    <a:pos x="connsiteX847" y="connsiteY847"/>
                                  </a:cxn>
                                  <a:cxn ang="0">
                                    <a:pos x="connsiteX848" y="connsiteY848"/>
                                  </a:cxn>
                                  <a:cxn ang="0">
                                    <a:pos x="connsiteX849" y="connsiteY849"/>
                                  </a:cxn>
                                  <a:cxn ang="0">
                                    <a:pos x="connsiteX850" y="connsiteY850"/>
                                  </a:cxn>
                                  <a:cxn ang="0">
                                    <a:pos x="connsiteX851" y="connsiteY851"/>
                                  </a:cxn>
                                  <a:cxn ang="0">
                                    <a:pos x="connsiteX852" y="connsiteY852"/>
                                  </a:cxn>
                                  <a:cxn ang="0">
                                    <a:pos x="connsiteX853" y="connsiteY853"/>
                                  </a:cxn>
                                  <a:cxn ang="0">
                                    <a:pos x="connsiteX854" y="connsiteY854"/>
                                  </a:cxn>
                                  <a:cxn ang="0">
                                    <a:pos x="connsiteX855" y="connsiteY855"/>
                                  </a:cxn>
                                  <a:cxn ang="0">
                                    <a:pos x="connsiteX856" y="connsiteY856"/>
                                  </a:cxn>
                                  <a:cxn ang="0">
                                    <a:pos x="connsiteX857" y="connsiteY857"/>
                                  </a:cxn>
                                  <a:cxn ang="0">
                                    <a:pos x="connsiteX858" y="connsiteY858"/>
                                  </a:cxn>
                                  <a:cxn ang="0">
                                    <a:pos x="connsiteX859" y="connsiteY859"/>
                                  </a:cxn>
                                  <a:cxn ang="0">
                                    <a:pos x="connsiteX860" y="connsiteY860"/>
                                  </a:cxn>
                                  <a:cxn ang="0">
                                    <a:pos x="connsiteX861" y="connsiteY861"/>
                                  </a:cxn>
                                  <a:cxn ang="0">
                                    <a:pos x="connsiteX862" y="connsiteY862"/>
                                  </a:cxn>
                                  <a:cxn ang="0">
                                    <a:pos x="connsiteX863" y="connsiteY863"/>
                                  </a:cxn>
                                  <a:cxn ang="0">
                                    <a:pos x="connsiteX864" y="connsiteY864"/>
                                  </a:cxn>
                                  <a:cxn ang="0">
                                    <a:pos x="connsiteX865" y="connsiteY865"/>
                                  </a:cxn>
                                  <a:cxn ang="0">
                                    <a:pos x="connsiteX866" y="connsiteY866"/>
                                  </a:cxn>
                                  <a:cxn ang="0">
                                    <a:pos x="connsiteX867" y="connsiteY867"/>
                                  </a:cxn>
                                  <a:cxn ang="0">
                                    <a:pos x="connsiteX868" y="connsiteY868"/>
                                  </a:cxn>
                                  <a:cxn ang="0">
                                    <a:pos x="connsiteX869" y="connsiteY869"/>
                                  </a:cxn>
                                  <a:cxn ang="0">
                                    <a:pos x="connsiteX870" y="connsiteY870"/>
                                  </a:cxn>
                                  <a:cxn ang="0">
                                    <a:pos x="connsiteX871" y="connsiteY871"/>
                                  </a:cxn>
                                  <a:cxn ang="0">
                                    <a:pos x="connsiteX872" y="connsiteY872"/>
                                  </a:cxn>
                                  <a:cxn ang="0">
                                    <a:pos x="connsiteX873" y="connsiteY873"/>
                                  </a:cxn>
                                  <a:cxn ang="0">
                                    <a:pos x="connsiteX874" y="connsiteY874"/>
                                  </a:cxn>
                                  <a:cxn ang="0">
                                    <a:pos x="connsiteX875" y="connsiteY875"/>
                                  </a:cxn>
                                  <a:cxn ang="0">
                                    <a:pos x="connsiteX876" y="connsiteY876"/>
                                  </a:cxn>
                                  <a:cxn ang="0">
                                    <a:pos x="connsiteX877" y="connsiteY877"/>
                                  </a:cxn>
                                  <a:cxn ang="0">
                                    <a:pos x="connsiteX878" y="connsiteY878"/>
                                  </a:cxn>
                                  <a:cxn ang="0">
                                    <a:pos x="connsiteX879" y="connsiteY879"/>
                                  </a:cxn>
                                  <a:cxn ang="0">
                                    <a:pos x="connsiteX880" y="connsiteY880"/>
                                  </a:cxn>
                                  <a:cxn ang="0">
                                    <a:pos x="connsiteX881" y="connsiteY881"/>
                                  </a:cxn>
                                  <a:cxn ang="0">
                                    <a:pos x="connsiteX882" y="connsiteY882"/>
                                  </a:cxn>
                                  <a:cxn ang="0">
                                    <a:pos x="connsiteX883" y="connsiteY883"/>
                                  </a:cxn>
                                  <a:cxn ang="0">
                                    <a:pos x="connsiteX884" y="connsiteY884"/>
                                  </a:cxn>
                                  <a:cxn ang="0">
                                    <a:pos x="connsiteX885" y="connsiteY885"/>
                                  </a:cxn>
                                  <a:cxn ang="0">
                                    <a:pos x="connsiteX886" y="connsiteY886"/>
                                  </a:cxn>
                                  <a:cxn ang="0">
                                    <a:pos x="connsiteX887" y="connsiteY887"/>
                                  </a:cxn>
                                  <a:cxn ang="0">
                                    <a:pos x="connsiteX888" y="connsiteY888"/>
                                  </a:cxn>
                                  <a:cxn ang="0">
                                    <a:pos x="connsiteX889" y="connsiteY889"/>
                                  </a:cxn>
                                  <a:cxn ang="0">
                                    <a:pos x="connsiteX890" y="connsiteY890"/>
                                  </a:cxn>
                                  <a:cxn ang="0">
                                    <a:pos x="connsiteX891" y="connsiteY891"/>
                                  </a:cxn>
                                  <a:cxn ang="0">
                                    <a:pos x="connsiteX892" y="connsiteY892"/>
                                  </a:cxn>
                                  <a:cxn ang="0">
                                    <a:pos x="connsiteX893" y="connsiteY893"/>
                                  </a:cxn>
                                  <a:cxn ang="0">
                                    <a:pos x="connsiteX894" y="connsiteY894"/>
                                  </a:cxn>
                                  <a:cxn ang="0">
                                    <a:pos x="connsiteX895" y="connsiteY895"/>
                                  </a:cxn>
                                  <a:cxn ang="0">
                                    <a:pos x="connsiteX896" y="connsiteY896"/>
                                  </a:cxn>
                                  <a:cxn ang="0">
                                    <a:pos x="connsiteX897" y="connsiteY897"/>
                                  </a:cxn>
                                  <a:cxn ang="0">
                                    <a:pos x="connsiteX898" y="connsiteY898"/>
                                  </a:cxn>
                                  <a:cxn ang="0">
                                    <a:pos x="connsiteX899" y="connsiteY899"/>
                                  </a:cxn>
                                  <a:cxn ang="0">
                                    <a:pos x="connsiteX900" y="connsiteY900"/>
                                  </a:cxn>
                                  <a:cxn ang="0">
                                    <a:pos x="connsiteX901" y="connsiteY901"/>
                                  </a:cxn>
                                  <a:cxn ang="0">
                                    <a:pos x="connsiteX902" y="connsiteY902"/>
                                  </a:cxn>
                                  <a:cxn ang="0">
                                    <a:pos x="connsiteX903" y="connsiteY903"/>
                                  </a:cxn>
                                  <a:cxn ang="0">
                                    <a:pos x="connsiteX904" y="connsiteY904"/>
                                  </a:cxn>
                                  <a:cxn ang="0">
                                    <a:pos x="connsiteX905" y="connsiteY905"/>
                                  </a:cxn>
                                  <a:cxn ang="0">
                                    <a:pos x="connsiteX906" y="connsiteY906"/>
                                  </a:cxn>
                                  <a:cxn ang="0">
                                    <a:pos x="connsiteX907" y="connsiteY907"/>
                                  </a:cxn>
                                  <a:cxn ang="0">
                                    <a:pos x="connsiteX908" y="connsiteY908"/>
                                  </a:cxn>
                                  <a:cxn ang="0">
                                    <a:pos x="connsiteX909" y="connsiteY909"/>
                                  </a:cxn>
                                  <a:cxn ang="0">
                                    <a:pos x="connsiteX910" y="connsiteY910"/>
                                  </a:cxn>
                                  <a:cxn ang="0">
                                    <a:pos x="connsiteX911" y="connsiteY911"/>
                                  </a:cxn>
                                  <a:cxn ang="0">
                                    <a:pos x="connsiteX912" y="connsiteY912"/>
                                  </a:cxn>
                                  <a:cxn ang="0">
                                    <a:pos x="connsiteX913" y="connsiteY913"/>
                                  </a:cxn>
                                  <a:cxn ang="0">
                                    <a:pos x="connsiteX914" y="connsiteY914"/>
                                  </a:cxn>
                                  <a:cxn ang="0">
                                    <a:pos x="connsiteX915" y="connsiteY915"/>
                                  </a:cxn>
                                  <a:cxn ang="0">
                                    <a:pos x="connsiteX916" y="connsiteY916"/>
                                  </a:cxn>
                                  <a:cxn ang="0">
                                    <a:pos x="connsiteX917" y="connsiteY917"/>
                                  </a:cxn>
                                  <a:cxn ang="0">
                                    <a:pos x="connsiteX918" y="connsiteY918"/>
                                  </a:cxn>
                                  <a:cxn ang="0">
                                    <a:pos x="connsiteX919" y="connsiteY919"/>
                                  </a:cxn>
                                  <a:cxn ang="0">
                                    <a:pos x="connsiteX920" y="connsiteY920"/>
                                  </a:cxn>
                                  <a:cxn ang="0">
                                    <a:pos x="connsiteX921" y="connsiteY921"/>
                                  </a:cxn>
                                  <a:cxn ang="0">
                                    <a:pos x="connsiteX922" y="connsiteY922"/>
                                  </a:cxn>
                                  <a:cxn ang="0">
                                    <a:pos x="connsiteX923" y="connsiteY923"/>
                                  </a:cxn>
                                  <a:cxn ang="0">
                                    <a:pos x="connsiteX924" y="connsiteY924"/>
                                  </a:cxn>
                                  <a:cxn ang="0">
                                    <a:pos x="connsiteX925" y="connsiteY925"/>
                                  </a:cxn>
                                  <a:cxn ang="0">
                                    <a:pos x="connsiteX926" y="connsiteY926"/>
                                  </a:cxn>
                                  <a:cxn ang="0">
                                    <a:pos x="connsiteX927" y="connsiteY927"/>
                                  </a:cxn>
                                  <a:cxn ang="0">
                                    <a:pos x="connsiteX928" y="connsiteY928"/>
                                  </a:cxn>
                                  <a:cxn ang="0">
                                    <a:pos x="connsiteX929" y="connsiteY929"/>
                                  </a:cxn>
                                  <a:cxn ang="0">
                                    <a:pos x="connsiteX930" y="connsiteY930"/>
                                  </a:cxn>
                                  <a:cxn ang="0">
                                    <a:pos x="connsiteX931" y="connsiteY931"/>
                                  </a:cxn>
                                  <a:cxn ang="0">
                                    <a:pos x="connsiteX932" y="connsiteY932"/>
                                  </a:cxn>
                                  <a:cxn ang="0">
                                    <a:pos x="connsiteX933" y="connsiteY933"/>
                                  </a:cxn>
                                  <a:cxn ang="0">
                                    <a:pos x="connsiteX934" y="connsiteY934"/>
                                  </a:cxn>
                                  <a:cxn ang="0">
                                    <a:pos x="connsiteX935" y="connsiteY935"/>
                                  </a:cxn>
                                  <a:cxn ang="0">
                                    <a:pos x="connsiteX936" y="connsiteY936"/>
                                  </a:cxn>
                                  <a:cxn ang="0">
                                    <a:pos x="connsiteX937" y="connsiteY937"/>
                                  </a:cxn>
                                  <a:cxn ang="0">
                                    <a:pos x="connsiteX938" y="connsiteY938"/>
                                  </a:cxn>
                                  <a:cxn ang="0">
                                    <a:pos x="connsiteX939" y="connsiteY939"/>
                                  </a:cxn>
                                  <a:cxn ang="0">
                                    <a:pos x="connsiteX940" y="connsiteY940"/>
                                  </a:cxn>
                                  <a:cxn ang="0">
                                    <a:pos x="connsiteX941" y="connsiteY941"/>
                                  </a:cxn>
                                  <a:cxn ang="0">
                                    <a:pos x="connsiteX942" y="connsiteY942"/>
                                  </a:cxn>
                                  <a:cxn ang="0">
                                    <a:pos x="connsiteX943" y="connsiteY943"/>
                                  </a:cxn>
                                  <a:cxn ang="0">
                                    <a:pos x="connsiteX944" y="connsiteY944"/>
                                  </a:cxn>
                                  <a:cxn ang="0">
                                    <a:pos x="connsiteX945" y="connsiteY945"/>
                                  </a:cxn>
                                  <a:cxn ang="0">
                                    <a:pos x="connsiteX946" y="connsiteY946"/>
                                  </a:cxn>
                                  <a:cxn ang="0">
                                    <a:pos x="connsiteX947" y="connsiteY947"/>
                                  </a:cxn>
                                  <a:cxn ang="0">
                                    <a:pos x="connsiteX948" y="connsiteY948"/>
                                  </a:cxn>
                                  <a:cxn ang="0">
                                    <a:pos x="connsiteX949" y="connsiteY949"/>
                                  </a:cxn>
                                  <a:cxn ang="0">
                                    <a:pos x="connsiteX950" y="connsiteY950"/>
                                  </a:cxn>
                                  <a:cxn ang="0">
                                    <a:pos x="connsiteX951" y="connsiteY951"/>
                                  </a:cxn>
                                  <a:cxn ang="0">
                                    <a:pos x="connsiteX952" y="connsiteY952"/>
                                  </a:cxn>
                                  <a:cxn ang="0">
                                    <a:pos x="connsiteX953" y="connsiteY953"/>
                                  </a:cxn>
                                  <a:cxn ang="0">
                                    <a:pos x="connsiteX954" y="connsiteY954"/>
                                  </a:cxn>
                                  <a:cxn ang="0">
                                    <a:pos x="connsiteX955" y="connsiteY955"/>
                                  </a:cxn>
                                  <a:cxn ang="0">
                                    <a:pos x="connsiteX956" y="connsiteY956"/>
                                  </a:cxn>
                                  <a:cxn ang="0">
                                    <a:pos x="connsiteX957" y="connsiteY957"/>
                                  </a:cxn>
                                  <a:cxn ang="0">
                                    <a:pos x="connsiteX958" y="connsiteY958"/>
                                  </a:cxn>
                                  <a:cxn ang="0">
                                    <a:pos x="connsiteX959" y="connsiteY959"/>
                                  </a:cxn>
                                  <a:cxn ang="0">
                                    <a:pos x="connsiteX960" y="connsiteY960"/>
                                  </a:cxn>
                                  <a:cxn ang="0">
                                    <a:pos x="connsiteX961" y="connsiteY961"/>
                                  </a:cxn>
                                  <a:cxn ang="0">
                                    <a:pos x="connsiteX962" y="connsiteY962"/>
                                  </a:cxn>
                                  <a:cxn ang="0">
                                    <a:pos x="connsiteX963" y="connsiteY963"/>
                                  </a:cxn>
                                  <a:cxn ang="0">
                                    <a:pos x="connsiteX964" y="connsiteY964"/>
                                  </a:cxn>
                                  <a:cxn ang="0">
                                    <a:pos x="connsiteX965" y="connsiteY965"/>
                                  </a:cxn>
                                  <a:cxn ang="0">
                                    <a:pos x="connsiteX966" y="connsiteY966"/>
                                  </a:cxn>
                                  <a:cxn ang="0">
                                    <a:pos x="connsiteX967" y="connsiteY967"/>
                                  </a:cxn>
                                  <a:cxn ang="0">
                                    <a:pos x="connsiteX968" y="connsiteY968"/>
                                  </a:cxn>
                                  <a:cxn ang="0">
                                    <a:pos x="connsiteX969" y="connsiteY969"/>
                                  </a:cxn>
                                  <a:cxn ang="0">
                                    <a:pos x="connsiteX970" y="connsiteY970"/>
                                  </a:cxn>
                                  <a:cxn ang="0">
                                    <a:pos x="connsiteX971" y="connsiteY971"/>
                                  </a:cxn>
                                  <a:cxn ang="0">
                                    <a:pos x="connsiteX972" y="connsiteY972"/>
                                  </a:cxn>
                                  <a:cxn ang="0">
                                    <a:pos x="connsiteX973" y="connsiteY973"/>
                                  </a:cxn>
                                  <a:cxn ang="0">
                                    <a:pos x="connsiteX974" y="connsiteY974"/>
                                  </a:cxn>
                                  <a:cxn ang="0">
                                    <a:pos x="connsiteX975" y="connsiteY975"/>
                                  </a:cxn>
                                  <a:cxn ang="0">
                                    <a:pos x="connsiteX976" y="connsiteY976"/>
                                  </a:cxn>
                                  <a:cxn ang="0">
                                    <a:pos x="connsiteX977" y="connsiteY977"/>
                                  </a:cxn>
                                  <a:cxn ang="0">
                                    <a:pos x="connsiteX978" y="connsiteY978"/>
                                  </a:cxn>
                                  <a:cxn ang="0">
                                    <a:pos x="connsiteX979" y="connsiteY979"/>
                                  </a:cxn>
                                  <a:cxn ang="0">
                                    <a:pos x="connsiteX980" y="connsiteY980"/>
                                  </a:cxn>
                                  <a:cxn ang="0">
                                    <a:pos x="connsiteX981" y="connsiteY981"/>
                                  </a:cxn>
                                  <a:cxn ang="0">
                                    <a:pos x="connsiteX982" y="connsiteY982"/>
                                  </a:cxn>
                                  <a:cxn ang="0">
                                    <a:pos x="connsiteX983" y="connsiteY983"/>
                                  </a:cxn>
                                  <a:cxn ang="0">
                                    <a:pos x="connsiteX984" y="connsiteY984"/>
                                  </a:cxn>
                                  <a:cxn ang="0">
                                    <a:pos x="connsiteX985" y="connsiteY985"/>
                                  </a:cxn>
                                  <a:cxn ang="0">
                                    <a:pos x="connsiteX986" y="connsiteY986"/>
                                  </a:cxn>
                                  <a:cxn ang="0">
                                    <a:pos x="connsiteX987" y="connsiteY987"/>
                                  </a:cxn>
                                  <a:cxn ang="0">
                                    <a:pos x="connsiteX988" y="connsiteY988"/>
                                  </a:cxn>
                                  <a:cxn ang="0">
                                    <a:pos x="connsiteX989" y="connsiteY989"/>
                                  </a:cxn>
                                  <a:cxn ang="0">
                                    <a:pos x="connsiteX990" y="connsiteY990"/>
                                  </a:cxn>
                                  <a:cxn ang="0">
                                    <a:pos x="connsiteX991" y="connsiteY991"/>
                                  </a:cxn>
                                  <a:cxn ang="0">
                                    <a:pos x="connsiteX992" y="connsiteY992"/>
                                  </a:cxn>
                                  <a:cxn ang="0">
                                    <a:pos x="connsiteX993" y="connsiteY993"/>
                                  </a:cxn>
                                  <a:cxn ang="0">
                                    <a:pos x="connsiteX994" y="connsiteY994"/>
                                  </a:cxn>
                                  <a:cxn ang="0">
                                    <a:pos x="connsiteX995" y="connsiteY995"/>
                                  </a:cxn>
                                  <a:cxn ang="0">
                                    <a:pos x="connsiteX996" y="connsiteY996"/>
                                  </a:cxn>
                                  <a:cxn ang="0">
                                    <a:pos x="connsiteX997" y="connsiteY997"/>
                                  </a:cxn>
                                  <a:cxn ang="0">
                                    <a:pos x="connsiteX998" y="connsiteY998"/>
                                  </a:cxn>
                                  <a:cxn ang="0">
                                    <a:pos x="connsiteX999" y="connsiteY999"/>
                                  </a:cxn>
                                  <a:cxn ang="0">
                                    <a:pos x="connsiteX1000" y="connsiteY1000"/>
                                  </a:cxn>
                                  <a:cxn ang="0">
                                    <a:pos x="connsiteX1001" y="connsiteY1001"/>
                                  </a:cxn>
                                  <a:cxn ang="0">
                                    <a:pos x="connsiteX1002" y="connsiteY1002"/>
                                  </a:cxn>
                                  <a:cxn ang="0">
                                    <a:pos x="connsiteX1003" y="connsiteY1003"/>
                                  </a:cxn>
                                  <a:cxn ang="0">
                                    <a:pos x="connsiteX1004" y="connsiteY1004"/>
                                  </a:cxn>
                                  <a:cxn ang="0">
                                    <a:pos x="connsiteX1005" y="connsiteY1005"/>
                                  </a:cxn>
                                  <a:cxn ang="0">
                                    <a:pos x="connsiteX1006" y="connsiteY1006"/>
                                  </a:cxn>
                                  <a:cxn ang="0">
                                    <a:pos x="connsiteX1007" y="connsiteY1007"/>
                                  </a:cxn>
                                  <a:cxn ang="0">
                                    <a:pos x="connsiteX1008" y="connsiteY1008"/>
                                  </a:cxn>
                                  <a:cxn ang="0">
                                    <a:pos x="connsiteX1009" y="connsiteY1009"/>
                                  </a:cxn>
                                  <a:cxn ang="0">
                                    <a:pos x="connsiteX1010" y="connsiteY1010"/>
                                  </a:cxn>
                                  <a:cxn ang="0">
                                    <a:pos x="connsiteX1011" y="connsiteY1011"/>
                                  </a:cxn>
                                  <a:cxn ang="0">
                                    <a:pos x="connsiteX1012" y="connsiteY1012"/>
                                  </a:cxn>
                                  <a:cxn ang="0">
                                    <a:pos x="connsiteX1013" y="connsiteY1013"/>
                                  </a:cxn>
                                  <a:cxn ang="0">
                                    <a:pos x="connsiteX1014" y="connsiteY1014"/>
                                  </a:cxn>
                                  <a:cxn ang="0">
                                    <a:pos x="connsiteX1015" y="connsiteY1015"/>
                                  </a:cxn>
                                  <a:cxn ang="0">
                                    <a:pos x="connsiteX1016" y="connsiteY1016"/>
                                  </a:cxn>
                                  <a:cxn ang="0">
                                    <a:pos x="connsiteX1017" y="connsiteY1017"/>
                                  </a:cxn>
                                  <a:cxn ang="0">
                                    <a:pos x="connsiteX1018" y="connsiteY1018"/>
                                  </a:cxn>
                                  <a:cxn ang="0">
                                    <a:pos x="connsiteX1019" y="connsiteY1019"/>
                                  </a:cxn>
                                  <a:cxn ang="0">
                                    <a:pos x="connsiteX1020" y="connsiteY1020"/>
                                  </a:cxn>
                                  <a:cxn ang="0">
                                    <a:pos x="connsiteX1021" y="connsiteY1021"/>
                                  </a:cxn>
                                  <a:cxn ang="0">
                                    <a:pos x="connsiteX1022" y="connsiteY1022"/>
                                  </a:cxn>
                                  <a:cxn ang="0">
                                    <a:pos x="connsiteX1023" y="connsiteY1023"/>
                                  </a:cxn>
                                  <a:cxn ang="0">
                                    <a:pos x="connsiteX1024" y="connsiteY1024"/>
                                  </a:cxn>
                                  <a:cxn ang="0">
                                    <a:pos x="connsiteX1025" y="connsiteY1025"/>
                                  </a:cxn>
                                  <a:cxn ang="0">
                                    <a:pos x="connsiteX1026" y="connsiteY1026"/>
                                  </a:cxn>
                                  <a:cxn ang="0">
                                    <a:pos x="connsiteX1027" y="connsiteY1027"/>
                                  </a:cxn>
                                  <a:cxn ang="0">
                                    <a:pos x="connsiteX1028" y="connsiteY1028"/>
                                  </a:cxn>
                                  <a:cxn ang="0">
                                    <a:pos x="connsiteX1029" y="connsiteY1029"/>
                                  </a:cxn>
                                  <a:cxn ang="0">
                                    <a:pos x="connsiteX1030" y="connsiteY1030"/>
                                  </a:cxn>
                                  <a:cxn ang="0">
                                    <a:pos x="connsiteX1031" y="connsiteY1031"/>
                                  </a:cxn>
                                  <a:cxn ang="0">
                                    <a:pos x="connsiteX1032" y="connsiteY1032"/>
                                  </a:cxn>
                                  <a:cxn ang="0">
                                    <a:pos x="connsiteX1033" y="connsiteY1033"/>
                                  </a:cxn>
                                  <a:cxn ang="0">
                                    <a:pos x="connsiteX1034" y="connsiteY1034"/>
                                  </a:cxn>
                                  <a:cxn ang="0">
                                    <a:pos x="connsiteX1035" y="connsiteY1035"/>
                                  </a:cxn>
                                  <a:cxn ang="0">
                                    <a:pos x="connsiteX1036" y="connsiteY1036"/>
                                  </a:cxn>
                                  <a:cxn ang="0">
                                    <a:pos x="connsiteX1037" y="connsiteY1037"/>
                                  </a:cxn>
                                  <a:cxn ang="0">
                                    <a:pos x="connsiteX1038" y="connsiteY1038"/>
                                  </a:cxn>
                                  <a:cxn ang="0">
                                    <a:pos x="connsiteX1039" y="connsiteY1039"/>
                                  </a:cxn>
                                  <a:cxn ang="0">
                                    <a:pos x="connsiteX1040" y="connsiteY1040"/>
                                  </a:cxn>
                                  <a:cxn ang="0">
                                    <a:pos x="connsiteX1041" y="connsiteY1041"/>
                                  </a:cxn>
                                  <a:cxn ang="0">
                                    <a:pos x="connsiteX1042" y="connsiteY1042"/>
                                  </a:cxn>
                                  <a:cxn ang="0">
                                    <a:pos x="connsiteX1043" y="connsiteY1043"/>
                                  </a:cxn>
                                  <a:cxn ang="0">
                                    <a:pos x="connsiteX1044" y="connsiteY1044"/>
                                  </a:cxn>
                                  <a:cxn ang="0">
                                    <a:pos x="connsiteX1045" y="connsiteY1045"/>
                                  </a:cxn>
                                  <a:cxn ang="0">
                                    <a:pos x="connsiteX1046" y="connsiteY1046"/>
                                  </a:cxn>
                                  <a:cxn ang="0">
                                    <a:pos x="connsiteX1047" y="connsiteY1047"/>
                                  </a:cxn>
                                  <a:cxn ang="0">
                                    <a:pos x="connsiteX1048" y="connsiteY1048"/>
                                  </a:cxn>
                                  <a:cxn ang="0">
                                    <a:pos x="connsiteX1049" y="connsiteY1049"/>
                                  </a:cxn>
                                  <a:cxn ang="0">
                                    <a:pos x="connsiteX1050" y="connsiteY1050"/>
                                  </a:cxn>
                                  <a:cxn ang="0">
                                    <a:pos x="connsiteX1051" y="connsiteY1051"/>
                                  </a:cxn>
                                  <a:cxn ang="0">
                                    <a:pos x="connsiteX1052" y="connsiteY1052"/>
                                  </a:cxn>
                                  <a:cxn ang="0">
                                    <a:pos x="connsiteX1053" y="connsiteY1053"/>
                                  </a:cxn>
                                  <a:cxn ang="0">
                                    <a:pos x="connsiteX1054" y="connsiteY1054"/>
                                  </a:cxn>
                                  <a:cxn ang="0">
                                    <a:pos x="connsiteX1055" y="connsiteY1055"/>
                                  </a:cxn>
                                  <a:cxn ang="0">
                                    <a:pos x="connsiteX1056" y="connsiteY1056"/>
                                  </a:cxn>
                                  <a:cxn ang="0">
                                    <a:pos x="connsiteX1057" y="connsiteY1057"/>
                                  </a:cxn>
                                  <a:cxn ang="0">
                                    <a:pos x="connsiteX1058" y="connsiteY1058"/>
                                  </a:cxn>
                                  <a:cxn ang="0">
                                    <a:pos x="connsiteX1059" y="connsiteY1059"/>
                                  </a:cxn>
                                  <a:cxn ang="0">
                                    <a:pos x="connsiteX1060" y="connsiteY1060"/>
                                  </a:cxn>
                                  <a:cxn ang="0">
                                    <a:pos x="connsiteX1061" y="connsiteY1061"/>
                                  </a:cxn>
                                  <a:cxn ang="0">
                                    <a:pos x="connsiteX1062" y="connsiteY1062"/>
                                  </a:cxn>
                                  <a:cxn ang="0">
                                    <a:pos x="connsiteX1063" y="connsiteY1063"/>
                                  </a:cxn>
                                  <a:cxn ang="0">
                                    <a:pos x="connsiteX1064" y="connsiteY1064"/>
                                  </a:cxn>
                                  <a:cxn ang="0">
                                    <a:pos x="connsiteX1065" y="connsiteY1065"/>
                                  </a:cxn>
                                  <a:cxn ang="0">
                                    <a:pos x="connsiteX1066" y="connsiteY1066"/>
                                  </a:cxn>
                                  <a:cxn ang="0">
                                    <a:pos x="connsiteX1067" y="connsiteY1067"/>
                                  </a:cxn>
                                  <a:cxn ang="0">
                                    <a:pos x="connsiteX1068" y="connsiteY1068"/>
                                  </a:cxn>
                                  <a:cxn ang="0">
                                    <a:pos x="connsiteX1069" y="connsiteY1069"/>
                                  </a:cxn>
                                  <a:cxn ang="0">
                                    <a:pos x="connsiteX1070" y="connsiteY1070"/>
                                  </a:cxn>
                                  <a:cxn ang="0">
                                    <a:pos x="connsiteX1071" y="connsiteY1071"/>
                                  </a:cxn>
                                  <a:cxn ang="0">
                                    <a:pos x="connsiteX1072" y="connsiteY1072"/>
                                  </a:cxn>
                                  <a:cxn ang="0">
                                    <a:pos x="connsiteX1073" y="connsiteY1073"/>
                                  </a:cxn>
                                  <a:cxn ang="0">
                                    <a:pos x="connsiteX1074" y="connsiteY1074"/>
                                  </a:cxn>
                                  <a:cxn ang="0">
                                    <a:pos x="connsiteX1075" y="connsiteY1075"/>
                                  </a:cxn>
                                  <a:cxn ang="0">
                                    <a:pos x="connsiteX1076" y="connsiteY1076"/>
                                  </a:cxn>
                                  <a:cxn ang="0">
                                    <a:pos x="connsiteX1077" y="connsiteY1077"/>
                                  </a:cxn>
                                  <a:cxn ang="0">
                                    <a:pos x="connsiteX1078" y="connsiteY1078"/>
                                  </a:cxn>
                                  <a:cxn ang="0">
                                    <a:pos x="connsiteX1079" y="connsiteY1079"/>
                                  </a:cxn>
                                  <a:cxn ang="0">
                                    <a:pos x="connsiteX1080" y="connsiteY1080"/>
                                  </a:cxn>
                                  <a:cxn ang="0">
                                    <a:pos x="connsiteX1081" y="connsiteY1081"/>
                                  </a:cxn>
                                  <a:cxn ang="0">
                                    <a:pos x="connsiteX1082" y="connsiteY1082"/>
                                  </a:cxn>
                                  <a:cxn ang="0">
                                    <a:pos x="connsiteX1083" y="connsiteY1083"/>
                                  </a:cxn>
                                  <a:cxn ang="0">
                                    <a:pos x="connsiteX1084" y="connsiteY1084"/>
                                  </a:cxn>
                                  <a:cxn ang="0">
                                    <a:pos x="connsiteX1085" y="connsiteY1085"/>
                                  </a:cxn>
                                  <a:cxn ang="0">
                                    <a:pos x="connsiteX1086" y="connsiteY1086"/>
                                  </a:cxn>
                                  <a:cxn ang="0">
                                    <a:pos x="connsiteX1087" y="connsiteY1087"/>
                                  </a:cxn>
                                  <a:cxn ang="0">
                                    <a:pos x="connsiteX1088" y="connsiteY1088"/>
                                  </a:cxn>
                                  <a:cxn ang="0">
                                    <a:pos x="connsiteX1089" y="connsiteY1089"/>
                                  </a:cxn>
                                  <a:cxn ang="0">
                                    <a:pos x="connsiteX1090" y="connsiteY1090"/>
                                  </a:cxn>
                                  <a:cxn ang="0">
                                    <a:pos x="connsiteX1091" y="connsiteY1091"/>
                                  </a:cxn>
                                  <a:cxn ang="0">
                                    <a:pos x="connsiteX1092" y="connsiteY1092"/>
                                  </a:cxn>
                                  <a:cxn ang="0">
                                    <a:pos x="connsiteX1093" y="connsiteY1093"/>
                                  </a:cxn>
                                  <a:cxn ang="0">
                                    <a:pos x="connsiteX1094" y="connsiteY1094"/>
                                  </a:cxn>
                                  <a:cxn ang="0">
                                    <a:pos x="connsiteX1095" y="connsiteY1095"/>
                                  </a:cxn>
                                  <a:cxn ang="0">
                                    <a:pos x="connsiteX1096" y="connsiteY1096"/>
                                  </a:cxn>
                                  <a:cxn ang="0">
                                    <a:pos x="connsiteX1097" y="connsiteY1097"/>
                                  </a:cxn>
                                  <a:cxn ang="0">
                                    <a:pos x="connsiteX1098" y="connsiteY1098"/>
                                  </a:cxn>
                                  <a:cxn ang="0">
                                    <a:pos x="connsiteX1099" y="connsiteY1099"/>
                                  </a:cxn>
                                  <a:cxn ang="0">
                                    <a:pos x="connsiteX1100" y="connsiteY1100"/>
                                  </a:cxn>
                                  <a:cxn ang="0">
                                    <a:pos x="connsiteX1101" y="connsiteY1101"/>
                                  </a:cxn>
                                  <a:cxn ang="0">
                                    <a:pos x="connsiteX1102" y="connsiteY1102"/>
                                  </a:cxn>
                                  <a:cxn ang="0">
                                    <a:pos x="connsiteX1103" y="connsiteY1103"/>
                                  </a:cxn>
                                  <a:cxn ang="0">
                                    <a:pos x="connsiteX1104" y="connsiteY1104"/>
                                  </a:cxn>
                                  <a:cxn ang="0">
                                    <a:pos x="connsiteX1105" y="connsiteY1105"/>
                                  </a:cxn>
                                  <a:cxn ang="0">
                                    <a:pos x="connsiteX1106" y="connsiteY1106"/>
                                  </a:cxn>
                                  <a:cxn ang="0">
                                    <a:pos x="connsiteX1107" y="connsiteY1107"/>
                                  </a:cxn>
                                  <a:cxn ang="0">
                                    <a:pos x="connsiteX1108" y="connsiteY1108"/>
                                  </a:cxn>
                                  <a:cxn ang="0">
                                    <a:pos x="connsiteX1109" y="connsiteY1109"/>
                                  </a:cxn>
                                  <a:cxn ang="0">
                                    <a:pos x="connsiteX1110" y="connsiteY1110"/>
                                  </a:cxn>
                                  <a:cxn ang="0">
                                    <a:pos x="connsiteX1111" y="connsiteY1111"/>
                                  </a:cxn>
                                  <a:cxn ang="0">
                                    <a:pos x="connsiteX1112" y="connsiteY1112"/>
                                  </a:cxn>
                                  <a:cxn ang="0">
                                    <a:pos x="connsiteX1113" y="connsiteY1113"/>
                                  </a:cxn>
                                  <a:cxn ang="0">
                                    <a:pos x="connsiteX1114" y="connsiteY1114"/>
                                  </a:cxn>
                                  <a:cxn ang="0">
                                    <a:pos x="connsiteX1115" y="connsiteY1115"/>
                                  </a:cxn>
                                  <a:cxn ang="0">
                                    <a:pos x="connsiteX1116" y="connsiteY1116"/>
                                  </a:cxn>
                                  <a:cxn ang="0">
                                    <a:pos x="connsiteX1117" y="connsiteY1117"/>
                                  </a:cxn>
                                  <a:cxn ang="0">
                                    <a:pos x="connsiteX1118" y="connsiteY1118"/>
                                  </a:cxn>
                                  <a:cxn ang="0">
                                    <a:pos x="connsiteX1119" y="connsiteY1119"/>
                                  </a:cxn>
                                  <a:cxn ang="0">
                                    <a:pos x="connsiteX1120" y="connsiteY1120"/>
                                  </a:cxn>
                                  <a:cxn ang="0">
                                    <a:pos x="connsiteX1121" y="connsiteY1121"/>
                                  </a:cxn>
                                  <a:cxn ang="0">
                                    <a:pos x="connsiteX1122" y="connsiteY1122"/>
                                  </a:cxn>
                                  <a:cxn ang="0">
                                    <a:pos x="connsiteX1123" y="connsiteY1123"/>
                                  </a:cxn>
                                  <a:cxn ang="0">
                                    <a:pos x="connsiteX1124" y="connsiteY1124"/>
                                  </a:cxn>
                                  <a:cxn ang="0">
                                    <a:pos x="connsiteX1125" y="connsiteY1125"/>
                                  </a:cxn>
                                  <a:cxn ang="0">
                                    <a:pos x="connsiteX1126" y="connsiteY1126"/>
                                  </a:cxn>
                                  <a:cxn ang="0">
                                    <a:pos x="connsiteX1127" y="connsiteY1127"/>
                                  </a:cxn>
                                  <a:cxn ang="0">
                                    <a:pos x="connsiteX1128" y="connsiteY1128"/>
                                  </a:cxn>
                                  <a:cxn ang="0">
                                    <a:pos x="connsiteX1129" y="connsiteY1129"/>
                                  </a:cxn>
                                  <a:cxn ang="0">
                                    <a:pos x="connsiteX1130" y="connsiteY1130"/>
                                  </a:cxn>
                                  <a:cxn ang="0">
                                    <a:pos x="connsiteX1131" y="connsiteY1131"/>
                                  </a:cxn>
                                  <a:cxn ang="0">
                                    <a:pos x="connsiteX1132" y="connsiteY1132"/>
                                  </a:cxn>
                                  <a:cxn ang="0">
                                    <a:pos x="connsiteX1133" y="connsiteY1133"/>
                                  </a:cxn>
                                  <a:cxn ang="0">
                                    <a:pos x="connsiteX1134" y="connsiteY1134"/>
                                  </a:cxn>
                                  <a:cxn ang="0">
                                    <a:pos x="connsiteX1135" y="connsiteY1135"/>
                                  </a:cxn>
                                  <a:cxn ang="0">
                                    <a:pos x="connsiteX1136" y="connsiteY1136"/>
                                  </a:cxn>
                                  <a:cxn ang="0">
                                    <a:pos x="connsiteX1137" y="connsiteY1137"/>
                                  </a:cxn>
                                  <a:cxn ang="0">
                                    <a:pos x="connsiteX1138" y="connsiteY1138"/>
                                  </a:cxn>
                                  <a:cxn ang="0">
                                    <a:pos x="connsiteX1139" y="connsiteY1139"/>
                                  </a:cxn>
                                  <a:cxn ang="0">
                                    <a:pos x="connsiteX1140" y="connsiteY1140"/>
                                  </a:cxn>
                                  <a:cxn ang="0">
                                    <a:pos x="connsiteX1141" y="connsiteY1141"/>
                                  </a:cxn>
                                  <a:cxn ang="0">
                                    <a:pos x="connsiteX1142" y="connsiteY1142"/>
                                  </a:cxn>
                                  <a:cxn ang="0">
                                    <a:pos x="connsiteX1143" y="connsiteY1143"/>
                                  </a:cxn>
                                  <a:cxn ang="0">
                                    <a:pos x="connsiteX1144" y="connsiteY1144"/>
                                  </a:cxn>
                                  <a:cxn ang="0">
                                    <a:pos x="connsiteX1145" y="connsiteY1145"/>
                                  </a:cxn>
                                  <a:cxn ang="0">
                                    <a:pos x="connsiteX1146" y="connsiteY1146"/>
                                  </a:cxn>
                                  <a:cxn ang="0">
                                    <a:pos x="connsiteX1147" y="connsiteY1147"/>
                                  </a:cxn>
                                  <a:cxn ang="0">
                                    <a:pos x="connsiteX1148" y="connsiteY1148"/>
                                  </a:cxn>
                                  <a:cxn ang="0">
                                    <a:pos x="connsiteX1149" y="connsiteY1149"/>
                                  </a:cxn>
                                  <a:cxn ang="0">
                                    <a:pos x="connsiteX1150" y="connsiteY1150"/>
                                  </a:cxn>
                                  <a:cxn ang="0">
                                    <a:pos x="connsiteX1151" y="connsiteY1151"/>
                                  </a:cxn>
                                  <a:cxn ang="0">
                                    <a:pos x="connsiteX1152" y="connsiteY1152"/>
                                  </a:cxn>
                                  <a:cxn ang="0">
                                    <a:pos x="connsiteX1153" y="connsiteY1153"/>
                                  </a:cxn>
                                  <a:cxn ang="0">
                                    <a:pos x="connsiteX1154" y="connsiteY1154"/>
                                  </a:cxn>
                                  <a:cxn ang="0">
                                    <a:pos x="connsiteX1155" y="connsiteY1155"/>
                                  </a:cxn>
                                  <a:cxn ang="0">
                                    <a:pos x="connsiteX1156" y="connsiteY1156"/>
                                  </a:cxn>
                                  <a:cxn ang="0">
                                    <a:pos x="connsiteX1157" y="connsiteY1157"/>
                                  </a:cxn>
                                  <a:cxn ang="0">
                                    <a:pos x="connsiteX1158" y="connsiteY1158"/>
                                  </a:cxn>
                                  <a:cxn ang="0">
                                    <a:pos x="connsiteX1159" y="connsiteY1159"/>
                                  </a:cxn>
                                  <a:cxn ang="0">
                                    <a:pos x="connsiteX1160" y="connsiteY1160"/>
                                  </a:cxn>
                                  <a:cxn ang="0">
                                    <a:pos x="connsiteX1161" y="connsiteY1161"/>
                                  </a:cxn>
                                  <a:cxn ang="0">
                                    <a:pos x="connsiteX1162" y="connsiteY1162"/>
                                  </a:cxn>
                                  <a:cxn ang="0">
                                    <a:pos x="connsiteX1163" y="connsiteY1163"/>
                                  </a:cxn>
                                  <a:cxn ang="0">
                                    <a:pos x="connsiteX1164" y="connsiteY1164"/>
                                  </a:cxn>
                                  <a:cxn ang="0">
                                    <a:pos x="connsiteX1165" y="connsiteY1165"/>
                                  </a:cxn>
                                  <a:cxn ang="0">
                                    <a:pos x="connsiteX1166" y="connsiteY1166"/>
                                  </a:cxn>
                                  <a:cxn ang="0">
                                    <a:pos x="connsiteX1167" y="connsiteY1167"/>
                                  </a:cxn>
                                  <a:cxn ang="0">
                                    <a:pos x="connsiteX1168" y="connsiteY1168"/>
                                  </a:cxn>
                                  <a:cxn ang="0">
                                    <a:pos x="connsiteX1169" y="connsiteY1169"/>
                                  </a:cxn>
                                  <a:cxn ang="0">
                                    <a:pos x="connsiteX1170" y="connsiteY1170"/>
                                  </a:cxn>
                                  <a:cxn ang="0">
                                    <a:pos x="connsiteX1171" y="connsiteY1171"/>
                                  </a:cxn>
                                  <a:cxn ang="0">
                                    <a:pos x="connsiteX1172" y="connsiteY1172"/>
                                  </a:cxn>
                                  <a:cxn ang="0">
                                    <a:pos x="connsiteX1173" y="connsiteY1173"/>
                                  </a:cxn>
                                  <a:cxn ang="0">
                                    <a:pos x="connsiteX1174" y="connsiteY1174"/>
                                  </a:cxn>
                                  <a:cxn ang="0">
                                    <a:pos x="connsiteX1175" y="connsiteY1175"/>
                                  </a:cxn>
                                  <a:cxn ang="0">
                                    <a:pos x="connsiteX1176" y="connsiteY1176"/>
                                  </a:cxn>
                                  <a:cxn ang="0">
                                    <a:pos x="connsiteX1177" y="connsiteY1177"/>
                                  </a:cxn>
                                  <a:cxn ang="0">
                                    <a:pos x="connsiteX1178" y="connsiteY1178"/>
                                  </a:cxn>
                                  <a:cxn ang="0">
                                    <a:pos x="connsiteX1179" y="connsiteY1179"/>
                                  </a:cxn>
                                  <a:cxn ang="0">
                                    <a:pos x="connsiteX1180" y="connsiteY1180"/>
                                  </a:cxn>
                                  <a:cxn ang="0">
                                    <a:pos x="connsiteX1181" y="connsiteY1181"/>
                                  </a:cxn>
                                  <a:cxn ang="0">
                                    <a:pos x="connsiteX1182" y="connsiteY1182"/>
                                  </a:cxn>
                                  <a:cxn ang="0">
                                    <a:pos x="connsiteX1183" y="connsiteY1183"/>
                                  </a:cxn>
                                  <a:cxn ang="0">
                                    <a:pos x="connsiteX1184" y="connsiteY1184"/>
                                  </a:cxn>
                                  <a:cxn ang="0">
                                    <a:pos x="connsiteX1185" y="connsiteY1185"/>
                                  </a:cxn>
                                  <a:cxn ang="0">
                                    <a:pos x="connsiteX1186" y="connsiteY1186"/>
                                  </a:cxn>
                                  <a:cxn ang="0">
                                    <a:pos x="connsiteX1187" y="connsiteY1187"/>
                                  </a:cxn>
                                  <a:cxn ang="0">
                                    <a:pos x="connsiteX1188" y="connsiteY1188"/>
                                  </a:cxn>
                                  <a:cxn ang="0">
                                    <a:pos x="connsiteX1189" y="connsiteY1189"/>
                                  </a:cxn>
                                  <a:cxn ang="0">
                                    <a:pos x="connsiteX1190" y="connsiteY1190"/>
                                  </a:cxn>
                                  <a:cxn ang="0">
                                    <a:pos x="connsiteX1191" y="connsiteY1191"/>
                                  </a:cxn>
                                  <a:cxn ang="0">
                                    <a:pos x="connsiteX1192" y="connsiteY1192"/>
                                  </a:cxn>
                                  <a:cxn ang="0">
                                    <a:pos x="connsiteX1193" y="connsiteY1193"/>
                                  </a:cxn>
                                  <a:cxn ang="0">
                                    <a:pos x="connsiteX1194" y="connsiteY1194"/>
                                  </a:cxn>
                                  <a:cxn ang="0">
                                    <a:pos x="connsiteX1195" y="connsiteY1195"/>
                                  </a:cxn>
                                  <a:cxn ang="0">
                                    <a:pos x="connsiteX1196" y="connsiteY1196"/>
                                  </a:cxn>
                                  <a:cxn ang="0">
                                    <a:pos x="connsiteX1197" y="connsiteY1197"/>
                                  </a:cxn>
                                  <a:cxn ang="0">
                                    <a:pos x="connsiteX1198" y="connsiteY1198"/>
                                  </a:cxn>
                                  <a:cxn ang="0">
                                    <a:pos x="connsiteX1199" y="connsiteY1199"/>
                                  </a:cxn>
                                  <a:cxn ang="0">
                                    <a:pos x="connsiteX1200" y="connsiteY1200"/>
                                  </a:cxn>
                                  <a:cxn ang="0">
                                    <a:pos x="connsiteX1201" y="connsiteY1201"/>
                                  </a:cxn>
                                  <a:cxn ang="0">
                                    <a:pos x="connsiteX1202" y="connsiteY1202"/>
                                  </a:cxn>
                                  <a:cxn ang="0">
                                    <a:pos x="connsiteX1203" y="connsiteY1203"/>
                                  </a:cxn>
                                  <a:cxn ang="0">
                                    <a:pos x="connsiteX1204" y="connsiteY1204"/>
                                  </a:cxn>
                                  <a:cxn ang="0">
                                    <a:pos x="connsiteX1205" y="connsiteY1205"/>
                                  </a:cxn>
                                  <a:cxn ang="0">
                                    <a:pos x="connsiteX1206" y="connsiteY1206"/>
                                  </a:cxn>
                                  <a:cxn ang="0">
                                    <a:pos x="connsiteX1207" y="connsiteY1207"/>
                                  </a:cxn>
                                  <a:cxn ang="0">
                                    <a:pos x="connsiteX1208" y="connsiteY1208"/>
                                  </a:cxn>
                                  <a:cxn ang="0">
                                    <a:pos x="connsiteX1209" y="connsiteY1209"/>
                                  </a:cxn>
                                  <a:cxn ang="0">
                                    <a:pos x="connsiteX1210" y="connsiteY1210"/>
                                  </a:cxn>
                                  <a:cxn ang="0">
                                    <a:pos x="connsiteX1211" y="connsiteY1211"/>
                                  </a:cxn>
                                  <a:cxn ang="0">
                                    <a:pos x="connsiteX1212" y="connsiteY1212"/>
                                  </a:cxn>
                                  <a:cxn ang="0">
                                    <a:pos x="connsiteX1213" y="connsiteY1213"/>
                                  </a:cxn>
                                  <a:cxn ang="0">
                                    <a:pos x="connsiteX1214" y="connsiteY1214"/>
                                  </a:cxn>
                                  <a:cxn ang="0">
                                    <a:pos x="connsiteX1215" y="connsiteY1215"/>
                                  </a:cxn>
                                  <a:cxn ang="0">
                                    <a:pos x="connsiteX1216" y="connsiteY1216"/>
                                  </a:cxn>
                                  <a:cxn ang="0">
                                    <a:pos x="connsiteX1217" y="connsiteY1217"/>
                                  </a:cxn>
                                  <a:cxn ang="0">
                                    <a:pos x="connsiteX1218" y="connsiteY1218"/>
                                  </a:cxn>
                                  <a:cxn ang="0">
                                    <a:pos x="connsiteX1219" y="connsiteY1219"/>
                                  </a:cxn>
                                  <a:cxn ang="0">
                                    <a:pos x="connsiteX1220" y="connsiteY1220"/>
                                  </a:cxn>
                                  <a:cxn ang="0">
                                    <a:pos x="connsiteX1221" y="connsiteY1221"/>
                                  </a:cxn>
                                  <a:cxn ang="0">
                                    <a:pos x="connsiteX1222" y="connsiteY1222"/>
                                  </a:cxn>
                                  <a:cxn ang="0">
                                    <a:pos x="connsiteX1223" y="connsiteY1223"/>
                                  </a:cxn>
                                  <a:cxn ang="0">
                                    <a:pos x="connsiteX1224" y="connsiteY1224"/>
                                  </a:cxn>
                                  <a:cxn ang="0">
                                    <a:pos x="connsiteX1225" y="connsiteY1225"/>
                                  </a:cxn>
                                  <a:cxn ang="0">
                                    <a:pos x="connsiteX1226" y="connsiteY1226"/>
                                  </a:cxn>
                                  <a:cxn ang="0">
                                    <a:pos x="connsiteX1227" y="connsiteY1227"/>
                                  </a:cxn>
                                  <a:cxn ang="0">
                                    <a:pos x="connsiteX1228" y="connsiteY1228"/>
                                  </a:cxn>
                                  <a:cxn ang="0">
                                    <a:pos x="connsiteX1229" y="connsiteY1229"/>
                                  </a:cxn>
                                  <a:cxn ang="0">
                                    <a:pos x="connsiteX1230" y="connsiteY1230"/>
                                  </a:cxn>
                                  <a:cxn ang="0">
                                    <a:pos x="connsiteX1231" y="connsiteY1231"/>
                                  </a:cxn>
                                  <a:cxn ang="0">
                                    <a:pos x="connsiteX1232" y="connsiteY1232"/>
                                  </a:cxn>
                                  <a:cxn ang="0">
                                    <a:pos x="connsiteX1233" y="connsiteY1233"/>
                                  </a:cxn>
                                  <a:cxn ang="0">
                                    <a:pos x="connsiteX1234" y="connsiteY1234"/>
                                  </a:cxn>
                                  <a:cxn ang="0">
                                    <a:pos x="connsiteX1235" y="connsiteY1235"/>
                                  </a:cxn>
                                  <a:cxn ang="0">
                                    <a:pos x="connsiteX1236" y="connsiteY1236"/>
                                  </a:cxn>
                                  <a:cxn ang="0">
                                    <a:pos x="connsiteX1237" y="connsiteY1237"/>
                                  </a:cxn>
                                  <a:cxn ang="0">
                                    <a:pos x="connsiteX1238" y="connsiteY1238"/>
                                  </a:cxn>
                                  <a:cxn ang="0">
                                    <a:pos x="connsiteX1239" y="connsiteY1239"/>
                                  </a:cxn>
                                  <a:cxn ang="0">
                                    <a:pos x="connsiteX1240" y="connsiteY1240"/>
                                  </a:cxn>
                                  <a:cxn ang="0">
                                    <a:pos x="connsiteX1241" y="connsiteY1241"/>
                                  </a:cxn>
                                  <a:cxn ang="0">
                                    <a:pos x="connsiteX1242" y="connsiteY1242"/>
                                  </a:cxn>
                                  <a:cxn ang="0">
                                    <a:pos x="connsiteX1243" y="connsiteY1243"/>
                                  </a:cxn>
                                  <a:cxn ang="0">
                                    <a:pos x="connsiteX1244" y="connsiteY1244"/>
                                  </a:cxn>
                                  <a:cxn ang="0">
                                    <a:pos x="connsiteX1245" y="connsiteY1245"/>
                                  </a:cxn>
                                  <a:cxn ang="0">
                                    <a:pos x="connsiteX1246" y="connsiteY1246"/>
                                  </a:cxn>
                                  <a:cxn ang="0">
                                    <a:pos x="connsiteX1247" y="connsiteY1247"/>
                                  </a:cxn>
                                  <a:cxn ang="0">
                                    <a:pos x="connsiteX1248" y="connsiteY1248"/>
                                  </a:cxn>
                                  <a:cxn ang="0">
                                    <a:pos x="connsiteX1249" y="connsiteY1249"/>
                                  </a:cxn>
                                  <a:cxn ang="0">
                                    <a:pos x="connsiteX1250" y="connsiteY1250"/>
                                  </a:cxn>
                                  <a:cxn ang="0">
                                    <a:pos x="connsiteX1251" y="connsiteY1251"/>
                                  </a:cxn>
                                  <a:cxn ang="0">
                                    <a:pos x="connsiteX1252" y="connsiteY1252"/>
                                  </a:cxn>
                                  <a:cxn ang="0">
                                    <a:pos x="connsiteX1253" y="connsiteY1253"/>
                                  </a:cxn>
                                  <a:cxn ang="0">
                                    <a:pos x="connsiteX1254" y="connsiteY1254"/>
                                  </a:cxn>
                                  <a:cxn ang="0">
                                    <a:pos x="connsiteX1255" y="connsiteY1255"/>
                                  </a:cxn>
                                  <a:cxn ang="0">
                                    <a:pos x="connsiteX1256" y="connsiteY1256"/>
                                  </a:cxn>
                                  <a:cxn ang="0">
                                    <a:pos x="connsiteX1257" y="connsiteY1257"/>
                                  </a:cxn>
                                  <a:cxn ang="0">
                                    <a:pos x="connsiteX1258" y="connsiteY1258"/>
                                  </a:cxn>
                                  <a:cxn ang="0">
                                    <a:pos x="connsiteX1259" y="connsiteY1259"/>
                                  </a:cxn>
                                  <a:cxn ang="0">
                                    <a:pos x="connsiteX1260" y="connsiteY1260"/>
                                  </a:cxn>
                                  <a:cxn ang="0">
                                    <a:pos x="connsiteX1261" y="connsiteY1261"/>
                                  </a:cxn>
                                  <a:cxn ang="0">
                                    <a:pos x="connsiteX1262" y="connsiteY1262"/>
                                  </a:cxn>
                                  <a:cxn ang="0">
                                    <a:pos x="connsiteX1263" y="connsiteY1263"/>
                                  </a:cxn>
                                  <a:cxn ang="0">
                                    <a:pos x="connsiteX1264" y="connsiteY1264"/>
                                  </a:cxn>
                                  <a:cxn ang="0">
                                    <a:pos x="connsiteX1265" y="connsiteY1265"/>
                                  </a:cxn>
                                  <a:cxn ang="0">
                                    <a:pos x="connsiteX1266" y="connsiteY1266"/>
                                  </a:cxn>
                                  <a:cxn ang="0">
                                    <a:pos x="connsiteX1267" y="connsiteY1267"/>
                                  </a:cxn>
                                  <a:cxn ang="0">
                                    <a:pos x="connsiteX1268" y="connsiteY1268"/>
                                  </a:cxn>
                                  <a:cxn ang="0">
                                    <a:pos x="connsiteX1269" y="connsiteY1269"/>
                                  </a:cxn>
                                  <a:cxn ang="0">
                                    <a:pos x="connsiteX1270" y="connsiteY1270"/>
                                  </a:cxn>
                                  <a:cxn ang="0">
                                    <a:pos x="connsiteX1271" y="connsiteY1271"/>
                                  </a:cxn>
                                  <a:cxn ang="0">
                                    <a:pos x="connsiteX1272" y="connsiteY1272"/>
                                  </a:cxn>
                                  <a:cxn ang="0">
                                    <a:pos x="connsiteX1273" y="connsiteY1273"/>
                                  </a:cxn>
                                  <a:cxn ang="0">
                                    <a:pos x="connsiteX1274" y="connsiteY1274"/>
                                  </a:cxn>
                                  <a:cxn ang="0">
                                    <a:pos x="connsiteX1275" y="connsiteY1275"/>
                                  </a:cxn>
                                  <a:cxn ang="0">
                                    <a:pos x="connsiteX1276" y="connsiteY1276"/>
                                  </a:cxn>
                                  <a:cxn ang="0">
                                    <a:pos x="connsiteX1277" y="connsiteY1277"/>
                                  </a:cxn>
                                  <a:cxn ang="0">
                                    <a:pos x="connsiteX1278" y="connsiteY1278"/>
                                  </a:cxn>
                                  <a:cxn ang="0">
                                    <a:pos x="connsiteX1279" y="connsiteY1279"/>
                                  </a:cxn>
                                  <a:cxn ang="0">
                                    <a:pos x="connsiteX1280" y="connsiteY1280"/>
                                  </a:cxn>
                                  <a:cxn ang="0">
                                    <a:pos x="connsiteX1281" y="connsiteY1281"/>
                                  </a:cxn>
                                  <a:cxn ang="0">
                                    <a:pos x="connsiteX1282" y="connsiteY1282"/>
                                  </a:cxn>
                                  <a:cxn ang="0">
                                    <a:pos x="connsiteX1283" y="connsiteY1283"/>
                                  </a:cxn>
                                  <a:cxn ang="0">
                                    <a:pos x="connsiteX1284" y="connsiteY1284"/>
                                  </a:cxn>
                                  <a:cxn ang="0">
                                    <a:pos x="connsiteX1285" y="connsiteY1285"/>
                                  </a:cxn>
                                  <a:cxn ang="0">
                                    <a:pos x="connsiteX1286" y="connsiteY1286"/>
                                  </a:cxn>
                                  <a:cxn ang="0">
                                    <a:pos x="connsiteX1287" y="connsiteY1287"/>
                                  </a:cxn>
                                  <a:cxn ang="0">
                                    <a:pos x="connsiteX1288" y="connsiteY1288"/>
                                  </a:cxn>
                                  <a:cxn ang="0">
                                    <a:pos x="connsiteX1289" y="connsiteY1289"/>
                                  </a:cxn>
                                  <a:cxn ang="0">
                                    <a:pos x="connsiteX1290" y="connsiteY1290"/>
                                  </a:cxn>
                                  <a:cxn ang="0">
                                    <a:pos x="connsiteX1291" y="connsiteY1291"/>
                                  </a:cxn>
                                  <a:cxn ang="0">
                                    <a:pos x="connsiteX1292" y="connsiteY1292"/>
                                  </a:cxn>
                                  <a:cxn ang="0">
                                    <a:pos x="connsiteX1293" y="connsiteY1293"/>
                                  </a:cxn>
                                  <a:cxn ang="0">
                                    <a:pos x="connsiteX1294" y="connsiteY1294"/>
                                  </a:cxn>
                                  <a:cxn ang="0">
                                    <a:pos x="connsiteX1295" y="connsiteY1295"/>
                                  </a:cxn>
                                  <a:cxn ang="0">
                                    <a:pos x="connsiteX1296" y="connsiteY1296"/>
                                  </a:cxn>
                                  <a:cxn ang="0">
                                    <a:pos x="connsiteX1297" y="connsiteY1297"/>
                                  </a:cxn>
                                  <a:cxn ang="0">
                                    <a:pos x="connsiteX1298" y="connsiteY1298"/>
                                  </a:cxn>
                                  <a:cxn ang="0">
                                    <a:pos x="connsiteX1299" y="connsiteY1299"/>
                                  </a:cxn>
                                  <a:cxn ang="0">
                                    <a:pos x="connsiteX1300" y="connsiteY1300"/>
                                  </a:cxn>
                                  <a:cxn ang="0">
                                    <a:pos x="connsiteX1301" y="connsiteY1301"/>
                                  </a:cxn>
                                  <a:cxn ang="0">
                                    <a:pos x="connsiteX1302" y="connsiteY1302"/>
                                  </a:cxn>
                                  <a:cxn ang="0">
                                    <a:pos x="connsiteX1303" y="connsiteY1303"/>
                                  </a:cxn>
                                  <a:cxn ang="0">
                                    <a:pos x="connsiteX1304" y="connsiteY1304"/>
                                  </a:cxn>
                                  <a:cxn ang="0">
                                    <a:pos x="connsiteX1305" y="connsiteY1305"/>
                                  </a:cxn>
                                  <a:cxn ang="0">
                                    <a:pos x="connsiteX1306" y="connsiteY1306"/>
                                  </a:cxn>
                                  <a:cxn ang="0">
                                    <a:pos x="connsiteX1307" y="connsiteY1307"/>
                                  </a:cxn>
                                  <a:cxn ang="0">
                                    <a:pos x="connsiteX1308" y="connsiteY1308"/>
                                  </a:cxn>
                                  <a:cxn ang="0">
                                    <a:pos x="connsiteX1309" y="connsiteY1309"/>
                                  </a:cxn>
                                  <a:cxn ang="0">
                                    <a:pos x="connsiteX1310" y="connsiteY1310"/>
                                  </a:cxn>
                                  <a:cxn ang="0">
                                    <a:pos x="connsiteX1311" y="connsiteY1311"/>
                                  </a:cxn>
                                  <a:cxn ang="0">
                                    <a:pos x="connsiteX1312" y="connsiteY1312"/>
                                  </a:cxn>
                                  <a:cxn ang="0">
                                    <a:pos x="connsiteX1313" y="connsiteY1313"/>
                                  </a:cxn>
                                  <a:cxn ang="0">
                                    <a:pos x="connsiteX1314" y="connsiteY1314"/>
                                  </a:cxn>
                                  <a:cxn ang="0">
                                    <a:pos x="connsiteX1315" y="connsiteY1315"/>
                                  </a:cxn>
                                  <a:cxn ang="0">
                                    <a:pos x="connsiteX1316" y="connsiteY1316"/>
                                  </a:cxn>
                                  <a:cxn ang="0">
                                    <a:pos x="connsiteX1317" y="connsiteY1317"/>
                                  </a:cxn>
                                  <a:cxn ang="0">
                                    <a:pos x="connsiteX1318" y="connsiteY1318"/>
                                  </a:cxn>
                                  <a:cxn ang="0">
                                    <a:pos x="connsiteX1319" y="connsiteY1319"/>
                                  </a:cxn>
                                  <a:cxn ang="0">
                                    <a:pos x="connsiteX1320" y="connsiteY1320"/>
                                  </a:cxn>
                                  <a:cxn ang="0">
                                    <a:pos x="connsiteX1321" y="connsiteY1321"/>
                                  </a:cxn>
                                  <a:cxn ang="0">
                                    <a:pos x="connsiteX1322" y="connsiteY1322"/>
                                  </a:cxn>
                                  <a:cxn ang="0">
                                    <a:pos x="connsiteX1323" y="connsiteY1323"/>
                                  </a:cxn>
                                  <a:cxn ang="0">
                                    <a:pos x="connsiteX1324" y="connsiteY1324"/>
                                  </a:cxn>
                                  <a:cxn ang="0">
                                    <a:pos x="connsiteX1325" y="connsiteY1325"/>
                                  </a:cxn>
                                  <a:cxn ang="0">
                                    <a:pos x="connsiteX1326" y="connsiteY1326"/>
                                  </a:cxn>
                                  <a:cxn ang="0">
                                    <a:pos x="connsiteX1327" y="connsiteY1327"/>
                                  </a:cxn>
                                  <a:cxn ang="0">
                                    <a:pos x="connsiteX1328" y="connsiteY1328"/>
                                  </a:cxn>
                                  <a:cxn ang="0">
                                    <a:pos x="connsiteX1329" y="connsiteY1329"/>
                                  </a:cxn>
                                  <a:cxn ang="0">
                                    <a:pos x="connsiteX1330" y="connsiteY1330"/>
                                  </a:cxn>
                                  <a:cxn ang="0">
                                    <a:pos x="connsiteX1331" y="connsiteY1331"/>
                                  </a:cxn>
                                  <a:cxn ang="0">
                                    <a:pos x="connsiteX1332" y="connsiteY1332"/>
                                  </a:cxn>
                                  <a:cxn ang="0">
                                    <a:pos x="connsiteX1333" y="connsiteY1333"/>
                                  </a:cxn>
                                  <a:cxn ang="0">
                                    <a:pos x="connsiteX1334" y="connsiteY1334"/>
                                  </a:cxn>
                                  <a:cxn ang="0">
                                    <a:pos x="connsiteX1335" y="connsiteY1335"/>
                                  </a:cxn>
                                  <a:cxn ang="0">
                                    <a:pos x="connsiteX1336" y="connsiteY1336"/>
                                  </a:cxn>
                                  <a:cxn ang="0">
                                    <a:pos x="connsiteX1337" y="connsiteY1337"/>
                                  </a:cxn>
                                  <a:cxn ang="0">
                                    <a:pos x="connsiteX1338" y="connsiteY1338"/>
                                  </a:cxn>
                                  <a:cxn ang="0">
                                    <a:pos x="connsiteX1339" y="connsiteY1339"/>
                                  </a:cxn>
                                  <a:cxn ang="0">
                                    <a:pos x="connsiteX1340" y="connsiteY1340"/>
                                  </a:cxn>
                                  <a:cxn ang="0">
                                    <a:pos x="connsiteX1341" y="connsiteY1341"/>
                                  </a:cxn>
                                  <a:cxn ang="0">
                                    <a:pos x="connsiteX1342" y="connsiteY1342"/>
                                  </a:cxn>
                                  <a:cxn ang="0">
                                    <a:pos x="connsiteX1343" y="connsiteY1343"/>
                                  </a:cxn>
                                  <a:cxn ang="0">
                                    <a:pos x="connsiteX1344" y="connsiteY1344"/>
                                  </a:cxn>
                                  <a:cxn ang="0">
                                    <a:pos x="connsiteX1345" y="connsiteY1345"/>
                                  </a:cxn>
                                  <a:cxn ang="0">
                                    <a:pos x="connsiteX1346" y="connsiteY1346"/>
                                  </a:cxn>
                                  <a:cxn ang="0">
                                    <a:pos x="connsiteX1347" y="connsiteY1347"/>
                                  </a:cxn>
                                  <a:cxn ang="0">
                                    <a:pos x="connsiteX1348" y="connsiteY1348"/>
                                  </a:cxn>
                                  <a:cxn ang="0">
                                    <a:pos x="connsiteX1349" y="connsiteY1349"/>
                                  </a:cxn>
                                  <a:cxn ang="0">
                                    <a:pos x="connsiteX1350" y="connsiteY1350"/>
                                  </a:cxn>
                                  <a:cxn ang="0">
                                    <a:pos x="connsiteX1351" y="connsiteY1351"/>
                                  </a:cxn>
                                  <a:cxn ang="0">
                                    <a:pos x="connsiteX1352" y="connsiteY1352"/>
                                  </a:cxn>
                                  <a:cxn ang="0">
                                    <a:pos x="connsiteX1353" y="connsiteY1353"/>
                                  </a:cxn>
                                  <a:cxn ang="0">
                                    <a:pos x="connsiteX1354" y="connsiteY1354"/>
                                  </a:cxn>
                                  <a:cxn ang="0">
                                    <a:pos x="connsiteX1355" y="connsiteY1355"/>
                                  </a:cxn>
                                  <a:cxn ang="0">
                                    <a:pos x="connsiteX1356" y="connsiteY1356"/>
                                  </a:cxn>
                                  <a:cxn ang="0">
                                    <a:pos x="connsiteX1357" y="connsiteY1357"/>
                                  </a:cxn>
                                  <a:cxn ang="0">
                                    <a:pos x="connsiteX1358" y="connsiteY1358"/>
                                  </a:cxn>
                                  <a:cxn ang="0">
                                    <a:pos x="connsiteX1359" y="connsiteY1359"/>
                                  </a:cxn>
                                  <a:cxn ang="0">
                                    <a:pos x="connsiteX1360" y="connsiteY1360"/>
                                  </a:cxn>
                                  <a:cxn ang="0">
                                    <a:pos x="connsiteX1361" y="connsiteY1361"/>
                                  </a:cxn>
                                  <a:cxn ang="0">
                                    <a:pos x="connsiteX1362" y="connsiteY1362"/>
                                  </a:cxn>
                                  <a:cxn ang="0">
                                    <a:pos x="connsiteX1363" y="connsiteY1363"/>
                                  </a:cxn>
                                  <a:cxn ang="0">
                                    <a:pos x="connsiteX1364" y="connsiteY1364"/>
                                  </a:cxn>
                                  <a:cxn ang="0">
                                    <a:pos x="connsiteX1365" y="connsiteY1365"/>
                                  </a:cxn>
                                  <a:cxn ang="0">
                                    <a:pos x="connsiteX1366" y="connsiteY1366"/>
                                  </a:cxn>
                                  <a:cxn ang="0">
                                    <a:pos x="connsiteX1367" y="connsiteY1367"/>
                                  </a:cxn>
                                  <a:cxn ang="0">
                                    <a:pos x="connsiteX1368" y="connsiteY1368"/>
                                  </a:cxn>
                                  <a:cxn ang="0">
                                    <a:pos x="connsiteX1369" y="connsiteY1369"/>
                                  </a:cxn>
                                  <a:cxn ang="0">
                                    <a:pos x="connsiteX1370" y="connsiteY1370"/>
                                  </a:cxn>
                                  <a:cxn ang="0">
                                    <a:pos x="connsiteX1371" y="connsiteY1371"/>
                                  </a:cxn>
                                  <a:cxn ang="0">
                                    <a:pos x="connsiteX1372" y="connsiteY1372"/>
                                  </a:cxn>
                                  <a:cxn ang="0">
                                    <a:pos x="connsiteX1373" y="connsiteY1373"/>
                                  </a:cxn>
                                  <a:cxn ang="0">
                                    <a:pos x="connsiteX1374" y="connsiteY1374"/>
                                  </a:cxn>
                                  <a:cxn ang="0">
                                    <a:pos x="connsiteX1375" y="connsiteY1375"/>
                                  </a:cxn>
                                  <a:cxn ang="0">
                                    <a:pos x="connsiteX1376" y="connsiteY1376"/>
                                  </a:cxn>
                                  <a:cxn ang="0">
                                    <a:pos x="connsiteX1377" y="connsiteY1377"/>
                                  </a:cxn>
                                  <a:cxn ang="0">
                                    <a:pos x="connsiteX1378" y="connsiteY1378"/>
                                  </a:cxn>
                                  <a:cxn ang="0">
                                    <a:pos x="connsiteX1379" y="connsiteY1379"/>
                                  </a:cxn>
                                  <a:cxn ang="0">
                                    <a:pos x="connsiteX1380" y="connsiteY1380"/>
                                  </a:cxn>
                                  <a:cxn ang="0">
                                    <a:pos x="connsiteX1381" y="connsiteY1381"/>
                                  </a:cxn>
                                  <a:cxn ang="0">
                                    <a:pos x="connsiteX1382" y="connsiteY1382"/>
                                  </a:cxn>
                                  <a:cxn ang="0">
                                    <a:pos x="connsiteX1383" y="connsiteY1383"/>
                                  </a:cxn>
                                  <a:cxn ang="0">
                                    <a:pos x="connsiteX1384" y="connsiteY1384"/>
                                  </a:cxn>
                                  <a:cxn ang="0">
                                    <a:pos x="connsiteX1385" y="connsiteY1385"/>
                                  </a:cxn>
                                  <a:cxn ang="0">
                                    <a:pos x="connsiteX1386" y="connsiteY1386"/>
                                  </a:cxn>
                                  <a:cxn ang="0">
                                    <a:pos x="connsiteX1387" y="connsiteY1387"/>
                                  </a:cxn>
                                  <a:cxn ang="0">
                                    <a:pos x="connsiteX1388" y="connsiteY1388"/>
                                  </a:cxn>
                                  <a:cxn ang="0">
                                    <a:pos x="connsiteX1389" y="connsiteY1389"/>
                                  </a:cxn>
                                  <a:cxn ang="0">
                                    <a:pos x="connsiteX1390" y="connsiteY1390"/>
                                  </a:cxn>
                                  <a:cxn ang="0">
                                    <a:pos x="connsiteX1391" y="connsiteY1391"/>
                                  </a:cxn>
                                  <a:cxn ang="0">
                                    <a:pos x="connsiteX1392" y="connsiteY1392"/>
                                  </a:cxn>
                                  <a:cxn ang="0">
                                    <a:pos x="connsiteX1393" y="connsiteY1393"/>
                                  </a:cxn>
                                  <a:cxn ang="0">
                                    <a:pos x="connsiteX1394" y="connsiteY1394"/>
                                  </a:cxn>
                                  <a:cxn ang="0">
                                    <a:pos x="connsiteX1395" y="connsiteY1395"/>
                                  </a:cxn>
                                  <a:cxn ang="0">
                                    <a:pos x="connsiteX1396" y="connsiteY1396"/>
                                  </a:cxn>
                                  <a:cxn ang="0">
                                    <a:pos x="connsiteX1397" y="connsiteY1397"/>
                                  </a:cxn>
                                  <a:cxn ang="0">
                                    <a:pos x="connsiteX1398" y="connsiteY1398"/>
                                  </a:cxn>
                                  <a:cxn ang="0">
                                    <a:pos x="connsiteX1399" y="connsiteY1399"/>
                                  </a:cxn>
                                  <a:cxn ang="0">
                                    <a:pos x="connsiteX1400" y="connsiteY1400"/>
                                  </a:cxn>
                                  <a:cxn ang="0">
                                    <a:pos x="connsiteX1401" y="connsiteY1401"/>
                                  </a:cxn>
                                  <a:cxn ang="0">
                                    <a:pos x="connsiteX1402" y="connsiteY1402"/>
                                  </a:cxn>
                                  <a:cxn ang="0">
                                    <a:pos x="connsiteX1403" y="connsiteY1403"/>
                                  </a:cxn>
                                  <a:cxn ang="0">
                                    <a:pos x="connsiteX1404" y="connsiteY1404"/>
                                  </a:cxn>
                                  <a:cxn ang="0">
                                    <a:pos x="connsiteX1405" y="connsiteY1405"/>
                                  </a:cxn>
                                  <a:cxn ang="0">
                                    <a:pos x="connsiteX1406" y="connsiteY1406"/>
                                  </a:cxn>
                                  <a:cxn ang="0">
                                    <a:pos x="connsiteX1407" y="connsiteY1407"/>
                                  </a:cxn>
                                  <a:cxn ang="0">
                                    <a:pos x="connsiteX1408" y="connsiteY1408"/>
                                  </a:cxn>
                                  <a:cxn ang="0">
                                    <a:pos x="connsiteX1409" y="connsiteY1409"/>
                                  </a:cxn>
                                  <a:cxn ang="0">
                                    <a:pos x="connsiteX1410" y="connsiteY1410"/>
                                  </a:cxn>
                                  <a:cxn ang="0">
                                    <a:pos x="connsiteX1411" y="connsiteY1411"/>
                                  </a:cxn>
                                  <a:cxn ang="0">
                                    <a:pos x="connsiteX1412" y="connsiteY1412"/>
                                  </a:cxn>
                                  <a:cxn ang="0">
                                    <a:pos x="connsiteX1413" y="connsiteY1413"/>
                                  </a:cxn>
                                  <a:cxn ang="0">
                                    <a:pos x="connsiteX1414" y="connsiteY1414"/>
                                  </a:cxn>
                                  <a:cxn ang="0">
                                    <a:pos x="connsiteX1415" y="connsiteY1415"/>
                                  </a:cxn>
                                  <a:cxn ang="0">
                                    <a:pos x="connsiteX1416" y="connsiteY1416"/>
                                  </a:cxn>
                                  <a:cxn ang="0">
                                    <a:pos x="connsiteX1417" y="connsiteY1417"/>
                                  </a:cxn>
                                  <a:cxn ang="0">
                                    <a:pos x="connsiteX1418" y="connsiteY1418"/>
                                  </a:cxn>
                                  <a:cxn ang="0">
                                    <a:pos x="connsiteX1419" y="connsiteY1419"/>
                                  </a:cxn>
                                  <a:cxn ang="0">
                                    <a:pos x="connsiteX1420" y="connsiteY1420"/>
                                  </a:cxn>
                                  <a:cxn ang="0">
                                    <a:pos x="connsiteX1421" y="connsiteY1421"/>
                                  </a:cxn>
                                  <a:cxn ang="0">
                                    <a:pos x="connsiteX1422" y="connsiteY1422"/>
                                  </a:cxn>
                                  <a:cxn ang="0">
                                    <a:pos x="connsiteX1423" y="connsiteY1423"/>
                                  </a:cxn>
                                  <a:cxn ang="0">
                                    <a:pos x="connsiteX1424" y="connsiteY1424"/>
                                  </a:cxn>
                                  <a:cxn ang="0">
                                    <a:pos x="connsiteX1425" y="connsiteY1425"/>
                                  </a:cxn>
                                  <a:cxn ang="0">
                                    <a:pos x="connsiteX1426" y="connsiteY1426"/>
                                  </a:cxn>
                                  <a:cxn ang="0">
                                    <a:pos x="connsiteX1427" y="connsiteY1427"/>
                                  </a:cxn>
                                  <a:cxn ang="0">
                                    <a:pos x="connsiteX1428" y="connsiteY1428"/>
                                  </a:cxn>
                                  <a:cxn ang="0">
                                    <a:pos x="connsiteX1429" y="connsiteY1429"/>
                                  </a:cxn>
                                  <a:cxn ang="0">
                                    <a:pos x="connsiteX1430" y="connsiteY1430"/>
                                  </a:cxn>
                                  <a:cxn ang="0">
                                    <a:pos x="connsiteX1431" y="connsiteY1431"/>
                                  </a:cxn>
                                  <a:cxn ang="0">
                                    <a:pos x="connsiteX1432" y="connsiteY1432"/>
                                  </a:cxn>
                                  <a:cxn ang="0">
                                    <a:pos x="connsiteX1433" y="connsiteY1433"/>
                                  </a:cxn>
                                  <a:cxn ang="0">
                                    <a:pos x="connsiteX1434" y="connsiteY1434"/>
                                  </a:cxn>
                                  <a:cxn ang="0">
                                    <a:pos x="connsiteX1435" y="connsiteY1435"/>
                                  </a:cxn>
                                  <a:cxn ang="0">
                                    <a:pos x="connsiteX1436" y="connsiteY1436"/>
                                  </a:cxn>
                                  <a:cxn ang="0">
                                    <a:pos x="connsiteX1437" y="connsiteY1437"/>
                                  </a:cxn>
                                  <a:cxn ang="0">
                                    <a:pos x="connsiteX1438" y="connsiteY1438"/>
                                  </a:cxn>
                                  <a:cxn ang="0">
                                    <a:pos x="connsiteX1439" y="connsiteY1439"/>
                                  </a:cxn>
                                  <a:cxn ang="0">
                                    <a:pos x="connsiteX1440" y="connsiteY1440"/>
                                  </a:cxn>
                                  <a:cxn ang="0">
                                    <a:pos x="connsiteX1441" y="connsiteY1441"/>
                                  </a:cxn>
                                  <a:cxn ang="0">
                                    <a:pos x="connsiteX1442" y="connsiteY1442"/>
                                  </a:cxn>
                                  <a:cxn ang="0">
                                    <a:pos x="connsiteX1443" y="connsiteY1443"/>
                                  </a:cxn>
                                  <a:cxn ang="0">
                                    <a:pos x="connsiteX1444" y="connsiteY1444"/>
                                  </a:cxn>
                                  <a:cxn ang="0">
                                    <a:pos x="connsiteX1445" y="connsiteY1445"/>
                                  </a:cxn>
                                  <a:cxn ang="0">
                                    <a:pos x="connsiteX1446" y="connsiteY1446"/>
                                  </a:cxn>
                                  <a:cxn ang="0">
                                    <a:pos x="connsiteX1447" y="connsiteY1447"/>
                                  </a:cxn>
                                  <a:cxn ang="0">
                                    <a:pos x="connsiteX1448" y="connsiteY1448"/>
                                  </a:cxn>
                                  <a:cxn ang="0">
                                    <a:pos x="connsiteX1449" y="connsiteY1449"/>
                                  </a:cxn>
                                  <a:cxn ang="0">
                                    <a:pos x="connsiteX1450" y="connsiteY1450"/>
                                  </a:cxn>
                                  <a:cxn ang="0">
                                    <a:pos x="connsiteX1451" y="connsiteY1451"/>
                                  </a:cxn>
                                  <a:cxn ang="0">
                                    <a:pos x="connsiteX1452" y="connsiteY1452"/>
                                  </a:cxn>
                                  <a:cxn ang="0">
                                    <a:pos x="connsiteX1453" y="connsiteY1453"/>
                                  </a:cxn>
                                  <a:cxn ang="0">
                                    <a:pos x="connsiteX1454" y="connsiteY1454"/>
                                  </a:cxn>
                                  <a:cxn ang="0">
                                    <a:pos x="connsiteX1455" y="connsiteY1455"/>
                                  </a:cxn>
                                  <a:cxn ang="0">
                                    <a:pos x="connsiteX1456" y="connsiteY1456"/>
                                  </a:cxn>
                                  <a:cxn ang="0">
                                    <a:pos x="connsiteX1457" y="connsiteY1457"/>
                                  </a:cxn>
                                  <a:cxn ang="0">
                                    <a:pos x="connsiteX1458" y="connsiteY1458"/>
                                  </a:cxn>
                                  <a:cxn ang="0">
                                    <a:pos x="connsiteX1459" y="connsiteY1459"/>
                                  </a:cxn>
                                  <a:cxn ang="0">
                                    <a:pos x="connsiteX1460" y="connsiteY1460"/>
                                  </a:cxn>
                                  <a:cxn ang="0">
                                    <a:pos x="connsiteX1461" y="connsiteY1461"/>
                                  </a:cxn>
                                  <a:cxn ang="0">
                                    <a:pos x="connsiteX1462" y="connsiteY1462"/>
                                  </a:cxn>
                                  <a:cxn ang="0">
                                    <a:pos x="connsiteX1463" y="connsiteY1463"/>
                                  </a:cxn>
                                  <a:cxn ang="0">
                                    <a:pos x="connsiteX1464" y="connsiteY1464"/>
                                  </a:cxn>
                                  <a:cxn ang="0">
                                    <a:pos x="connsiteX1465" y="connsiteY1465"/>
                                  </a:cxn>
                                  <a:cxn ang="0">
                                    <a:pos x="connsiteX1466" y="connsiteY1466"/>
                                  </a:cxn>
                                  <a:cxn ang="0">
                                    <a:pos x="connsiteX1467" y="connsiteY1467"/>
                                  </a:cxn>
                                  <a:cxn ang="0">
                                    <a:pos x="connsiteX1468" y="connsiteY1468"/>
                                  </a:cxn>
                                  <a:cxn ang="0">
                                    <a:pos x="connsiteX1469" y="connsiteY1469"/>
                                  </a:cxn>
                                  <a:cxn ang="0">
                                    <a:pos x="connsiteX1470" y="connsiteY1470"/>
                                  </a:cxn>
                                  <a:cxn ang="0">
                                    <a:pos x="connsiteX1471" y="connsiteY1471"/>
                                  </a:cxn>
                                  <a:cxn ang="0">
                                    <a:pos x="connsiteX1472" y="connsiteY1472"/>
                                  </a:cxn>
                                  <a:cxn ang="0">
                                    <a:pos x="connsiteX1473" y="connsiteY1473"/>
                                  </a:cxn>
                                  <a:cxn ang="0">
                                    <a:pos x="connsiteX1474" y="connsiteY1474"/>
                                  </a:cxn>
                                  <a:cxn ang="0">
                                    <a:pos x="connsiteX1475" y="connsiteY1475"/>
                                  </a:cxn>
                                  <a:cxn ang="0">
                                    <a:pos x="connsiteX1476" y="connsiteY1476"/>
                                  </a:cxn>
                                  <a:cxn ang="0">
                                    <a:pos x="connsiteX1477" y="connsiteY1477"/>
                                  </a:cxn>
                                  <a:cxn ang="0">
                                    <a:pos x="connsiteX1478" y="connsiteY1478"/>
                                  </a:cxn>
                                  <a:cxn ang="0">
                                    <a:pos x="connsiteX1479" y="connsiteY1479"/>
                                  </a:cxn>
                                  <a:cxn ang="0">
                                    <a:pos x="connsiteX1480" y="connsiteY1480"/>
                                  </a:cxn>
                                  <a:cxn ang="0">
                                    <a:pos x="connsiteX1481" y="connsiteY1481"/>
                                  </a:cxn>
                                  <a:cxn ang="0">
                                    <a:pos x="connsiteX1482" y="connsiteY1482"/>
                                  </a:cxn>
                                  <a:cxn ang="0">
                                    <a:pos x="connsiteX1483" y="connsiteY1483"/>
                                  </a:cxn>
                                  <a:cxn ang="0">
                                    <a:pos x="connsiteX1484" y="connsiteY1484"/>
                                  </a:cxn>
                                  <a:cxn ang="0">
                                    <a:pos x="connsiteX1485" y="connsiteY1485"/>
                                  </a:cxn>
                                  <a:cxn ang="0">
                                    <a:pos x="connsiteX1486" y="connsiteY1486"/>
                                  </a:cxn>
                                  <a:cxn ang="0">
                                    <a:pos x="connsiteX1487" y="connsiteY1487"/>
                                  </a:cxn>
                                  <a:cxn ang="0">
                                    <a:pos x="connsiteX1488" y="connsiteY1488"/>
                                  </a:cxn>
                                  <a:cxn ang="0">
                                    <a:pos x="connsiteX1489" y="connsiteY1489"/>
                                  </a:cxn>
                                  <a:cxn ang="0">
                                    <a:pos x="connsiteX1490" y="connsiteY1490"/>
                                  </a:cxn>
                                  <a:cxn ang="0">
                                    <a:pos x="connsiteX1491" y="connsiteY1491"/>
                                  </a:cxn>
                                  <a:cxn ang="0">
                                    <a:pos x="connsiteX1492" y="connsiteY1492"/>
                                  </a:cxn>
                                  <a:cxn ang="0">
                                    <a:pos x="connsiteX1493" y="connsiteY1493"/>
                                  </a:cxn>
                                  <a:cxn ang="0">
                                    <a:pos x="connsiteX1494" y="connsiteY1494"/>
                                  </a:cxn>
                                  <a:cxn ang="0">
                                    <a:pos x="connsiteX1495" y="connsiteY1495"/>
                                  </a:cxn>
                                  <a:cxn ang="0">
                                    <a:pos x="connsiteX1496" y="connsiteY1496"/>
                                  </a:cxn>
                                  <a:cxn ang="0">
                                    <a:pos x="connsiteX1497" y="connsiteY1497"/>
                                  </a:cxn>
                                  <a:cxn ang="0">
                                    <a:pos x="connsiteX1498" y="connsiteY1498"/>
                                  </a:cxn>
                                  <a:cxn ang="0">
                                    <a:pos x="connsiteX1499" y="connsiteY1499"/>
                                  </a:cxn>
                                  <a:cxn ang="0">
                                    <a:pos x="connsiteX1500" y="connsiteY1500"/>
                                  </a:cxn>
                                  <a:cxn ang="0">
                                    <a:pos x="connsiteX1501" y="connsiteY1501"/>
                                  </a:cxn>
                                  <a:cxn ang="0">
                                    <a:pos x="connsiteX1502" y="connsiteY1502"/>
                                  </a:cxn>
                                  <a:cxn ang="0">
                                    <a:pos x="connsiteX1503" y="connsiteY1503"/>
                                  </a:cxn>
                                  <a:cxn ang="0">
                                    <a:pos x="connsiteX1504" y="connsiteY1504"/>
                                  </a:cxn>
                                  <a:cxn ang="0">
                                    <a:pos x="connsiteX1505" y="connsiteY1505"/>
                                  </a:cxn>
                                  <a:cxn ang="0">
                                    <a:pos x="connsiteX1506" y="connsiteY1506"/>
                                  </a:cxn>
                                  <a:cxn ang="0">
                                    <a:pos x="connsiteX1507" y="connsiteY1507"/>
                                  </a:cxn>
                                  <a:cxn ang="0">
                                    <a:pos x="connsiteX1508" y="connsiteY1508"/>
                                  </a:cxn>
                                  <a:cxn ang="0">
                                    <a:pos x="connsiteX1509" y="connsiteY1509"/>
                                  </a:cxn>
                                  <a:cxn ang="0">
                                    <a:pos x="connsiteX1510" y="connsiteY1510"/>
                                  </a:cxn>
                                  <a:cxn ang="0">
                                    <a:pos x="connsiteX1511" y="connsiteY1511"/>
                                  </a:cxn>
                                  <a:cxn ang="0">
                                    <a:pos x="connsiteX1512" y="connsiteY1512"/>
                                  </a:cxn>
                                  <a:cxn ang="0">
                                    <a:pos x="connsiteX1513" y="connsiteY1513"/>
                                  </a:cxn>
                                  <a:cxn ang="0">
                                    <a:pos x="connsiteX1514" y="connsiteY1514"/>
                                  </a:cxn>
                                  <a:cxn ang="0">
                                    <a:pos x="connsiteX1515" y="connsiteY1515"/>
                                  </a:cxn>
                                  <a:cxn ang="0">
                                    <a:pos x="connsiteX1516" y="connsiteY1516"/>
                                  </a:cxn>
                                  <a:cxn ang="0">
                                    <a:pos x="connsiteX1517" y="connsiteY1517"/>
                                  </a:cxn>
                                  <a:cxn ang="0">
                                    <a:pos x="connsiteX1518" y="connsiteY1518"/>
                                  </a:cxn>
                                  <a:cxn ang="0">
                                    <a:pos x="connsiteX1519" y="connsiteY1519"/>
                                  </a:cxn>
                                  <a:cxn ang="0">
                                    <a:pos x="connsiteX1520" y="connsiteY1520"/>
                                  </a:cxn>
                                  <a:cxn ang="0">
                                    <a:pos x="connsiteX1521" y="connsiteY1521"/>
                                  </a:cxn>
                                  <a:cxn ang="0">
                                    <a:pos x="connsiteX1522" y="connsiteY1522"/>
                                  </a:cxn>
                                  <a:cxn ang="0">
                                    <a:pos x="connsiteX1523" y="connsiteY1523"/>
                                  </a:cxn>
                                  <a:cxn ang="0">
                                    <a:pos x="connsiteX1524" y="connsiteY1524"/>
                                  </a:cxn>
                                  <a:cxn ang="0">
                                    <a:pos x="connsiteX1525" y="connsiteY1525"/>
                                  </a:cxn>
                                  <a:cxn ang="0">
                                    <a:pos x="connsiteX1526" y="connsiteY1526"/>
                                  </a:cxn>
                                  <a:cxn ang="0">
                                    <a:pos x="connsiteX1527" y="connsiteY1527"/>
                                  </a:cxn>
                                  <a:cxn ang="0">
                                    <a:pos x="connsiteX1528" y="connsiteY1528"/>
                                  </a:cxn>
                                  <a:cxn ang="0">
                                    <a:pos x="connsiteX1529" y="connsiteY1529"/>
                                  </a:cxn>
                                  <a:cxn ang="0">
                                    <a:pos x="connsiteX1530" y="connsiteY1530"/>
                                  </a:cxn>
                                  <a:cxn ang="0">
                                    <a:pos x="connsiteX1531" y="connsiteY1531"/>
                                  </a:cxn>
                                  <a:cxn ang="0">
                                    <a:pos x="connsiteX1532" y="connsiteY1532"/>
                                  </a:cxn>
                                  <a:cxn ang="0">
                                    <a:pos x="connsiteX1533" y="connsiteY1533"/>
                                  </a:cxn>
                                  <a:cxn ang="0">
                                    <a:pos x="connsiteX1534" y="connsiteY1534"/>
                                  </a:cxn>
                                  <a:cxn ang="0">
                                    <a:pos x="connsiteX1535" y="connsiteY1535"/>
                                  </a:cxn>
                                  <a:cxn ang="0">
                                    <a:pos x="connsiteX1536" y="connsiteY1536"/>
                                  </a:cxn>
                                  <a:cxn ang="0">
                                    <a:pos x="connsiteX1537" y="connsiteY1537"/>
                                  </a:cxn>
                                  <a:cxn ang="0">
                                    <a:pos x="connsiteX1538" y="connsiteY1538"/>
                                  </a:cxn>
                                  <a:cxn ang="0">
                                    <a:pos x="connsiteX1539" y="connsiteY1539"/>
                                  </a:cxn>
                                  <a:cxn ang="0">
                                    <a:pos x="connsiteX1540" y="connsiteY1540"/>
                                  </a:cxn>
                                  <a:cxn ang="0">
                                    <a:pos x="connsiteX1541" y="connsiteY1541"/>
                                  </a:cxn>
                                  <a:cxn ang="0">
                                    <a:pos x="connsiteX1542" y="connsiteY1542"/>
                                  </a:cxn>
                                  <a:cxn ang="0">
                                    <a:pos x="connsiteX1543" y="connsiteY1543"/>
                                  </a:cxn>
                                  <a:cxn ang="0">
                                    <a:pos x="connsiteX1544" y="connsiteY1544"/>
                                  </a:cxn>
                                  <a:cxn ang="0">
                                    <a:pos x="connsiteX1545" y="connsiteY1545"/>
                                  </a:cxn>
                                  <a:cxn ang="0">
                                    <a:pos x="connsiteX1546" y="connsiteY1546"/>
                                  </a:cxn>
                                  <a:cxn ang="0">
                                    <a:pos x="connsiteX1547" y="connsiteY1547"/>
                                  </a:cxn>
                                  <a:cxn ang="0">
                                    <a:pos x="connsiteX1548" y="connsiteY1548"/>
                                  </a:cxn>
                                  <a:cxn ang="0">
                                    <a:pos x="connsiteX1549" y="connsiteY1549"/>
                                  </a:cxn>
                                  <a:cxn ang="0">
                                    <a:pos x="connsiteX1550" y="connsiteY1550"/>
                                  </a:cxn>
                                  <a:cxn ang="0">
                                    <a:pos x="connsiteX1551" y="connsiteY1551"/>
                                  </a:cxn>
                                  <a:cxn ang="0">
                                    <a:pos x="connsiteX1552" y="connsiteY1552"/>
                                  </a:cxn>
                                  <a:cxn ang="0">
                                    <a:pos x="connsiteX1553" y="connsiteY1553"/>
                                  </a:cxn>
                                  <a:cxn ang="0">
                                    <a:pos x="connsiteX1554" y="connsiteY1554"/>
                                  </a:cxn>
                                  <a:cxn ang="0">
                                    <a:pos x="connsiteX1555" y="connsiteY1555"/>
                                  </a:cxn>
                                  <a:cxn ang="0">
                                    <a:pos x="connsiteX1556" y="connsiteY1556"/>
                                  </a:cxn>
                                  <a:cxn ang="0">
                                    <a:pos x="connsiteX1557" y="connsiteY1557"/>
                                  </a:cxn>
                                  <a:cxn ang="0">
                                    <a:pos x="connsiteX1558" y="connsiteY1558"/>
                                  </a:cxn>
                                  <a:cxn ang="0">
                                    <a:pos x="connsiteX1559" y="connsiteY1559"/>
                                  </a:cxn>
                                  <a:cxn ang="0">
                                    <a:pos x="connsiteX1560" y="connsiteY1560"/>
                                  </a:cxn>
                                  <a:cxn ang="0">
                                    <a:pos x="connsiteX1561" y="connsiteY1561"/>
                                  </a:cxn>
                                  <a:cxn ang="0">
                                    <a:pos x="connsiteX1562" y="connsiteY1562"/>
                                  </a:cxn>
                                  <a:cxn ang="0">
                                    <a:pos x="connsiteX1563" y="connsiteY1563"/>
                                  </a:cxn>
                                  <a:cxn ang="0">
                                    <a:pos x="connsiteX1564" y="connsiteY1564"/>
                                  </a:cxn>
                                  <a:cxn ang="0">
                                    <a:pos x="connsiteX1565" y="connsiteY1565"/>
                                  </a:cxn>
                                  <a:cxn ang="0">
                                    <a:pos x="connsiteX1566" y="connsiteY1566"/>
                                  </a:cxn>
                                  <a:cxn ang="0">
                                    <a:pos x="connsiteX1567" y="connsiteY1567"/>
                                  </a:cxn>
                                  <a:cxn ang="0">
                                    <a:pos x="connsiteX1568" y="connsiteY1568"/>
                                  </a:cxn>
                                  <a:cxn ang="0">
                                    <a:pos x="connsiteX1569" y="connsiteY1569"/>
                                  </a:cxn>
                                  <a:cxn ang="0">
                                    <a:pos x="connsiteX1570" y="connsiteY1570"/>
                                  </a:cxn>
                                  <a:cxn ang="0">
                                    <a:pos x="connsiteX1571" y="connsiteY1571"/>
                                  </a:cxn>
                                  <a:cxn ang="0">
                                    <a:pos x="connsiteX1572" y="connsiteY1572"/>
                                  </a:cxn>
                                  <a:cxn ang="0">
                                    <a:pos x="connsiteX1573" y="connsiteY1573"/>
                                  </a:cxn>
                                  <a:cxn ang="0">
                                    <a:pos x="connsiteX1574" y="connsiteY1574"/>
                                  </a:cxn>
                                  <a:cxn ang="0">
                                    <a:pos x="connsiteX1575" y="connsiteY1575"/>
                                  </a:cxn>
                                  <a:cxn ang="0">
                                    <a:pos x="connsiteX1576" y="connsiteY1576"/>
                                  </a:cxn>
                                  <a:cxn ang="0">
                                    <a:pos x="connsiteX1577" y="connsiteY1577"/>
                                  </a:cxn>
                                  <a:cxn ang="0">
                                    <a:pos x="connsiteX1578" y="connsiteY1578"/>
                                  </a:cxn>
                                  <a:cxn ang="0">
                                    <a:pos x="connsiteX1579" y="connsiteY1579"/>
                                  </a:cxn>
                                  <a:cxn ang="0">
                                    <a:pos x="connsiteX1580" y="connsiteY1580"/>
                                  </a:cxn>
                                  <a:cxn ang="0">
                                    <a:pos x="connsiteX1581" y="connsiteY1581"/>
                                  </a:cxn>
                                  <a:cxn ang="0">
                                    <a:pos x="connsiteX1582" y="connsiteY1582"/>
                                  </a:cxn>
                                  <a:cxn ang="0">
                                    <a:pos x="connsiteX1583" y="connsiteY1583"/>
                                  </a:cxn>
                                  <a:cxn ang="0">
                                    <a:pos x="connsiteX1584" y="connsiteY1584"/>
                                  </a:cxn>
                                  <a:cxn ang="0">
                                    <a:pos x="connsiteX1585" y="connsiteY1585"/>
                                  </a:cxn>
                                  <a:cxn ang="0">
                                    <a:pos x="connsiteX1586" y="connsiteY1586"/>
                                  </a:cxn>
                                  <a:cxn ang="0">
                                    <a:pos x="connsiteX1587" y="connsiteY1587"/>
                                  </a:cxn>
                                  <a:cxn ang="0">
                                    <a:pos x="connsiteX1588" y="connsiteY1588"/>
                                  </a:cxn>
                                  <a:cxn ang="0">
                                    <a:pos x="connsiteX1589" y="connsiteY1589"/>
                                  </a:cxn>
                                  <a:cxn ang="0">
                                    <a:pos x="connsiteX1590" y="connsiteY1590"/>
                                  </a:cxn>
                                  <a:cxn ang="0">
                                    <a:pos x="connsiteX1591" y="connsiteY1591"/>
                                  </a:cxn>
                                  <a:cxn ang="0">
                                    <a:pos x="connsiteX1592" y="connsiteY1592"/>
                                  </a:cxn>
                                  <a:cxn ang="0">
                                    <a:pos x="connsiteX1593" y="connsiteY1593"/>
                                  </a:cxn>
                                  <a:cxn ang="0">
                                    <a:pos x="connsiteX1594" y="connsiteY1594"/>
                                  </a:cxn>
                                  <a:cxn ang="0">
                                    <a:pos x="connsiteX1595" y="connsiteY1595"/>
                                  </a:cxn>
                                  <a:cxn ang="0">
                                    <a:pos x="connsiteX1596" y="connsiteY1596"/>
                                  </a:cxn>
                                  <a:cxn ang="0">
                                    <a:pos x="connsiteX1597" y="connsiteY1597"/>
                                  </a:cxn>
                                  <a:cxn ang="0">
                                    <a:pos x="connsiteX1598" y="connsiteY1598"/>
                                  </a:cxn>
                                  <a:cxn ang="0">
                                    <a:pos x="connsiteX1599" y="connsiteY1599"/>
                                  </a:cxn>
                                  <a:cxn ang="0">
                                    <a:pos x="connsiteX1600" y="connsiteY1600"/>
                                  </a:cxn>
                                  <a:cxn ang="0">
                                    <a:pos x="connsiteX1601" y="connsiteY1601"/>
                                  </a:cxn>
                                  <a:cxn ang="0">
                                    <a:pos x="connsiteX1602" y="connsiteY1602"/>
                                  </a:cxn>
                                  <a:cxn ang="0">
                                    <a:pos x="connsiteX1603" y="connsiteY1603"/>
                                  </a:cxn>
                                  <a:cxn ang="0">
                                    <a:pos x="connsiteX1604" y="connsiteY1604"/>
                                  </a:cxn>
                                  <a:cxn ang="0">
                                    <a:pos x="connsiteX1605" y="connsiteY1605"/>
                                  </a:cxn>
                                  <a:cxn ang="0">
                                    <a:pos x="connsiteX1606" y="connsiteY1606"/>
                                  </a:cxn>
                                  <a:cxn ang="0">
                                    <a:pos x="connsiteX1607" y="connsiteY1607"/>
                                  </a:cxn>
                                  <a:cxn ang="0">
                                    <a:pos x="connsiteX1608" y="connsiteY1608"/>
                                  </a:cxn>
                                  <a:cxn ang="0">
                                    <a:pos x="connsiteX1609" y="connsiteY1609"/>
                                  </a:cxn>
                                  <a:cxn ang="0">
                                    <a:pos x="connsiteX1610" y="connsiteY1610"/>
                                  </a:cxn>
                                  <a:cxn ang="0">
                                    <a:pos x="connsiteX1611" y="connsiteY1611"/>
                                  </a:cxn>
                                  <a:cxn ang="0">
                                    <a:pos x="connsiteX1612" y="connsiteY1612"/>
                                  </a:cxn>
                                  <a:cxn ang="0">
                                    <a:pos x="connsiteX1613" y="connsiteY1613"/>
                                  </a:cxn>
                                  <a:cxn ang="0">
                                    <a:pos x="connsiteX1614" y="connsiteY1614"/>
                                  </a:cxn>
                                  <a:cxn ang="0">
                                    <a:pos x="connsiteX1615" y="connsiteY1615"/>
                                  </a:cxn>
                                  <a:cxn ang="0">
                                    <a:pos x="connsiteX1616" y="connsiteY1616"/>
                                  </a:cxn>
                                  <a:cxn ang="0">
                                    <a:pos x="connsiteX1617" y="connsiteY1617"/>
                                  </a:cxn>
                                  <a:cxn ang="0">
                                    <a:pos x="connsiteX1618" y="connsiteY1618"/>
                                  </a:cxn>
                                  <a:cxn ang="0">
                                    <a:pos x="connsiteX1619" y="connsiteY1619"/>
                                  </a:cxn>
                                  <a:cxn ang="0">
                                    <a:pos x="connsiteX1620" y="connsiteY1620"/>
                                  </a:cxn>
                                  <a:cxn ang="0">
                                    <a:pos x="connsiteX1621" y="connsiteY1621"/>
                                  </a:cxn>
                                  <a:cxn ang="0">
                                    <a:pos x="connsiteX1622" y="connsiteY1622"/>
                                  </a:cxn>
                                  <a:cxn ang="0">
                                    <a:pos x="connsiteX1623" y="connsiteY1623"/>
                                  </a:cxn>
                                  <a:cxn ang="0">
                                    <a:pos x="connsiteX1624" y="connsiteY1624"/>
                                  </a:cxn>
                                  <a:cxn ang="0">
                                    <a:pos x="connsiteX1625" y="connsiteY1625"/>
                                  </a:cxn>
                                  <a:cxn ang="0">
                                    <a:pos x="connsiteX1626" y="connsiteY1626"/>
                                  </a:cxn>
                                  <a:cxn ang="0">
                                    <a:pos x="connsiteX1627" y="connsiteY1627"/>
                                  </a:cxn>
                                  <a:cxn ang="0">
                                    <a:pos x="connsiteX1628" y="connsiteY1628"/>
                                  </a:cxn>
                                  <a:cxn ang="0">
                                    <a:pos x="connsiteX1629" y="connsiteY1629"/>
                                  </a:cxn>
                                  <a:cxn ang="0">
                                    <a:pos x="connsiteX1630" y="connsiteY1630"/>
                                  </a:cxn>
                                  <a:cxn ang="0">
                                    <a:pos x="connsiteX1631" y="connsiteY1631"/>
                                  </a:cxn>
                                  <a:cxn ang="0">
                                    <a:pos x="connsiteX1632" y="connsiteY1632"/>
                                  </a:cxn>
                                  <a:cxn ang="0">
                                    <a:pos x="connsiteX1633" y="connsiteY1633"/>
                                  </a:cxn>
                                  <a:cxn ang="0">
                                    <a:pos x="connsiteX1634" y="connsiteY1634"/>
                                  </a:cxn>
                                  <a:cxn ang="0">
                                    <a:pos x="connsiteX1635" y="connsiteY1635"/>
                                  </a:cxn>
                                  <a:cxn ang="0">
                                    <a:pos x="connsiteX1636" y="connsiteY1636"/>
                                  </a:cxn>
                                  <a:cxn ang="0">
                                    <a:pos x="connsiteX1637" y="connsiteY1637"/>
                                  </a:cxn>
                                  <a:cxn ang="0">
                                    <a:pos x="connsiteX1638" y="connsiteY1638"/>
                                  </a:cxn>
                                  <a:cxn ang="0">
                                    <a:pos x="connsiteX1639" y="connsiteY1639"/>
                                  </a:cxn>
                                  <a:cxn ang="0">
                                    <a:pos x="connsiteX1640" y="connsiteY1640"/>
                                  </a:cxn>
                                  <a:cxn ang="0">
                                    <a:pos x="connsiteX1641" y="connsiteY1641"/>
                                  </a:cxn>
                                  <a:cxn ang="0">
                                    <a:pos x="connsiteX1642" y="connsiteY1642"/>
                                  </a:cxn>
                                  <a:cxn ang="0">
                                    <a:pos x="connsiteX1643" y="connsiteY1643"/>
                                  </a:cxn>
                                  <a:cxn ang="0">
                                    <a:pos x="connsiteX1644" y="connsiteY1644"/>
                                  </a:cxn>
                                  <a:cxn ang="0">
                                    <a:pos x="connsiteX1645" y="connsiteY1645"/>
                                  </a:cxn>
                                  <a:cxn ang="0">
                                    <a:pos x="connsiteX1646" y="connsiteY1646"/>
                                  </a:cxn>
                                  <a:cxn ang="0">
                                    <a:pos x="connsiteX1647" y="connsiteY1647"/>
                                  </a:cxn>
                                  <a:cxn ang="0">
                                    <a:pos x="connsiteX1648" y="connsiteY1648"/>
                                  </a:cxn>
                                  <a:cxn ang="0">
                                    <a:pos x="connsiteX1649" y="connsiteY1649"/>
                                  </a:cxn>
                                  <a:cxn ang="0">
                                    <a:pos x="connsiteX1650" y="connsiteY1650"/>
                                  </a:cxn>
                                  <a:cxn ang="0">
                                    <a:pos x="connsiteX1651" y="connsiteY1651"/>
                                  </a:cxn>
                                  <a:cxn ang="0">
                                    <a:pos x="connsiteX1652" y="connsiteY1652"/>
                                  </a:cxn>
                                  <a:cxn ang="0">
                                    <a:pos x="connsiteX1653" y="connsiteY1653"/>
                                  </a:cxn>
                                  <a:cxn ang="0">
                                    <a:pos x="connsiteX1654" y="connsiteY1654"/>
                                  </a:cxn>
                                  <a:cxn ang="0">
                                    <a:pos x="connsiteX1655" y="connsiteY1655"/>
                                  </a:cxn>
                                  <a:cxn ang="0">
                                    <a:pos x="connsiteX1656" y="connsiteY1656"/>
                                  </a:cxn>
                                  <a:cxn ang="0">
                                    <a:pos x="connsiteX1657" y="connsiteY1657"/>
                                  </a:cxn>
                                  <a:cxn ang="0">
                                    <a:pos x="connsiteX1658" y="connsiteY1658"/>
                                  </a:cxn>
                                  <a:cxn ang="0">
                                    <a:pos x="connsiteX1659" y="connsiteY1659"/>
                                  </a:cxn>
                                  <a:cxn ang="0">
                                    <a:pos x="connsiteX1660" y="connsiteY1660"/>
                                  </a:cxn>
                                  <a:cxn ang="0">
                                    <a:pos x="connsiteX1661" y="connsiteY1661"/>
                                  </a:cxn>
                                  <a:cxn ang="0">
                                    <a:pos x="connsiteX1662" y="connsiteY1662"/>
                                  </a:cxn>
                                  <a:cxn ang="0">
                                    <a:pos x="connsiteX1663" y="connsiteY1663"/>
                                  </a:cxn>
                                  <a:cxn ang="0">
                                    <a:pos x="connsiteX1664" y="connsiteY1664"/>
                                  </a:cxn>
                                  <a:cxn ang="0">
                                    <a:pos x="connsiteX1665" y="connsiteY1665"/>
                                  </a:cxn>
                                  <a:cxn ang="0">
                                    <a:pos x="connsiteX1666" y="connsiteY1666"/>
                                  </a:cxn>
                                  <a:cxn ang="0">
                                    <a:pos x="connsiteX1667" y="connsiteY1667"/>
                                  </a:cxn>
                                  <a:cxn ang="0">
                                    <a:pos x="connsiteX1668" y="connsiteY1668"/>
                                  </a:cxn>
                                  <a:cxn ang="0">
                                    <a:pos x="connsiteX1669" y="connsiteY1669"/>
                                  </a:cxn>
                                  <a:cxn ang="0">
                                    <a:pos x="connsiteX1670" y="connsiteY1670"/>
                                  </a:cxn>
                                  <a:cxn ang="0">
                                    <a:pos x="connsiteX1671" y="connsiteY1671"/>
                                  </a:cxn>
                                  <a:cxn ang="0">
                                    <a:pos x="connsiteX1672" y="connsiteY1672"/>
                                  </a:cxn>
                                  <a:cxn ang="0">
                                    <a:pos x="connsiteX1673" y="connsiteY1673"/>
                                  </a:cxn>
                                  <a:cxn ang="0">
                                    <a:pos x="connsiteX1674" y="connsiteY1674"/>
                                  </a:cxn>
                                  <a:cxn ang="0">
                                    <a:pos x="connsiteX1675" y="connsiteY1675"/>
                                  </a:cxn>
                                  <a:cxn ang="0">
                                    <a:pos x="connsiteX1676" y="connsiteY1676"/>
                                  </a:cxn>
                                  <a:cxn ang="0">
                                    <a:pos x="connsiteX1677" y="connsiteY1677"/>
                                  </a:cxn>
                                  <a:cxn ang="0">
                                    <a:pos x="connsiteX1678" y="connsiteY1678"/>
                                  </a:cxn>
                                  <a:cxn ang="0">
                                    <a:pos x="connsiteX1679" y="connsiteY1679"/>
                                  </a:cxn>
                                  <a:cxn ang="0">
                                    <a:pos x="connsiteX1680" y="connsiteY1680"/>
                                  </a:cxn>
                                  <a:cxn ang="0">
                                    <a:pos x="connsiteX1681" y="connsiteY1681"/>
                                  </a:cxn>
                                  <a:cxn ang="0">
                                    <a:pos x="connsiteX1682" y="connsiteY1682"/>
                                  </a:cxn>
                                  <a:cxn ang="0">
                                    <a:pos x="connsiteX1683" y="connsiteY1683"/>
                                  </a:cxn>
                                  <a:cxn ang="0">
                                    <a:pos x="connsiteX1684" y="connsiteY1684"/>
                                  </a:cxn>
                                  <a:cxn ang="0">
                                    <a:pos x="connsiteX1685" y="connsiteY1685"/>
                                  </a:cxn>
                                  <a:cxn ang="0">
                                    <a:pos x="connsiteX1686" y="connsiteY1686"/>
                                  </a:cxn>
                                  <a:cxn ang="0">
                                    <a:pos x="connsiteX1687" y="connsiteY1687"/>
                                  </a:cxn>
                                  <a:cxn ang="0">
                                    <a:pos x="connsiteX1688" y="connsiteY1688"/>
                                  </a:cxn>
                                  <a:cxn ang="0">
                                    <a:pos x="connsiteX1689" y="connsiteY1689"/>
                                  </a:cxn>
                                  <a:cxn ang="0">
                                    <a:pos x="connsiteX1690" y="connsiteY1690"/>
                                  </a:cxn>
                                  <a:cxn ang="0">
                                    <a:pos x="connsiteX1691" y="connsiteY1691"/>
                                  </a:cxn>
                                  <a:cxn ang="0">
                                    <a:pos x="connsiteX1692" y="connsiteY1692"/>
                                  </a:cxn>
                                  <a:cxn ang="0">
                                    <a:pos x="connsiteX1693" y="connsiteY1693"/>
                                  </a:cxn>
                                  <a:cxn ang="0">
                                    <a:pos x="connsiteX1694" y="connsiteY1694"/>
                                  </a:cxn>
                                  <a:cxn ang="0">
                                    <a:pos x="connsiteX1695" y="connsiteY1695"/>
                                  </a:cxn>
                                  <a:cxn ang="0">
                                    <a:pos x="connsiteX1696" y="connsiteY1696"/>
                                  </a:cxn>
                                  <a:cxn ang="0">
                                    <a:pos x="connsiteX1697" y="connsiteY1697"/>
                                  </a:cxn>
                                  <a:cxn ang="0">
                                    <a:pos x="connsiteX1698" y="connsiteY1698"/>
                                  </a:cxn>
                                  <a:cxn ang="0">
                                    <a:pos x="connsiteX1699" y="connsiteY1699"/>
                                  </a:cxn>
                                  <a:cxn ang="0">
                                    <a:pos x="connsiteX1700" y="connsiteY1700"/>
                                  </a:cxn>
                                  <a:cxn ang="0">
                                    <a:pos x="connsiteX1701" y="connsiteY1701"/>
                                  </a:cxn>
                                  <a:cxn ang="0">
                                    <a:pos x="connsiteX1702" y="connsiteY1702"/>
                                  </a:cxn>
                                  <a:cxn ang="0">
                                    <a:pos x="connsiteX1703" y="connsiteY1703"/>
                                  </a:cxn>
                                  <a:cxn ang="0">
                                    <a:pos x="connsiteX1704" y="connsiteY1704"/>
                                  </a:cxn>
                                  <a:cxn ang="0">
                                    <a:pos x="connsiteX1705" y="connsiteY1705"/>
                                  </a:cxn>
                                  <a:cxn ang="0">
                                    <a:pos x="connsiteX1706" y="connsiteY1706"/>
                                  </a:cxn>
                                  <a:cxn ang="0">
                                    <a:pos x="connsiteX1707" y="connsiteY1707"/>
                                  </a:cxn>
                                  <a:cxn ang="0">
                                    <a:pos x="connsiteX1708" y="connsiteY1708"/>
                                  </a:cxn>
                                  <a:cxn ang="0">
                                    <a:pos x="connsiteX1709" y="connsiteY1709"/>
                                  </a:cxn>
                                  <a:cxn ang="0">
                                    <a:pos x="connsiteX1710" y="connsiteY1710"/>
                                  </a:cxn>
                                  <a:cxn ang="0">
                                    <a:pos x="connsiteX1711" y="connsiteY1711"/>
                                  </a:cxn>
                                  <a:cxn ang="0">
                                    <a:pos x="connsiteX1712" y="connsiteY1712"/>
                                  </a:cxn>
                                  <a:cxn ang="0">
                                    <a:pos x="connsiteX1713" y="connsiteY1713"/>
                                  </a:cxn>
                                  <a:cxn ang="0">
                                    <a:pos x="connsiteX1714" y="connsiteY1714"/>
                                  </a:cxn>
                                  <a:cxn ang="0">
                                    <a:pos x="connsiteX1715" y="connsiteY1715"/>
                                  </a:cxn>
                                  <a:cxn ang="0">
                                    <a:pos x="connsiteX1716" y="connsiteY1716"/>
                                  </a:cxn>
                                  <a:cxn ang="0">
                                    <a:pos x="connsiteX1717" y="connsiteY1717"/>
                                  </a:cxn>
                                  <a:cxn ang="0">
                                    <a:pos x="connsiteX1718" y="connsiteY1718"/>
                                  </a:cxn>
                                  <a:cxn ang="0">
                                    <a:pos x="connsiteX1719" y="connsiteY1719"/>
                                  </a:cxn>
                                  <a:cxn ang="0">
                                    <a:pos x="connsiteX1720" y="connsiteY1720"/>
                                  </a:cxn>
                                  <a:cxn ang="0">
                                    <a:pos x="connsiteX1721" y="connsiteY1721"/>
                                  </a:cxn>
                                  <a:cxn ang="0">
                                    <a:pos x="connsiteX1722" y="connsiteY1722"/>
                                  </a:cxn>
                                  <a:cxn ang="0">
                                    <a:pos x="connsiteX1723" y="connsiteY1723"/>
                                  </a:cxn>
                                  <a:cxn ang="0">
                                    <a:pos x="connsiteX1724" y="connsiteY1724"/>
                                  </a:cxn>
                                  <a:cxn ang="0">
                                    <a:pos x="connsiteX1725" y="connsiteY1725"/>
                                  </a:cxn>
                                  <a:cxn ang="0">
                                    <a:pos x="connsiteX1726" y="connsiteY1726"/>
                                  </a:cxn>
                                  <a:cxn ang="0">
                                    <a:pos x="connsiteX1727" y="connsiteY1727"/>
                                  </a:cxn>
                                  <a:cxn ang="0">
                                    <a:pos x="connsiteX1728" y="connsiteY1728"/>
                                  </a:cxn>
                                  <a:cxn ang="0">
                                    <a:pos x="connsiteX1729" y="connsiteY1729"/>
                                  </a:cxn>
                                  <a:cxn ang="0">
                                    <a:pos x="connsiteX1730" y="connsiteY1730"/>
                                  </a:cxn>
                                  <a:cxn ang="0">
                                    <a:pos x="connsiteX1731" y="connsiteY1731"/>
                                  </a:cxn>
                                  <a:cxn ang="0">
                                    <a:pos x="connsiteX1732" y="connsiteY1732"/>
                                  </a:cxn>
                                  <a:cxn ang="0">
                                    <a:pos x="connsiteX1733" y="connsiteY1733"/>
                                  </a:cxn>
                                  <a:cxn ang="0">
                                    <a:pos x="connsiteX1734" y="connsiteY1734"/>
                                  </a:cxn>
                                  <a:cxn ang="0">
                                    <a:pos x="connsiteX1735" y="connsiteY1735"/>
                                  </a:cxn>
                                  <a:cxn ang="0">
                                    <a:pos x="connsiteX1736" y="connsiteY1736"/>
                                  </a:cxn>
                                  <a:cxn ang="0">
                                    <a:pos x="connsiteX1737" y="connsiteY1737"/>
                                  </a:cxn>
                                  <a:cxn ang="0">
                                    <a:pos x="connsiteX1738" y="connsiteY1738"/>
                                  </a:cxn>
                                  <a:cxn ang="0">
                                    <a:pos x="connsiteX1739" y="connsiteY1739"/>
                                  </a:cxn>
                                  <a:cxn ang="0">
                                    <a:pos x="connsiteX1740" y="connsiteY1740"/>
                                  </a:cxn>
                                  <a:cxn ang="0">
                                    <a:pos x="connsiteX1741" y="connsiteY1741"/>
                                  </a:cxn>
                                  <a:cxn ang="0">
                                    <a:pos x="connsiteX1742" y="connsiteY1742"/>
                                  </a:cxn>
                                  <a:cxn ang="0">
                                    <a:pos x="connsiteX1743" y="connsiteY1743"/>
                                  </a:cxn>
                                  <a:cxn ang="0">
                                    <a:pos x="connsiteX1744" y="connsiteY1744"/>
                                  </a:cxn>
                                  <a:cxn ang="0">
                                    <a:pos x="connsiteX1745" y="connsiteY1745"/>
                                  </a:cxn>
                                  <a:cxn ang="0">
                                    <a:pos x="connsiteX1746" y="connsiteY1746"/>
                                  </a:cxn>
                                  <a:cxn ang="0">
                                    <a:pos x="connsiteX1747" y="connsiteY1747"/>
                                  </a:cxn>
                                  <a:cxn ang="0">
                                    <a:pos x="connsiteX1748" y="connsiteY1748"/>
                                  </a:cxn>
                                  <a:cxn ang="0">
                                    <a:pos x="connsiteX1749" y="connsiteY1749"/>
                                  </a:cxn>
                                  <a:cxn ang="0">
                                    <a:pos x="connsiteX1750" y="connsiteY1750"/>
                                  </a:cxn>
                                  <a:cxn ang="0">
                                    <a:pos x="connsiteX1751" y="connsiteY1751"/>
                                  </a:cxn>
                                  <a:cxn ang="0">
                                    <a:pos x="connsiteX1752" y="connsiteY1752"/>
                                  </a:cxn>
                                  <a:cxn ang="0">
                                    <a:pos x="connsiteX1753" y="connsiteY1753"/>
                                  </a:cxn>
                                  <a:cxn ang="0">
                                    <a:pos x="connsiteX1754" y="connsiteY1754"/>
                                  </a:cxn>
                                  <a:cxn ang="0">
                                    <a:pos x="connsiteX1755" y="connsiteY1755"/>
                                  </a:cxn>
                                  <a:cxn ang="0">
                                    <a:pos x="connsiteX1756" y="connsiteY1756"/>
                                  </a:cxn>
                                  <a:cxn ang="0">
                                    <a:pos x="connsiteX1757" y="connsiteY1757"/>
                                  </a:cxn>
                                  <a:cxn ang="0">
                                    <a:pos x="connsiteX1758" y="connsiteY1758"/>
                                  </a:cxn>
                                  <a:cxn ang="0">
                                    <a:pos x="connsiteX1759" y="connsiteY1759"/>
                                  </a:cxn>
                                  <a:cxn ang="0">
                                    <a:pos x="connsiteX1760" y="connsiteY1760"/>
                                  </a:cxn>
                                  <a:cxn ang="0">
                                    <a:pos x="connsiteX1761" y="connsiteY1761"/>
                                  </a:cxn>
                                  <a:cxn ang="0">
                                    <a:pos x="connsiteX1762" y="connsiteY1762"/>
                                  </a:cxn>
                                  <a:cxn ang="0">
                                    <a:pos x="connsiteX1763" y="connsiteY1763"/>
                                  </a:cxn>
                                  <a:cxn ang="0">
                                    <a:pos x="connsiteX1764" y="connsiteY1764"/>
                                  </a:cxn>
                                  <a:cxn ang="0">
                                    <a:pos x="connsiteX1765" y="connsiteY1765"/>
                                  </a:cxn>
                                  <a:cxn ang="0">
                                    <a:pos x="connsiteX1766" y="connsiteY1766"/>
                                  </a:cxn>
                                  <a:cxn ang="0">
                                    <a:pos x="connsiteX1767" y="connsiteY1767"/>
                                  </a:cxn>
                                  <a:cxn ang="0">
                                    <a:pos x="connsiteX1768" y="connsiteY1768"/>
                                  </a:cxn>
                                  <a:cxn ang="0">
                                    <a:pos x="connsiteX1769" y="connsiteY1769"/>
                                  </a:cxn>
                                  <a:cxn ang="0">
                                    <a:pos x="connsiteX1770" y="connsiteY1770"/>
                                  </a:cxn>
                                  <a:cxn ang="0">
                                    <a:pos x="connsiteX1771" y="connsiteY1771"/>
                                  </a:cxn>
                                  <a:cxn ang="0">
                                    <a:pos x="connsiteX1772" y="connsiteY1772"/>
                                  </a:cxn>
                                  <a:cxn ang="0">
                                    <a:pos x="connsiteX1773" y="connsiteY1773"/>
                                  </a:cxn>
                                  <a:cxn ang="0">
                                    <a:pos x="connsiteX1774" y="connsiteY1774"/>
                                  </a:cxn>
                                  <a:cxn ang="0">
                                    <a:pos x="connsiteX1775" y="connsiteY1775"/>
                                  </a:cxn>
                                  <a:cxn ang="0">
                                    <a:pos x="connsiteX1776" y="connsiteY1776"/>
                                  </a:cxn>
                                  <a:cxn ang="0">
                                    <a:pos x="connsiteX1777" y="connsiteY1777"/>
                                  </a:cxn>
                                  <a:cxn ang="0">
                                    <a:pos x="connsiteX1778" y="connsiteY1778"/>
                                  </a:cxn>
                                  <a:cxn ang="0">
                                    <a:pos x="connsiteX1779" y="connsiteY1779"/>
                                  </a:cxn>
                                  <a:cxn ang="0">
                                    <a:pos x="connsiteX1780" y="connsiteY1780"/>
                                  </a:cxn>
                                  <a:cxn ang="0">
                                    <a:pos x="connsiteX1781" y="connsiteY1781"/>
                                  </a:cxn>
                                  <a:cxn ang="0">
                                    <a:pos x="connsiteX1782" y="connsiteY1782"/>
                                  </a:cxn>
                                  <a:cxn ang="0">
                                    <a:pos x="connsiteX1783" y="connsiteY1783"/>
                                  </a:cxn>
                                  <a:cxn ang="0">
                                    <a:pos x="connsiteX1784" y="connsiteY1784"/>
                                  </a:cxn>
                                  <a:cxn ang="0">
                                    <a:pos x="connsiteX1785" y="connsiteY1785"/>
                                  </a:cxn>
                                  <a:cxn ang="0">
                                    <a:pos x="connsiteX1786" y="connsiteY1786"/>
                                  </a:cxn>
                                  <a:cxn ang="0">
                                    <a:pos x="connsiteX1787" y="connsiteY1787"/>
                                  </a:cxn>
                                  <a:cxn ang="0">
                                    <a:pos x="connsiteX1788" y="connsiteY1788"/>
                                  </a:cxn>
                                  <a:cxn ang="0">
                                    <a:pos x="connsiteX1789" y="connsiteY1789"/>
                                  </a:cxn>
                                  <a:cxn ang="0">
                                    <a:pos x="connsiteX1790" y="connsiteY1790"/>
                                  </a:cxn>
                                  <a:cxn ang="0">
                                    <a:pos x="connsiteX1791" y="connsiteY1791"/>
                                  </a:cxn>
                                  <a:cxn ang="0">
                                    <a:pos x="connsiteX1792" y="connsiteY1792"/>
                                  </a:cxn>
                                  <a:cxn ang="0">
                                    <a:pos x="connsiteX1793" y="connsiteY1793"/>
                                  </a:cxn>
                                  <a:cxn ang="0">
                                    <a:pos x="connsiteX1794" y="connsiteY1794"/>
                                  </a:cxn>
                                  <a:cxn ang="0">
                                    <a:pos x="connsiteX1795" y="connsiteY1795"/>
                                  </a:cxn>
                                  <a:cxn ang="0">
                                    <a:pos x="connsiteX1796" y="connsiteY1796"/>
                                  </a:cxn>
                                  <a:cxn ang="0">
                                    <a:pos x="connsiteX1797" y="connsiteY1797"/>
                                  </a:cxn>
                                  <a:cxn ang="0">
                                    <a:pos x="connsiteX1798" y="connsiteY1798"/>
                                  </a:cxn>
                                  <a:cxn ang="0">
                                    <a:pos x="connsiteX1799" y="connsiteY1799"/>
                                  </a:cxn>
                                  <a:cxn ang="0">
                                    <a:pos x="connsiteX1800" y="connsiteY1800"/>
                                  </a:cxn>
                                  <a:cxn ang="0">
                                    <a:pos x="connsiteX1801" y="connsiteY1801"/>
                                  </a:cxn>
                                  <a:cxn ang="0">
                                    <a:pos x="connsiteX1802" y="connsiteY1802"/>
                                  </a:cxn>
                                  <a:cxn ang="0">
                                    <a:pos x="connsiteX1803" y="connsiteY1803"/>
                                  </a:cxn>
                                  <a:cxn ang="0">
                                    <a:pos x="connsiteX1804" y="connsiteY1804"/>
                                  </a:cxn>
                                  <a:cxn ang="0">
                                    <a:pos x="connsiteX1805" y="connsiteY1805"/>
                                  </a:cxn>
                                  <a:cxn ang="0">
                                    <a:pos x="connsiteX1806" y="connsiteY1806"/>
                                  </a:cxn>
                                  <a:cxn ang="0">
                                    <a:pos x="connsiteX1807" y="connsiteY1807"/>
                                  </a:cxn>
                                  <a:cxn ang="0">
                                    <a:pos x="connsiteX1808" y="connsiteY1808"/>
                                  </a:cxn>
                                  <a:cxn ang="0">
                                    <a:pos x="connsiteX1809" y="connsiteY1809"/>
                                  </a:cxn>
                                  <a:cxn ang="0">
                                    <a:pos x="connsiteX1810" y="connsiteY1810"/>
                                  </a:cxn>
                                  <a:cxn ang="0">
                                    <a:pos x="connsiteX1811" y="connsiteY1811"/>
                                  </a:cxn>
                                  <a:cxn ang="0">
                                    <a:pos x="connsiteX1812" y="connsiteY1812"/>
                                  </a:cxn>
                                  <a:cxn ang="0">
                                    <a:pos x="connsiteX1813" y="connsiteY1813"/>
                                  </a:cxn>
                                  <a:cxn ang="0">
                                    <a:pos x="connsiteX1814" y="connsiteY1814"/>
                                  </a:cxn>
                                  <a:cxn ang="0">
                                    <a:pos x="connsiteX1815" y="connsiteY1815"/>
                                  </a:cxn>
                                  <a:cxn ang="0">
                                    <a:pos x="connsiteX1816" y="connsiteY1816"/>
                                  </a:cxn>
                                  <a:cxn ang="0">
                                    <a:pos x="connsiteX1817" y="connsiteY1817"/>
                                  </a:cxn>
                                  <a:cxn ang="0">
                                    <a:pos x="connsiteX1818" y="connsiteY1818"/>
                                  </a:cxn>
                                  <a:cxn ang="0">
                                    <a:pos x="connsiteX1819" y="connsiteY1819"/>
                                  </a:cxn>
                                  <a:cxn ang="0">
                                    <a:pos x="connsiteX1820" y="connsiteY1820"/>
                                  </a:cxn>
                                  <a:cxn ang="0">
                                    <a:pos x="connsiteX1821" y="connsiteY1821"/>
                                  </a:cxn>
                                  <a:cxn ang="0">
                                    <a:pos x="connsiteX1822" y="connsiteY1822"/>
                                  </a:cxn>
                                  <a:cxn ang="0">
                                    <a:pos x="connsiteX1823" y="connsiteY1823"/>
                                  </a:cxn>
                                  <a:cxn ang="0">
                                    <a:pos x="connsiteX1824" y="connsiteY1824"/>
                                  </a:cxn>
                                  <a:cxn ang="0">
                                    <a:pos x="connsiteX1825" y="connsiteY1825"/>
                                  </a:cxn>
                                  <a:cxn ang="0">
                                    <a:pos x="connsiteX1826" y="connsiteY1826"/>
                                  </a:cxn>
                                  <a:cxn ang="0">
                                    <a:pos x="connsiteX1827" y="connsiteY1827"/>
                                  </a:cxn>
                                  <a:cxn ang="0">
                                    <a:pos x="connsiteX1828" y="connsiteY1828"/>
                                  </a:cxn>
                                  <a:cxn ang="0">
                                    <a:pos x="connsiteX1829" y="connsiteY1829"/>
                                  </a:cxn>
                                  <a:cxn ang="0">
                                    <a:pos x="connsiteX1830" y="connsiteY1830"/>
                                  </a:cxn>
                                  <a:cxn ang="0">
                                    <a:pos x="connsiteX1831" y="connsiteY1831"/>
                                  </a:cxn>
                                  <a:cxn ang="0">
                                    <a:pos x="connsiteX1832" y="connsiteY1832"/>
                                  </a:cxn>
                                  <a:cxn ang="0">
                                    <a:pos x="connsiteX1833" y="connsiteY1833"/>
                                  </a:cxn>
                                </a:cxnLst>
                                <a:rect l="l" t="t" r="r" b="b"/>
                                <a:pathLst>
                                  <a:path w="1439234" h="1588204">
                                    <a:moveTo>
                                      <a:pt x="1431368" y="1571089"/>
                                    </a:moveTo>
                                    <a:cubicBezTo>
                                      <a:pt x="1431368" y="1566363"/>
                                      <a:pt x="1433283" y="1562085"/>
                                      <a:pt x="1436380" y="1558987"/>
                                    </a:cubicBezTo>
                                    <a:lnTo>
                                      <a:pt x="1439234" y="1557805"/>
                                    </a:lnTo>
                                    <a:lnTo>
                                      <a:pt x="1439234" y="1584373"/>
                                    </a:lnTo>
                                    <a:lnTo>
                                      <a:pt x="1436380" y="1583191"/>
                                    </a:lnTo>
                                    <a:cubicBezTo>
                                      <a:pt x="1433283" y="1580094"/>
                                      <a:pt x="1431368" y="1575816"/>
                                      <a:pt x="1431368" y="1571089"/>
                                    </a:cubicBezTo>
                                    <a:close/>
                                    <a:moveTo>
                                      <a:pt x="1431232" y="1456990"/>
                                    </a:moveTo>
                                    <a:cubicBezTo>
                                      <a:pt x="1431232" y="1452264"/>
                                      <a:pt x="1433148" y="1447986"/>
                                      <a:pt x="1436245" y="1444889"/>
                                    </a:cubicBezTo>
                                    <a:lnTo>
                                      <a:pt x="1439234" y="1443650"/>
                                    </a:lnTo>
                                    <a:lnTo>
                                      <a:pt x="1439234" y="1470330"/>
                                    </a:lnTo>
                                    <a:lnTo>
                                      <a:pt x="1436245" y="1469092"/>
                                    </a:lnTo>
                                    <a:cubicBezTo>
                                      <a:pt x="1433148" y="1465995"/>
                                      <a:pt x="1431232" y="1461716"/>
                                      <a:pt x="1431232" y="1456990"/>
                                    </a:cubicBezTo>
                                    <a:close/>
                                    <a:moveTo>
                                      <a:pt x="1430265" y="1340619"/>
                                    </a:moveTo>
                                    <a:cubicBezTo>
                                      <a:pt x="1430265" y="1335892"/>
                                      <a:pt x="1432181" y="1331614"/>
                                      <a:pt x="1435278" y="1328517"/>
                                    </a:cubicBezTo>
                                    <a:lnTo>
                                      <a:pt x="1439234" y="1326878"/>
                                    </a:lnTo>
                                    <a:lnTo>
                                      <a:pt x="1439234" y="1354359"/>
                                    </a:lnTo>
                                    <a:lnTo>
                                      <a:pt x="1435278" y="1352721"/>
                                    </a:lnTo>
                                    <a:cubicBezTo>
                                      <a:pt x="1432181" y="1349623"/>
                                      <a:pt x="1430265" y="1345345"/>
                                      <a:pt x="1430265" y="1340619"/>
                                    </a:cubicBezTo>
                                    <a:close/>
                                    <a:moveTo>
                                      <a:pt x="1430130" y="1226519"/>
                                    </a:moveTo>
                                    <a:cubicBezTo>
                                      <a:pt x="1430130" y="1221793"/>
                                      <a:pt x="1432046" y="1217515"/>
                                      <a:pt x="1435143" y="1214417"/>
                                    </a:cubicBezTo>
                                    <a:lnTo>
                                      <a:pt x="1439234" y="1212723"/>
                                    </a:lnTo>
                                    <a:lnTo>
                                      <a:pt x="1439234" y="1240316"/>
                                    </a:lnTo>
                                    <a:lnTo>
                                      <a:pt x="1435143" y="1238621"/>
                                    </a:lnTo>
                                    <a:cubicBezTo>
                                      <a:pt x="1432046" y="1235524"/>
                                      <a:pt x="1430130" y="1231246"/>
                                      <a:pt x="1430130" y="1226519"/>
                                    </a:cubicBezTo>
                                    <a:close/>
                                    <a:moveTo>
                                      <a:pt x="1429163" y="1110148"/>
                                    </a:moveTo>
                                    <a:cubicBezTo>
                                      <a:pt x="1429163" y="1105422"/>
                                      <a:pt x="1431079" y="1101143"/>
                                      <a:pt x="1434176" y="1098046"/>
                                    </a:cubicBezTo>
                                    <a:lnTo>
                                      <a:pt x="1439234" y="1095951"/>
                                    </a:lnTo>
                                    <a:lnTo>
                                      <a:pt x="1439234" y="1124345"/>
                                    </a:lnTo>
                                    <a:lnTo>
                                      <a:pt x="1434176" y="1122249"/>
                                    </a:lnTo>
                                    <a:cubicBezTo>
                                      <a:pt x="1431079" y="1119152"/>
                                      <a:pt x="1429163" y="1114874"/>
                                      <a:pt x="1429163" y="1110148"/>
                                    </a:cubicBezTo>
                                    <a:close/>
                                    <a:moveTo>
                                      <a:pt x="1429028" y="996048"/>
                                    </a:moveTo>
                                    <a:cubicBezTo>
                                      <a:pt x="1429028" y="991322"/>
                                      <a:pt x="1430943" y="987044"/>
                                      <a:pt x="1434041" y="983946"/>
                                    </a:cubicBezTo>
                                    <a:lnTo>
                                      <a:pt x="1439234" y="981795"/>
                                    </a:lnTo>
                                    <a:lnTo>
                                      <a:pt x="1439234" y="1010302"/>
                                    </a:lnTo>
                                    <a:lnTo>
                                      <a:pt x="1434041" y="1008150"/>
                                    </a:lnTo>
                                    <a:cubicBezTo>
                                      <a:pt x="1430943" y="1005053"/>
                                      <a:pt x="1429028" y="1000775"/>
                                      <a:pt x="1429028" y="996048"/>
                                    </a:cubicBezTo>
                                    <a:close/>
                                    <a:moveTo>
                                      <a:pt x="1428060" y="879677"/>
                                    </a:moveTo>
                                    <a:cubicBezTo>
                                      <a:pt x="1428060" y="874950"/>
                                      <a:pt x="1429976" y="870672"/>
                                      <a:pt x="1433073" y="867575"/>
                                    </a:cubicBezTo>
                                    <a:lnTo>
                                      <a:pt x="1439234" y="865023"/>
                                    </a:lnTo>
                                    <a:lnTo>
                                      <a:pt x="1439234" y="894330"/>
                                    </a:lnTo>
                                    <a:lnTo>
                                      <a:pt x="1433073" y="891779"/>
                                    </a:lnTo>
                                    <a:cubicBezTo>
                                      <a:pt x="1429976" y="888681"/>
                                      <a:pt x="1428060" y="884403"/>
                                      <a:pt x="1428060" y="879677"/>
                                    </a:cubicBezTo>
                                    <a:close/>
                                    <a:moveTo>
                                      <a:pt x="1427926" y="765578"/>
                                    </a:moveTo>
                                    <a:cubicBezTo>
                                      <a:pt x="1427926" y="760851"/>
                                      <a:pt x="1429842" y="756573"/>
                                      <a:pt x="1432939" y="753476"/>
                                    </a:cubicBezTo>
                                    <a:lnTo>
                                      <a:pt x="1439234" y="750868"/>
                                    </a:lnTo>
                                    <a:lnTo>
                                      <a:pt x="1439234" y="780287"/>
                                    </a:lnTo>
                                    <a:lnTo>
                                      <a:pt x="1432939" y="777680"/>
                                    </a:lnTo>
                                    <a:cubicBezTo>
                                      <a:pt x="1429842" y="774582"/>
                                      <a:pt x="1427926" y="770304"/>
                                      <a:pt x="1427926" y="765578"/>
                                    </a:cubicBezTo>
                                    <a:close/>
                                    <a:moveTo>
                                      <a:pt x="1426958" y="649206"/>
                                    </a:moveTo>
                                    <a:cubicBezTo>
                                      <a:pt x="1426958" y="644480"/>
                                      <a:pt x="1428874" y="640201"/>
                                      <a:pt x="1431971" y="637104"/>
                                    </a:cubicBezTo>
                                    <a:lnTo>
                                      <a:pt x="1439234" y="634095"/>
                                    </a:lnTo>
                                    <a:lnTo>
                                      <a:pt x="1439234" y="664316"/>
                                    </a:lnTo>
                                    <a:lnTo>
                                      <a:pt x="1431971" y="661308"/>
                                    </a:lnTo>
                                    <a:cubicBezTo>
                                      <a:pt x="1428874" y="658211"/>
                                      <a:pt x="1426958" y="653932"/>
                                      <a:pt x="1426958" y="649206"/>
                                    </a:cubicBezTo>
                                    <a:close/>
                                    <a:moveTo>
                                      <a:pt x="1426823" y="535107"/>
                                    </a:moveTo>
                                    <a:cubicBezTo>
                                      <a:pt x="1426823" y="530381"/>
                                      <a:pt x="1428739" y="526102"/>
                                      <a:pt x="1431836" y="523005"/>
                                    </a:cubicBezTo>
                                    <a:lnTo>
                                      <a:pt x="1439234" y="519940"/>
                                    </a:lnTo>
                                    <a:lnTo>
                                      <a:pt x="1439234" y="550273"/>
                                    </a:lnTo>
                                    <a:lnTo>
                                      <a:pt x="1431836" y="547208"/>
                                    </a:lnTo>
                                    <a:cubicBezTo>
                                      <a:pt x="1428739" y="544111"/>
                                      <a:pt x="1426823" y="539833"/>
                                      <a:pt x="1426823" y="535107"/>
                                    </a:cubicBezTo>
                                    <a:close/>
                                    <a:moveTo>
                                      <a:pt x="1425856" y="418735"/>
                                    </a:moveTo>
                                    <a:cubicBezTo>
                                      <a:pt x="1425856" y="414009"/>
                                      <a:pt x="1427772" y="409730"/>
                                      <a:pt x="1430869" y="406633"/>
                                    </a:cubicBezTo>
                                    <a:lnTo>
                                      <a:pt x="1439234" y="403168"/>
                                    </a:lnTo>
                                    <a:lnTo>
                                      <a:pt x="1439234" y="434302"/>
                                    </a:lnTo>
                                    <a:lnTo>
                                      <a:pt x="1430869" y="430837"/>
                                    </a:lnTo>
                                    <a:cubicBezTo>
                                      <a:pt x="1427772" y="427739"/>
                                      <a:pt x="1425856" y="423461"/>
                                      <a:pt x="1425856" y="418735"/>
                                    </a:cubicBezTo>
                                    <a:close/>
                                    <a:moveTo>
                                      <a:pt x="1425721" y="304636"/>
                                    </a:moveTo>
                                    <a:cubicBezTo>
                                      <a:pt x="1425721" y="299909"/>
                                      <a:pt x="1427637" y="295631"/>
                                      <a:pt x="1430734" y="292534"/>
                                    </a:cubicBezTo>
                                    <a:lnTo>
                                      <a:pt x="1439234" y="289013"/>
                                    </a:lnTo>
                                    <a:lnTo>
                                      <a:pt x="1439234" y="320258"/>
                                    </a:lnTo>
                                    <a:lnTo>
                                      <a:pt x="1430734" y="316738"/>
                                    </a:lnTo>
                                    <a:cubicBezTo>
                                      <a:pt x="1427637" y="313640"/>
                                      <a:pt x="1425721" y="309362"/>
                                      <a:pt x="1425721" y="304636"/>
                                    </a:cubicBezTo>
                                    <a:close/>
                                    <a:moveTo>
                                      <a:pt x="1424754" y="188264"/>
                                    </a:moveTo>
                                    <a:cubicBezTo>
                                      <a:pt x="1424754" y="183538"/>
                                      <a:pt x="1426669" y="179259"/>
                                      <a:pt x="1429766" y="176162"/>
                                    </a:cubicBezTo>
                                    <a:lnTo>
                                      <a:pt x="1439234" y="172240"/>
                                    </a:lnTo>
                                    <a:lnTo>
                                      <a:pt x="1439234" y="204288"/>
                                    </a:lnTo>
                                    <a:lnTo>
                                      <a:pt x="1429766" y="200366"/>
                                    </a:lnTo>
                                    <a:cubicBezTo>
                                      <a:pt x="1426669" y="197269"/>
                                      <a:pt x="1424754" y="192990"/>
                                      <a:pt x="1424754" y="188264"/>
                                    </a:cubicBezTo>
                                    <a:close/>
                                    <a:moveTo>
                                      <a:pt x="1424618" y="74165"/>
                                    </a:moveTo>
                                    <a:cubicBezTo>
                                      <a:pt x="1424618" y="69439"/>
                                      <a:pt x="1426534" y="65160"/>
                                      <a:pt x="1429631" y="62063"/>
                                    </a:cubicBezTo>
                                    <a:lnTo>
                                      <a:pt x="1439234" y="58085"/>
                                    </a:lnTo>
                                    <a:lnTo>
                                      <a:pt x="1439234" y="90245"/>
                                    </a:lnTo>
                                    <a:lnTo>
                                      <a:pt x="1429631" y="86267"/>
                                    </a:lnTo>
                                    <a:cubicBezTo>
                                      <a:pt x="1426534" y="83170"/>
                                      <a:pt x="1424618" y="78891"/>
                                      <a:pt x="1424618" y="74165"/>
                                    </a:cubicBezTo>
                                    <a:close/>
                                    <a:moveTo>
                                      <a:pt x="1374318" y="1514040"/>
                                    </a:moveTo>
                                    <a:cubicBezTo>
                                      <a:pt x="1374318" y="1504588"/>
                                      <a:pt x="1381981" y="1496925"/>
                                      <a:pt x="1391433" y="1496925"/>
                                    </a:cubicBezTo>
                                    <a:cubicBezTo>
                                      <a:pt x="1400885" y="1496925"/>
                                      <a:pt x="1408548" y="1504588"/>
                                      <a:pt x="1408548" y="1514040"/>
                                    </a:cubicBezTo>
                                    <a:cubicBezTo>
                                      <a:pt x="1408548" y="1523492"/>
                                      <a:pt x="1400885" y="1531155"/>
                                      <a:pt x="1391433" y="1531155"/>
                                    </a:cubicBezTo>
                                    <a:cubicBezTo>
                                      <a:pt x="1381981" y="1531155"/>
                                      <a:pt x="1374318" y="1523492"/>
                                      <a:pt x="1374318" y="1514040"/>
                                    </a:cubicBezTo>
                                    <a:close/>
                                    <a:moveTo>
                                      <a:pt x="1374183" y="1399941"/>
                                    </a:moveTo>
                                    <a:cubicBezTo>
                                      <a:pt x="1374183" y="1390489"/>
                                      <a:pt x="1381846" y="1382826"/>
                                      <a:pt x="1391298" y="1382826"/>
                                    </a:cubicBezTo>
                                    <a:cubicBezTo>
                                      <a:pt x="1400750" y="1382826"/>
                                      <a:pt x="1408413" y="1390489"/>
                                      <a:pt x="1408413" y="1399941"/>
                                    </a:cubicBezTo>
                                    <a:cubicBezTo>
                                      <a:pt x="1408413" y="1409393"/>
                                      <a:pt x="1400750" y="1417056"/>
                                      <a:pt x="1391298" y="1417056"/>
                                    </a:cubicBezTo>
                                    <a:cubicBezTo>
                                      <a:pt x="1381846" y="1417056"/>
                                      <a:pt x="1374183" y="1409393"/>
                                      <a:pt x="1374183" y="1399941"/>
                                    </a:cubicBezTo>
                                    <a:close/>
                                    <a:moveTo>
                                      <a:pt x="1373216" y="1283569"/>
                                    </a:moveTo>
                                    <a:cubicBezTo>
                                      <a:pt x="1373216" y="1274117"/>
                                      <a:pt x="1380878" y="1266454"/>
                                      <a:pt x="1390330" y="1266454"/>
                                    </a:cubicBezTo>
                                    <a:cubicBezTo>
                                      <a:pt x="1399783" y="1266454"/>
                                      <a:pt x="1407445" y="1274117"/>
                                      <a:pt x="1407445" y="1283569"/>
                                    </a:cubicBezTo>
                                    <a:cubicBezTo>
                                      <a:pt x="1407445" y="1293021"/>
                                      <a:pt x="1399783" y="1300684"/>
                                      <a:pt x="1390330" y="1300684"/>
                                    </a:cubicBezTo>
                                    <a:cubicBezTo>
                                      <a:pt x="1380878" y="1300684"/>
                                      <a:pt x="1373216" y="1293021"/>
                                      <a:pt x="1373216" y="1283569"/>
                                    </a:cubicBezTo>
                                    <a:close/>
                                    <a:moveTo>
                                      <a:pt x="1373081" y="1169470"/>
                                    </a:moveTo>
                                    <a:cubicBezTo>
                                      <a:pt x="1373081" y="1160018"/>
                                      <a:pt x="1380743" y="1152355"/>
                                      <a:pt x="1390196" y="1152355"/>
                                    </a:cubicBezTo>
                                    <a:cubicBezTo>
                                      <a:pt x="1399648" y="1152355"/>
                                      <a:pt x="1407310" y="1160018"/>
                                      <a:pt x="1407310" y="1169470"/>
                                    </a:cubicBezTo>
                                    <a:cubicBezTo>
                                      <a:pt x="1407310" y="1178922"/>
                                      <a:pt x="1399648" y="1186585"/>
                                      <a:pt x="1390196" y="1186585"/>
                                    </a:cubicBezTo>
                                    <a:cubicBezTo>
                                      <a:pt x="1380743" y="1186585"/>
                                      <a:pt x="1373081" y="1178922"/>
                                      <a:pt x="1373081" y="1169470"/>
                                    </a:cubicBezTo>
                                    <a:close/>
                                    <a:moveTo>
                                      <a:pt x="1372113" y="1053098"/>
                                    </a:moveTo>
                                    <a:cubicBezTo>
                                      <a:pt x="1372113" y="1043646"/>
                                      <a:pt x="1379776" y="1035983"/>
                                      <a:pt x="1389228" y="1035983"/>
                                    </a:cubicBezTo>
                                    <a:cubicBezTo>
                                      <a:pt x="1398680" y="1035983"/>
                                      <a:pt x="1406343" y="1043646"/>
                                      <a:pt x="1406343" y="1053098"/>
                                    </a:cubicBezTo>
                                    <a:cubicBezTo>
                                      <a:pt x="1406343" y="1062550"/>
                                      <a:pt x="1398680" y="1070213"/>
                                      <a:pt x="1389228" y="1070213"/>
                                    </a:cubicBezTo>
                                    <a:cubicBezTo>
                                      <a:pt x="1379776" y="1070213"/>
                                      <a:pt x="1372113" y="1062550"/>
                                      <a:pt x="1372113" y="1053098"/>
                                    </a:cubicBezTo>
                                    <a:close/>
                                    <a:moveTo>
                                      <a:pt x="1371978" y="938999"/>
                                    </a:moveTo>
                                    <a:cubicBezTo>
                                      <a:pt x="1371978" y="929547"/>
                                      <a:pt x="1379641" y="921884"/>
                                      <a:pt x="1389093" y="921884"/>
                                    </a:cubicBezTo>
                                    <a:cubicBezTo>
                                      <a:pt x="1398545" y="921884"/>
                                      <a:pt x="1406208" y="929547"/>
                                      <a:pt x="1406208" y="938999"/>
                                    </a:cubicBezTo>
                                    <a:cubicBezTo>
                                      <a:pt x="1406208" y="948451"/>
                                      <a:pt x="1398545" y="956114"/>
                                      <a:pt x="1389093" y="956114"/>
                                    </a:cubicBezTo>
                                    <a:cubicBezTo>
                                      <a:pt x="1379641" y="956114"/>
                                      <a:pt x="1371978" y="948451"/>
                                      <a:pt x="1371978" y="938999"/>
                                    </a:cubicBezTo>
                                    <a:close/>
                                    <a:moveTo>
                                      <a:pt x="1371011" y="822627"/>
                                    </a:moveTo>
                                    <a:cubicBezTo>
                                      <a:pt x="1371011" y="813175"/>
                                      <a:pt x="1378674" y="805512"/>
                                      <a:pt x="1388126" y="805512"/>
                                    </a:cubicBezTo>
                                    <a:cubicBezTo>
                                      <a:pt x="1397578" y="805512"/>
                                      <a:pt x="1405241" y="813175"/>
                                      <a:pt x="1405241" y="822627"/>
                                    </a:cubicBezTo>
                                    <a:cubicBezTo>
                                      <a:pt x="1405241" y="832079"/>
                                      <a:pt x="1397578" y="839742"/>
                                      <a:pt x="1388126" y="839742"/>
                                    </a:cubicBezTo>
                                    <a:cubicBezTo>
                                      <a:pt x="1378674" y="839742"/>
                                      <a:pt x="1371011" y="832079"/>
                                      <a:pt x="1371011" y="822627"/>
                                    </a:cubicBezTo>
                                    <a:close/>
                                    <a:moveTo>
                                      <a:pt x="1370876" y="708528"/>
                                    </a:moveTo>
                                    <a:cubicBezTo>
                                      <a:pt x="1370876" y="699076"/>
                                      <a:pt x="1378539" y="691413"/>
                                      <a:pt x="1387991" y="691413"/>
                                    </a:cubicBezTo>
                                    <a:cubicBezTo>
                                      <a:pt x="1397443" y="691413"/>
                                      <a:pt x="1405106" y="699076"/>
                                      <a:pt x="1405106" y="708528"/>
                                    </a:cubicBezTo>
                                    <a:cubicBezTo>
                                      <a:pt x="1405106" y="717980"/>
                                      <a:pt x="1397443" y="725643"/>
                                      <a:pt x="1387991" y="725643"/>
                                    </a:cubicBezTo>
                                    <a:cubicBezTo>
                                      <a:pt x="1378539" y="725643"/>
                                      <a:pt x="1370876" y="717980"/>
                                      <a:pt x="1370876" y="708528"/>
                                    </a:cubicBezTo>
                                    <a:close/>
                                    <a:moveTo>
                                      <a:pt x="1369909" y="592156"/>
                                    </a:moveTo>
                                    <a:cubicBezTo>
                                      <a:pt x="1369909" y="582704"/>
                                      <a:pt x="1377571" y="575041"/>
                                      <a:pt x="1387024" y="575041"/>
                                    </a:cubicBezTo>
                                    <a:cubicBezTo>
                                      <a:pt x="1396476" y="575041"/>
                                      <a:pt x="1404138" y="582704"/>
                                      <a:pt x="1404138" y="592156"/>
                                    </a:cubicBezTo>
                                    <a:cubicBezTo>
                                      <a:pt x="1404138" y="601608"/>
                                      <a:pt x="1396476" y="609271"/>
                                      <a:pt x="1387024" y="609271"/>
                                    </a:cubicBezTo>
                                    <a:cubicBezTo>
                                      <a:pt x="1377571" y="609271"/>
                                      <a:pt x="1369909" y="601608"/>
                                      <a:pt x="1369909" y="592156"/>
                                    </a:cubicBezTo>
                                    <a:close/>
                                    <a:moveTo>
                                      <a:pt x="1369774" y="478057"/>
                                    </a:moveTo>
                                    <a:cubicBezTo>
                                      <a:pt x="1369774" y="468605"/>
                                      <a:pt x="1377436" y="460942"/>
                                      <a:pt x="1386888" y="460942"/>
                                    </a:cubicBezTo>
                                    <a:cubicBezTo>
                                      <a:pt x="1396341" y="460942"/>
                                      <a:pt x="1404003" y="468605"/>
                                      <a:pt x="1404003" y="478057"/>
                                    </a:cubicBezTo>
                                    <a:cubicBezTo>
                                      <a:pt x="1404003" y="487509"/>
                                      <a:pt x="1396341" y="495172"/>
                                      <a:pt x="1386888" y="495172"/>
                                    </a:cubicBezTo>
                                    <a:cubicBezTo>
                                      <a:pt x="1377436" y="495172"/>
                                      <a:pt x="1369774" y="487509"/>
                                      <a:pt x="1369774" y="478057"/>
                                    </a:cubicBezTo>
                                    <a:close/>
                                    <a:moveTo>
                                      <a:pt x="1368806" y="361685"/>
                                    </a:moveTo>
                                    <a:cubicBezTo>
                                      <a:pt x="1368806" y="352233"/>
                                      <a:pt x="1376469" y="344570"/>
                                      <a:pt x="1385921" y="344570"/>
                                    </a:cubicBezTo>
                                    <a:cubicBezTo>
                                      <a:pt x="1395373" y="344570"/>
                                      <a:pt x="1403036" y="352233"/>
                                      <a:pt x="1403036" y="361685"/>
                                    </a:cubicBezTo>
                                    <a:cubicBezTo>
                                      <a:pt x="1403036" y="371137"/>
                                      <a:pt x="1395373" y="378800"/>
                                      <a:pt x="1385921" y="378800"/>
                                    </a:cubicBezTo>
                                    <a:cubicBezTo>
                                      <a:pt x="1376469" y="378800"/>
                                      <a:pt x="1368806" y="371137"/>
                                      <a:pt x="1368806" y="361685"/>
                                    </a:cubicBezTo>
                                    <a:close/>
                                    <a:moveTo>
                                      <a:pt x="1368671" y="247586"/>
                                    </a:moveTo>
                                    <a:cubicBezTo>
                                      <a:pt x="1368671" y="238134"/>
                                      <a:pt x="1376334" y="230471"/>
                                      <a:pt x="1385786" y="230471"/>
                                    </a:cubicBezTo>
                                    <a:cubicBezTo>
                                      <a:pt x="1395238" y="230471"/>
                                      <a:pt x="1402901" y="238134"/>
                                      <a:pt x="1402901" y="247586"/>
                                    </a:cubicBezTo>
                                    <a:cubicBezTo>
                                      <a:pt x="1402901" y="257038"/>
                                      <a:pt x="1395238" y="264701"/>
                                      <a:pt x="1385786" y="264701"/>
                                    </a:cubicBezTo>
                                    <a:cubicBezTo>
                                      <a:pt x="1376334" y="264701"/>
                                      <a:pt x="1368671" y="257038"/>
                                      <a:pt x="1368671" y="247586"/>
                                    </a:cubicBezTo>
                                    <a:close/>
                                    <a:moveTo>
                                      <a:pt x="1367704" y="131214"/>
                                    </a:moveTo>
                                    <a:cubicBezTo>
                                      <a:pt x="1367704" y="121762"/>
                                      <a:pt x="1375367" y="114099"/>
                                      <a:pt x="1384819" y="114099"/>
                                    </a:cubicBezTo>
                                    <a:cubicBezTo>
                                      <a:pt x="1394271" y="114099"/>
                                      <a:pt x="1401934" y="121762"/>
                                      <a:pt x="1401934" y="131214"/>
                                    </a:cubicBezTo>
                                    <a:cubicBezTo>
                                      <a:pt x="1401934" y="140666"/>
                                      <a:pt x="1394271" y="148329"/>
                                      <a:pt x="1384819" y="148329"/>
                                    </a:cubicBezTo>
                                    <a:cubicBezTo>
                                      <a:pt x="1375367" y="148329"/>
                                      <a:pt x="1367704" y="140666"/>
                                      <a:pt x="1367704" y="131214"/>
                                    </a:cubicBezTo>
                                    <a:close/>
                                    <a:moveTo>
                                      <a:pt x="1367569" y="17115"/>
                                    </a:moveTo>
                                    <a:cubicBezTo>
                                      <a:pt x="1367569" y="7663"/>
                                      <a:pt x="1375232" y="0"/>
                                      <a:pt x="1384684" y="0"/>
                                    </a:cubicBezTo>
                                    <a:cubicBezTo>
                                      <a:pt x="1394136" y="0"/>
                                      <a:pt x="1401799" y="7663"/>
                                      <a:pt x="1401799" y="17115"/>
                                    </a:cubicBezTo>
                                    <a:cubicBezTo>
                                      <a:pt x="1401799" y="26567"/>
                                      <a:pt x="1394136" y="34230"/>
                                      <a:pt x="1384684" y="34230"/>
                                    </a:cubicBezTo>
                                    <a:cubicBezTo>
                                      <a:pt x="1375232" y="34230"/>
                                      <a:pt x="1367569" y="26567"/>
                                      <a:pt x="1367569" y="17115"/>
                                    </a:cubicBezTo>
                                    <a:close/>
                                    <a:moveTo>
                                      <a:pt x="1317404" y="1571089"/>
                                    </a:moveTo>
                                    <a:cubicBezTo>
                                      <a:pt x="1317404" y="1561637"/>
                                      <a:pt x="1325066" y="1553975"/>
                                      <a:pt x="1334518" y="1553975"/>
                                    </a:cubicBezTo>
                                    <a:cubicBezTo>
                                      <a:pt x="1343970" y="1553975"/>
                                      <a:pt x="1351633" y="1561637"/>
                                      <a:pt x="1351633" y="1571089"/>
                                    </a:cubicBezTo>
                                    <a:cubicBezTo>
                                      <a:pt x="1351633" y="1580542"/>
                                      <a:pt x="1343970" y="1588204"/>
                                      <a:pt x="1334518" y="1588204"/>
                                    </a:cubicBezTo>
                                    <a:cubicBezTo>
                                      <a:pt x="1325066" y="1588204"/>
                                      <a:pt x="1317404" y="1580542"/>
                                      <a:pt x="1317404" y="1571089"/>
                                    </a:cubicBezTo>
                                    <a:close/>
                                    <a:moveTo>
                                      <a:pt x="1317268" y="1456990"/>
                                    </a:moveTo>
                                    <a:cubicBezTo>
                                      <a:pt x="1317268" y="1447538"/>
                                      <a:pt x="1324931" y="1439876"/>
                                      <a:pt x="1334383" y="1439876"/>
                                    </a:cubicBezTo>
                                    <a:cubicBezTo>
                                      <a:pt x="1343836" y="1439876"/>
                                      <a:pt x="1351498" y="1447538"/>
                                      <a:pt x="1351498" y="1456990"/>
                                    </a:cubicBezTo>
                                    <a:cubicBezTo>
                                      <a:pt x="1351498" y="1466443"/>
                                      <a:pt x="1343836" y="1474105"/>
                                      <a:pt x="1334383" y="1474105"/>
                                    </a:cubicBezTo>
                                    <a:cubicBezTo>
                                      <a:pt x="1324931" y="1474105"/>
                                      <a:pt x="1317268" y="1466443"/>
                                      <a:pt x="1317268" y="1456990"/>
                                    </a:cubicBezTo>
                                    <a:close/>
                                    <a:moveTo>
                                      <a:pt x="1316301" y="1340619"/>
                                    </a:moveTo>
                                    <a:cubicBezTo>
                                      <a:pt x="1316301" y="1331166"/>
                                      <a:pt x="1323964" y="1323504"/>
                                      <a:pt x="1333416" y="1323504"/>
                                    </a:cubicBezTo>
                                    <a:cubicBezTo>
                                      <a:pt x="1342868" y="1323504"/>
                                      <a:pt x="1350531" y="1331166"/>
                                      <a:pt x="1350531" y="1340619"/>
                                    </a:cubicBezTo>
                                    <a:cubicBezTo>
                                      <a:pt x="1350531" y="1350071"/>
                                      <a:pt x="1342868" y="1357733"/>
                                      <a:pt x="1333416" y="1357733"/>
                                    </a:cubicBezTo>
                                    <a:cubicBezTo>
                                      <a:pt x="1323964" y="1357733"/>
                                      <a:pt x="1316301" y="1350071"/>
                                      <a:pt x="1316301" y="1340619"/>
                                    </a:cubicBezTo>
                                    <a:close/>
                                    <a:moveTo>
                                      <a:pt x="1316166" y="1226519"/>
                                    </a:moveTo>
                                    <a:cubicBezTo>
                                      <a:pt x="1316166" y="1217067"/>
                                      <a:pt x="1323829" y="1209405"/>
                                      <a:pt x="1333281" y="1209405"/>
                                    </a:cubicBezTo>
                                    <a:cubicBezTo>
                                      <a:pt x="1342733" y="1209405"/>
                                      <a:pt x="1350396" y="1217067"/>
                                      <a:pt x="1350396" y="1226519"/>
                                    </a:cubicBezTo>
                                    <a:cubicBezTo>
                                      <a:pt x="1350396" y="1235972"/>
                                      <a:pt x="1342733" y="1243634"/>
                                      <a:pt x="1333281" y="1243634"/>
                                    </a:cubicBezTo>
                                    <a:cubicBezTo>
                                      <a:pt x="1323829" y="1243634"/>
                                      <a:pt x="1316166" y="1235972"/>
                                      <a:pt x="1316166" y="1226519"/>
                                    </a:cubicBezTo>
                                    <a:close/>
                                    <a:moveTo>
                                      <a:pt x="1315199" y="1110148"/>
                                    </a:moveTo>
                                    <a:cubicBezTo>
                                      <a:pt x="1315199" y="1100695"/>
                                      <a:pt x="1322862" y="1093033"/>
                                      <a:pt x="1332314" y="1093033"/>
                                    </a:cubicBezTo>
                                    <a:cubicBezTo>
                                      <a:pt x="1341766" y="1093033"/>
                                      <a:pt x="1349428" y="1100695"/>
                                      <a:pt x="1349428" y="1110148"/>
                                    </a:cubicBezTo>
                                    <a:cubicBezTo>
                                      <a:pt x="1349428" y="1119600"/>
                                      <a:pt x="1341766" y="1127262"/>
                                      <a:pt x="1332314" y="1127262"/>
                                    </a:cubicBezTo>
                                    <a:cubicBezTo>
                                      <a:pt x="1322862" y="1127262"/>
                                      <a:pt x="1315199" y="1119600"/>
                                      <a:pt x="1315199" y="1110148"/>
                                    </a:cubicBezTo>
                                    <a:close/>
                                    <a:moveTo>
                                      <a:pt x="1315064" y="996048"/>
                                    </a:moveTo>
                                    <a:cubicBezTo>
                                      <a:pt x="1315064" y="986596"/>
                                      <a:pt x="1322726" y="978934"/>
                                      <a:pt x="1332179" y="978934"/>
                                    </a:cubicBezTo>
                                    <a:cubicBezTo>
                                      <a:pt x="1341631" y="978934"/>
                                      <a:pt x="1349294" y="986596"/>
                                      <a:pt x="1349294" y="996048"/>
                                    </a:cubicBezTo>
                                    <a:cubicBezTo>
                                      <a:pt x="1349294" y="1005501"/>
                                      <a:pt x="1341631" y="1013163"/>
                                      <a:pt x="1332179" y="1013163"/>
                                    </a:cubicBezTo>
                                    <a:cubicBezTo>
                                      <a:pt x="1322726" y="1013163"/>
                                      <a:pt x="1315064" y="1005501"/>
                                      <a:pt x="1315064" y="996048"/>
                                    </a:cubicBezTo>
                                    <a:close/>
                                    <a:moveTo>
                                      <a:pt x="1314096" y="879677"/>
                                    </a:moveTo>
                                    <a:cubicBezTo>
                                      <a:pt x="1314096" y="870224"/>
                                      <a:pt x="1321759" y="862562"/>
                                      <a:pt x="1331211" y="862562"/>
                                    </a:cubicBezTo>
                                    <a:cubicBezTo>
                                      <a:pt x="1340664" y="862562"/>
                                      <a:pt x="1348326" y="870224"/>
                                      <a:pt x="1348326" y="879677"/>
                                    </a:cubicBezTo>
                                    <a:cubicBezTo>
                                      <a:pt x="1348326" y="889129"/>
                                      <a:pt x="1340664" y="896791"/>
                                      <a:pt x="1331211" y="896791"/>
                                    </a:cubicBezTo>
                                    <a:cubicBezTo>
                                      <a:pt x="1321759" y="896791"/>
                                      <a:pt x="1314096" y="889129"/>
                                      <a:pt x="1314096" y="879677"/>
                                    </a:cubicBezTo>
                                    <a:close/>
                                    <a:moveTo>
                                      <a:pt x="1313962" y="765578"/>
                                    </a:moveTo>
                                    <a:cubicBezTo>
                                      <a:pt x="1313962" y="756125"/>
                                      <a:pt x="1321624" y="748463"/>
                                      <a:pt x="1331076" y="748463"/>
                                    </a:cubicBezTo>
                                    <a:cubicBezTo>
                                      <a:pt x="1340528" y="748463"/>
                                      <a:pt x="1348191" y="756125"/>
                                      <a:pt x="1348191" y="765578"/>
                                    </a:cubicBezTo>
                                    <a:cubicBezTo>
                                      <a:pt x="1348191" y="775030"/>
                                      <a:pt x="1340528" y="782692"/>
                                      <a:pt x="1331076" y="782692"/>
                                    </a:cubicBezTo>
                                    <a:cubicBezTo>
                                      <a:pt x="1321624" y="782692"/>
                                      <a:pt x="1313962" y="775030"/>
                                      <a:pt x="1313962" y="765578"/>
                                    </a:cubicBezTo>
                                    <a:close/>
                                    <a:moveTo>
                                      <a:pt x="1312994" y="649206"/>
                                    </a:moveTo>
                                    <a:cubicBezTo>
                                      <a:pt x="1312994" y="639753"/>
                                      <a:pt x="1320657" y="632091"/>
                                      <a:pt x="1330109" y="632091"/>
                                    </a:cubicBezTo>
                                    <a:cubicBezTo>
                                      <a:pt x="1339561" y="632091"/>
                                      <a:pt x="1347224" y="639753"/>
                                      <a:pt x="1347224" y="649206"/>
                                    </a:cubicBezTo>
                                    <a:cubicBezTo>
                                      <a:pt x="1347224" y="658658"/>
                                      <a:pt x="1339561" y="666321"/>
                                      <a:pt x="1330109" y="666321"/>
                                    </a:cubicBezTo>
                                    <a:cubicBezTo>
                                      <a:pt x="1320657" y="666321"/>
                                      <a:pt x="1312994" y="658658"/>
                                      <a:pt x="1312994" y="649206"/>
                                    </a:cubicBezTo>
                                    <a:close/>
                                    <a:moveTo>
                                      <a:pt x="1312859" y="535107"/>
                                    </a:moveTo>
                                    <a:cubicBezTo>
                                      <a:pt x="1312859" y="525654"/>
                                      <a:pt x="1320522" y="517992"/>
                                      <a:pt x="1329974" y="517992"/>
                                    </a:cubicBezTo>
                                    <a:cubicBezTo>
                                      <a:pt x="1339426" y="517992"/>
                                      <a:pt x="1347089" y="525654"/>
                                      <a:pt x="1347089" y="535107"/>
                                    </a:cubicBezTo>
                                    <a:cubicBezTo>
                                      <a:pt x="1347089" y="544559"/>
                                      <a:pt x="1339426" y="552221"/>
                                      <a:pt x="1329974" y="552221"/>
                                    </a:cubicBezTo>
                                    <a:cubicBezTo>
                                      <a:pt x="1320522" y="552221"/>
                                      <a:pt x="1312859" y="544559"/>
                                      <a:pt x="1312859" y="535107"/>
                                    </a:cubicBezTo>
                                    <a:close/>
                                    <a:moveTo>
                                      <a:pt x="1311892" y="418735"/>
                                    </a:moveTo>
                                    <a:cubicBezTo>
                                      <a:pt x="1311892" y="409283"/>
                                      <a:pt x="1319554" y="401620"/>
                                      <a:pt x="1329007" y="401620"/>
                                    </a:cubicBezTo>
                                    <a:cubicBezTo>
                                      <a:pt x="1338459" y="401620"/>
                                      <a:pt x="1346122" y="409283"/>
                                      <a:pt x="1346122" y="418735"/>
                                    </a:cubicBezTo>
                                    <a:cubicBezTo>
                                      <a:pt x="1346122" y="428187"/>
                                      <a:pt x="1338459" y="435850"/>
                                      <a:pt x="1329007" y="435850"/>
                                    </a:cubicBezTo>
                                    <a:cubicBezTo>
                                      <a:pt x="1319554" y="435850"/>
                                      <a:pt x="1311892" y="428187"/>
                                      <a:pt x="1311892" y="418735"/>
                                    </a:cubicBezTo>
                                    <a:close/>
                                    <a:moveTo>
                                      <a:pt x="1311757" y="304636"/>
                                    </a:moveTo>
                                    <a:cubicBezTo>
                                      <a:pt x="1311757" y="295183"/>
                                      <a:pt x="1319420" y="287521"/>
                                      <a:pt x="1328872" y="287521"/>
                                    </a:cubicBezTo>
                                    <a:cubicBezTo>
                                      <a:pt x="1338324" y="287521"/>
                                      <a:pt x="1345986" y="295183"/>
                                      <a:pt x="1345986" y="304636"/>
                                    </a:cubicBezTo>
                                    <a:cubicBezTo>
                                      <a:pt x="1345986" y="314088"/>
                                      <a:pt x="1338324" y="321750"/>
                                      <a:pt x="1328872" y="321750"/>
                                    </a:cubicBezTo>
                                    <a:cubicBezTo>
                                      <a:pt x="1319420" y="321750"/>
                                      <a:pt x="1311757" y="314088"/>
                                      <a:pt x="1311757" y="304636"/>
                                    </a:cubicBezTo>
                                    <a:close/>
                                    <a:moveTo>
                                      <a:pt x="1310790" y="188264"/>
                                    </a:moveTo>
                                    <a:cubicBezTo>
                                      <a:pt x="1310790" y="178812"/>
                                      <a:pt x="1318452" y="171149"/>
                                      <a:pt x="1327904" y="171149"/>
                                    </a:cubicBezTo>
                                    <a:cubicBezTo>
                                      <a:pt x="1337356" y="171149"/>
                                      <a:pt x="1345019" y="178812"/>
                                      <a:pt x="1345019" y="188264"/>
                                    </a:cubicBezTo>
                                    <a:cubicBezTo>
                                      <a:pt x="1345019" y="197716"/>
                                      <a:pt x="1337356" y="205379"/>
                                      <a:pt x="1327904" y="205379"/>
                                    </a:cubicBezTo>
                                    <a:cubicBezTo>
                                      <a:pt x="1318452" y="205379"/>
                                      <a:pt x="1310790" y="197716"/>
                                      <a:pt x="1310790" y="188264"/>
                                    </a:cubicBezTo>
                                    <a:close/>
                                    <a:moveTo>
                                      <a:pt x="1310654" y="74165"/>
                                    </a:moveTo>
                                    <a:cubicBezTo>
                                      <a:pt x="1310654" y="64712"/>
                                      <a:pt x="1318317" y="57050"/>
                                      <a:pt x="1327769" y="57050"/>
                                    </a:cubicBezTo>
                                    <a:cubicBezTo>
                                      <a:pt x="1337222" y="57050"/>
                                      <a:pt x="1344884" y="64712"/>
                                      <a:pt x="1344884" y="74165"/>
                                    </a:cubicBezTo>
                                    <a:cubicBezTo>
                                      <a:pt x="1344884" y="83617"/>
                                      <a:pt x="1337222" y="91280"/>
                                      <a:pt x="1327769" y="91280"/>
                                    </a:cubicBezTo>
                                    <a:cubicBezTo>
                                      <a:pt x="1318317" y="91280"/>
                                      <a:pt x="1310654" y="83617"/>
                                      <a:pt x="1310654" y="74165"/>
                                    </a:cubicBezTo>
                                    <a:close/>
                                    <a:moveTo>
                                      <a:pt x="1260354" y="1514040"/>
                                    </a:moveTo>
                                    <a:cubicBezTo>
                                      <a:pt x="1260354" y="1504588"/>
                                      <a:pt x="1268017" y="1496925"/>
                                      <a:pt x="1277469" y="1496925"/>
                                    </a:cubicBezTo>
                                    <a:cubicBezTo>
                                      <a:pt x="1286921" y="1496925"/>
                                      <a:pt x="1294584" y="1504588"/>
                                      <a:pt x="1294584" y="1514040"/>
                                    </a:cubicBezTo>
                                    <a:cubicBezTo>
                                      <a:pt x="1294584" y="1523492"/>
                                      <a:pt x="1286921" y="1531155"/>
                                      <a:pt x="1277469" y="1531155"/>
                                    </a:cubicBezTo>
                                    <a:cubicBezTo>
                                      <a:pt x="1268017" y="1531155"/>
                                      <a:pt x="1260354" y="1523492"/>
                                      <a:pt x="1260354" y="1514040"/>
                                    </a:cubicBezTo>
                                    <a:close/>
                                    <a:moveTo>
                                      <a:pt x="1260219" y="1399941"/>
                                    </a:moveTo>
                                    <a:cubicBezTo>
                                      <a:pt x="1260219" y="1390489"/>
                                      <a:pt x="1267882" y="1382826"/>
                                      <a:pt x="1277334" y="1382826"/>
                                    </a:cubicBezTo>
                                    <a:cubicBezTo>
                                      <a:pt x="1286786" y="1382826"/>
                                      <a:pt x="1294449" y="1390489"/>
                                      <a:pt x="1294449" y="1399941"/>
                                    </a:cubicBezTo>
                                    <a:cubicBezTo>
                                      <a:pt x="1294449" y="1409393"/>
                                      <a:pt x="1286786" y="1417056"/>
                                      <a:pt x="1277334" y="1417056"/>
                                    </a:cubicBezTo>
                                    <a:cubicBezTo>
                                      <a:pt x="1267882" y="1417056"/>
                                      <a:pt x="1260219" y="1409393"/>
                                      <a:pt x="1260219" y="1399941"/>
                                    </a:cubicBezTo>
                                    <a:close/>
                                    <a:moveTo>
                                      <a:pt x="1259252" y="1283569"/>
                                    </a:moveTo>
                                    <a:cubicBezTo>
                                      <a:pt x="1259252" y="1274117"/>
                                      <a:pt x="1266914" y="1266454"/>
                                      <a:pt x="1276366" y="1266454"/>
                                    </a:cubicBezTo>
                                    <a:cubicBezTo>
                                      <a:pt x="1285819" y="1266454"/>
                                      <a:pt x="1293481" y="1274117"/>
                                      <a:pt x="1293481" y="1283569"/>
                                    </a:cubicBezTo>
                                    <a:cubicBezTo>
                                      <a:pt x="1293481" y="1293021"/>
                                      <a:pt x="1285819" y="1300684"/>
                                      <a:pt x="1276366" y="1300684"/>
                                    </a:cubicBezTo>
                                    <a:cubicBezTo>
                                      <a:pt x="1266914" y="1300684"/>
                                      <a:pt x="1259252" y="1293021"/>
                                      <a:pt x="1259252" y="1283569"/>
                                    </a:cubicBezTo>
                                    <a:close/>
                                    <a:moveTo>
                                      <a:pt x="1259117" y="1169470"/>
                                    </a:moveTo>
                                    <a:cubicBezTo>
                                      <a:pt x="1259117" y="1160018"/>
                                      <a:pt x="1266779" y="1152355"/>
                                      <a:pt x="1276231" y="1152355"/>
                                    </a:cubicBezTo>
                                    <a:cubicBezTo>
                                      <a:pt x="1285684" y="1152355"/>
                                      <a:pt x="1293346" y="1160018"/>
                                      <a:pt x="1293346" y="1169470"/>
                                    </a:cubicBezTo>
                                    <a:cubicBezTo>
                                      <a:pt x="1293346" y="1178922"/>
                                      <a:pt x="1285684" y="1186585"/>
                                      <a:pt x="1276231" y="1186585"/>
                                    </a:cubicBezTo>
                                    <a:cubicBezTo>
                                      <a:pt x="1266779" y="1186585"/>
                                      <a:pt x="1259117" y="1178922"/>
                                      <a:pt x="1259117" y="1169470"/>
                                    </a:cubicBezTo>
                                    <a:close/>
                                    <a:moveTo>
                                      <a:pt x="1258149" y="1053098"/>
                                    </a:moveTo>
                                    <a:cubicBezTo>
                                      <a:pt x="1258149" y="1043646"/>
                                      <a:pt x="1265812" y="1035983"/>
                                      <a:pt x="1275264" y="1035983"/>
                                    </a:cubicBezTo>
                                    <a:cubicBezTo>
                                      <a:pt x="1284716" y="1035983"/>
                                      <a:pt x="1292379" y="1043646"/>
                                      <a:pt x="1292379" y="1053098"/>
                                    </a:cubicBezTo>
                                    <a:cubicBezTo>
                                      <a:pt x="1292379" y="1062550"/>
                                      <a:pt x="1284716" y="1070213"/>
                                      <a:pt x="1275264" y="1070213"/>
                                    </a:cubicBezTo>
                                    <a:cubicBezTo>
                                      <a:pt x="1265812" y="1070213"/>
                                      <a:pt x="1258149" y="1062550"/>
                                      <a:pt x="1258149" y="1053098"/>
                                    </a:cubicBezTo>
                                    <a:close/>
                                    <a:moveTo>
                                      <a:pt x="1258014" y="938999"/>
                                    </a:moveTo>
                                    <a:cubicBezTo>
                                      <a:pt x="1258014" y="929547"/>
                                      <a:pt x="1265677" y="921884"/>
                                      <a:pt x="1275129" y="921884"/>
                                    </a:cubicBezTo>
                                    <a:cubicBezTo>
                                      <a:pt x="1284581" y="921884"/>
                                      <a:pt x="1292244" y="929547"/>
                                      <a:pt x="1292244" y="938999"/>
                                    </a:cubicBezTo>
                                    <a:cubicBezTo>
                                      <a:pt x="1292244" y="948451"/>
                                      <a:pt x="1284581" y="956114"/>
                                      <a:pt x="1275129" y="956114"/>
                                    </a:cubicBezTo>
                                    <a:cubicBezTo>
                                      <a:pt x="1265677" y="956114"/>
                                      <a:pt x="1258014" y="948451"/>
                                      <a:pt x="1258014" y="938999"/>
                                    </a:cubicBezTo>
                                    <a:close/>
                                    <a:moveTo>
                                      <a:pt x="1257047" y="822627"/>
                                    </a:moveTo>
                                    <a:cubicBezTo>
                                      <a:pt x="1257047" y="813175"/>
                                      <a:pt x="1264710" y="805512"/>
                                      <a:pt x="1274162" y="805512"/>
                                    </a:cubicBezTo>
                                    <a:cubicBezTo>
                                      <a:pt x="1283614" y="805512"/>
                                      <a:pt x="1291277" y="813175"/>
                                      <a:pt x="1291277" y="822627"/>
                                    </a:cubicBezTo>
                                    <a:cubicBezTo>
                                      <a:pt x="1291277" y="832079"/>
                                      <a:pt x="1283614" y="839742"/>
                                      <a:pt x="1274162" y="839742"/>
                                    </a:cubicBezTo>
                                    <a:cubicBezTo>
                                      <a:pt x="1264710" y="839742"/>
                                      <a:pt x="1257047" y="832079"/>
                                      <a:pt x="1257047" y="822627"/>
                                    </a:cubicBezTo>
                                    <a:close/>
                                    <a:moveTo>
                                      <a:pt x="1256912" y="708528"/>
                                    </a:moveTo>
                                    <a:cubicBezTo>
                                      <a:pt x="1256912" y="699076"/>
                                      <a:pt x="1264575" y="691413"/>
                                      <a:pt x="1274027" y="691413"/>
                                    </a:cubicBezTo>
                                    <a:cubicBezTo>
                                      <a:pt x="1283479" y="691413"/>
                                      <a:pt x="1291142" y="699076"/>
                                      <a:pt x="1291142" y="708528"/>
                                    </a:cubicBezTo>
                                    <a:cubicBezTo>
                                      <a:pt x="1291142" y="717980"/>
                                      <a:pt x="1283479" y="725643"/>
                                      <a:pt x="1274027" y="725643"/>
                                    </a:cubicBezTo>
                                    <a:cubicBezTo>
                                      <a:pt x="1264575" y="725643"/>
                                      <a:pt x="1256912" y="717980"/>
                                      <a:pt x="1256912" y="708528"/>
                                    </a:cubicBezTo>
                                    <a:close/>
                                    <a:moveTo>
                                      <a:pt x="1255945" y="592156"/>
                                    </a:moveTo>
                                    <a:cubicBezTo>
                                      <a:pt x="1255945" y="582704"/>
                                      <a:pt x="1263607" y="575041"/>
                                      <a:pt x="1273060" y="575041"/>
                                    </a:cubicBezTo>
                                    <a:cubicBezTo>
                                      <a:pt x="1282512" y="575041"/>
                                      <a:pt x="1290174" y="582704"/>
                                      <a:pt x="1290174" y="592156"/>
                                    </a:cubicBezTo>
                                    <a:cubicBezTo>
                                      <a:pt x="1290174" y="601608"/>
                                      <a:pt x="1282512" y="609271"/>
                                      <a:pt x="1273060" y="609271"/>
                                    </a:cubicBezTo>
                                    <a:cubicBezTo>
                                      <a:pt x="1263607" y="609271"/>
                                      <a:pt x="1255945" y="601608"/>
                                      <a:pt x="1255945" y="592156"/>
                                    </a:cubicBezTo>
                                    <a:close/>
                                    <a:moveTo>
                                      <a:pt x="1255810" y="478057"/>
                                    </a:moveTo>
                                    <a:cubicBezTo>
                                      <a:pt x="1255810" y="468605"/>
                                      <a:pt x="1263472" y="460942"/>
                                      <a:pt x="1272924" y="460942"/>
                                    </a:cubicBezTo>
                                    <a:cubicBezTo>
                                      <a:pt x="1282377" y="460942"/>
                                      <a:pt x="1290039" y="468605"/>
                                      <a:pt x="1290039" y="478057"/>
                                    </a:cubicBezTo>
                                    <a:cubicBezTo>
                                      <a:pt x="1290039" y="487509"/>
                                      <a:pt x="1282377" y="495172"/>
                                      <a:pt x="1272924" y="495172"/>
                                    </a:cubicBezTo>
                                    <a:cubicBezTo>
                                      <a:pt x="1263472" y="495172"/>
                                      <a:pt x="1255810" y="487509"/>
                                      <a:pt x="1255810" y="478057"/>
                                    </a:cubicBezTo>
                                    <a:close/>
                                    <a:moveTo>
                                      <a:pt x="1254842" y="361685"/>
                                    </a:moveTo>
                                    <a:cubicBezTo>
                                      <a:pt x="1254842" y="352233"/>
                                      <a:pt x="1262505" y="344570"/>
                                      <a:pt x="1271957" y="344570"/>
                                    </a:cubicBezTo>
                                    <a:cubicBezTo>
                                      <a:pt x="1281409" y="344570"/>
                                      <a:pt x="1289072" y="352233"/>
                                      <a:pt x="1289072" y="361685"/>
                                    </a:cubicBezTo>
                                    <a:cubicBezTo>
                                      <a:pt x="1289072" y="371137"/>
                                      <a:pt x="1281409" y="378800"/>
                                      <a:pt x="1271957" y="378800"/>
                                    </a:cubicBezTo>
                                    <a:cubicBezTo>
                                      <a:pt x="1262505" y="378800"/>
                                      <a:pt x="1254842" y="371137"/>
                                      <a:pt x="1254842" y="361685"/>
                                    </a:cubicBezTo>
                                    <a:close/>
                                    <a:moveTo>
                                      <a:pt x="1254707" y="247586"/>
                                    </a:moveTo>
                                    <a:cubicBezTo>
                                      <a:pt x="1254707" y="238134"/>
                                      <a:pt x="1262370" y="230471"/>
                                      <a:pt x="1271822" y="230471"/>
                                    </a:cubicBezTo>
                                    <a:cubicBezTo>
                                      <a:pt x="1281274" y="230471"/>
                                      <a:pt x="1288937" y="238134"/>
                                      <a:pt x="1288937" y="247586"/>
                                    </a:cubicBezTo>
                                    <a:cubicBezTo>
                                      <a:pt x="1288937" y="257038"/>
                                      <a:pt x="1281274" y="264701"/>
                                      <a:pt x="1271822" y="264701"/>
                                    </a:cubicBezTo>
                                    <a:cubicBezTo>
                                      <a:pt x="1262370" y="264701"/>
                                      <a:pt x="1254707" y="257038"/>
                                      <a:pt x="1254707" y="247586"/>
                                    </a:cubicBezTo>
                                    <a:close/>
                                    <a:moveTo>
                                      <a:pt x="1253740" y="131214"/>
                                    </a:moveTo>
                                    <a:cubicBezTo>
                                      <a:pt x="1253740" y="121762"/>
                                      <a:pt x="1261403" y="114099"/>
                                      <a:pt x="1270855" y="114099"/>
                                    </a:cubicBezTo>
                                    <a:cubicBezTo>
                                      <a:pt x="1280307" y="114099"/>
                                      <a:pt x="1287970" y="121762"/>
                                      <a:pt x="1287970" y="131214"/>
                                    </a:cubicBezTo>
                                    <a:cubicBezTo>
                                      <a:pt x="1287970" y="140666"/>
                                      <a:pt x="1280307" y="148329"/>
                                      <a:pt x="1270855" y="148329"/>
                                    </a:cubicBezTo>
                                    <a:cubicBezTo>
                                      <a:pt x="1261403" y="148329"/>
                                      <a:pt x="1253740" y="140666"/>
                                      <a:pt x="1253740" y="131214"/>
                                    </a:cubicBezTo>
                                    <a:close/>
                                    <a:moveTo>
                                      <a:pt x="1253605" y="17115"/>
                                    </a:moveTo>
                                    <a:cubicBezTo>
                                      <a:pt x="1253605" y="7663"/>
                                      <a:pt x="1261268" y="0"/>
                                      <a:pt x="1270720" y="0"/>
                                    </a:cubicBezTo>
                                    <a:cubicBezTo>
                                      <a:pt x="1280172" y="0"/>
                                      <a:pt x="1287835" y="7663"/>
                                      <a:pt x="1287835" y="17115"/>
                                    </a:cubicBezTo>
                                    <a:cubicBezTo>
                                      <a:pt x="1287835" y="26567"/>
                                      <a:pt x="1280172" y="34230"/>
                                      <a:pt x="1270720" y="34230"/>
                                    </a:cubicBezTo>
                                    <a:cubicBezTo>
                                      <a:pt x="1261268" y="34230"/>
                                      <a:pt x="1253605" y="26567"/>
                                      <a:pt x="1253605" y="17115"/>
                                    </a:cubicBezTo>
                                    <a:close/>
                                    <a:moveTo>
                                      <a:pt x="1203439" y="1571089"/>
                                    </a:moveTo>
                                    <a:cubicBezTo>
                                      <a:pt x="1203439" y="1561637"/>
                                      <a:pt x="1211102" y="1553975"/>
                                      <a:pt x="1220554" y="1553975"/>
                                    </a:cubicBezTo>
                                    <a:cubicBezTo>
                                      <a:pt x="1230006" y="1553975"/>
                                      <a:pt x="1237669" y="1561637"/>
                                      <a:pt x="1237669" y="1571089"/>
                                    </a:cubicBezTo>
                                    <a:cubicBezTo>
                                      <a:pt x="1237669" y="1580542"/>
                                      <a:pt x="1230006" y="1588204"/>
                                      <a:pt x="1220554" y="1588204"/>
                                    </a:cubicBezTo>
                                    <a:cubicBezTo>
                                      <a:pt x="1211102" y="1588204"/>
                                      <a:pt x="1203439" y="1580542"/>
                                      <a:pt x="1203439" y="1571089"/>
                                    </a:cubicBezTo>
                                    <a:close/>
                                    <a:moveTo>
                                      <a:pt x="1203304" y="1456990"/>
                                    </a:moveTo>
                                    <a:cubicBezTo>
                                      <a:pt x="1203304" y="1447538"/>
                                      <a:pt x="1210967" y="1439876"/>
                                      <a:pt x="1220419" y="1439876"/>
                                    </a:cubicBezTo>
                                    <a:cubicBezTo>
                                      <a:pt x="1229871" y="1439876"/>
                                      <a:pt x="1237534" y="1447538"/>
                                      <a:pt x="1237534" y="1456990"/>
                                    </a:cubicBezTo>
                                    <a:cubicBezTo>
                                      <a:pt x="1237534" y="1466443"/>
                                      <a:pt x="1229871" y="1474105"/>
                                      <a:pt x="1220419" y="1474105"/>
                                    </a:cubicBezTo>
                                    <a:cubicBezTo>
                                      <a:pt x="1210967" y="1474105"/>
                                      <a:pt x="1203304" y="1466443"/>
                                      <a:pt x="1203304" y="1456990"/>
                                    </a:cubicBezTo>
                                    <a:close/>
                                    <a:moveTo>
                                      <a:pt x="1202337" y="1340619"/>
                                    </a:moveTo>
                                    <a:cubicBezTo>
                                      <a:pt x="1202337" y="1331166"/>
                                      <a:pt x="1210000" y="1323504"/>
                                      <a:pt x="1219452" y="1323504"/>
                                    </a:cubicBezTo>
                                    <a:cubicBezTo>
                                      <a:pt x="1228904" y="1323504"/>
                                      <a:pt x="1236567" y="1331166"/>
                                      <a:pt x="1236567" y="1340619"/>
                                    </a:cubicBezTo>
                                    <a:cubicBezTo>
                                      <a:pt x="1236567" y="1350071"/>
                                      <a:pt x="1228904" y="1357733"/>
                                      <a:pt x="1219452" y="1357733"/>
                                    </a:cubicBezTo>
                                    <a:cubicBezTo>
                                      <a:pt x="1210000" y="1357733"/>
                                      <a:pt x="1202337" y="1350071"/>
                                      <a:pt x="1202337" y="1340619"/>
                                    </a:cubicBezTo>
                                    <a:close/>
                                    <a:moveTo>
                                      <a:pt x="1202202" y="1226519"/>
                                    </a:moveTo>
                                    <a:cubicBezTo>
                                      <a:pt x="1202202" y="1217067"/>
                                      <a:pt x="1209865" y="1209405"/>
                                      <a:pt x="1219317" y="1209405"/>
                                    </a:cubicBezTo>
                                    <a:cubicBezTo>
                                      <a:pt x="1228769" y="1209405"/>
                                      <a:pt x="1236432" y="1217067"/>
                                      <a:pt x="1236432" y="1226519"/>
                                    </a:cubicBezTo>
                                    <a:cubicBezTo>
                                      <a:pt x="1236432" y="1235972"/>
                                      <a:pt x="1228769" y="1243634"/>
                                      <a:pt x="1219317" y="1243634"/>
                                    </a:cubicBezTo>
                                    <a:cubicBezTo>
                                      <a:pt x="1209865" y="1243634"/>
                                      <a:pt x="1202202" y="1235972"/>
                                      <a:pt x="1202202" y="1226519"/>
                                    </a:cubicBezTo>
                                    <a:close/>
                                    <a:moveTo>
                                      <a:pt x="1201235" y="1110148"/>
                                    </a:moveTo>
                                    <a:cubicBezTo>
                                      <a:pt x="1201235" y="1100695"/>
                                      <a:pt x="1208898" y="1093033"/>
                                      <a:pt x="1218350" y="1093033"/>
                                    </a:cubicBezTo>
                                    <a:cubicBezTo>
                                      <a:pt x="1227802" y="1093033"/>
                                      <a:pt x="1235464" y="1100695"/>
                                      <a:pt x="1235464" y="1110148"/>
                                    </a:cubicBezTo>
                                    <a:cubicBezTo>
                                      <a:pt x="1235464" y="1119600"/>
                                      <a:pt x="1227802" y="1127262"/>
                                      <a:pt x="1218350" y="1127262"/>
                                    </a:cubicBezTo>
                                    <a:cubicBezTo>
                                      <a:pt x="1208898" y="1127262"/>
                                      <a:pt x="1201235" y="1119600"/>
                                      <a:pt x="1201235" y="1110148"/>
                                    </a:cubicBezTo>
                                    <a:close/>
                                    <a:moveTo>
                                      <a:pt x="1201100" y="996048"/>
                                    </a:moveTo>
                                    <a:cubicBezTo>
                                      <a:pt x="1201100" y="986596"/>
                                      <a:pt x="1208762" y="978934"/>
                                      <a:pt x="1218215" y="978934"/>
                                    </a:cubicBezTo>
                                    <a:cubicBezTo>
                                      <a:pt x="1227667" y="978934"/>
                                      <a:pt x="1235330" y="986596"/>
                                      <a:pt x="1235330" y="996048"/>
                                    </a:cubicBezTo>
                                    <a:cubicBezTo>
                                      <a:pt x="1235330" y="1005501"/>
                                      <a:pt x="1227667" y="1013163"/>
                                      <a:pt x="1218215" y="1013163"/>
                                    </a:cubicBezTo>
                                    <a:cubicBezTo>
                                      <a:pt x="1208762" y="1013163"/>
                                      <a:pt x="1201100" y="1005501"/>
                                      <a:pt x="1201100" y="996048"/>
                                    </a:cubicBezTo>
                                    <a:close/>
                                    <a:moveTo>
                                      <a:pt x="1200132" y="879677"/>
                                    </a:moveTo>
                                    <a:cubicBezTo>
                                      <a:pt x="1200132" y="870224"/>
                                      <a:pt x="1207795" y="862562"/>
                                      <a:pt x="1217247" y="862562"/>
                                    </a:cubicBezTo>
                                    <a:cubicBezTo>
                                      <a:pt x="1226700" y="862562"/>
                                      <a:pt x="1234362" y="870224"/>
                                      <a:pt x="1234362" y="879677"/>
                                    </a:cubicBezTo>
                                    <a:cubicBezTo>
                                      <a:pt x="1234362" y="889129"/>
                                      <a:pt x="1226700" y="896791"/>
                                      <a:pt x="1217247" y="896791"/>
                                    </a:cubicBezTo>
                                    <a:cubicBezTo>
                                      <a:pt x="1207795" y="896791"/>
                                      <a:pt x="1200132" y="889129"/>
                                      <a:pt x="1200132" y="879677"/>
                                    </a:cubicBezTo>
                                    <a:close/>
                                    <a:moveTo>
                                      <a:pt x="1199997" y="765578"/>
                                    </a:moveTo>
                                    <a:cubicBezTo>
                                      <a:pt x="1199997" y="756125"/>
                                      <a:pt x="1207660" y="748463"/>
                                      <a:pt x="1217112" y="748463"/>
                                    </a:cubicBezTo>
                                    <a:cubicBezTo>
                                      <a:pt x="1226564" y="748463"/>
                                      <a:pt x="1234227" y="756125"/>
                                      <a:pt x="1234227" y="765578"/>
                                    </a:cubicBezTo>
                                    <a:cubicBezTo>
                                      <a:pt x="1234227" y="775030"/>
                                      <a:pt x="1226564" y="782692"/>
                                      <a:pt x="1217112" y="782692"/>
                                    </a:cubicBezTo>
                                    <a:cubicBezTo>
                                      <a:pt x="1207660" y="782692"/>
                                      <a:pt x="1199997" y="775030"/>
                                      <a:pt x="1199997" y="765578"/>
                                    </a:cubicBezTo>
                                    <a:close/>
                                    <a:moveTo>
                                      <a:pt x="1199030" y="649206"/>
                                    </a:moveTo>
                                    <a:cubicBezTo>
                                      <a:pt x="1199030" y="639753"/>
                                      <a:pt x="1206693" y="632091"/>
                                      <a:pt x="1216145" y="632091"/>
                                    </a:cubicBezTo>
                                    <a:cubicBezTo>
                                      <a:pt x="1225597" y="632091"/>
                                      <a:pt x="1233260" y="639753"/>
                                      <a:pt x="1233260" y="649206"/>
                                    </a:cubicBezTo>
                                    <a:cubicBezTo>
                                      <a:pt x="1233260" y="658658"/>
                                      <a:pt x="1225597" y="666321"/>
                                      <a:pt x="1216145" y="666321"/>
                                    </a:cubicBezTo>
                                    <a:cubicBezTo>
                                      <a:pt x="1206693" y="666321"/>
                                      <a:pt x="1199030" y="658658"/>
                                      <a:pt x="1199030" y="649206"/>
                                    </a:cubicBezTo>
                                    <a:close/>
                                    <a:moveTo>
                                      <a:pt x="1198895" y="535107"/>
                                    </a:moveTo>
                                    <a:cubicBezTo>
                                      <a:pt x="1198895" y="525654"/>
                                      <a:pt x="1206558" y="517992"/>
                                      <a:pt x="1216010" y="517992"/>
                                    </a:cubicBezTo>
                                    <a:cubicBezTo>
                                      <a:pt x="1225462" y="517992"/>
                                      <a:pt x="1233125" y="525654"/>
                                      <a:pt x="1233125" y="535107"/>
                                    </a:cubicBezTo>
                                    <a:cubicBezTo>
                                      <a:pt x="1233125" y="544559"/>
                                      <a:pt x="1225462" y="552221"/>
                                      <a:pt x="1216010" y="552221"/>
                                    </a:cubicBezTo>
                                    <a:cubicBezTo>
                                      <a:pt x="1206558" y="552221"/>
                                      <a:pt x="1198895" y="544559"/>
                                      <a:pt x="1198895" y="535107"/>
                                    </a:cubicBezTo>
                                    <a:close/>
                                    <a:moveTo>
                                      <a:pt x="1197928" y="418735"/>
                                    </a:moveTo>
                                    <a:cubicBezTo>
                                      <a:pt x="1197928" y="409283"/>
                                      <a:pt x="1205590" y="401620"/>
                                      <a:pt x="1215043" y="401620"/>
                                    </a:cubicBezTo>
                                    <a:cubicBezTo>
                                      <a:pt x="1224495" y="401620"/>
                                      <a:pt x="1232158" y="409283"/>
                                      <a:pt x="1232158" y="418735"/>
                                    </a:cubicBezTo>
                                    <a:cubicBezTo>
                                      <a:pt x="1232158" y="428187"/>
                                      <a:pt x="1224495" y="435850"/>
                                      <a:pt x="1215043" y="435850"/>
                                    </a:cubicBezTo>
                                    <a:cubicBezTo>
                                      <a:pt x="1205590" y="435850"/>
                                      <a:pt x="1197928" y="428187"/>
                                      <a:pt x="1197928" y="418735"/>
                                    </a:cubicBezTo>
                                    <a:close/>
                                    <a:moveTo>
                                      <a:pt x="1197793" y="304636"/>
                                    </a:moveTo>
                                    <a:cubicBezTo>
                                      <a:pt x="1197793" y="295183"/>
                                      <a:pt x="1205456" y="287521"/>
                                      <a:pt x="1214908" y="287521"/>
                                    </a:cubicBezTo>
                                    <a:cubicBezTo>
                                      <a:pt x="1224360" y="287521"/>
                                      <a:pt x="1232022" y="295183"/>
                                      <a:pt x="1232022" y="304636"/>
                                    </a:cubicBezTo>
                                    <a:cubicBezTo>
                                      <a:pt x="1232022" y="314088"/>
                                      <a:pt x="1224360" y="321750"/>
                                      <a:pt x="1214908" y="321750"/>
                                    </a:cubicBezTo>
                                    <a:cubicBezTo>
                                      <a:pt x="1205456" y="321750"/>
                                      <a:pt x="1197793" y="314088"/>
                                      <a:pt x="1197793" y="304636"/>
                                    </a:cubicBezTo>
                                    <a:close/>
                                    <a:moveTo>
                                      <a:pt x="1196826" y="188264"/>
                                    </a:moveTo>
                                    <a:cubicBezTo>
                                      <a:pt x="1196826" y="178812"/>
                                      <a:pt x="1204488" y="171149"/>
                                      <a:pt x="1213940" y="171149"/>
                                    </a:cubicBezTo>
                                    <a:cubicBezTo>
                                      <a:pt x="1223392" y="171149"/>
                                      <a:pt x="1231055" y="178812"/>
                                      <a:pt x="1231055" y="188264"/>
                                    </a:cubicBezTo>
                                    <a:cubicBezTo>
                                      <a:pt x="1231055" y="197716"/>
                                      <a:pt x="1223392" y="205379"/>
                                      <a:pt x="1213940" y="205379"/>
                                    </a:cubicBezTo>
                                    <a:cubicBezTo>
                                      <a:pt x="1204488" y="205379"/>
                                      <a:pt x="1196826" y="197716"/>
                                      <a:pt x="1196826" y="188264"/>
                                    </a:cubicBezTo>
                                    <a:close/>
                                    <a:moveTo>
                                      <a:pt x="1196690" y="74165"/>
                                    </a:moveTo>
                                    <a:cubicBezTo>
                                      <a:pt x="1196690" y="64712"/>
                                      <a:pt x="1204353" y="57050"/>
                                      <a:pt x="1213805" y="57050"/>
                                    </a:cubicBezTo>
                                    <a:cubicBezTo>
                                      <a:pt x="1223258" y="57050"/>
                                      <a:pt x="1230920" y="64712"/>
                                      <a:pt x="1230920" y="74165"/>
                                    </a:cubicBezTo>
                                    <a:cubicBezTo>
                                      <a:pt x="1230920" y="83617"/>
                                      <a:pt x="1223258" y="91280"/>
                                      <a:pt x="1213805" y="91280"/>
                                    </a:cubicBezTo>
                                    <a:cubicBezTo>
                                      <a:pt x="1204353" y="91280"/>
                                      <a:pt x="1196690" y="83617"/>
                                      <a:pt x="1196690" y="74165"/>
                                    </a:cubicBezTo>
                                    <a:close/>
                                    <a:moveTo>
                                      <a:pt x="1146390" y="1514040"/>
                                    </a:moveTo>
                                    <a:cubicBezTo>
                                      <a:pt x="1146390" y="1504588"/>
                                      <a:pt x="1154053" y="1496925"/>
                                      <a:pt x="1163505" y="1496925"/>
                                    </a:cubicBezTo>
                                    <a:cubicBezTo>
                                      <a:pt x="1172957" y="1496925"/>
                                      <a:pt x="1180620" y="1504588"/>
                                      <a:pt x="1180620" y="1514040"/>
                                    </a:cubicBezTo>
                                    <a:cubicBezTo>
                                      <a:pt x="1180620" y="1523492"/>
                                      <a:pt x="1172957" y="1531155"/>
                                      <a:pt x="1163505" y="1531155"/>
                                    </a:cubicBezTo>
                                    <a:cubicBezTo>
                                      <a:pt x="1154053" y="1531155"/>
                                      <a:pt x="1146390" y="1523492"/>
                                      <a:pt x="1146390" y="1514040"/>
                                    </a:cubicBezTo>
                                    <a:close/>
                                    <a:moveTo>
                                      <a:pt x="1146255" y="1399941"/>
                                    </a:moveTo>
                                    <a:cubicBezTo>
                                      <a:pt x="1146255" y="1390489"/>
                                      <a:pt x="1153918" y="1382826"/>
                                      <a:pt x="1163370" y="1382826"/>
                                    </a:cubicBezTo>
                                    <a:cubicBezTo>
                                      <a:pt x="1172822" y="1382826"/>
                                      <a:pt x="1180485" y="1390489"/>
                                      <a:pt x="1180485" y="1399941"/>
                                    </a:cubicBezTo>
                                    <a:cubicBezTo>
                                      <a:pt x="1180485" y="1409393"/>
                                      <a:pt x="1172822" y="1417056"/>
                                      <a:pt x="1163370" y="1417056"/>
                                    </a:cubicBezTo>
                                    <a:cubicBezTo>
                                      <a:pt x="1153918" y="1417056"/>
                                      <a:pt x="1146255" y="1409393"/>
                                      <a:pt x="1146255" y="1399941"/>
                                    </a:cubicBezTo>
                                    <a:close/>
                                    <a:moveTo>
                                      <a:pt x="1145288" y="1283569"/>
                                    </a:moveTo>
                                    <a:cubicBezTo>
                                      <a:pt x="1145288" y="1274117"/>
                                      <a:pt x="1152950" y="1266454"/>
                                      <a:pt x="1162402" y="1266454"/>
                                    </a:cubicBezTo>
                                    <a:cubicBezTo>
                                      <a:pt x="1171855" y="1266454"/>
                                      <a:pt x="1179517" y="1274117"/>
                                      <a:pt x="1179517" y="1283569"/>
                                    </a:cubicBezTo>
                                    <a:cubicBezTo>
                                      <a:pt x="1179517" y="1293021"/>
                                      <a:pt x="1171855" y="1300684"/>
                                      <a:pt x="1162402" y="1300684"/>
                                    </a:cubicBezTo>
                                    <a:cubicBezTo>
                                      <a:pt x="1152950" y="1300684"/>
                                      <a:pt x="1145288" y="1293021"/>
                                      <a:pt x="1145288" y="1283569"/>
                                    </a:cubicBezTo>
                                    <a:close/>
                                    <a:moveTo>
                                      <a:pt x="1145152" y="1169470"/>
                                    </a:moveTo>
                                    <a:cubicBezTo>
                                      <a:pt x="1145152" y="1160018"/>
                                      <a:pt x="1152815" y="1152355"/>
                                      <a:pt x="1162267" y="1152355"/>
                                    </a:cubicBezTo>
                                    <a:cubicBezTo>
                                      <a:pt x="1171720" y="1152355"/>
                                      <a:pt x="1179382" y="1160018"/>
                                      <a:pt x="1179382" y="1169470"/>
                                    </a:cubicBezTo>
                                    <a:cubicBezTo>
                                      <a:pt x="1179382" y="1178922"/>
                                      <a:pt x="1171720" y="1186585"/>
                                      <a:pt x="1162267" y="1186585"/>
                                    </a:cubicBezTo>
                                    <a:cubicBezTo>
                                      <a:pt x="1152815" y="1186585"/>
                                      <a:pt x="1145152" y="1178922"/>
                                      <a:pt x="1145152" y="1169470"/>
                                    </a:cubicBezTo>
                                    <a:close/>
                                    <a:moveTo>
                                      <a:pt x="1144185" y="1053098"/>
                                    </a:moveTo>
                                    <a:cubicBezTo>
                                      <a:pt x="1144185" y="1043646"/>
                                      <a:pt x="1151848" y="1035983"/>
                                      <a:pt x="1161300" y="1035983"/>
                                    </a:cubicBezTo>
                                    <a:cubicBezTo>
                                      <a:pt x="1170752" y="1035983"/>
                                      <a:pt x="1178415" y="1043646"/>
                                      <a:pt x="1178415" y="1053098"/>
                                    </a:cubicBezTo>
                                    <a:cubicBezTo>
                                      <a:pt x="1178415" y="1062550"/>
                                      <a:pt x="1170752" y="1070213"/>
                                      <a:pt x="1161300" y="1070213"/>
                                    </a:cubicBezTo>
                                    <a:cubicBezTo>
                                      <a:pt x="1151848" y="1070213"/>
                                      <a:pt x="1144185" y="1062550"/>
                                      <a:pt x="1144185" y="1053098"/>
                                    </a:cubicBezTo>
                                    <a:close/>
                                    <a:moveTo>
                                      <a:pt x="1144050" y="938999"/>
                                    </a:moveTo>
                                    <a:cubicBezTo>
                                      <a:pt x="1144050" y="929547"/>
                                      <a:pt x="1151713" y="921884"/>
                                      <a:pt x="1161165" y="921884"/>
                                    </a:cubicBezTo>
                                    <a:cubicBezTo>
                                      <a:pt x="1170617" y="921884"/>
                                      <a:pt x="1178280" y="929547"/>
                                      <a:pt x="1178280" y="938999"/>
                                    </a:cubicBezTo>
                                    <a:cubicBezTo>
                                      <a:pt x="1178280" y="948451"/>
                                      <a:pt x="1170617" y="956114"/>
                                      <a:pt x="1161165" y="956114"/>
                                    </a:cubicBezTo>
                                    <a:cubicBezTo>
                                      <a:pt x="1151713" y="956114"/>
                                      <a:pt x="1144050" y="948451"/>
                                      <a:pt x="1144050" y="938999"/>
                                    </a:cubicBezTo>
                                    <a:close/>
                                    <a:moveTo>
                                      <a:pt x="1143083" y="822627"/>
                                    </a:moveTo>
                                    <a:cubicBezTo>
                                      <a:pt x="1143083" y="813175"/>
                                      <a:pt x="1150746" y="805512"/>
                                      <a:pt x="1160198" y="805512"/>
                                    </a:cubicBezTo>
                                    <a:cubicBezTo>
                                      <a:pt x="1169650" y="805512"/>
                                      <a:pt x="1177313" y="813175"/>
                                      <a:pt x="1177313" y="822627"/>
                                    </a:cubicBezTo>
                                    <a:cubicBezTo>
                                      <a:pt x="1177313" y="832079"/>
                                      <a:pt x="1169650" y="839742"/>
                                      <a:pt x="1160198" y="839742"/>
                                    </a:cubicBezTo>
                                    <a:cubicBezTo>
                                      <a:pt x="1150746" y="839742"/>
                                      <a:pt x="1143083" y="832079"/>
                                      <a:pt x="1143083" y="822627"/>
                                    </a:cubicBezTo>
                                    <a:close/>
                                    <a:moveTo>
                                      <a:pt x="1142948" y="708528"/>
                                    </a:moveTo>
                                    <a:cubicBezTo>
                                      <a:pt x="1142948" y="699076"/>
                                      <a:pt x="1150611" y="691413"/>
                                      <a:pt x="1160063" y="691413"/>
                                    </a:cubicBezTo>
                                    <a:cubicBezTo>
                                      <a:pt x="1169515" y="691413"/>
                                      <a:pt x="1177178" y="699076"/>
                                      <a:pt x="1177178" y="708528"/>
                                    </a:cubicBezTo>
                                    <a:cubicBezTo>
                                      <a:pt x="1177178" y="717980"/>
                                      <a:pt x="1169515" y="725643"/>
                                      <a:pt x="1160063" y="725643"/>
                                    </a:cubicBezTo>
                                    <a:cubicBezTo>
                                      <a:pt x="1150611" y="725643"/>
                                      <a:pt x="1142948" y="717980"/>
                                      <a:pt x="1142948" y="708528"/>
                                    </a:cubicBezTo>
                                    <a:close/>
                                    <a:moveTo>
                                      <a:pt x="1141981" y="592156"/>
                                    </a:moveTo>
                                    <a:cubicBezTo>
                                      <a:pt x="1141981" y="582704"/>
                                      <a:pt x="1149643" y="575041"/>
                                      <a:pt x="1159096" y="575041"/>
                                    </a:cubicBezTo>
                                    <a:cubicBezTo>
                                      <a:pt x="1168548" y="575041"/>
                                      <a:pt x="1176210" y="582704"/>
                                      <a:pt x="1176210" y="592156"/>
                                    </a:cubicBezTo>
                                    <a:cubicBezTo>
                                      <a:pt x="1176210" y="601608"/>
                                      <a:pt x="1168548" y="609271"/>
                                      <a:pt x="1159096" y="609271"/>
                                    </a:cubicBezTo>
                                    <a:cubicBezTo>
                                      <a:pt x="1149643" y="609271"/>
                                      <a:pt x="1141981" y="601608"/>
                                      <a:pt x="1141981" y="592156"/>
                                    </a:cubicBezTo>
                                    <a:close/>
                                    <a:moveTo>
                                      <a:pt x="1141846" y="478057"/>
                                    </a:moveTo>
                                    <a:cubicBezTo>
                                      <a:pt x="1141846" y="468605"/>
                                      <a:pt x="1149508" y="460942"/>
                                      <a:pt x="1158960" y="460942"/>
                                    </a:cubicBezTo>
                                    <a:cubicBezTo>
                                      <a:pt x="1168413" y="460942"/>
                                      <a:pt x="1176075" y="468605"/>
                                      <a:pt x="1176075" y="478057"/>
                                    </a:cubicBezTo>
                                    <a:cubicBezTo>
                                      <a:pt x="1176075" y="487509"/>
                                      <a:pt x="1168413" y="495172"/>
                                      <a:pt x="1158960" y="495172"/>
                                    </a:cubicBezTo>
                                    <a:cubicBezTo>
                                      <a:pt x="1149508" y="495172"/>
                                      <a:pt x="1141846" y="487509"/>
                                      <a:pt x="1141846" y="478057"/>
                                    </a:cubicBezTo>
                                    <a:close/>
                                    <a:moveTo>
                                      <a:pt x="1140878" y="361685"/>
                                    </a:moveTo>
                                    <a:cubicBezTo>
                                      <a:pt x="1140878" y="352233"/>
                                      <a:pt x="1148541" y="344570"/>
                                      <a:pt x="1157993" y="344570"/>
                                    </a:cubicBezTo>
                                    <a:cubicBezTo>
                                      <a:pt x="1167445" y="344570"/>
                                      <a:pt x="1175108" y="352233"/>
                                      <a:pt x="1175108" y="361685"/>
                                    </a:cubicBezTo>
                                    <a:cubicBezTo>
                                      <a:pt x="1175108" y="371137"/>
                                      <a:pt x="1167445" y="378800"/>
                                      <a:pt x="1157993" y="378800"/>
                                    </a:cubicBezTo>
                                    <a:cubicBezTo>
                                      <a:pt x="1148541" y="378800"/>
                                      <a:pt x="1140878" y="371137"/>
                                      <a:pt x="1140878" y="361685"/>
                                    </a:cubicBezTo>
                                    <a:close/>
                                    <a:moveTo>
                                      <a:pt x="1140743" y="247586"/>
                                    </a:moveTo>
                                    <a:cubicBezTo>
                                      <a:pt x="1140743" y="238134"/>
                                      <a:pt x="1148406" y="230471"/>
                                      <a:pt x="1157858" y="230471"/>
                                    </a:cubicBezTo>
                                    <a:cubicBezTo>
                                      <a:pt x="1167310" y="230471"/>
                                      <a:pt x="1174973" y="238134"/>
                                      <a:pt x="1174973" y="247586"/>
                                    </a:cubicBezTo>
                                    <a:cubicBezTo>
                                      <a:pt x="1174973" y="257038"/>
                                      <a:pt x="1167310" y="264701"/>
                                      <a:pt x="1157858" y="264701"/>
                                    </a:cubicBezTo>
                                    <a:cubicBezTo>
                                      <a:pt x="1148406" y="264701"/>
                                      <a:pt x="1140743" y="257038"/>
                                      <a:pt x="1140743" y="247586"/>
                                    </a:cubicBezTo>
                                    <a:close/>
                                    <a:moveTo>
                                      <a:pt x="1139776" y="131214"/>
                                    </a:moveTo>
                                    <a:cubicBezTo>
                                      <a:pt x="1139776" y="121762"/>
                                      <a:pt x="1147439" y="114099"/>
                                      <a:pt x="1156891" y="114099"/>
                                    </a:cubicBezTo>
                                    <a:cubicBezTo>
                                      <a:pt x="1166343" y="114099"/>
                                      <a:pt x="1174006" y="121762"/>
                                      <a:pt x="1174006" y="131214"/>
                                    </a:cubicBezTo>
                                    <a:cubicBezTo>
                                      <a:pt x="1174006" y="140666"/>
                                      <a:pt x="1166343" y="148329"/>
                                      <a:pt x="1156891" y="148329"/>
                                    </a:cubicBezTo>
                                    <a:cubicBezTo>
                                      <a:pt x="1147439" y="148329"/>
                                      <a:pt x="1139776" y="140666"/>
                                      <a:pt x="1139776" y="131214"/>
                                    </a:cubicBezTo>
                                    <a:close/>
                                    <a:moveTo>
                                      <a:pt x="1139641" y="17115"/>
                                    </a:moveTo>
                                    <a:cubicBezTo>
                                      <a:pt x="1139641" y="7663"/>
                                      <a:pt x="1147304" y="0"/>
                                      <a:pt x="1156756" y="0"/>
                                    </a:cubicBezTo>
                                    <a:cubicBezTo>
                                      <a:pt x="1166208" y="0"/>
                                      <a:pt x="1173871" y="7663"/>
                                      <a:pt x="1173871" y="17115"/>
                                    </a:cubicBezTo>
                                    <a:cubicBezTo>
                                      <a:pt x="1173871" y="26567"/>
                                      <a:pt x="1166208" y="34230"/>
                                      <a:pt x="1156756" y="34230"/>
                                    </a:cubicBezTo>
                                    <a:cubicBezTo>
                                      <a:pt x="1147304" y="34230"/>
                                      <a:pt x="1139641" y="26567"/>
                                      <a:pt x="1139641" y="17115"/>
                                    </a:cubicBezTo>
                                    <a:close/>
                                    <a:moveTo>
                                      <a:pt x="1089475" y="1571089"/>
                                    </a:moveTo>
                                    <a:cubicBezTo>
                                      <a:pt x="1089475" y="1561637"/>
                                      <a:pt x="1097138" y="1553975"/>
                                      <a:pt x="1106590" y="1553975"/>
                                    </a:cubicBezTo>
                                    <a:cubicBezTo>
                                      <a:pt x="1116042" y="1553975"/>
                                      <a:pt x="1123705" y="1561637"/>
                                      <a:pt x="1123705" y="1571089"/>
                                    </a:cubicBezTo>
                                    <a:cubicBezTo>
                                      <a:pt x="1123705" y="1580542"/>
                                      <a:pt x="1116042" y="1588204"/>
                                      <a:pt x="1106590" y="1588204"/>
                                    </a:cubicBezTo>
                                    <a:cubicBezTo>
                                      <a:pt x="1097138" y="1588204"/>
                                      <a:pt x="1089475" y="1580542"/>
                                      <a:pt x="1089475" y="1571089"/>
                                    </a:cubicBezTo>
                                    <a:close/>
                                    <a:moveTo>
                                      <a:pt x="1089340" y="1456990"/>
                                    </a:moveTo>
                                    <a:cubicBezTo>
                                      <a:pt x="1089340" y="1447538"/>
                                      <a:pt x="1097003" y="1439876"/>
                                      <a:pt x="1106455" y="1439876"/>
                                    </a:cubicBezTo>
                                    <a:cubicBezTo>
                                      <a:pt x="1115907" y="1439876"/>
                                      <a:pt x="1123570" y="1447538"/>
                                      <a:pt x="1123570" y="1456990"/>
                                    </a:cubicBezTo>
                                    <a:cubicBezTo>
                                      <a:pt x="1123570" y="1466443"/>
                                      <a:pt x="1115907" y="1474105"/>
                                      <a:pt x="1106455" y="1474105"/>
                                    </a:cubicBezTo>
                                    <a:cubicBezTo>
                                      <a:pt x="1097003" y="1474105"/>
                                      <a:pt x="1089340" y="1466443"/>
                                      <a:pt x="1089340" y="1456990"/>
                                    </a:cubicBezTo>
                                    <a:close/>
                                    <a:moveTo>
                                      <a:pt x="1088373" y="1340619"/>
                                    </a:moveTo>
                                    <a:cubicBezTo>
                                      <a:pt x="1088373" y="1331166"/>
                                      <a:pt x="1096036" y="1323504"/>
                                      <a:pt x="1105488" y="1323504"/>
                                    </a:cubicBezTo>
                                    <a:cubicBezTo>
                                      <a:pt x="1114940" y="1323504"/>
                                      <a:pt x="1122603" y="1331166"/>
                                      <a:pt x="1122603" y="1340619"/>
                                    </a:cubicBezTo>
                                    <a:cubicBezTo>
                                      <a:pt x="1122603" y="1350071"/>
                                      <a:pt x="1114940" y="1357733"/>
                                      <a:pt x="1105488" y="1357733"/>
                                    </a:cubicBezTo>
                                    <a:cubicBezTo>
                                      <a:pt x="1096036" y="1357733"/>
                                      <a:pt x="1088373" y="1350071"/>
                                      <a:pt x="1088373" y="1340619"/>
                                    </a:cubicBezTo>
                                    <a:close/>
                                    <a:moveTo>
                                      <a:pt x="1088238" y="1226519"/>
                                    </a:moveTo>
                                    <a:cubicBezTo>
                                      <a:pt x="1088238" y="1217067"/>
                                      <a:pt x="1095901" y="1209405"/>
                                      <a:pt x="1105353" y="1209405"/>
                                    </a:cubicBezTo>
                                    <a:cubicBezTo>
                                      <a:pt x="1114805" y="1209405"/>
                                      <a:pt x="1122468" y="1217067"/>
                                      <a:pt x="1122468" y="1226519"/>
                                    </a:cubicBezTo>
                                    <a:cubicBezTo>
                                      <a:pt x="1122468" y="1235972"/>
                                      <a:pt x="1114805" y="1243634"/>
                                      <a:pt x="1105353" y="1243634"/>
                                    </a:cubicBezTo>
                                    <a:cubicBezTo>
                                      <a:pt x="1095901" y="1243634"/>
                                      <a:pt x="1088238" y="1235972"/>
                                      <a:pt x="1088238" y="1226519"/>
                                    </a:cubicBezTo>
                                    <a:close/>
                                    <a:moveTo>
                                      <a:pt x="1087271" y="1110148"/>
                                    </a:moveTo>
                                    <a:cubicBezTo>
                                      <a:pt x="1087271" y="1100695"/>
                                      <a:pt x="1094933" y="1093033"/>
                                      <a:pt x="1104386" y="1093033"/>
                                    </a:cubicBezTo>
                                    <a:cubicBezTo>
                                      <a:pt x="1113838" y="1093033"/>
                                      <a:pt x="1121500" y="1100695"/>
                                      <a:pt x="1121500" y="1110148"/>
                                    </a:cubicBezTo>
                                    <a:cubicBezTo>
                                      <a:pt x="1121500" y="1119600"/>
                                      <a:pt x="1113838" y="1127262"/>
                                      <a:pt x="1104386" y="1127262"/>
                                    </a:cubicBezTo>
                                    <a:cubicBezTo>
                                      <a:pt x="1094933" y="1127262"/>
                                      <a:pt x="1087271" y="1119600"/>
                                      <a:pt x="1087271" y="1110148"/>
                                    </a:cubicBezTo>
                                    <a:close/>
                                    <a:moveTo>
                                      <a:pt x="1087136" y="996048"/>
                                    </a:moveTo>
                                    <a:cubicBezTo>
                                      <a:pt x="1087136" y="986596"/>
                                      <a:pt x="1094798" y="978934"/>
                                      <a:pt x="1104250" y="978934"/>
                                    </a:cubicBezTo>
                                    <a:cubicBezTo>
                                      <a:pt x="1113703" y="978934"/>
                                      <a:pt x="1121365" y="986596"/>
                                      <a:pt x="1121365" y="996048"/>
                                    </a:cubicBezTo>
                                    <a:cubicBezTo>
                                      <a:pt x="1121365" y="1005501"/>
                                      <a:pt x="1113703" y="1013163"/>
                                      <a:pt x="1104250" y="1013163"/>
                                    </a:cubicBezTo>
                                    <a:cubicBezTo>
                                      <a:pt x="1094798" y="1013163"/>
                                      <a:pt x="1087136" y="1005501"/>
                                      <a:pt x="1087136" y="996048"/>
                                    </a:cubicBezTo>
                                    <a:close/>
                                    <a:moveTo>
                                      <a:pt x="1086168" y="879677"/>
                                    </a:moveTo>
                                    <a:cubicBezTo>
                                      <a:pt x="1086168" y="870224"/>
                                      <a:pt x="1093831" y="862562"/>
                                      <a:pt x="1103283" y="862562"/>
                                    </a:cubicBezTo>
                                    <a:cubicBezTo>
                                      <a:pt x="1112735" y="862562"/>
                                      <a:pt x="1120398" y="870224"/>
                                      <a:pt x="1120398" y="879677"/>
                                    </a:cubicBezTo>
                                    <a:cubicBezTo>
                                      <a:pt x="1120398" y="889129"/>
                                      <a:pt x="1112735" y="896791"/>
                                      <a:pt x="1103283" y="896791"/>
                                    </a:cubicBezTo>
                                    <a:cubicBezTo>
                                      <a:pt x="1093831" y="896791"/>
                                      <a:pt x="1086168" y="889129"/>
                                      <a:pt x="1086168" y="879677"/>
                                    </a:cubicBezTo>
                                    <a:close/>
                                    <a:moveTo>
                                      <a:pt x="1086033" y="765578"/>
                                    </a:moveTo>
                                    <a:cubicBezTo>
                                      <a:pt x="1086033" y="756125"/>
                                      <a:pt x="1093696" y="748463"/>
                                      <a:pt x="1103148" y="748463"/>
                                    </a:cubicBezTo>
                                    <a:cubicBezTo>
                                      <a:pt x="1112600" y="748463"/>
                                      <a:pt x="1120263" y="756125"/>
                                      <a:pt x="1120263" y="765578"/>
                                    </a:cubicBezTo>
                                    <a:cubicBezTo>
                                      <a:pt x="1120263" y="775030"/>
                                      <a:pt x="1112600" y="782692"/>
                                      <a:pt x="1103148" y="782692"/>
                                    </a:cubicBezTo>
                                    <a:cubicBezTo>
                                      <a:pt x="1093696" y="782692"/>
                                      <a:pt x="1086033" y="775030"/>
                                      <a:pt x="1086033" y="765578"/>
                                    </a:cubicBezTo>
                                    <a:close/>
                                    <a:moveTo>
                                      <a:pt x="1085066" y="649206"/>
                                    </a:moveTo>
                                    <a:cubicBezTo>
                                      <a:pt x="1085066" y="639753"/>
                                      <a:pt x="1092729" y="632091"/>
                                      <a:pt x="1102181" y="632091"/>
                                    </a:cubicBezTo>
                                    <a:cubicBezTo>
                                      <a:pt x="1111633" y="632091"/>
                                      <a:pt x="1119296" y="639753"/>
                                      <a:pt x="1119296" y="649206"/>
                                    </a:cubicBezTo>
                                    <a:cubicBezTo>
                                      <a:pt x="1119296" y="658658"/>
                                      <a:pt x="1111633" y="666321"/>
                                      <a:pt x="1102181" y="666321"/>
                                    </a:cubicBezTo>
                                    <a:cubicBezTo>
                                      <a:pt x="1092729" y="666321"/>
                                      <a:pt x="1085066" y="658658"/>
                                      <a:pt x="1085066" y="649206"/>
                                    </a:cubicBezTo>
                                    <a:close/>
                                    <a:moveTo>
                                      <a:pt x="1084931" y="535107"/>
                                    </a:moveTo>
                                    <a:cubicBezTo>
                                      <a:pt x="1084931" y="525654"/>
                                      <a:pt x="1092594" y="517992"/>
                                      <a:pt x="1102046" y="517992"/>
                                    </a:cubicBezTo>
                                    <a:cubicBezTo>
                                      <a:pt x="1111498" y="517992"/>
                                      <a:pt x="1119161" y="525654"/>
                                      <a:pt x="1119161" y="535107"/>
                                    </a:cubicBezTo>
                                    <a:cubicBezTo>
                                      <a:pt x="1119161" y="544559"/>
                                      <a:pt x="1111498" y="552221"/>
                                      <a:pt x="1102046" y="552221"/>
                                    </a:cubicBezTo>
                                    <a:cubicBezTo>
                                      <a:pt x="1092594" y="552221"/>
                                      <a:pt x="1084931" y="544559"/>
                                      <a:pt x="1084931" y="535107"/>
                                    </a:cubicBezTo>
                                    <a:close/>
                                    <a:moveTo>
                                      <a:pt x="1083964" y="418735"/>
                                    </a:moveTo>
                                    <a:cubicBezTo>
                                      <a:pt x="1083964" y="409283"/>
                                      <a:pt x="1091626" y="401620"/>
                                      <a:pt x="1101079" y="401620"/>
                                    </a:cubicBezTo>
                                    <a:cubicBezTo>
                                      <a:pt x="1110531" y="401620"/>
                                      <a:pt x="1118194" y="409283"/>
                                      <a:pt x="1118194" y="418735"/>
                                    </a:cubicBezTo>
                                    <a:cubicBezTo>
                                      <a:pt x="1118194" y="428187"/>
                                      <a:pt x="1110531" y="435850"/>
                                      <a:pt x="1101079" y="435850"/>
                                    </a:cubicBezTo>
                                    <a:cubicBezTo>
                                      <a:pt x="1091626" y="435850"/>
                                      <a:pt x="1083964" y="428187"/>
                                      <a:pt x="1083964" y="418735"/>
                                    </a:cubicBezTo>
                                    <a:close/>
                                    <a:moveTo>
                                      <a:pt x="1083829" y="304636"/>
                                    </a:moveTo>
                                    <a:cubicBezTo>
                                      <a:pt x="1083829" y="295183"/>
                                      <a:pt x="1091491" y="287521"/>
                                      <a:pt x="1100944" y="287521"/>
                                    </a:cubicBezTo>
                                    <a:cubicBezTo>
                                      <a:pt x="1110396" y="287521"/>
                                      <a:pt x="1118058" y="295183"/>
                                      <a:pt x="1118058" y="304636"/>
                                    </a:cubicBezTo>
                                    <a:cubicBezTo>
                                      <a:pt x="1118058" y="314088"/>
                                      <a:pt x="1110396" y="321750"/>
                                      <a:pt x="1100944" y="321750"/>
                                    </a:cubicBezTo>
                                    <a:cubicBezTo>
                                      <a:pt x="1091491" y="321750"/>
                                      <a:pt x="1083829" y="314088"/>
                                      <a:pt x="1083829" y="304636"/>
                                    </a:cubicBezTo>
                                    <a:close/>
                                    <a:moveTo>
                                      <a:pt x="1082861" y="188264"/>
                                    </a:moveTo>
                                    <a:cubicBezTo>
                                      <a:pt x="1082861" y="178812"/>
                                      <a:pt x="1090524" y="171149"/>
                                      <a:pt x="1099976" y="171149"/>
                                    </a:cubicBezTo>
                                    <a:cubicBezTo>
                                      <a:pt x="1109428" y="171149"/>
                                      <a:pt x="1117091" y="178812"/>
                                      <a:pt x="1117091" y="188264"/>
                                    </a:cubicBezTo>
                                    <a:cubicBezTo>
                                      <a:pt x="1117091" y="197716"/>
                                      <a:pt x="1109428" y="205379"/>
                                      <a:pt x="1099976" y="205379"/>
                                    </a:cubicBezTo>
                                    <a:cubicBezTo>
                                      <a:pt x="1090524" y="205379"/>
                                      <a:pt x="1082861" y="197716"/>
                                      <a:pt x="1082861" y="188264"/>
                                    </a:cubicBezTo>
                                    <a:close/>
                                    <a:moveTo>
                                      <a:pt x="1082726" y="74165"/>
                                    </a:moveTo>
                                    <a:cubicBezTo>
                                      <a:pt x="1082726" y="64712"/>
                                      <a:pt x="1090389" y="57050"/>
                                      <a:pt x="1099841" y="57050"/>
                                    </a:cubicBezTo>
                                    <a:cubicBezTo>
                                      <a:pt x="1109293" y="57050"/>
                                      <a:pt x="1116956" y="64712"/>
                                      <a:pt x="1116956" y="74165"/>
                                    </a:cubicBezTo>
                                    <a:cubicBezTo>
                                      <a:pt x="1116956" y="83617"/>
                                      <a:pt x="1109293" y="91280"/>
                                      <a:pt x="1099841" y="91280"/>
                                    </a:cubicBezTo>
                                    <a:cubicBezTo>
                                      <a:pt x="1090389" y="91280"/>
                                      <a:pt x="1082726" y="83617"/>
                                      <a:pt x="1082726" y="74165"/>
                                    </a:cubicBezTo>
                                    <a:close/>
                                    <a:moveTo>
                                      <a:pt x="1032426" y="1514040"/>
                                    </a:moveTo>
                                    <a:cubicBezTo>
                                      <a:pt x="1032426" y="1504588"/>
                                      <a:pt x="1040089" y="1496925"/>
                                      <a:pt x="1049541" y="1496925"/>
                                    </a:cubicBezTo>
                                    <a:cubicBezTo>
                                      <a:pt x="1058993" y="1496925"/>
                                      <a:pt x="1066656" y="1504588"/>
                                      <a:pt x="1066656" y="1514040"/>
                                    </a:cubicBezTo>
                                    <a:cubicBezTo>
                                      <a:pt x="1066656" y="1523492"/>
                                      <a:pt x="1058993" y="1531155"/>
                                      <a:pt x="1049541" y="1531155"/>
                                    </a:cubicBezTo>
                                    <a:cubicBezTo>
                                      <a:pt x="1040089" y="1531155"/>
                                      <a:pt x="1032426" y="1523492"/>
                                      <a:pt x="1032426" y="1514040"/>
                                    </a:cubicBezTo>
                                    <a:close/>
                                    <a:moveTo>
                                      <a:pt x="1032291" y="1399941"/>
                                    </a:moveTo>
                                    <a:cubicBezTo>
                                      <a:pt x="1032291" y="1390489"/>
                                      <a:pt x="1039954" y="1382826"/>
                                      <a:pt x="1049406" y="1382826"/>
                                    </a:cubicBezTo>
                                    <a:cubicBezTo>
                                      <a:pt x="1058858" y="1382826"/>
                                      <a:pt x="1066520" y="1390489"/>
                                      <a:pt x="1066520" y="1399941"/>
                                    </a:cubicBezTo>
                                    <a:cubicBezTo>
                                      <a:pt x="1066520" y="1409393"/>
                                      <a:pt x="1058858" y="1417056"/>
                                      <a:pt x="1049406" y="1417056"/>
                                    </a:cubicBezTo>
                                    <a:cubicBezTo>
                                      <a:pt x="1039954" y="1417056"/>
                                      <a:pt x="1032291" y="1409393"/>
                                      <a:pt x="1032291" y="1399941"/>
                                    </a:cubicBezTo>
                                    <a:close/>
                                    <a:moveTo>
                                      <a:pt x="1031324" y="1283569"/>
                                    </a:moveTo>
                                    <a:cubicBezTo>
                                      <a:pt x="1031324" y="1274117"/>
                                      <a:pt x="1038986" y="1266454"/>
                                      <a:pt x="1048438" y="1266454"/>
                                    </a:cubicBezTo>
                                    <a:cubicBezTo>
                                      <a:pt x="1057890" y="1266454"/>
                                      <a:pt x="1065553" y="1274117"/>
                                      <a:pt x="1065553" y="1283569"/>
                                    </a:cubicBezTo>
                                    <a:cubicBezTo>
                                      <a:pt x="1065553" y="1293021"/>
                                      <a:pt x="1057890" y="1300684"/>
                                      <a:pt x="1048438" y="1300684"/>
                                    </a:cubicBezTo>
                                    <a:cubicBezTo>
                                      <a:pt x="1038986" y="1300684"/>
                                      <a:pt x="1031324" y="1293021"/>
                                      <a:pt x="1031324" y="1283569"/>
                                    </a:cubicBezTo>
                                    <a:close/>
                                    <a:moveTo>
                                      <a:pt x="1031188" y="1169470"/>
                                    </a:moveTo>
                                    <a:cubicBezTo>
                                      <a:pt x="1031188" y="1160018"/>
                                      <a:pt x="1038851" y="1152355"/>
                                      <a:pt x="1048303" y="1152355"/>
                                    </a:cubicBezTo>
                                    <a:cubicBezTo>
                                      <a:pt x="1057756" y="1152355"/>
                                      <a:pt x="1065418" y="1160018"/>
                                      <a:pt x="1065418" y="1169470"/>
                                    </a:cubicBezTo>
                                    <a:cubicBezTo>
                                      <a:pt x="1065418" y="1178922"/>
                                      <a:pt x="1057756" y="1186585"/>
                                      <a:pt x="1048303" y="1186585"/>
                                    </a:cubicBezTo>
                                    <a:cubicBezTo>
                                      <a:pt x="1038851" y="1186585"/>
                                      <a:pt x="1031188" y="1178922"/>
                                      <a:pt x="1031188" y="1169470"/>
                                    </a:cubicBezTo>
                                    <a:close/>
                                    <a:moveTo>
                                      <a:pt x="1030221" y="1053098"/>
                                    </a:moveTo>
                                    <a:cubicBezTo>
                                      <a:pt x="1030221" y="1043646"/>
                                      <a:pt x="1037884" y="1035983"/>
                                      <a:pt x="1047336" y="1035983"/>
                                    </a:cubicBezTo>
                                    <a:cubicBezTo>
                                      <a:pt x="1056788" y="1035983"/>
                                      <a:pt x="1064451" y="1043646"/>
                                      <a:pt x="1064451" y="1053098"/>
                                    </a:cubicBezTo>
                                    <a:cubicBezTo>
                                      <a:pt x="1064451" y="1062550"/>
                                      <a:pt x="1056788" y="1070213"/>
                                      <a:pt x="1047336" y="1070213"/>
                                    </a:cubicBezTo>
                                    <a:cubicBezTo>
                                      <a:pt x="1037884" y="1070213"/>
                                      <a:pt x="1030221" y="1062550"/>
                                      <a:pt x="1030221" y="1053098"/>
                                    </a:cubicBezTo>
                                    <a:close/>
                                    <a:moveTo>
                                      <a:pt x="1030086" y="938999"/>
                                    </a:moveTo>
                                    <a:cubicBezTo>
                                      <a:pt x="1030086" y="929547"/>
                                      <a:pt x="1037749" y="921884"/>
                                      <a:pt x="1047201" y="921884"/>
                                    </a:cubicBezTo>
                                    <a:cubicBezTo>
                                      <a:pt x="1056653" y="921884"/>
                                      <a:pt x="1064316" y="929547"/>
                                      <a:pt x="1064316" y="938999"/>
                                    </a:cubicBezTo>
                                    <a:cubicBezTo>
                                      <a:pt x="1064316" y="948451"/>
                                      <a:pt x="1056653" y="956114"/>
                                      <a:pt x="1047201" y="956114"/>
                                    </a:cubicBezTo>
                                    <a:cubicBezTo>
                                      <a:pt x="1037749" y="956114"/>
                                      <a:pt x="1030086" y="948451"/>
                                      <a:pt x="1030086" y="938999"/>
                                    </a:cubicBezTo>
                                    <a:close/>
                                    <a:moveTo>
                                      <a:pt x="1029119" y="822627"/>
                                    </a:moveTo>
                                    <a:cubicBezTo>
                                      <a:pt x="1029119" y="813175"/>
                                      <a:pt x="1036782" y="805512"/>
                                      <a:pt x="1046234" y="805512"/>
                                    </a:cubicBezTo>
                                    <a:cubicBezTo>
                                      <a:pt x="1055686" y="805512"/>
                                      <a:pt x="1063349" y="813175"/>
                                      <a:pt x="1063349" y="822627"/>
                                    </a:cubicBezTo>
                                    <a:cubicBezTo>
                                      <a:pt x="1063349" y="832079"/>
                                      <a:pt x="1055686" y="839742"/>
                                      <a:pt x="1046234" y="839742"/>
                                    </a:cubicBezTo>
                                    <a:cubicBezTo>
                                      <a:pt x="1036782" y="839742"/>
                                      <a:pt x="1029119" y="832079"/>
                                      <a:pt x="1029119" y="822627"/>
                                    </a:cubicBezTo>
                                    <a:close/>
                                    <a:moveTo>
                                      <a:pt x="1028984" y="708528"/>
                                    </a:moveTo>
                                    <a:cubicBezTo>
                                      <a:pt x="1028984" y="699076"/>
                                      <a:pt x="1036647" y="691413"/>
                                      <a:pt x="1046099" y="691413"/>
                                    </a:cubicBezTo>
                                    <a:cubicBezTo>
                                      <a:pt x="1055551" y="691413"/>
                                      <a:pt x="1063214" y="699076"/>
                                      <a:pt x="1063214" y="708528"/>
                                    </a:cubicBezTo>
                                    <a:cubicBezTo>
                                      <a:pt x="1063214" y="717980"/>
                                      <a:pt x="1055551" y="725643"/>
                                      <a:pt x="1046099" y="725643"/>
                                    </a:cubicBezTo>
                                    <a:cubicBezTo>
                                      <a:pt x="1036647" y="725643"/>
                                      <a:pt x="1028984" y="717980"/>
                                      <a:pt x="1028984" y="708528"/>
                                    </a:cubicBezTo>
                                    <a:close/>
                                    <a:moveTo>
                                      <a:pt x="1028017" y="592156"/>
                                    </a:moveTo>
                                    <a:cubicBezTo>
                                      <a:pt x="1028017" y="582704"/>
                                      <a:pt x="1035679" y="575041"/>
                                      <a:pt x="1045131" y="575041"/>
                                    </a:cubicBezTo>
                                    <a:cubicBezTo>
                                      <a:pt x="1054584" y="575041"/>
                                      <a:pt x="1062246" y="582704"/>
                                      <a:pt x="1062246" y="592156"/>
                                    </a:cubicBezTo>
                                    <a:cubicBezTo>
                                      <a:pt x="1062246" y="601608"/>
                                      <a:pt x="1054584" y="609271"/>
                                      <a:pt x="1045131" y="609271"/>
                                    </a:cubicBezTo>
                                    <a:cubicBezTo>
                                      <a:pt x="1035679" y="609271"/>
                                      <a:pt x="1028017" y="601608"/>
                                      <a:pt x="1028017" y="592156"/>
                                    </a:cubicBezTo>
                                    <a:close/>
                                    <a:moveTo>
                                      <a:pt x="1027882" y="478057"/>
                                    </a:moveTo>
                                    <a:cubicBezTo>
                                      <a:pt x="1027882" y="468605"/>
                                      <a:pt x="1035544" y="460942"/>
                                      <a:pt x="1044996" y="460942"/>
                                    </a:cubicBezTo>
                                    <a:cubicBezTo>
                                      <a:pt x="1054448" y="460942"/>
                                      <a:pt x="1062111" y="468605"/>
                                      <a:pt x="1062111" y="478057"/>
                                    </a:cubicBezTo>
                                    <a:cubicBezTo>
                                      <a:pt x="1062111" y="487509"/>
                                      <a:pt x="1054448" y="495172"/>
                                      <a:pt x="1044996" y="495172"/>
                                    </a:cubicBezTo>
                                    <a:cubicBezTo>
                                      <a:pt x="1035544" y="495172"/>
                                      <a:pt x="1027882" y="487509"/>
                                      <a:pt x="1027882" y="478057"/>
                                    </a:cubicBezTo>
                                    <a:close/>
                                    <a:moveTo>
                                      <a:pt x="1026914" y="361685"/>
                                    </a:moveTo>
                                    <a:cubicBezTo>
                                      <a:pt x="1026914" y="352233"/>
                                      <a:pt x="1034577" y="344570"/>
                                      <a:pt x="1044029" y="344570"/>
                                    </a:cubicBezTo>
                                    <a:cubicBezTo>
                                      <a:pt x="1053481" y="344570"/>
                                      <a:pt x="1061144" y="352233"/>
                                      <a:pt x="1061144" y="361685"/>
                                    </a:cubicBezTo>
                                    <a:cubicBezTo>
                                      <a:pt x="1061144" y="371137"/>
                                      <a:pt x="1053481" y="378800"/>
                                      <a:pt x="1044029" y="378800"/>
                                    </a:cubicBezTo>
                                    <a:cubicBezTo>
                                      <a:pt x="1034577" y="378800"/>
                                      <a:pt x="1026914" y="371137"/>
                                      <a:pt x="1026914" y="361685"/>
                                    </a:cubicBezTo>
                                    <a:close/>
                                    <a:moveTo>
                                      <a:pt x="1026779" y="247586"/>
                                    </a:moveTo>
                                    <a:cubicBezTo>
                                      <a:pt x="1026779" y="238134"/>
                                      <a:pt x="1034442" y="230471"/>
                                      <a:pt x="1043894" y="230471"/>
                                    </a:cubicBezTo>
                                    <a:cubicBezTo>
                                      <a:pt x="1053346" y="230471"/>
                                      <a:pt x="1061009" y="238134"/>
                                      <a:pt x="1061009" y="247586"/>
                                    </a:cubicBezTo>
                                    <a:cubicBezTo>
                                      <a:pt x="1061009" y="257038"/>
                                      <a:pt x="1053346" y="264701"/>
                                      <a:pt x="1043894" y="264701"/>
                                    </a:cubicBezTo>
                                    <a:cubicBezTo>
                                      <a:pt x="1034442" y="264701"/>
                                      <a:pt x="1026779" y="257038"/>
                                      <a:pt x="1026779" y="247586"/>
                                    </a:cubicBezTo>
                                    <a:close/>
                                    <a:moveTo>
                                      <a:pt x="1025812" y="131214"/>
                                    </a:moveTo>
                                    <a:cubicBezTo>
                                      <a:pt x="1025812" y="121762"/>
                                      <a:pt x="1033475" y="114099"/>
                                      <a:pt x="1042927" y="114099"/>
                                    </a:cubicBezTo>
                                    <a:cubicBezTo>
                                      <a:pt x="1052379" y="114099"/>
                                      <a:pt x="1060042" y="121762"/>
                                      <a:pt x="1060042" y="131214"/>
                                    </a:cubicBezTo>
                                    <a:cubicBezTo>
                                      <a:pt x="1060042" y="140666"/>
                                      <a:pt x="1052379" y="148329"/>
                                      <a:pt x="1042927" y="148329"/>
                                    </a:cubicBezTo>
                                    <a:cubicBezTo>
                                      <a:pt x="1033475" y="148329"/>
                                      <a:pt x="1025812" y="140666"/>
                                      <a:pt x="1025812" y="131214"/>
                                    </a:cubicBezTo>
                                    <a:close/>
                                    <a:moveTo>
                                      <a:pt x="1025677" y="17115"/>
                                    </a:moveTo>
                                    <a:cubicBezTo>
                                      <a:pt x="1025677" y="7663"/>
                                      <a:pt x="1033340" y="0"/>
                                      <a:pt x="1042792" y="0"/>
                                    </a:cubicBezTo>
                                    <a:cubicBezTo>
                                      <a:pt x="1052244" y="0"/>
                                      <a:pt x="1059907" y="7663"/>
                                      <a:pt x="1059907" y="17115"/>
                                    </a:cubicBezTo>
                                    <a:cubicBezTo>
                                      <a:pt x="1059907" y="26567"/>
                                      <a:pt x="1052244" y="34230"/>
                                      <a:pt x="1042792" y="34230"/>
                                    </a:cubicBezTo>
                                    <a:cubicBezTo>
                                      <a:pt x="1033340" y="34230"/>
                                      <a:pt x="1025677" y="26567"/>
                                      <a:pt x="1025677" y="17115"/>
                                    </a:cubicBezTo>
                                    <a:close/>
                                    <a:moveTo>
                                      <a:pt x="975511" y="1571089"/>
                                    </a:moveTo>
                                    <a:cubicBezTo>
                                      <a:pt x="975511" y="1561637"/>
                                      <a:pt x="983174" y="1553975"/>
                                      <a:pt x="992626" y="1553975"/>
                                    </a:cubicBezTo>
                                    <a:cubicBezTo>
                                      <a:pt x="1002078" y="1553975"/>
                                      <a:pt x="1009741" y="1561637"/>
                                      <a:pt x="1009741" y="1571089"/>
                                    </a:cubicBezTo>
                                    <a:cubicBezTo>
                                      <a:pt x="1009741" y="1580542"/>
                                      <a:pt x="1002078" y="1588204"/>
                                      <a:pt x="992626" y="1588204"/>
                                    </a:cubicBezTo>
                                    <a:cubicBezTo>
                                      <a:pt x="983174" y="1588204"/>
                                      <a:pt x="975511" y="1580542"/>
                                      <a:pt x="975511" y="1571089"/>
                                    </a:cubicBezTo>
                                    <a:close/>
                                    <a:moveTo>
                                      <a:pt x="975376" y="1456990"/>
                                    </a:moveTo>
                                    <a:cubicBezTo>
                                      <a:pt x="975376" y="1447538"/>
                                      <a:pt x="983039" y="1439876"/>
                                      <a:pt x="992491" y="1439876"/>
                                    </a:cubicBezTo>
                                    <a:cubicBezTo>
                                      <a:pt x="1001943" y="1439876"/>
                                      <a:pt x="1009606" y="1447538"/>
                                      <a:pt x="1009606" y="1456990"/>
                                    </a:cubicBezTo>
                                    <a:cubicBezTo>
                                      <a:pt x="1009606" y="1466443"/>
                                      <a:pt x="1001943" y="1474105"/>
                                      <a:pt x="992491" y="1474105"/>
                                    </a:cubicBezTo>
                                    <a:cubicBezTo>
                                      <a:pt x="983039" y="1474105"/>
                                      <a:pt x="975376" y="1466443"/>
                                      <a:pt x="975376" y="1456990"/>
                                    </a:cubicBezTo>
                                    <a:close/>
                                    <a:moveTo>
                                      <a:pt x="974409" y="1340619"/>
                                    </a:moveTo>
                                    <a:cubicBezTo>
                                      <a:pt x="974409" y="1331166"/>
                                      <a:pt x="982072" y="1323504"/>
                                      <a:pt x="991524" y="1323504"/>
                                    </a:cubicBezTo>
                                    <a:cubicBezTo>
                                      <a:pt x="1000976" y="1323504"/>
                                      <a:pt x="1008639" y="1331166"/>
                                      <a:pt x="1008639" y="1340619"/>
                                    </a:cubicBezTo>
                                    <a:cubicBezTo>
                                      <a:pt x="1008639" y="1350071"/>
                                      <a:pt x="1000976" y="1357733"/>
                                      <a:pt x="991524" y="1357733"/>
                                    </a:cubicBezTo>
                                    <a:cubicBezTo>
                                      <a:pt x="982072" y="1357733"/>
                                      <a:pt x="974409" y="1350071"/>
                                      <a:pt x="974409" y="1340619"/>
                                    </a:cubicBezTo>
                                    <a:close/>
                                    <a:moveTo>
                                      <a:pt x="974274" y="1226519"/>
                                    </a:moveTo>
                                    <a:cubicBezTo>
                                      <a:pt x="974274" y="1217067"/>
                                      <a:pt x="981937" y="1209405"/>
                                      <a:pt x="991389" y="1209405"/>
                                    </a:cubicBezTo>
                                    <a:cubicBezTo>
                                      <a:pt x="1000841" y="1209405"/>
                                      <a:pt x="1008504" y="1217067"/>
                                      <a:pt x="1008504" y="1226519"/>
                                    </a:cubicBezTo>
                                    <a:cubicBezTo>
                                      <a:pt x="1008504" y="1235972"/>
                                      <a:pt x="1000841" y="1243634"/>
                                      <a:pt x="991389" y="1243634"/>
                                    </a:cubicBezTo>
                                    <a:cubicBezTo>
                                      <a:pt x="981937" y="1243634"/>
                                      <a:pt x="974274" y="1235972"/>
                                      <a:pt x="974274" y="1226519"/>
                                    </a:cubicBezTo>
                                    <a:close/>
                                    <a:moveTo>
                                      <a:pt x="973307" y="1110148"/>
                                    </a:moveTo>
                                    <a:cubicBezTo>
                                      <a:pt x="973307" y="1100695"/>
                                      <a:pt x="980969" y="1093033"/>
                                      <a:pt x="990422" y="1093033"/>
                                    </a:cubicBezTo>
                                    <a:cubicBezTo>
                                      <a:pt x="999874" y="1093033"/>
                                      <a:pt x="1007536" y="1100695"/>
                                      <a:pt x="1007536" y="1110148"/>
                                    </a:cubicBezTo>
                                    <a:cubicBezTo>
                                      <a:pt x="1007536" y="1119600"/>
                                      <a:pt x="999874" y="1127262"/>
                                      <a:pt x="990422" y="1127262"/>
                                    </a:cubicBezTo>
                                    <a:cubicBezTo>
                                      <a:pt x="980969" y="1127262"/>
                                      <a:pt x="973307" y="1119600"/>
                                      <a:pt x="973307" y="1110148"/>
                                    </a:cubicBezTo>
                                    <a:close/>
                                    <a:moveTo>
                                      <a:pt x="973172" y="996048"/>
                                    </a:moveTo>
                                    <a:cubicBezTo>
                                      <a:pt x="973172" y="986596"/>
                                      <a:pt x="980834" y="978934"/>
                                      <a:pt x="990286" y="978934"/>
                                    </a:cubicBezTo>
                                    <a:cubicBezTo>
                                      <a:pt x="999739" y="978934"/>
                                      <a:pt x="1007401" y="986596"/>
                                      <a:pt x="1007401" y="996048"/>
                                    </a:cubicBezTo>
                                    <a:cubicBezTo>
                                      <a:pt x="1007401" y="1005501"/>
                                      <a:pt x="999739" y="1013163"/>
                                      <a:pt x="990286" y="1013163"/>
                                    </a:cubicBezTo>
                                    <a:cubicBezTo>
                                      <a:pt x="980834" y="1013163"/>
                                      <a:pt x="973172" y="1005501"/>
                                      <a:pt x="973172" y="996048"/>
                                    </a:cubicBezTo>
                                    <a:close/>
                                    <a:moveTo>
                                      <a:pt x="972204" y="879677"/>
                                    </a:moveTo>
                                    <a:cubicBezTo>
                                      <a:pt x="972204" y="870224"/>
                                      <a:pt x="979867" y="862562"/>
                                      <a:pt x="989319" y="862562"/>
                                    </a:cubicBezTo>
                                    <a:cubicBezTo>
                                      <a:pt x="998771" y="862562"/>
                                      <a:pt x="1006434" y="870224"/>
                                      <a:pt x="1006434" y="879677"/>
                                    </a:cubicBezTo>
                                    <a:cubicBezTo>
                                      <a:pt x="1006434" y="889129"/>
                                      <a:pt x="998771" y="896791"/>
                                      <a:pt x="989319" y="896791"/>
                                    </a:cubicBezTo>
                                    <a:cubicBezTo>
                                      <a:pt x="979867" y="896791"/>
                                      <a:pt x="972204" y="889129"/>
                                      <a:pt x="972204" y="879677"/>
                                    </a:cubicBezTo>
                                    <a:close/>
                                    <a:moveTo>
                                      <a:pt x="972069" y="765578"/>
                                    </a:moveTo>
                                    <a:cubicBezTo>
                                      <a:pt x="972069" y="756125"/>
                                      <a:pt x="979732" y="748463"/>
                                      <a:pt x="989184" y="748463"/>
                                    </a:cubicBezTo>
                                    <a:cubicBezTo>
                                      <a:pt x="998636" y="748463"/>
                                      <a:pt x="1006299" y="756125"/>
                                      <a:pt x="1006299" y="765578"/>
                                    </a:cubicBezTo>
                                    <a:cubicBezTo>
                                      <a:pt x="1006299" y="775030"/>
                                      <a:pt x="998636" y="782692"/>
                                      <a:pt x="989184" y="782692"/>
                                    </a:cubicBezTo>
                                    <a:cubicBezTo>
                                      <a:pt x="979732" y="782692"/>
                                      <a:pt x="972069" y="775030"/>
                                      <a:pt x="972069" y="765578"/>
                                    </a:cubicBezTo>
                                    <a:close/>
                                    <a:moveTo>
                                      <a:pt x="971102" y="649206"/>
                                    </a:moveTo>
                                    <a:cubicBezTo>
                                      <a:pt x="971102" y="639753"/>
                                      <a:pt x="978765" y="632091"/>
                                      <a:pt x="988217" y="632091"/>
                                    </a:cubicBezTo>
                                    <a:cubicBezTo>
                                      <a:pt x="997669" y="632091"/>
                                      <a:pt x="1005332" y="639753"/>
                                      <a:pt x="1005332" y="649206"/>
                                    </a:cubicBezTo>
                                    <a:cubicBezTo>
                                      <a:pt x="1005332" y="658658"/>
                                      <a:pt x="997669" y="666321"/>
                                      <a:pt x="988217" y="666321"/>
                                    </a:cubicBezTo>
                                    <a:cubicBezTo>
                                      <a:pt x="978765" y="666321"/>
                                      <a:pt x="971102" y="658658"/>
                                      <a:pt x="971102" y="649206"/>
                                    </a:cubicBezTo>
                                    <a:close/>
                                    <a:moveTo>
                                      <a:pt x="970967" y="535107"/>
                                    </a:moveTo>
                                    <a:cubicBezTo>
                                      <a:pt x="970967" y="525654"/>
                                      <a:pt x="978630" y="517992"/>
                                      <a:pt x="988082" y="517992"/>
                                    </a:cubicBezTo>
                                    <a:cubicBezTo>
                                      <a:pt x="997534" y="517992"/>
                                      <a:pt x="1005197" y="525654"/>
                                      <a:pt x="1005197" y="535107"/>
                                    </a:cubicBezTo>
                                    <a:cubicBezTo>
                                      <a:pt x="1005197" y="544559"/>
                                      <a:pt x="997534" y="552221"/>
                                      <a:pt x="988082" y="552221"/>
                                    </a:cubicBezTo>
                                    <a:cubicBezTo>
                                      <a:pt x="978630" y="552221"/>
                                      <a:pt x="970967" y="544559"/>
                                      <a:pt x="970967" y="535107"/>
                                    </a:cubicBezTo>
                                    <a:close/>
                                    <a:moveTo>
                                      <a:pt x="970000" y="418735"/>
                                    </a:moveTo>
                                    <a:cubicBezTo>
                                      <a:pt x="970000" y="409283"/>
                                      <a:pt x="977662" y="401620"/>
                                      <a:pt x="987115" y="401620"/>
                                    </a:cubicBezTo>
                                    <a:cubicBezTo>
                                      <a:pt x="996567" y="401620"/>
                                      <a:pt x="1004229" y="409283"/>
                                      <a:pt x="1004229" y="418735"/>
                                    </a:cubicBezTo>
                                    <a:cubicBezTo>
                                      <a:pt x="1004229" y="428187"/>
                                      <a:pt x="996567" y="435850"/>
                                      <a:pt x="987115" y="435850"/>
                                    </a:cubicBezTo>
                                    <a:cubicBezTo>
                                      <a:pt x="977662" y="435850"/>
                                      <a:pt x="970000" y="428187"/>
                                      <a:pt x="970000" y="418735"/>
                                    </a:cubicBezTo>
                                    <a:close/>
                                    <a:moveTo>
                                      <a:pt x="969865" y="304636"/>
                                    </a:moveTo>
                                    <a:cubicBezTo>
                                      <a:pt x="969865" y="295183"/>
                                      <a:pt x="977527" y="287521"/>
                                      <a:pt x="986980" y="287521"/>
                                    </a:cubicBezTo>
                                    <a:cubicBezTo>
                                      <a:pt x="996432" y="287521"/>
                                      <a:pt x="1004094" y="295183"/>
                                      <a:pt x="1004094" y="304636"/>
                                    </a:cubicBezTo>
                                    <a:cubicBezTo>
                                      <a:pt x="1004094" y="314088"/>
                                      <a:pt x="996432" y="321750"/>
                                      <a:pt x="986980" y="321750"/>
                                    </a:cubicBezTo>
                                    <a:cubicBezTo>
                                      <a:pt x="977527" y="321750"/>
                                      <a:pt x="969865" y="314088"/>
                                      <a:pt x="969865" y="304636"/>
                                    </a:cubicBezTo>
                                    <a:close/>
                                    <a:moveTo>
                                      <a:pt x="968897" y="188264"/>
                                    </a:moveTo>
                                    <a:cubicBezTo>
                                      <a:pt x="968897" y="178812"/>
                                      <a:pt x="976560" y="171149"/>
                                      <a:pt x="986012" y="171149"/>
                                    </a:cubicBezTo>
                                    <a:cubicBezTo>
                                      <a:pt x="995464" y="171149"/>
                                      <a:pt x="1003127" y="178812"/>
                                      <a:pt x="1003127" y="188264"/>
                                    </a:cubicBezTo>
                                    <a:cubicBezTo>
                                      <a:pt x="1003127" y="197716"/>
                                      <a:pt x="995464" y="205379"/>
                                      <a:pt x="986012" y="205379"/>
                                    </a:cubicBezTo>
                                    <a:cubicBezTo>
                                      <a:pt x="976560" y="205379"/>
                                      <a:pt x="968897" y="197716"/>
                                      <a:pt x="968897" y="188264"/>
                                    </a:cubicBezTo>
                                    <a:close/>
                                    <a:moveTo>
                                      <a:pt x="968762" y="74165"/>
                                    </a:moveTo>
                                    <a:cubicBezTo>
                                      <a:pt x="968762" y="64712"/>
                                      <a:pt x="976425" y="57050"/>
                                      <a:pt x="985877" y="57050"/>
                                    </a:cubicBezTo>
                                    <a:cubicBezTo>
                                      <a:pt x="995329" y="57050"/>
                                      <a:pt x="1002992" y="64712"/>
                                      <a:pt x="1002992" y="74165"/>
                                    </a:cubicBezTo>
                                    <a:cubicBezTo>
                                      <a:pt x="1002992" y="83617"/>
                                      <a:pt x="995329" y="91280"/>
                                      <a:pt x="985877" y="91280"/>
                                    </a:cubicBezTo>
                                    <a:cubicBezTo>
                                      <a:pt x="976425" y="91280"/>
                                      <a:pt x="968762" y="83617"/>
                                      <a:pt x="968762" y="74165"/>
                                    </a:cubicBezTo>
                                    <a:close/>
                                    <a:moveTo>
                                      <a:pt x="918462" y="1514040"/>
                                    </a:moveTo>
                                    <a:cubicBezTo>
                                      <a:pt x="918462" y="1504588"/>
                                      <a:pt x="926124" y="1496925"/>
                                      <a:pt x="935577" y="1496925"/>
                                    </a:cubicBezTo>
                                    <a:cubicBezTo>
                                      <a:pt x="945029" y="1496925"/>
                                      <a:pt x="952692" y="1504588"/>
                                      <a:pt x="952692" y="1514040"/>
                                    </a:cubicBezTo>
                                    <a:cubicBezTo>
                                      <a:pt x="952692" y="1523492"/>
                                      <a:pt x="945029" y="1531155"/>
                                      <a:pt x="935577" y="1531155"/>
                                    </a:cubicBezTo>
                                    <a:cubicBezTo>
                                      <a:pt x="926124" y="1531155"/>
                                      <a:pt x="918462" y="1523492"/>
                                      <a:pt x="918462" y="1514040"/>
                                    </a:cubicBezTo>
                                    <a:close/>
                                    <a:moveTo>
                                      <a:pt x="918327" y="1399941"/>
                                    </a:moveTo>
                                    <a:cubicBezTo>
                                      <a:pt x="918327" y="1390489"/>
                                      <a:pt x="925990" y="1382826"/>
                                      <a:pt x="935442" y="1382826"/>
                                    </a:cubicBezTo>
                                    <a:cubicBezTo>
                                      <a:pt x="944894" y="1382826"/>
                                      <a:pt x="952556" y="1390489"/>
                                      <a:pt x="952556" y="1399941"/>
                                    </a:cubicBezTo>
                                    <a:cubicBezTo>
                                      <a:pt x="952556" y="1409393"/>
                                      <a:pt x="944894" y="1417056"/>
                                      <a:pt x="935442" y="1417056"/>
                                    </a:cubicBezTo>
                                    <a:cubicBezTo>
                                      <a:pt x="925990" y="1417056"/>
                                      <a:pt x="918327" y="1409393"/>
                                      <a:pt x="918327" y="1399941"/>
                                    </a:cubicBezTo>
                                    <a:close/>
                                    <a:moveTo>
                                      <a:pt x="917360" y="1283569"/>
                                    </a:moveTo>
                                    <a:cubicBezTo>
                                      <a:pt x="917360" y="1274117"/>
                                      <a:pt x="925022" y="1266454"/>
                                      <a:pt x="934474" y="1266454"/>
                                    </a:cubicBezTo>
                                    <a:cubicBezTo>
                                      <a:pt x="943926" y="1266454"/>
                                      <a:pt x="951589" y="1274117"/>
                                      <a:pt x="951589" y="1283569"/>
                                    </a:cubicBezTo>
                                    <a:cubicBezTo>
                                      <a:pt x="951589" y="1293021"/>
                                      <a:pt x="943926" y="1300684"/>
                                      <a:pt x="934474" y="1300684"/>
                                    </a:cubicBezTo>
                                    <a:cubicBezTo>
                                      <a:pt x="925022" y="1300684"/>
                                      <a:pt x="917360" y="1293021"/>
                                      <a:pt x="917360" y="1283569"/>
                                    </a:cubicBezTo>
                                    <a:close/>
                                    <a:moveTo>
                                      <a:pt x="917224" y="1169470"/>
                                    </a:moveTo>
                                    <a:cubicBezTo>
                                      <a:pt x="917224" y="1160018"/>
                                      <a:pt x="924887" y="1152355"/>
                                      <a:pt x="934339" y="1152355"/>
                                    </a:cubicBezTo>
                                    <a:cubicBezTo>
                                      <a:pt x="943791" y="1152355"/>
                                      <a:pt x="951454" y="1160018"/>
                                      <a:pt x="951454" y="1169470"/>
                                    </a:cubicBezTo>
                                    <a:cubicBezTo>
                                      <a:pt x="951454" y="1178922"/>
                                      <a:pt x="943791" y="1186585"/>
                                      <a:pt x="934339" y="1186585"/>
                                    </a:cubicBezTo>
                                    <a:cubicBezTo>
                                      <a:pt x="924887" y="1186585"/>
                                      <a:pt x="917224" y="1178922"/>
                                      <a:pt x="917224" y="1169470"/>
                                    </a:cubicBezTo>
                                    <a:close/>
                                    <a:moveTo>
                                      <a:pt x="916257" y="1053098"/>
                                    </a:moveTo>
                                    <a:cubicBezTo>
                                      <a:pt x="916257" y="1043646"/>
                                      <a:pt x="923920" y="1035983"/>
                                      <a:pt x="933372" y="1035983"/>
                                    </a:cubicBezTo>
                                    <a:cubicBezTo>
                                      <a:pt x="942824" y="1035983"/>
                                      <a:pt x="950487" y="1043646"/>
                                      <a:pt x="950487" y="1053098"/>
                                    </a:cubicBezTo>
                                    <a:cubicBezTo>
                                      <a:pt x="950487" y="1062550"/>
                                      <a:pt x="942824" y="1070213"/>
                                      <a:pt x="933372" y="1070213"/>
                                    </a:cubicBezTo>
                                    <a:cubicBezTo>
                                      <a:pt x="923920" y="1070213"/>
                                      <a:pt x="916257" y="1062550"/>
                                      <a:pt x="916257" y="1053098"/>
                                    </a:cubicBezTo>
                                    <a:close/>
                                    <a:moveTo>
                                      <a:pt x="916122" y="938999"/>
                                    </a:moveTo>
                                    <a:cubicBezTo>
                                      <a:pt x="916122" y="929547"/>
                                      <a:pt x="923785" y="921884"/>
                                      <a:pt x="933237" y="921884"/>
                                    </a:cubicBezTo>
                                    <a:cubicBezTo>
                                      <a:pt x="942689" y="921884"/>
                                      <a:pt x="950352" y="929547"/>
                                      <a:pt x="950352" y="938999"/>
                                    </a:cubicBezTo>
                                    <a:cubicBezTo>
                                      <a:pt x="950352" y="948451"/>
                                      <a:pt x="942689" y="956114"/>
                                      <a:pt x="933237" y="956114"/>
                                    </a:cubicBezTo>
                                    <a:cubicBezTo>
                                      <a:pt x="923785" y="956114"/>
                                      <a:pt x="916122" y="948451"/>
                                      <a:pt x="916122" y="938999"/>
                                    </a:cubicBezTo>
                                    <a:close/>
                                    <a:moveTo>
                                      <a:pt x="915155" y="822627"/>
                                    </a:moveTo>
                                    <a:cubicBezTo>
                                      <a:pt x="915155" y="813175"/>
                                      <a:pt x="922818" y="805512"/>
                                      <a:pt x="932270" y="805512"/>
                                    </a:cubicBezTo>
                                    <a:cubicBezTo>
                                      <a:pt x="941722" y="805512"/>
                                      <a:pt x="949385" y="813175"/>
                                      <a:pt x="949385" y="822627"/>
                                    </a:cubicBezTo>
                                    <a:cubicBezTo>
                                      <a:pt x="949385" y="832079"/>
                                      <a:pt x="941722" y="839742"/>
                                      <a:pt x="932270" y="839742"/>
                                    </a:cubicBezTo>
                                    <a:cubicBezTo>
                                      <a:pt x="922818" y="839742"/>
                                      <a:pt x="915155" y="832079"/>
                                      <a:pt x="915155" y="822627"/>
                                    </a:cubicBezTo>
                                    <a:close/>
                                    <a:moveTo>
                                      <a:pt x="915020" y="708528"/>
                                    </a:moveTo>
                                    <a:cubicBezTo>
                                      <a:pt x="915020" y="699076"/>
                                      <a:pt x="922682" y="691413"/>
                                      <a:pt x="932135" y="691413"/>
                                    </a:cubicBezTo>
                                    <a:cubicBezTo>
                                      <a:pt x="941587" y="691413"/>
                                      <a:pt x="949250" y="699076"/>
                                      <a:pt x="949250" y="708528"/>
                                    </a:cubicBezTo>
                                    <a:cubicBezTo>
                                      <a:pt x="949250" y="717980"/>
                                      <a:pt x="941587" y="725643"/>
                                      <a:pt x="932135" y="725643"/>
                                    </a:cubicBezTo>
                                    <a:cubicBezTo>
                                      <a:pt x="922682" y="725643"/>
                                      <a:pt x="915020" y="717980"/>
                                      <a:pt x="915020" y="708528"/>
                                    </a:cubicBezTo>
                                    <a:close/>
                                    <a:moveTo>
                                      <a:pt x="914052" y="592156"/>
                                    </a:moveTo>
                                    <a:cubicBezTo>
                                      <a:pt x="914052" y="582704"/>
                                      <a:pt x="921715" y="575041"/>
                                      <a:pt x="931167" y="575041"/>
                                    </a:cubicBezTo>
                                    <a:cubicBezTo>
                                      <a:pt x="940620" y="575041"/>
                                      <a:pt x="948282" y="582704"/>
                                      <a:pt x="948282" y="592156"/>
                                    </a:cubicBezTo>
                                    <a:cubicBezTo>
                                      <a:pt x="948282" y="601608"/>
                                      <a:pt x="940620" y="609271"/>
                                      <a:pt x="931167" y="609271"/>
                                    </a:cubicBezTo>
                                    <a:cubicBezTo>
                                      <a:pt x="921715" y="609271"/>
                                      <a:pt x="914052" y="601608"/>
                                      <a:pt x="914052" y="592156"/>
                                    </a:cubicBezTo>
                                    <a:close/>
                                    <a:moveTo>
                                      <a:pt x="913918" y="478057"/>
                                    </a:moveTo>
                                    <a:cubicBezTo>
                                      <a:pt x="913918" y="468605"/>
                                      <a:pt x="921580" y="460942"/>
                                      <a:pt x="931032" y="460942"/>
                                    </a:cubicBezTo>
                                    <a:cubicBezTo>
                                      <a:pt x="940484" y="460942"/>
                                      <a:pt x="948147" y="468605"/>
                                      <a:pt x="948147" y="478057"/>
                                    </a:cubicBezTo>
                                    <a:cubicBezTo>
                                      <a:pt x="948147" y="487509"/>
                                      <a:pt x="940484" y="495172"/>
                                      <a:pt x="931032" y="495172"/>
                                    </a:cubicBezTo>
                                    <a:cubicBezTo>
                                      <a:pt x="921580" y="495172"/>
                                      <a:pt x="913918" y="487509"/>
                                      <a:pt x="913918" y="478057"/>
                                    </a:cubicBezTo>
                                    <a:close/>
                                    <a:moveTo>
                                      <a:pt x="912950" y="361685"/>
                                    </a:moveTo>
                                    <a:cubicBezTo>
                                      <a:pt x="912950" y="352233"/>
                                      <a:pt x="920613" y="344570"/>
                                      <a:pt x="930065" y="344570"/>
                                    </a:cubicBezTo>
                                    <a:cubicBezTo>
                                      <a:pt x="939517" y="344570"/>
                                      <a:pt x="947180" y="352233"/>
                                      <a:pt x="947180" y="361685"/>
                                    </a:cubicBezTo>
                                    <a:cubicBezTo>
                                      <a:pt x="947180" y="371137"/>
                                      <a:pt x="939517" y="378800"/>
                                      <a:pt x="930065" y="378800"/>
                                    </a:cubicBezTo>
                                    <a:cubicBezTo>
                                      <a:pt x="920613" y="378800"/>
                                      <a:pt x="912950" y="371137"/>
                                      <a:pt x="912950" y="361685"/>
                                    </a:cubicBezTo>
                                    <a:close/>
                                    <a:moveTo>
                                      <a:pt x="912815" y="247586"/>
                                    </a:moveTo>
                                    <a:cubicBezTo>
                                      <a:pt x="912815" y="238134"/>
                                      <a:pt x="920478" y="230471"/>
                                      <a:pt x="929930" y="230471"/>
                                    </a:cubicBezTo>
                                    <a:cubicBezTo>
                                      <a:pt x="939382" y="230471"/>
                                      <a:pt x="947045" y="238134"/>
                                      <a:pt x="947045" y="247586"/>
                                    </a:cubicBezTo>
                                    <a:cubicBezTo>
                                      <a:pt x="947045" y="257038"/>
                                      <a:pt x="939382" y="264701"/>
                                      <a:pt x="929930" y="264701"/>
                                    </a:cubicBezTo>
                                    <a:cubicBezTo>
                                      <a:pt x="920478" y="264701"/>
                                      <a:pt x="912815" y="257038"/>
                                      <a:pt x="912815" y="247586"/>
                                    </a:cubicBezTo>
                                    <a:close/>
                                    <a:moveTo>
                                      <a:pt x="911848" y="131214"/>
                                    </a:moveTo>
                                    <a:cubicBezTo>
                                      <a:pt x="911848" y="121762"/>
                                      <a:pt x="919511" y="114099"/>
                                      <a:pt x="928963" y="114099"/>
                                    </a:cubicBezTo>
                                    <a:cubicBezTo>
                                      <a:pt x="938415" y="114099"/>
                                      <a:pt x="946078" y="121762"/>
                                      <a:pt x="946078" y="131214"/>
                                    </a:cubicBezTo>
                                    <a:cubicBezTo>
                                      <a:pt x="946078" y="140666"/>
                                      <a:pt x="938415" y="148329"/>
                                      <a:pt x="928963" y="148329"/>
                                    </a:cubicBezTo>
                                    <a:cubicBezTo>
                                      <a:pt x="919511" y="148329"/>
                                      <a:pt x="911848" y="140666"/>
                                      <a:pt x="911848" y="131214"/>
                                    </a:cubicBezTo>
                                    <a:close/>
                                    <a:moveTo>
                                      <a:pt x="911713" y="17115"/>
                                    </a:moveTo>
                                    <a:cubicBezTo>
                                      <a:pt x="911713" y="7663"/>
                                      <a:pt x="919376" y="0"/>
                                      <a:pt x="928828" y="0"/>
                                    </a:cubicBezTo>
                                    <a:cubicBezTo>
                                      <a:pt x="938280" y="0"/>
                                      <a:pt x="945943" y="7663"/>
                                      <a:pt x="945943" y="17115"/>
                                    </a:cubicBezTo>
                                    <a:cubicBezTo>
                                      <a:pt x="945943" y="26567"/>
                                      <a:pt x="938280" y="34230"/>
                                      <a:pt x="928828" y="34230"/>
                                    </a:cubicBezTo>
                                    <a:cubicBezTo>
                                      <a:pt x="919376" y="34230"/>
                                      <a:pt x="911713" y="26567"/>
                                      <a:pt x="911713" y="17115"/>
                                    </a:cubicBezTo>
                                    <a:close/>
                                    <a:moveTo>
                                      <a:pt x="861547" y="1571089"/>
                                    </a:moveTo>
                                    <a:cubicBezTo>
                                      <a:pt x="861547" y="1561637"/>
                                      <a:pt x="869210" y="1553975"/>
                                      <a:pt x="878662" y="1553975"/>
                                    </a:cubicBezTo>
                                    <a:cubicBezTo>
                                      <a:pt x="888114" y="1553975"/>
                                      <a:pt x="895777" y="1561637"/>
                                      <a:pt x="895777" y="1571089"/>
                                    </a:cubicBezTo>
                                    <a:cubicBezTo>
                                      <a:pt x="895777" y="1580542"/>
                                      <a:pt x="888114" y="1588204"/>
                                      <a:pt x="878662" y="1588204"/>
                                    </a:cubicBezTo>
                                    <a:cubicBezTo>
                                      <a:pt x="869210" y="1588204"/>
                                      <a:pt x="861547" y="1580542"/>
                                      <a:pt x="861547" y="1571089"/>
                                    </a:cubicBezTo>
                                    <a:close/>
                                    <a:moveTo>
                                      <a:pt x="861412" y="1456990"/>
                                    </a:moveTo>
                                    <a:cubicBezTo>
                                      <a:pt x="861412" y="1447538"/>
                                      <a:pt x="869075" y="1439876"/>
                                      <a:pt x="878527" y="1439876"/>
                                    </a:cubicBezTo>
                                    <a:cubicBezTo>
                                      <a:pt x="887979" y="1439876"/>
                                      <a:pt x="895642" y="1447538"/>
                                      <a:pt x="895642" y="1456990"/>
                                    </a:cubicBezTo>
                                    <a:cubicBezTo>
                                      <a:pt x="895642" y="1466443"/>
                                      <a:pt x="887979" y="1474105"/>
                                      <a:pt x="878527" y="1474105"/>
                                    </a:cubicBezTo>
                                    <a:cubicBezTo>
                                      <a:pt x="869075" y="1474105"/>
                                      <a:pt x="861412" y="1466443"/>
                                      <a:pt x="861412" y="1456990"/>
                                    </a:cubicBezTo>
                                    <a:close/>
                                    <a:moveTo>
                                      <a:pt x="860445" y="1340619"/>
                                    </a:moveTo>
                                    <a:cubicBezTo>
                                      <a:pt x="860445" y="1331166"/>
                                      <a:pt x="868108" y="1323504"/>
                                      <a:pt x="877560" y="1323504"/>
                                    </a:cubicBezTo>
                                    <a:cubicBezTo>
                                      <a:pt x="887012" y="1323504"/>
                                      <a:pt x="894675" y="1331166"/>
                                      <a:pt x="894675" y="1340619"/>
                                    </a:cubicBezTo>
                                    <a:cubicBezTo>
                                      <a:pt x="894675" y="1350071"/>
                                      <a:pt x="887012" y="1357733"/>
                                      <a:pt x="877560" y="1357733"/>
                                    </a:cubicBezTo>
                                    <a:cubicBezTo>
                                      <a:pt x="868108" y="1357733"/>
                                      <a:pt x="860445" y="1350071"/>
                                      <a:pt x="860445" y="1340619"/>
                                    </a:cubicBezTo>
                                    <a:close/>
                                    <a:moveTo>
                                      <a:pt x="860310" y="1226519"/>
                                    </a:moveTo>
                                    <a:cubicBezTo>
                                      <a:pt x="860310" y="1217067"/>
                                      <a:pt x="867973" y="1209405"/>
                                      <a:pt x="877425" y="1209405"/>
                                    </a:cubicBezTo>
                                    <a:cubicBezTo>
                                      <a:pt x="886877" y="1209405"/>
                                      <a:pt x="894540" y="1217067"/>
                                      <a:pt x="894540" y="1226519"/>
                                    </a:cubicBezTo>
                                    <a:cubicBezTo>
                                      <a:pt x="894540" y="1235972"/>
                                      <a:pt x="886877" y="1243634"/>
                                      <a:pt x="877425" y="1243634"/>
                                    </a:cubicBezTo>
                                    <a:cubicBezTo>
                                      <a:pt x="867973" y="1243634"/>
                                      <a:pt x="860310" y="1235972"/>
                                      <a:pt x="860310" y="1226519"/>
                                    </a:cubicBezTo>
                                    <a:close/>
                                    <a:moveTo>
                                      <a:pt x="859343" y="1110148"/>
                                    </a:moveTo>
                                    <a:cubicBezTo>
                                      <a:pt x="859343" y="1100695"/>
                                      <a:pt x="867005" y="1093033"/>
                                      <a:pt x="876458" y="1093033"/>
                                    </a:cubicBezTo>
                                    <a:cubicBezTo>
                                      <a:pt x="885910" y="1093033"/>
                                      <a:pt x="893572" y="1100695"/>
                                      <a:pt x="893572" y="1110148"/>
                                    </a:cubicBezTo>
                                    <a:cubicBezTo>
                                      <a:pt x="893572" y="1119600"/>
                                      <a:pt x="885910" y="1127262"/>
                                      <a:pt x="876458" y="1127262"/>
                                    </a:cubicBezTo>
                                    <a:cubicBezTo>
                                      <a:pt x="867005" y="1127262"/>
                                      <a:pt x="859343" y="1119600"/>
                                      <a:pt x="859343" y="1110148"/>
                                    </a:cubicBezTo>
                                    <a:close/>
                                    <a:moveTo>
                                      <a:pt x="859208" y="996048"/>
                                    </a:moveTo>
                                    <a:cubicBezTo>
                                      <a:pt x="859208" y="986596"/>
                                      <a:pt x="866870" y="978934"/>
                                      <a:pt x="876322" y="978934"/>
                                    </a:cubicBezTo>
                                    <a:cubicBezTo>
                                      <a:pt x="885775" y="978934"/>
                                      <a:pt x="893437" y="986596"/>
                                      <a:pt x="893437" y="996048"/>
                                    </a:cubicBezTo>
                                    <a:cubicBezTo>
                                      <a:pt x="893437" y="1005501"/>
                                      <a:pt x="885775" y="1013163"/>
                                      <a:pt x="876322" y="1013163"/>
                                    </a:cubicBezTo>
                                    <a:cubicBezTo>
                                      <a:pt x="866870" y="1013163"/>
                                      <a:pt x="859208" y="1005501"/>
                                      <a:pt x="859208" y="996048"/>
                                    </a:cubicBezTo>
                                    <a:close/>
                                    <a:moveTo>
                                      <a:pt x="858240" y="879677"/>
                                    </a:moveTo>
                                    <a:cubicBezTo>
                                      <a:pt x="858240" y="870224"/>
                                      <a:pt x="865903" y="862562"/>
                                      <a:pt x="875355" y="862562"/>
                                    </a:cubicBezTo>
                                    <a:cubicBezTo>
                                      <a:pt x="884807" y="862562"/>
                                      <a:pt x="892470" y="870224"/>
                                      <a:pt x="892470" y="879677"/>
                                    </a:cubicBezTo>
                                    <a:cubicBezTo>
                                      <a:pt x="892470" y="889129"/>
                                      <a:pt x="884807" y="896791"/>
                                      <a:pt x="875355" y="896791"/>
                                    </a:cubicBezTo>
                                    <a:cubicBezTo>
                                      <a:pt x="865903" y="896791"/>
                                      <a:pt x="858240" y="889129"/>
                                      <a:pt x="858240" y="879677"/>
                                    </a:cubicBezTo>
                                    <a:close/>
                                    <a:moveTo>
                                      <a:pt x="858105" y="765578"/>
                                    </a:moveTo>
                                    <a:cubicBezTo>
                                      <a:pt x="858105" y="756125"/>
                                      <a:pt x="865768" y="748463"/>
                                      <a:pt x="875220" y="748463"/>
                                    </a:cubicBezTo>
                                    <a:cubicBezTo>
                                      <a:pt x="884672" y="748463"/>
                                      <a:pt x="892335" y="756125"/>
                                      <a:pt x="892335" y="765578"/>
                                    </a:cubicBezTo>
                                    <a:cubicBezTo>
                                      <a:pt x="892335" y="775030"/>
                                      <a:pt x="884672" y="782692"/>
                                      <a:pt x="875220" y="782692"/>
                                    </a:cubicBezTo>
                                    <a:cubicBezTo>
                                      <a:pt x="865768" y="782692"/>
                                      <a:pt x="858105" y="775030"/>
                                      <a:pt x="858105" y="765578"/>
                                    </a:cubicBezTo>
                                    <a:close/>
                                    <a:moveTo>
                                      <a:pt x="857138" y="649206"/>
                                    </a:moveTo>
                                    <a:cubicBezTo>
                                      <a:pt x="857138" y="639753"/>
                                      <a:pt x="864801" y="632091"/>
                                      <a:pt x="874253" y="632091"/>
                                    </a:cubicBezTo>
                                    <a:cubicBezTo>
                                      <a:pt x="883705" y="632091"/>
                                      <a:pt x="891368" y="639753"/>
                                      <a:pt x="891368" y="649206"/>
                                    </a:cubicBezTo>
                                    <a:cubicBezTo>
                                      <a:pt x="891368" y="658658"/>
                                      <a:pt x="883705" y="666321"/>
                                      <a:pt x="874253" y="666321"/>
                                    </a:cubicBezTo>
                                    <a:cubicBezTo>
                                      <a:pt x="864801" y="666321"/>
                                      <a:pt x="857138" y="658658"/>
                                      <a:pt x="857138" y="649206"/>
                                    </a:cubicBezTo>
                                    <a:close/>
                                    <a:moveTo>
                                      <a:pt x="857003" y="535107"/>
                                    </a:moveTo>
                                    <a:cubicBezTo>
                                      <a:pt x="857003" y="525654"/>
                                      <a:pt x="864666" y="517992"/>
                                      <a:pt x="874118" y="517992"/>
                                    </a:cubicBezTo>
                                    <a:cubicBezTo>
                                      <a:pt x="883570" y="517992"/>
                                      <a:pt x="891233" y="525654"/>
                                      <a:pt x="891233" y="535107"/>
                                    </a:cubicBezTo>
                                    <a:cubicBezTo>
                                      <a:pt x="891233" y="544559"/>
                                      <a:pt x="883570" y="552221"/>
                                      <a:pt x="874118" y="552221"/>
                                    </a:cubicBezTo>
                                    <a:cubicBezTo>
                                      <a:pt x="864666" y="552221"/>
                                      <a:pt x="857003" y="544559"/>
                                      <a:pt x="857003" y="535107"/>
                                    </a:cubicBezTo>
                                    <a:close/>
                                    <a:moveTo>
                                      <a:pt x="856036" y="418735"/>
                                    </a:moveTo>
                                    <a:cubicBezTo>
                                      <a:pt x="856036" y="409283"/>
                                      <a:pt x="863698" y="401620"/>
                                      <a:pt x="873150" y="401620"/>
                                    </a:cubicBezTo>
                                    <a:cubicBezTo>
                                      <a:pt x="882603" y="401620"/>
                                      <a:pt x="890265" y="409283"/>
                                      <a:pt x="890265" y="418735"/>
                                    </a:cubicBezTo>
                                    <a:cubicBezTo>
                                      <a:pt x="890265" y="428187"/>
                                      <a:pt x="882603" y="435850"/>
                                      <a:pt x="873150" y="435850"/>
                                    </a:cubicBezTo>
                                    <a:cubicBezTo>
                                      <a:pt x="863698" y="435850"/>
                                      <a:pt x="856036" y="428187"/>
                                      <a:pt x="856036" y="418735"/>
                                    </a:cubicBezTo>
                                    <a:close/>
                                    <a:moveTo>
                                      <a:pt x="855901" y="304636"/>
                                    </a:moveTo>
                                    <a:cubicBezTo>
                                      <a:pt x="855901" y="295183"/>
                                      <a:pt x="863563" y="287521"/>
                                      <a:pt x="873016" y="287521"/>
                                    </a:cubicBezTo>
                                    <a:cubicBezTo>
                                      <a:pt x="882468" y="287521"/>
                                      <a:pt x="890130" y="295183"/>
                                      <a:pt x="890130" y="304636"/>
                                    </a:cubicBezTo>
                                    <a:cubicBezTo>
                                      <a:pt x="890130" y="314088"/>
                                      <a:pt x="882468" y="321750"/>
                                      <a:pt x="873016" y="321750"/>
                                    </a:cubicBezTo>
                                    <a:cubicBezTo>
                                      <a:pt x="863563" y="321750"/>
                                      <a:pt x="855901" y="314088"/>
                                      <a:pt x="855901" y="304636"/>
                                    </a:cubicBezTo>
                                    <a:close/>
                                    <a:moveTo>
                                      <a:pt x="854933" y="188264"/>
                                    </a:moveTo>
                                    <a:cubicBezTo>
                                      <a:pt x="854933" y="178812"/>
                                      <a:pt x="862596" y="171149"/>
                                      <a:pt x="872048" y="171149"/>
                                    </a:cubicBezTo>
                                    <a:cubicBezTo>
                                      <a:pt x="881500" y="171149"/>
                                      <a:pt x="889163" y="178812"/>
                                      <a:pt x="889163" y="188264"/>
                                    </a:cubicBezTo>
                                    <a:cubicBezTo>
                                      <a:pt x="889163" y="197716"/>
                                      <a:pt x="881500" y="205379"/>
                                      <a:pt x="872048" y="205379"/>
                                    </a:cubicBezTo>
                                    <a:cubicBezTo>
                                      <a:pt x="862596" y="205379"/>
                                      <a:pt x="854933" y="197716"/>
                                      <a:pt x="854933" y="188264"/>
                                    </a:cubicBezTo>
                                    <a:close/>
                                    <a:moveTo>
                                      <a:pt x="854798" y="74165"/>
                                    </a:moveTo>
                                    <a:cubicBezTo>
                                      <a:pt x="854798" y="64712"/>
                                      <a:pt x="862461" y="57050"/>
                                      <a:pt x="871913" y="57050"/>
                                    </a:cubicBezTo>
                                    <a:cubicBezTo>
                                      <a:pt x="881365" y="57050"/>
                                      <a:pt x="889028" y="64712"/>
                                      <a:pt x="889028" y="74165"/>
                                    </a:cubicBezTo>
                                    <a:cubicBezTo>
                                      <a:pt x="889028" y="83617"/>
                                      <a:pt x="881365" y="91280"/>
                                      <a:pt x="871913" y="91280"/>
                                    </a:cubicBezTo>
                                    <a:cubicBezTo>
                                      <a:pt x="862461" y="91280"/>
                                      <a:pt x="854798" y="83617"/>
                                      <a:pt x="854798" y="74165"/>
                                    </a:cubicBezTo>
                                    <a:close/>
                                    <a:moveTo>
                                      <a:pt x="804498" y="1514040"/>
                                    </a:moveTo>
                                    <a:cubicBezTo>
                                      <a:pt x="804498" y="1504588"/>
                                      <a:pt x="812160" y="1496925"/>
                                      <a:pt x="821613" y="1496925"/>
                                    </a:cubicBezTo>
                                    <a:cubicBezTo>
                                      <a:pt x="831065" y="1496925"/>
                                      <a:pt x="838728" y="1504588"/>
                                      <a:pt x="838728" y="1514040"/>
                                    </a:cubicBezTo>
                                    <a:cubicBezTo>
                                      <a:pt x="838728" y="1523492"/>
                                      <a:pt x="831065" y="1531155"/>
                                      <a:pt x="821613" y="1531155"/>
                                    </a:cubicBezTo>
                                    <a:cubicBezTo>
                                      <a:pt x="812160" y="1531155"/>
                                      <a:pt x="804498" y="1523492"/>
                                      <a:pt x="804498" y="1514040"/>
                                    </a:cubicBezTo>
                                    <a:close/>
                                    <a:moveTo>
                                      <a:pt x="804363" y="1399941"/>
                                    </a:moveTo>
                                    <a:cubicBezTo>
                                      <a:pt x="804363" y="1390489"/>
                                      <a:pt x="812025" y="1382826"/>
                                      <a:pt x="821478" y="1382826"/>
                                    </a:cubicBezTo>
                                    <a:cubicBezTo>
                                      <a:pt x="830930" y="1382826"/>
                                      <a:pt x="838592" y="1390489"/>
                                      <a:pt x="838592" y="1399941"/>
                                    </a:cubicBezTo>
                                    <a:cubicBezTo>
                                      <a:pt x="838592" y="1409393"/>
                                      <a:pt x="830930" y="1417056"/>
                                      <a:pt x="821478" y="1417056"/>
                                    </a:cubicBezTo>
                                    <a:cubicBezTo>
                                      <a:pt x="812025" y="1417056"/>
                                      <a:pt x="804363" y="1409393"/>
                                      <a:pt x="804363" y="1399941"/>
                                    </a:cubicBezTo>
                                    <a:close/>
                                    <a:moveTo>
                                      <a:pt x="803395" y="1283569"/>
                                    </a:moveTo>
                                    <a:cubicBezTo>
                                      <a:pt x="803395" y="1274117"/>
                                      <a:pt x="811058" y="1266454"/>
                                      <a:pt x="820510" y="1266454"/>
                                    </a:cubicBezTo>
                                    <a:cubicBezTo>
                                      <a:pt x="829962" y="1266454"/>
                                      <a:pt x="837625" y="1274117"/>
                                      <a:pt x="837625" y="1283569"/>
                                    </a:cubicBezTo>
                                    <a:cubicBezTo>
                                      <a:pt x="837625" y="1293021"/>
                                      <a:pt x="829962" y="1300684"/>
                                      <a:pt x="820510" y="1300684"/>
                                    </a:cubicBezTo>
                                    <a:cubicBezTo>
                                      <a:pt x="811058" y="1300684"/>
                                      <a:pt x="803395" y="1293021"/>
                                      <a:pt x="803395" y="1283569"/>
                                    </a:cubicBezTo>
                                    <a:close/>
                                    <a:moveTo>
                                      <a:pt x="803260" y="1169470"/>
                                    </a:moveTo>
                                    <a:cubicBezTo>
                                      <a:pt x="803260" y="1160018"/>
                                      <a:pt x="810923" y="1152355"/>
                                      <a:pt x="820375" y="1152355"/>
                                    </a:cubicBezTo>
                                    <a:cubicBezTo>
                                      <a:pt x="829827" y="1152355"/>
                                      <a:pt x="837490" y="1160018"/>
                                      <a:pt x="837490" y="1169470"/>
                                    </a:cubicBezTo>
                                    <a:cubicBezTo>
                                      <a:pt x="837490" y="1178922"/>
                                      <a:pt x="829827" y="1186585"/>
                                      <a:pt x="820375" y="1186585"/>
                                    </a:cubicBezTo>
                                    <a:cubicBezTo>
                                      <a:pt x="810923" y="1186585"/>
                                      <a:pt x="803260" y="1178922"/>
                                      <a:pt x="803260" y="1169470"/>
                                    </a:cubicBezTo>
                                    <a:close/>
                                    <a:moveTo>
                                      <a:pt x="802293" y="1053098"/>
                                    </a:moveTo>
                                    <a:cubicBezTo>
                                      <a:pt x="802293" y="1043646"/>
                                      <a:pt x="809956" y="1035983"/>
                                      <a:pt x="819408" y="1035983"/>
                                    </a:cubicBezTo>
                                    <a:cubicBezTo>
                                      <a:pt x="828860" y="1035983"/>
                                      <a:pt x="836523" y="1043646"/>
                                      <a:pt x="836523" y="1053098"/>
                                    </a:cubicBezTo>
                                    <a:cubicBezTo>
                                      <a:pt x="836523" y="1062550"/>
                                      <a:pt x="828860" y="1070213"/>
                                      <a:pt x="819408" y="1070213"/>
                                    </a:cubicBezTo>
                                    <a:cubicBezTo>
                                      <a:pt x="809956" y="1070213"/>
                                      <a:pt x="802293" y="1062550"/>
                                      <a:pt x="802293" y="1053098"/>
                                    </a:cubicBezTo>
                                    <a:close/>
                                    <a:moveTo>
                                      <a:pt x="802158" y="938999"/>
                                    </a:moveTo>
                                    <a:cubicBezTo>
                                      <a:pt x="802158" y="929547"/>
                                      <a:pt x="809821" y="921884"/>
                                      <a:pt x="819273" y="921884"/>
                                    </a:cubicBezTo>
                                    <a:cubicBezTo>
                                      <a:pt x="828725" y="921884"/>
                                      <a:pt x="836388" y="929547"/>
                                      <a:pt x="836388" y="938999"/>
                                    </a:cubicBezTo>
                                    <a:cubicBezTo>
                                      <a:pt x="836388" y="948451"/>
                                      <a:pt x="828725" y="956114"/>
                                      <a:pt x="819273" y="956114"/>
                                    </a:cubicBezTo>
                                    <a:cubicBezTo>
                                      <a:pt x="809821" y="956114"/>
                                      <a:pt x="802158" y="948451"/>
                                      <a:pt x="802158" y="938999"/>
                                    </a:cubicBezTo>
                                    <a:close/>
                                    <a:moveTo>
                                      <a:pt x="801191" y="822627"/>
                                    </a:moveTo>
                                    <a:cubicBezTo>
                                      <a:pt x="801191" y="813175"/>
                                      <a:pt x="808854" y="805512"/>
                                      <a:pt x="818306" y="805512"/>
                                    </a:cubicBezTo>
                                    <a:cubicBezTo>
                                      <a:pt x="827758" y="805512"/>
                                      <a:pt x="835420" y="813175"/>
                                      <a:pt x="835420" y="822627"/>
                                    </a:cubicBezTo>
                                    <a:cubicBezTo>
                                      <a:pt x="835420" y="832079"/>
                                      <a:pt x="827758" y="839742"/>
                                      <a:pt x="818306" y="839742"/>
                                    </a:cubicBezTo>
                                    <a:cubicBezTo>
                                      <a:pt x="808854" y="839742"/>
                                      <a:pt x="801191" y="832079"/>
                                      <a:pt x="801191" y="822627"/>
                                    </a:cubicBezTo>
                                    <a:close/>
                                    <a:moveTo>
                                      <a:pt x="801056" y="708528"/>
                                    </a:moveTo>
                                    <a:cubicBezTo>
                                      <a:pt x="801056" y="699076"/>
                                      <a:pt x="808718" y="691413"/>
                                      <a:pt x="818171" y="691413"/>
                                    </a:cubicBezTo>
                                    <a:cubicBezTo>
                                      <a:pt x="827623" y="691413"/>
                                      <a:pt x="835286" y="699076"/>
                                      <a:pt x="835286" y="708528"/>
                                    </a:cubicBezTo>
                                    <a:cubicBezTo>
                                      <a:pt x="835286" y="717980"/>
                                      <a:pt x="827623" y="725643"/>
                                      <a:pt x="818171" y="725643"/>
                                    </a:cubicBezTo>
                                    <a:cubicBezTo>
                                      <a:pt x="808718" y="725643"/>
                                      <a:pt x="801056" y="717980"/>
                                      <a:pt x="801056" y="708528"/>
                                    </a:cubicBezTo>
                                    <a:close/>
                                    <a:moveTo>
                                      <a:pt x="800088" y="592156"/>
                                    </a:moveTo>
                                    <a:cubicBezTo>
                                      <a:pt x="800088" y="582704"/>
                                      <a:pt x="807751" y="575041"/>
                                      <a:pt x="817203" y="575041"/>
                                    </a:cubicBezTo>
                                    <a:cubicBezTo>
                                      <a:pt x="826656" y="575041"/>
                                      <a:pt x="834318" y="582704"/>
                                      <a:pt x="834318" y="592156"/>
                                    </a:cubicBezTo>
                                    <a:cubicBezTo>
                                      <a:pt x="834318" y="601608"/>
                                      <a:pt x="826656" y="609271"/>
                                      <a:pt x="817203" y="609271"/>
                                    </a:cubicBezTo>
                                    <a:cubicBezTo>
                                      <a:pt x="807751" y="609271"/>
                                      <a:pt x="800088" y="601608"/>
                                      <a:pt x="800088" y="592156"/>
                                    </a:cubicBezTo>
                                    <a:close/>
                                    <a:moveTo>
                                      <a:pt x="799953" y="478057"/>
                                    </a:moveTo>
                                    <a:cubicBezTo>
                                      <a:pt x="799953" y="468605"/>
                                      <a:pt x="807616" y="460942"/>
                                      <a:pt x="817068" y="460942"/>
                                    </a:cubicBezTo>
                                    <a:cubicBezTo>
                                      <a:pt x="826520" y="460942"/>
                                      <a:pt x="834183" y="468605"/>
                                      <a:pt x="834183" y="478057"/>
                                    </a:cubicBezTo>
                                    <a:cubicBezTo>
                                      <a:pt x="834183" y="487509"/>
                                      <a:pt x="826520" y="495172"/>
                                      <a:pt x="817068" y="495172"/>
                                    </a:cubicBezTo>
                                    <a:cubicBezTo>
                                      <a:pt x="807616" y="495172"/>
                                      <a:pt x="799953" y="487509"/>
                                      <a:pt x="799953" y="478057"/>
                                    </a:cubicBezTo>
                                    <a:close/>
                                    <a:moveTo>
                                      <a:pt x="798986" y="361685"/>
                                    </a:moveTo>
                                    <a:cubicBezTo>
                                      <a:pt x="798986" y="352233"/>
                                      <a:pt x="806649" y="344570"/>
                                      <a:pt x="816101" y="344570"/>
                                    </a:cubicBezTo>
                                    <a:cubicBezTo>
                                      <a:pt x="825553" y="344570"/>
                                      <a:pt x="833216" y="352233"/>
                                      <a:pt x="833216" y="361685"/>
                                    </a:cubicBezTo>
                                    <a:cubicBezTo>
                                      <a:pt x="833216" y="371137"/>
                                      <a:pt x="825553" y="378800"/>
                                      <a:pt x="816101" y="378800"/>
                                    </a:cubicBezTo>
                                    <a:cubicBezTo>
                                      <a:pt x="806649" y="378800"/>
                                      <a:pt x="798986" y="371137"/>
                                      <a:pt x="798986" y="361685"/>
                                    </a:cubicBezTo>
                                    <a:close/>
                                    <a:moveTo>
                                      <a:pt x="798851" y="247586"/>
                                    </a:moveTo>
                                    <a:cubicBezTo>
                                      <a:pt x="798851" y="238134"/>
                                      <a:pt x="806514" y="230471"/>
                                      <a:pt x="815966" y="230471"/>
                                    </a:cubicBezTo>
                                    <a:cubicBezTo>
                                      <a:pt x="825418" y="230471"/>
                                      <a:pt x="833081" y="238134"/>
                                      <a:pt x="833081" y="247586"/>
                                    </a:cubicBezTo>
                                    <a:cubicBezTo>
                                      <a:pt x="833081" y="257038"/>
                                      <a:pt x="825418" y="264701"/>
                                      <a:pt x="815966" y="264701"/>
                                    </a:cubicBezTo>
                                    <a:cubicBezTo>
                                      <a:pt x="806514" y="264701"/>
                                      <a:pt x="798851" y="257038"/>
                                      <a:pt x="798851" y="247586"/>
                                    </a:cubicBezTo>
                                    <a:close/>
                                    <a:moveTo>
                                      <a:pt x="797884" y="131214"/>
                                    </a:moveTo>
                                    <a:cubicBezTo>
                                      <a:pt x="797884" y="121762"/>
                                      <a:pt x="805546" y="114099"/>
                                      <a:pt x="814999" y="114099"/>
                                    </a:cubicBezTo>
                                    <a:cubicBezTo>
                                      <a:pt x="824451" y="114099"/>
                                      <a:pt x="832114" y="121762"/>
                                      <a:pt x="832114" y="131214"/>
                                    </a:cubicBezTo>
                                    <a:cubicBezTo>
                                      <a:pt x="832114" y="140666"/>
                                      <a:pt x="824451" y="148329"/>
                                      <a:pt x="814999" y="148329"/>
                                    </a:cubicBezTo>
                                    <a:cubicBezTo>
                                      <a:pt x="805546" y="148329"/>
                                      <a:pt x="797884" y="140666"/>
                                      <a:pt x="797884" y="131214"/>
                                    </a:cubicBezTo>
                                    <a:close/>
                                    <a:moveTo>
                                      <a:pt x="797749" y="17115"/>
                                    </a:moveTo>
                                    <a:cubicBezTo>
                                      <a:pt x="797749" y="7663"/>
                                      <a:pt x="805412" y="0"/>
                                      <a:pt x="814864" y="0"/>
                                    </a:cubicBezTo>
                                    <a:cubicBezTo>
                                      <a:pt x="824316" y="0"/>
                                      <a:pt x="831978" y="7663"/>
                                      <a:pt x="831978" y="17115"/>
                                    </a:cubicBezTo>
                                    <a:cubicBezTo>
                                      <a:pt x="831978" y="26567"/>
                                      <a:pt x="824316" y="34230"/>
                                      <a:pt x="814864" y="34230"/>
                                    </a:cubicBezTo>
                                    <a:cubicBezTo>
                                      <a:pt x="805412" y="34230"/>
                                      <a:pt x="797749" y="26567"/>
                                      <a:pt x="797749" y="17115"/>
                                    </a:cubicBezTo>
                                    <a:close/>
                                    <a:moveTo>
                                      <a:pt x="747583" y="1571089"/>
                                    </a:moveTo>
                                    <a:cubicBezTo>
                                      <a:pt x="747583" y="1561637"/>
                                      <a:pt x="755246" y="1553975"/>
                                      <a:pt x="764698" y="1553975"/>
                                    </a:cubicBezTo>
                                    <a:cubicBezTo>
                                      <a:pt x="774150" y="1553975"/>
                                      <a:pt x="781813" y="1561637"/>
                                      <a:pt x="781813" y="1571089"/>
                                    </a:cubicBezTo>
                                    <a:cubicBezTo>
                                      <a:pt x="781813" y="1580542"/>
                                      <a:pt x="774150" y="1588204"/>
                                      <a:pt x="764698" y="1588204"/>
                                    </a:cubicBezTo>
                                    <a:cubicBezTo>
                                      <a:pt x="755246" y="1588204"/>
                                      <a:pt x="747583" y="1580542"/>
                                      <a:pt x="747583" y="1571089"/>
                                    </a:cubicBezTo>
                                    <a:close/>
                                    <a:moveTo>
                                      <a:pt x="747448" y="1456990"/>
                                    </a:moveTo>
                                    <a:cubicBezTo>
                                      <a:pt x="747448" y="1447538"/>
                                      <a:pt x="755111" y="1439876"/>
                                      <a:pt x="764563" y="1439876"/>
                                    </a:cubicBezTo>
                                    <a:cubicBezTo>
                                      <a:pt x="774015" y="1439876"/>
                                      <a:pt x="781678" y="1447538"/>
                                      <a:pt x="781678" y="1456990"/>
                                    </a:cubicBezTo>
                                    <a:cubicBezTo>
                                      <a:pt x="781678" y="1466443"/>
                                      <a:pt x="774015" y="1474105"/>
                                      <a:pt x="764563" y="1474105"/>
                                    </a:cubicBezTo>
                                    <a:cubicBezTo>
                                      <a:pt x="755111" y="1474105"/>
                                      <a:pt x="747448" y="1466443"/>
                                      <a:pt x="747448" y="1456990"/>
                                    </a:cubicBezTo>
                                    <a:close/>
                                    <a:moveTo>
                                      <a:pt x="746481" y="1340619"/>
                                    </a:moveTo>
                                    <a:cubicBezTo>
                                      <a:pt x="746481" y="1331166"/>
                                      <a:pt x="754144" y="1323504"/>
                                      <a:pt x="763596" y="1323504"/>
                                    </a:cubicBezTo>
                                    <a:cubicBezTo>
                                      <a:pt x="773048" y="1323504"/>
                                      <a:pt x="780711" y="1331166"/>
                                      <a:pt x="780711" y="1340619"/>
                                    </a:cubicBezTo>
                                    <a:cubicBezTo>
                                      <a:pt x="780711" y="1350071"/>
                                      <a:pt x="773048" y="1357733"/>
                                      <a:pt x="763596" y="1357733"/>
                                    </a:cubicBezTo>
                                    <a:cubicBezTo>
                                      <a:pt x="754144" y="1357733"/>
                                      <a:pt x="746481" y="1350071"/>
                                      <a:pt x="746481" y="1340619"/>
                                    </a:cubicBezTo>
                                    <a:close/>
                                    <a:moveTo>
                                      <a:pt x="746346" y="1226519"/>
                                    </a:moveTo>
                                    <a:cubicBezTo>
                                      <a:pt x="746346" y="1217067"/>
                                      <a:pt x="754009" y="1209405"/>
                                      <a:pt x="763461" y="1209405"/>
                                    </a:cubicBezTo>
                                    <a:cubicBezTo>
                                      <a:pt x="772913" y="1209405"/>
                                      <a:pt x="780576" y="1217067"/>
                                      <a:pt x="780576" y="1226519"/>
                                    </a:cubicBezTo>
                                    <a:cubicBezTo>
                                      <a:pt x="780576" y="1235972"/>
                                      <a:pt x="772913" y="1243634"/>
                                      <a:pt x="763461" y="1243634"/>
                                    </a:cubicBezTo>
                                    <a:cubicBezTo>
                                      <a:pt x="754009" y="1243634"/>
                                      <a:pt x="746346" y="1235972"/>
                                      <a:pt x="746346" y="1226519"/>
                                    </a:cubicBezTo>
                                    <a:close/>
                                    <a:moveTo>
                                      <a:pt x="745379" y="1110148"/>
                                    </a:moveTo>
                                    <a:cubicBezTo>
                                      <a:pt x="745379" y="1100695"/>
                                      <a:pt x="753041" y="1093033"/>
                                      <a:pt x="762493" y="1093033"/>
                                    </a:cubicBezTo>
                                    <a:cubicBezTo>
                                      <a:pt x="771946" y="1093033"/>
                                      <a:pt x="779608" y="1100695"/>
                                      <a:pt x="779608" y="1110148"/>
                                    </a:cubicBezTo>
                                    <a:cubicBezTo>
                                      <a:pt x="779608" y="1119600"/>
                                      <a:pt x="771946" y="1127262"/>
                                      <a:pt x="762493" y="1127262"/>
                                    </a:cubicBezTo>
                                    <a:cubicBezTo>
                                      <a:pt x="753041" y="1127262"/>
                                      <a:pt x="745379" y="1119600"/>
                                      <a:pt x="745379" y="1110148"/>
                                    </a:cubicBezTo>
                                    <a:close/>
                                    <a:moveTo>
                                      <a:pt x="745244" y="996048"/>
                                    </a:moveTo>
                                    <a:cubicBezTo>
                                      <a:pt x="745244" y="986596"/>
                                      <a:pt x="752906" y="978934"/>
                                      <a:pt x="762358" y="978934"/>
                                    </a:cubicBezTo>
                                    <a:cubicBezTo>
                                      <a:pt x="771811" y="978934"/>
                                      <a:pt x="779473" y="986596"/>
                                      <a:pt x="779473" y="996048"/>
                                    </a:cubicBezTo>
                                    <a:cubicBezTo>
                                      <a:pt x="779473" y="1005501"/>
                                      <a:pt x="771811" y="1013163"/>
                                      <a:pt x="762358" y="1013163"/>
                                    </a:cubicBezTo>
                                    <a:cubicBezTo>
                                      <a:pt x="752906" y="1013163"/>
                                      <a:pt x="745244" y="1005501"/>
                                      <a:pt x="745244" y="996048"/>
                                    </a:cubicBezTo>
                                    <a:close/>
                                    <a:moveTo>
                                      <a:pt x="744276" y="879677"/>
                                    </a:moveTo>
                                    <a:cubicBezTo>
                                      <a:pt x="744276" y="870224"/>
                                      <a:pt x="751939" y="862562"/>
                                      <a:pt x="761391" y="862562"/>
                                    </a:cubicBezTo>
                                    <a:cubicBezTo>
                                      <a:pt x="770843" y="862562"/>
                                      <a:pt x="778506" y="870224"/>
                                      <a:pt x="778506" y="879677"/>
                                    </a:cubicBezTo>
                                    <a:cubicBezTo>
                                      <a:pt x="778506" y="889129"/>
                                      <a:pt x="770843" y="896791"/>
                                      <a:pt x="761391" y="896791"/>
                                    </a:cubicBezTo>
                                    <a:cubicBezTo>
                                      <a:pt x="751939" y="896791"/>
                                      <a:pt x="744276" y="889129"/>
                                      <a:pt x="744276" y="879677"/>
                                    </a:cubicBezTo>
                                    <a:close/>
                                    <a:moveTo>
                                      <a:pt x="744141" y="765578"/>
                                    </a:moveTo>
                                    <a:cubicBezTo>
                                      <a:pt x="744141" y="756125"/>
                                      <a:pt x="751804" y="748463"/>
                                      <a:pt x="761256" y="748463"/>
                                    </a:cubicBezTo>
                                    <a:cubicBezTo>
                                      <a:pt x="770708" y="748463"/>
                                      <a:pt x="778371" y="756125"/>
                                      <a:pt x="778371" y="765578"/>
                                    </a:cubicBezTo>
                                    <a:cubicBezTo>
                                      <a:pt x="778371" y="775030"/>
                                      <a:pt x="770708" y="782692"/>
                                      <a:pt x="761256" y="782692"/>
                                    </a:cubicBezTo>
                                    <a:cubicBezTo>
                                      <a:pt x="751804" y="782692"/>
                                      <a:pt x="744141" y="775030"/>
                                      <a:pt x="744141" y="765578"/>
                                    </a:cubicBezTo>
                                    <a:close/>
                                    <a:moveTo>
                                      <a:pt x="743174" y="649206"/>
                                    </a:moveTo>
                                    <a:cubicBezTo>
                                      <a:pt x="743174" y="639753"/>
                                      <a:pt x="750837" y="632091"/>
                                      <a:pt x="760289" y="632091"/>
                                    </a:cubicBezTo>
                                    <a:cubicBezTo>
                                      <a:pt x="769741" y="632091"/>
                                      <a:pt x="777404" y="639753"/>
                                      <a:pt x="777404" y="649206"/>
                                    </a:cubicBezTo>
                                    <a:cubicBezTo>
                                      <a:pt x="777404" y="658658"/>
                                      <a:pt x="769741" y="666321"/>
                                      <a:pt x="760289" y="666321"/>
                                    </a:cubicBezTo>
                                    <a:cubicBezTo>
                                      <a:pt x="750837" y="666321"/>
                                      <a:pt x="743174" y="658658"/>
                                      <a:pt x="743174" y="649206"/>
                                    </a:cubicBezTo>
                                    <a:close/>
                                    <a:moveTo>
                                      <a:pt x="743039" y="535107"/>
                                    </a:moveTo>
                                    <a:cubicBezTo>
                                      <a:pt x="743039" y="525654"/>
                                      <a:pt x="750702" y="517992"/>
                                      <a:pt x="760154" y="517992"/>
                                    </a:cubicBezTo>
                                    <a:cubicBezTo>
                                      <a:pt x="769606" y="517992"/>
                                      <a:pt x="777269" y="525654"/>
                                      <a:pt x="777269" y="535107"/>
                                    </a:cubicBezTo>
                                    <a:cubicBezTo>
                                      <a:pt x="777269" y="544559"/>
                                      <a:pt x="769606" y="552221"/>
                                      <a:pt x="760154" y="552221"/>
                                    </a:cubicBezTo>
                                    <a:cubicBezTo>
                                      <a:pt x="750702" y="552221"/>
                                      <a:pt x="743039" y="544559"/>
                                      <a:pt x="743039" y="535107"/>
                                    </a:cubicBezTo>
                                    <a:close/>
                                    <a:moveTo>
                                      <a:pt x="742072" y="418735"/>
                                    </a:moveTo>
                                    <a:cubicBezTo>
                                      <a:pt x="742072" y="409283"/>
                                      <a:pt x="749734" y="401620"/>
                                      <a:pt x="759186" y="401620"/>
                                    </a:cubicBezTo>
                                    <a:cubicBezTo>
                                      <a:pt x="768639" y="401620"/>
                                      <a:pt x="776301" y="409283"/>
                                      <a:pt x="776301" y="418735"/>
                                    </a:cubicBezTo>
                                    <a:cubicBezTo>
                                      <a:pt x="776301" y="428187"/>
                                      <a:pt x="768639" y="435850"/>
                                      <a:pt x="759186" y="435850"/>
                                    </a:cubicBezTo>
                                    <a:cubicBezTo>
                                      <a:pt x="749734" y="435850"/>
                                      <a:pt x="742072" y="428187"/>
                                      <a:pt x="742072" y="418735"/>
                                    </a:cubicBezTo>
                                    <a:close/>
                                    <a:moveTo>
                                      <a:pt x="741937" y="304636"/>
                                    </a:moveTo>
                                    <a:cubicBezTo>
                                      <a:pt x="741937" y="295183"/>
                                      <a:pt x="749599" y="287521"/>
                                      <a:pt x="759051" y="287521"/>
                                    </a:cubicBezTo>
                                    <a:cubicBezTo>
                                      <a:pt x="768504" y="287521"/>
                                      <a:pt x="776166" y="295183"/>
                                      <a:pt x="776166" y="304636"/>
                                    </a:cubicBezTo>
                                    <a:cubicBezTo>
                                      <a:pt x="776166" y="314088"/>
                                      <a:pt x="768504" y="321750"/>
                                      <a:pt x="759051" y="321750"/>
                                    </a:cubicBezTo>
                                    <a:cubicBezTo>
                                      <a:pt x="749599" y="321750"/>
                                      <a:pt x="741937" y="314088"/>
                                      <a:pt x="741937" y="304636"/>
                                    </a:cubicBezTo>
                                    <a:close/>
                                    <a:moveTo>
                                      <a:pt x="740969" y="188264"/>
                                    </a:moveTo>
                                    <a:cubicBezTo>
                                      <a:pt x="740969" y="178812"/>
                                      <a:pt x="748632" y="171149"/>
                                      <a:pt x="758084" y="171149"/>
                                    </a:cubicBezTo>
                                    <a:cubicBezTo>
                                      <a:pt x="767536" y="171149"/>
                                      <a:pt x="775199" y="178812"/>
                                      <a:pt x="775199" y="188264"/>
                                    </a:cubicBezTo>
                                    <a:cubicBezTo>
                                      <a:pt x="775199" y="197716"/>
                                      <a:pt x="767536" y="205379"/>
                                      <a:pt x="758084" y="205379"/>
                                    </a:cubicBezTo>
                                    <a:cubicBezTo>
                                      <a:pt x="748632" y="205379"/>
                                      <a:pt x="740969" y="197716"/>
                                      <a:pt x="740969" y="188264"/>
                                    </a:cubicBezTo>
                                    <a:close/>
                                    <a:moveTo>
                                      <a:pt x="740834" y="74165"/>
                                    </a:moveTo>
                                    <a:cubicBezTo>
                                      <a:pt x="740834" y="64712"/>
                                      <a:pt x="748497" y="57050"/>
                                      <a:pt x="757949" y="57050"/>
                                    </a:cubicBezTo>
                                    <a:cubicBezTo>
                                      <a:pt x="767401" y="57050"/>
                                      <a:pt x="775064" y="64712"/>
                                      <a:pt x="775064" y="74165"/>
                                    </a:cubicBezTo>
                                    <a:cubicBezTo>
                                      <a:pt x="775064" y="83617"/>
                                      <a:pt x="767401" y="91280"/>
                                      <a:pt x="757949" y="91280"/>
                                    </a:cubicBezTo>
                                    <a:cubicBezTo>
                                      <a:pt x="748497" y="91280"/>
                                      <a:pt x="740834" y="83617"/>
                                      <a:pt x="740834" y="74165"/>
                                    </a:cubicBezTo>
                                    <a:close/>
                                    <a:moveTo>
                                      <a:pt x="690534" y="1514040"/>
                                    </a:moveTo>
                                    <a:cubicBezTo>
                                      <a:pt x="690534" y="1504588"/>
                                      <a:pt x="698196" y="1496925"/>
                                      <a:pt x="707649" y="1496925"/>
                                    </a:cubicBezTo>
                                    <a:cubicBezTo>
                                      <a:pt x="717101" y="1496925"/>
                                      <a:pt x="724763" y="1504588"/>
                                      <a:pt x="724763" y="1514040"/>
                                    </a:cubicBezTo>
                                    <a:cubicBezTo>
                                      <a:pt x="724763" y="1523492"/>
                                      <a:pt x="717101" y="1531155"/>
                                      <a:pt x="707649" y="1531155"/>
                                    </a:cubicBezTo>
                                    <a:cubicBezTo>
                                      <a:pt x="698196" y="1531155"/>
                                      <a:pt x="690534" y="1523492"/>
                                      <a:pt x="690534" y="1514040"/>
                                    </a:cubicBezTo>
                                    <a:close/>
                                    <a:moveTo>
                                      <a:pt x="690399" y="1399941"/>
                                    </a:moveTo>
                                    <a:cubicBezTo>
                                      <a:pt x="690399" y="1390489"/>
                                      <a:pt x="698061" y="1382826"/>
                                      <a:pt x="707514" y="1382826"/>
                                    </a:cubicBezTo>
                                    <a:cubicBezTo>
                                      <a:pt x="716966" y="1382826"/>
                                      <a:pt x="724628" y="1390489"/>
                                      <a:pt x="724628" y="1399941"/>
                                    </a:cubicBezTo>
                                    <a:cubicBezTo>
                                      <a:pt x="724628" y="1409393"/>
                                      <a:pt x="716966" y="1417056"/>
                                      <a:pt x="707514" y="1417056"/>
                                    </a:cubicBezTo>
                                    <a:cubicBezTo>
                                      <a:pt x="698061" y="1417056"/>
                                      <a:pt x="690399" y="1409393"/>
                                      <a:pt x="690399" y="1399941"/>
                                    </a:cubicBezTo>
                                    <a:close/>
                                    <a:moveTo>
                                      <a:pt x="689431" y="1283569"/>
                                    </a:moveTo>
                                    <a:cubicBezTo>
                                      <a:pt x="689431" y="1274117"/>
                                      <a:pt x="697094" y="1266454"/>
                                      <a:pt x="706546" y="1266454"/>
                                    </a:cubicBezTo>
                                    <a:cubicBezTo>
                                      <a:pt x="715998" y="1266454"/>
                                      <a:pt x="723661" y="1274117"/>
                                      <a:pt x="723661" y="1283569"/>
                                    </a:cubicBezTo>
                                    <a:cubicBezTo>
                                      <a:pt x="723661" y="1293021"/>
                                      <a:pt x="715998" y="1300684"/>
                                      <a:pt x="706546" y="1300684"/>
                                    </a:cubicBezTo>
                                    <a:cubicBezTo>
                                      <a:pt x="697094" y="1300684"/>
                                      <a:pt x="689431" y="1293021"/>
                                      <a:pt x="689431" y="1283569"/>
                                    </a:cubicBezTo>
                                    <a:close/>
                                    <a:moveTo>
                                      <a:pt x="689296" y="1169470"/>
                                    </a:moveTo>
                                    <a:cubicBezTo>
                                      <a:pt x="689296" y="1160018"/>
                                      <a:pt x="696959" y="1152355"/>
                                      <a:pt x="706411" y="1152355"/>
                                    </a:cubicBezTo>
                                    <a:cubicBezTo>
                                      <a:pt x="715863" y="1152355"/>
                                      <a:pt x="723526" y="1160018"/>
                                      <a:pt x="723526" y="1169470"/>
                                    </a:cubicBezTo>
                                    <a:cubicBezTo>
                                      <a:pt x="723526" y="1178922"/>
                                      <a:pt x="715863" y="1186585"/>
                                      <a:pt x="706411" y="1186585"/>
                                    </a:cubicBezTo>
                                    <a:cubicBezTo>
                                      <a:pt x="696959" y="1186585"/>
                                      <a:pt x="689296" y="1178922"/>
                                      <a:pt x="689296" y="1169470"/>
                                    </a:cubicBezTo>
                                    <a:close/>
                                    <a:moveTo>
                                      <a:pt x="688329" y="1053098"/>
                                    </a:moveTo>
                                    <a:cubicBezTo>
                                      <a:pt x="688329" y="1043646"/>
                                      <a:pt x="695992" y="1035983"/>
                                      <a:pt x="705444" y="1035983"/>
                                    </a:cubicBezTo>
                                    <a:cubicBezTo>
                                      <a:pt x="714896" y="1035983"/>
                                      <a:pt x="722559" y="1043646"/>
                                      <a:pt x="722559" y="1053098"/>
                                    </a:cubicBezTo>
                                    <a:cubicBezTo>
                                      <a:pt x="722559" y="1062550"/>
                                      <a:pt x="714896" y="1070213"/>
                                      <a:pt x="705444" y="1070213"/>
                                    </a:cubicBezTo>
                                    <a:cubicBezTo>
                                      <a:pt x="695992" y="1070213"/>
                                      <a:pt x="688329" y="1062550"/>
                                      <a:pt x="688329" y="1053098"/>
                                    </a:cubicBezTo>
                                    <a:close/>
                                    <a:moveTo>
                                      <a:pt x="688194" y="938999"/>
                                    </a:moveTo>
                                    <a:cubicBezTo>
                                      <a:pt x="688194" y="929547"/>
                                      <a:pt x="695857" y="921884"/>
                                      <a:pt x="705309" y="921884"/>
                                    </a:cubicBezTo>
                                    <a:cubicBezTo>
                                      <a:pt x="714761" y="921884"/>
                                      <a:pt x="722424" y="929547"/>
                                      <a:pt x="722424" y="938999"/>
                                    </a:cubicBezTo>
                                    <a:cubicBezTo>
                                      <a:pt x="722424" y="948451"/>
                                      <a:pt x="714761" y="956114"/>
                                      <a:pt x="705309" y="956114"/>
                                    </a:cubicBezTo>
                                    <a:cubicBezTo>
                                      <a:pt x="695857" y="956114"/>
                                      <a:pt x="688194" y="948451"/>
                                      <a:pt x="688194" y="938999"/>
                                    </a:cubicBezTo>
                                    <a:close/>
                                    <a:moveTo>
                                      <a:pt x="687227" y="822627"/>
                                    </a:moveTo>
                                    <a:cubicBezTo>
                                      <a:pt x="687227" y="813175"/>
                                      <a:pt x="694889" y="805512"/>
                                      <a:pt x="704342" y="805512"/>
                                    </a:cubicBezTo>
                                    <a:cubicBezTo>
                                      <a:pt x="713794" y="805512"/>
                                      <a:pt x="721456" y="813175"/>
                                      <a:pt x="721456" y="822627"/>
                                    </a:cubicBezTo>
                                    <a:cubicBezTo>
                                      <a:pt x="721456" y="832079"/>
                                      <a:pt x="713794" y="839742"/>
                                      <a:pt x="704342" y="839742"/>
                                    </a:cubicBezTo>
                                    <a:cubicBezTo>
                                      <a:pt x="694889" y="839742"/>
                                      <a:pt x="687227" y="832079"/>
                                      <a:pt x="687227" y="822627"/>
                                    </a:cubicBezTo>
                                    <a:close/>
                                    <a:moveTo>
                                      <a:pt x="687092" y="708528"/>
                                    </a:moveTo>
                                    <a:cubicBezTo>
                                      <a:pt x="687092" y="699076"/>
                                      <a:pt x="694754" y="691413"/>
                                      <a:pt x="704207" y="691413"/>
                                    </a:cubicBezTo>
                                    <a:cubicBezTo>
                                      <a:pt x="713659" y="691413"/>
                                      <a:pt x="721321" y="699076"/>
                                      <a:pt x="721321" y="708528"/>
                                    </a:cubicBezTo>
                                    <a:cubicBezTo>
                                      <a:pt x="721321" y="717980"/>
                                      <a:pt x="713659" y="725643"/>
                                      <a:pt x="704207" y="725643"/>
                                    </a:cubicBezTo>
                                    <a:cubicBezTo>
                                      <a:pt x="694754" y="725643"/>
                                      <a:pt x="687092" y="717980"/>
                                      <a:pt x="687092" y="708528"/>
                                    </a:cubicBezTo>
                                    <a:close/>
                                    <a:moveTo>
                                      <a:pt x="686124" y="592156"/>
                                    </a:moveTo>
                                    <a:cubicBezTo>
                                      <a:pt x="686124" y="582704"/>
                                      <a:pt x="693787" y="575041"/>
                                      <a:pt x="703239" y="575041"/>
                                    </a:cubicBezTo>
                                    <a:cubicBezTo>
                                      <a:pt x="712691" y="575041"/>
                                      <a:pt x="720354" y="582704"/>
                                      <a:pt x="720354" y="592156"/>
                                    </a:cubicBezTo>
                                    <a:cubicBezTo>
                                      <a:pt x="720354" y="601608"/>
                                      <a:pt x="712691" y="609271"/>
                                      <a:pt x="703239" y="609271"/>
                                    </a:cubicBezTo>
                                    <a:cubicBezTo>
                                      <a:pt x="693787" y="609271"/>
                                      <a:pt x="686124" y="601608"/>
                                      <a:pt x="686124" y="592156"/>
                                    </a:cubicBezTo>
                                    <a:close/>
                                    <a:moveTo>
                                      <a:pt x="685989" y="478057"/>
                                    </a:moveTo>
                                    <a:cubicBezTo>
                                      <a:pt x="685989" y="468605"/>
                                      <a:pt x="693652" y="460942"/>
                                      <a:pt x="703104" y="460942"/>
                                    </a:cubicBezTo>
                                    <a:cubicBezTo>
                                      <a:pt x="712556" y="460942"/>
                                      <a:pt x="720219" y="468605"/>
                                      <a:pt x="720219" y="478057"/>
                                    </a:cubicBezTo>
                                    <a:cubicBezTo>
                                      <a:pt x="720219" y="487509"/>
                                      <a:pt x="712556" y="495172"/>
                                      <a:pt x="703104" y="495172"/>
                                    </a:cubicBezTo>
                                    <a:cubicBezTo>
                                      <a:pt x="693652" y="495172"/>
                                      <a:pt x="685989" y="487509"/>
                                      <a:pt x="685989" y="478057"/>
                                    </a:cubicBezTo>
                                    <a:close/>
                                    <a:moveTo>
                                      <a:pt x="685022" y="361685"/>
                                    </a:moveTo>
                                    <a:cubicBezTo>
                                      <a:pt x="685022" y="352233"/>
                                      <a:pt x="692685" y="344570"/>
                                      <a:pt x="702137" y="344570"/>
                                    </a:cubicBezTo>
                                    <a:cubicBezTo>
                                      <a:pt x="711589" y="344570"/>
                                      <a:pt x="719252" y="352233"/>
                                      <a:pt x="719252" y="361685"/>
                                    </a:cubicBezTo>
                                    <a:cubicBezTo>
                                      <a:pt x="719252" y="371137"/>
                                      <a:pt x="711589" y="378800"/>
                                      <a:pt x="702137" y="378800"/>
                                    </a:cubicBezTo>
                                    <a:cubicBezTo>
                                      <a:pt x="692685" y="378800"/>
                                      <a:pt x="685022" y="371137"/>
                                      <a:pt x="685022" y="361685"/>
                                    </a:cubicBezTo>
                                    <a:close/>
                                    <a:moveTo>
                                      <a:pt x="684887" y="247586"/>
                                    </a:moveTo>
                                    <a:cubicBezTo>
                                      <a:pt x="684887" y="238134"/>
                                      <a:pt x="692550" y="230471"/>
                                      <a:pt x="702002" y="230471"/>
                                    </a:cubicBezTo>
                                    <a:cubicBezTo>
                                      <a:pt x="711454" y="230471"/>
                                      <a:pt x="719117" y="238134"/>
                                      <a:pt x="719117" y="247586"/>
                                    </a:cubicBezTo>
                                    <a:cubicBezTo>
                                      <a:pt x="719117" y="257038"/>
                                      <a:pt x="711454" y="264701"/>
                                      <a:pt x="702002" y="264701"/>
                                    </a:cubicBezTo>
                                    <a:cubicBezTo>
                                      <a:pt x="692550" y="264701"/>
                                      <a:pt x="684887" y="257038"/>
                                      <a:pt x="684887" y="247586"/>
                                    </a:cubicBezTo>
                                    <a:close/>
                                    <a:moveTo>
                                      <a:pt x="683920" y="131214"/>
                                    </a:moveTo>
                                    <a:cubicBezTo>
                                      <a:pt x="683920" y="121762"/>
                                      <a:pt x="691582" y="114099"/>
                                      <a:pt x="701035" y="114099"/>
                                    </a:cubicBezTo>
                                    <a:cubicBezTo>
                                      <a:pt x="710487" y="114099"/>
                                      <a:pt x="718150" y="121762"/>
                                      <a:pt x="718150" y="131214"/>
                                    </a:cubicBezTo>
                                    <a:cubicBezTo>
                                      <a:pt x="718150" y="140666"/>
                                      <a:pt x="710487" y="148329"/>
                                      <a:pt x="701035" y="148329"/>
                                    </a:cubicBezTo>
                                    <a:cubicBezTo>
                                      <a:pt x="691582" y="148329"/>
                                      <a:pt x="683920" y="140666"/>
                                      <a:pt x="683920" y="131214"/>
                                    </a:cubicBezTo>
                                    <a:close/>
                                    <a:moveTo>
                                      <a:pt x="683785" y="17115"/>
                                    </a:moveTo>
                                    <a:cubicBezTo>
                                      <a:pt x="683785" y="7663"/>
                                      <a:pt x="691447" y="0"/>
                                      <a:pt x="700900" y="0"/>
                                    </a:cubicBezTo>
                                    <a:cubicBezTo>
                                      <a:pt x="710352" y="0"/>
                                      <a:pt x="718014" y="7663"/>
                                      <a:pt x="718014" y="17115"/>
                                    </a:cubicBezTo>
                                    <a:cubicBezTo>
                                      <a:pt x="718014" y="26567"/>
                                      <a:pt x="710352" y="34230"/>
                                      <a:pt x="700900" y="34230"/>
                                    </a:cubicBezTo>
                                    <a:cubicBezTo>
                                      <a:pt x="691447" y="34230"/>
                                      <a:pt x="683785" y="26567"/>
                                      <a:pt x="683785" y="17115"/>
                                    </a:cubicBezTo>
                                    <a:close/>
                                    <a:moveTo>
                                      <a:pt x="633619" y="1571089"/>
                                    </a:moveTo>
                                    <a:cubicBezTo>
                                      <a:pt x="633619" y="1561637"/>
                                      <a:pt x="641282" y="1553975"/>
                                      <a:pt x="650734" y="1553975"/>
                                    </a:cubicBezTo>
                                    <a:cubicBezTo>
                                      <a:pt x="660186" y="1553975"/>
                                      <a:pt x="667849" y="1561637"/>
                                      <a:pt x="667849" y="1571089"/>
                                    </a:cubicBezTo>
                                    <a:cubicBezTo>
                                      <a:pt x="667849" y="1580542"/>
                                      <a:pt x="660186" y="1588204"/>
                                      <a:pt x="650734" y="1588204"/>
                                    </a:cubicBezTo>
                                    <a:cubicBezTo>
                                      <a:pt x="641282" y="1588204"/>
                                      <a:pt x="633619" y="1580542"/>
                                      <a:pt x="633619" y="1571089"/>
                                    </a:cubicBezTo>
                                    <a:close/>
                                    <a:moveTo>
                                      <a:pt x="633484" y="1456990"/>
                                    </a:moveTo>
                                    <a:cubicBezTo>
                                      <a:pt x="633484" y="1447538"/>
                                      <a:pt x="641147" y="1439876"/>
                                      <a:pt x="650599" y="1439876"/>
                                    </a:cubicBezTo>
                                    <a:cubicBezTo>
                                      <a:pt x="660051" y="1439876"/>
                                      <a:pt x="667714" y="1447538"/>
                                      <a:pt x="667714" y="1456990"/>
                                    </a:cubicBezTo>
                                    <a:cubicBezTo>
                                      <a:pt x="667714" y="1466443"/>
                                      <a:pt x="660051" y="1474105"/>
                                      <a:pt x="650599" y="1474105"/>
                                    </a:cubicBezTo>
                                    <a:cubicBezTo>
                                      <a:pt x="641147" y="1474105"/>
                                      <a:pt x="633484" y="1466443"/>
                                      <a:pt x="633484" y="1456990"/>
                                    </a:cubicBezTo>
                                    <a:close/>
                                    <a:moveTo>
                                      <a:pt x="632517" y="1340619"/>
                                    </a:moveTo>
                                    <a:cubicBezTo>
                                      <a:pt x="632517" y="1331166"/>
                                      <a:pt x="640179" y="1323504"/>
                                      <a:pt x="649632" y="1323504"/>
                                    </a:cubicBezTo>
                                    <a:cubicBezTo>
                                      <a:pt x="659084" y="1323504"/>
                                      <a:pt x="666746" y="1331166"/>
                                      <a:pt x="666746" y="1340619"/>
                                    </a:cubicBezTo>
                                    <a:cubicBezTo>
                                      <a:pt x="666746" y="1350071"/>
                                      <a:pt x="659084" y="1357733"/>
                                      <a:pt x="649632" y="1357733"/>
                                    </a:cubicBezTo>
                                    <a:cubicBezTo>
                                      <a:pt x="640179" y="1357733"/>
                                      <a:pt x="632517" y="1350071"/>
                                      <a:pt x="632517" y="1340619"/>
                                    </a:cubicBezTo>
                                    <a:close/>
                                    <a:moveTo>
                                      <a:pt x="632382" y="1226519"/>
                                    </a:moveTo>
                                    <a:cubicBezTo>
                                      <a:pt x="632382" y="1217067"/>
                                      <a:pt x="640044" y="1209405"/>
                                      <a:pt x="649496" y="1209405"/>
                                    </a:cubicBezTo>
                                    <a:cubicBezTo>
                                      <a:pt x="658949" y="1209405"/>
                                      <a:pt x="666611" y="1217067"/>
                                      <a:pt x="666611" y="1226519"/>
                                    </a:cubicBezTo>
                                    <a:cubicBezTo>
                                      <a:pt x="666611" y="1235972"/>
                                      <a:pt x="658949" y="1243634"/>
                                      <a:pt x="649496" y="1243634"/>
                                    </a:cubicBezTo>
                                    <a:cubicBezTo>
                                      <a:pt x="640044" y="1243634"/>
                                      <a:pt x="632382" y="1235972"/>
                                      <a:pt x="632382" y="1226519"/>
                                    </a:cubicBezTo>
                                    <a:close/>
                                    <a:moveTo>
                                      <a:pt x="631414" y="1110148"/>
                                    </a:moveTo>
                                    <a:cubicBezTo>
                                      <a:pt x="631414" y="1100695"/>
                                      <a:pt x="639077" y="1093033"/>
                                      <a:pt x="648529" y="1093033"/>
                                    </a:cubicBezTo>
                                    <a:cubicBezTo>
                                      <a:pt x="657981" y="1093033"/>
                                      <a:pt x="665644" y="1100695"/>
                                      <a:pt x="665644" y="1110148"/>
                                    </a:cubicBezTo>
                                    <a:cubicBezTo>
                                      <a:pt x="665644" y="1119600"/>
                                      <a:pt x="657981" y="1127262"/>
                                      <a:pt x="648529" y="1127262"/>
                                    </a:cubicBezTo>
                                    <a:cubicBezTo>
                                      <a:pt x="639077" y="1127262"/>
                                      <a:pt x="631414" y="1119600"/>
                                      <a:pt x="631414" y="1110148"/>
                                    </a:cubicBezTo>
                                    <a:close/>
                                    <a:moveTo>
                                      <a:pt x="631279" y="996048"/>
                                    </a:moveTo>
                                    <a:cubicBezTo>
                                      <a:pt x="631279" y="986596"/>
                                      <a:pt x="638942" y="978934"/>
                                      <a:pt x="648394" y="978934"/>
                                    </a:cubicBezTo>
                                    <a:cubicBezTo>
                                      <a:pt x="657846" y="978934"/>
                                      <a:pt x="665509" y="986596"/>
                                      <a:pt x="665509" y="996048"/>
                                    </a:cubicBezTo>
                                    <a:cubicBezTo>
                                      <a:pt x="665509" y="1005501"/>
                                      <a:pt x="657846" y="1013163"/>
                                      <a:pt x="648394" y="1013163"/>
                                    </a:cubicBezTo>
                                    <a:cubicBezTo>
                                      <a:pt x="638942" y="1013163"/>
                                      <a:pt x="631279" y="1005501"/>
                                      <a:pt x="631279" y="996048"/>
                                    </a:cubicBezTo>
                                    <a:close/>
                                    <a:moveTo>
                                      <a:pt x="630312" y="879677"/>
                                    </a:moveTo>
                                    <a:cubicBezTo>
                                      <a:pt x="630312" y="870224"/>
                                      <a:pt x="637975" y="862562"/>
                                      <a:pt x="647427" y="862562"/>
                                    </a:cubicBezTo>
                                    <a:cubicBezTo>
                                      <a:pt x="656879" y="862562"/>
                                      <a:pt x="664542" y="870224"/>
                                      <a:pt x="664542" y="879677"/>
                                    </a:cubicBezTo>
                                    <a:cubicBezTo>
                                      <a:pt x="664542" y="889129"/>
                                      <a:pt x="656879" y="896791"/>
                                      <a:pt x="647427" y="896791"/>
                                    </a:cubicBezTo>
                                    <a:cubicBezTo>
                                      <a:pt x="637975" y="896791"/>
                                      <a:pt x="630312" y="889129"/>
                                      <a:pt x="630312" y="879677"/>
                                    </a:cubicBezTo>
                                    <a:close/>
                                    <a:moveTo>
                                      <a:pt x="630177" y="765578"/>
                                    </a:moveTo>
                                    <a:cubicBezTo>
                                      <a:pt x="630177" y="756125"/>
                                      <a:pt x="637840" y="748463"/>
                                      <a:pt x="647292" y="748463"/>
                                    </a:cubicBezTo>
                                    <a:cubicBezTo>
                                      <a:pt x="656744" y="748463"/>
                                      <a:pt x="664407" y="756125"/>
                                      <a:pt x="664407" y="765578"/>
                                    </a:cubicBezTo>
                                    <a:cubicBezTo>
                                      <a:pt x="664407" y="775030"/>
                                      <a:pt x="656744" y="782692"/>
                                      <a:pt x="647292" y="782692"/>
                                    </a:cubicBezTo>
                                    <a:cubicBezTo>
                                      <a:pt x="637840" y="782692"/>
                                      <a:pt x="630177" y="775030"/>
                                      <a:pt x="630177" y="765578"/>
                                    </a:cubicBezTo>
                                    <a:close/>
                                    <a:moveTo>
                                      <a:pt x="629210" y="649206"/>
                                    </a:moveTo>
                                    <a:cubicBezTo>
                                      <a:pt x="629210" y="639753"/>
                                      <a:pt x="636872" y="632091"/>
                                      <a:pt x="646325" y="632091"/>
                                    </a:cubicBezTo>
                                    <a:cubicBezTo>
                                      <a:pt x="655777" y="632091"/>
                                      <a:pt x="663439" y="639753"/>
                                      <a:pt x="663439" y="649206"/>
                                    </a:cubicBezTo>
                                    <a:cubicBezTo>
                                      <a:pt x="663439" y="658658"/>
                                      <a:pt x="655777" y="666321"/>
                                      <a:pt x="646325" y="666321"/>
                                    </a:cubicBezTo>
                                    <a:cubicBezTo>
                                      <a:pt x="636872" y="666321"/>
                                      <a:pt x="629210" y="658658"/>
                                      <a:pt x="629210" y="649206"/>
                                    </a:cubicBezTo>
                                    <a:close/>
                                    <a:moveTo>
                                      <a:pt x="629075" y="535107"/>
                                    </a:moveTo>
                                    <a:cubicBezTo>
                                      <a:pt x="629075" y="525654"/>
                                      <a:pt x="636737" y="517992"/>
                                      <a:pt x="646190" y="517992"/>
                                    </a:cubicBezTo>
                                    <a:cubicBezTo>
                                      <a:pt x="655642" y="517992"/>
                                      <a:pt x="663304" y="525654"/>
                                      <a:pt x="663304" y="535107"/>
                                    </a:cubicBezTo>
                                    <a:cubicBezTo>
                                      <a:pt x="663304" y="544559"/>
                                      <a:pt x="655642" y="552221"/>
                                      <a:pt x="646190" y="552221"/>
                                    </a:cubicBezTo>
                                    <a:cubicBezTo>
                                      <a:pt x="636737" y="552221"/>
                                      <a:pt x="629075" y="544559"/>
                                      <a:pt x="629075" y="535107"/>
                                    </a:cubicBezTo>
                                    <a:close/>
                                    <a:moveTo>
                                      <a:pt x="628107" y="418735"/>
                                    </a:moveTo>
                                    <a:cubicBezTo>
                                      <a:pt x="628107" y="409283"/>
                                      <a:pt x="635770" y="401620"/>
                                      <a:pt x="645222" y="401620"/>
                                    </a:cubicBezTo>
                                    <a:cubicBezTo>
                                      <a:pt x="654674" y="401620"/>
                                      <a:pt x="662337" y="409283"/>
                                      <a:pt x="662337" y="418735"/>
                                    </a:cubicBezTo>
                                    <a:cubicBezTo>
                                      <a:pt x="662337" y="428187"/>
                                      <a:pt x="654674" y="435850"/>
                                      <a:pt x="645222" y="435850"/>
                                    </a:cubicBezTo>
                                    <a:cubicBezTo>
                                      <a:pt x="635770" y="435850"/>
                                      <a:pt x="628107" y="428187"/>
                                      <a:pt x="628107" y="418735"/>
                                    </a:cubicBezTo>
                                    <a:close/>
                                    <a:moveTo>
                                      <a:pt x="627972" y="304636"/>
                                    </a:moveTo>
                                    <a:cubicBezTo>
                                      <a:pt x="627972" y="295183"/>
                                      <a:pt x="635635" y="287521"/>
                                      <a:pt x="645087" y="287521"/>
                                    </a:cubicBezTo>
                                    <a:cubicBezTo>
                                      <a:pt x="654539" y="287521"/>
                                      <a:pt x="662202" y="295183"/>
                                      <a:pt x="662202" y="304636"/>
                                    </a:cubicBezTo>
                                    <a:cubicBezTo>
                                      <a:pt x="662202" y="314088"/>
                                      <a:pt x="654539" y="321750"/>
                                      <a:pt x="645087" y="321750"/>
                                    </a:cubicBezTo>
                                    <a:cubicBezTo>
                                      <a:pt x="635635" y="321750"/>
                                      <a:pt x="627972" y="314088"/>
                                      <a:pt x="627972" y="304636"/>
                                    </a:cubicBezTo>
                                    <a:close/>
                                    <a:moveTo>
                                      <a:pt x="627005" y="188264"/>
                                    </a:moveTo>
                                    <a:cubicBezTo>
                                      <a:pt x="627005" y="178812"/>
                                      <a:pt x="634668" y="171149"/>
                                      <a:pt x="644120" y="171149"/>
                                    </a:cubicBezTo>
                                    <a:cubicBezTo>
                                      <a:pt x="653572" y="171149"/>
                                      <a:pt x="661235" y="178812"/>
                                      <a:pt x="661235" y="188264"/>
                                    </a:cubicBezTo>
                                    <a:cubicBezTo>
                                      <a:pt x="661235" y="197716"/>
                                      <a:pt x="653572" y="205379"/>
                                      <a:pt x="644120" y="205379"/>
                                    </a:cubicBezTo>
                                    <a:cubicBezTo>
                                      <a:pt x="634668" y="205379"/>
                                      <a:pt x="627005" y="197716"/>
                                      <a:pt x="627005" y="188264"/>
                                    </a:cubicBezTo>
                                    <a:close/>
                                    <a:moveTo>
                                      <a:pt x="626870" y="74165"/>
                                    </a:moveTo>
                                    <a:cubicBezTo>
                                      <a:pt x="626870" y="64712"/>
                                      <a:pt x="634533" y="57050"/>
                                      <a:pt x="643985" y="57050"/>
                                    </a:cubicBezTo>
                                    <a:cubicBezTo>
                                      <a:pt x="653437" y="57050"/>
                                      <a:pt x="661100" y="64712"/>
                                      <a:pt x="661100" y="74165"/>
                                    </a:cubicBezTo>
                                    <a:cubicBezTo>
                                      <a:pt x="661100" y="83617"/>
                                      <a:pt x="653437" y="91280"/>
                                      <a:pt x="643985" y="91280"/>
                                    </a:cubicBezTo>
                                    <a:cubicBezTo>
                                      <a:pt x="634533" y="91280"/>
                                      <a:pt x="626870" y="83617"/>
                                      <a:pt x="626870" y="74165"/>
                                    </a:cubicBezTo>
                                    <a:close/>
                                    <a:moveTo>
                                      <a:pt x="576569" y="1514040"/>
                                    </a:moveTo>
                                    <a:cubicBezTo>
                                      <a:pt x="576569" y="1504588"/>
                                      <a:pt x="584232" y="1496925"/>
                                      <a:pt x="593684" y="1496925"/>
                                    </a:cubicBezTo>
                                    <a:cubicBezTo>
                                      <a:pt x="603136" y="1496925"/>
                                      <a:pt x="610799" y="1504588"/>
                                      <a:pt x="610799" y="1514040"/>
                                    </a:cubicBezTo>
                                    <a:cubicBezTo>
                                      <a:pt x="610799" y="1523492"/>
                                      <a:pt x="603136" y="1531155"/>
                                      <a:pt x="593684" y="1531155"/>
                                    </a:cubicBezTo>
                                    <a:cubicBezTo>
                                      <a:pt x="584232" y="1531155"/>
                                      <a:pt x="576569" y="1523492"/>
                                      <a:pt x="576569" y="1514040"/>
                                    </a:cubicBezTo>
                                    <a:close/>
                                    <a:moveTo>
                                      <a:pt x="576434" y="1399941"/>
                                    </a:moveTo>
                                    <a:cubicBezTo>
                                      <a:pt x="576434" y="1390489"/>
                                      <a:pt x="584097" y="1382826"/>
                                      <a:pt x="593549" y="1382826"/>
                                    </a:cubicBezTo>
                                    <a:cubicBezTo>
                                      <a:pt x="603001" y="1382826"/>
                                      <a:pt x="610664" y="1390489"/>
                                      <a:pt x="610664" y="1399941"/>
                                    </a:cubicBezTo>
                                    <a:cubicBezTo>
                                      <a:pt x="610664" y="1409393"/>
                                      <a:pt x="603001" y="1417056"/>
                                      <a:pt x="593549" y="1417056"/>
                                    </a:cubicBezTo>
                                    <a:cubicBezTo>
                                      <a:pt x="584097" y="1417056"/>
                                      <a:pt x="576434" y="1409393"/>
                                      <a:pt x="576434" y="1399941"/>
                                    </a:cubicBezTo>
                                    <a:close/>
                                    <a:moveTo>
                                      <a:pt x="575467" y="1283569"/>
                                    </a:moveTo>
                                    <a:cubicBezTo>
                                      <a:pt x="575467" y="1274117"/>
                                      <a:pt x="583130" y="1266454"/>
                                      <a:pt x="592582" y="1266454"/>
                                    </a:cubicBezTo>
                                    <a:cubicBezTo>
                                      <a:pt x="602034" y="1266454"/>
                                      <a:pt x="609697" y="1274117"/>
                                      <a:pt x="609697" y="1283569"/>
                                    </a:cubicBezTo>
                                    <a:cubicBezTo>
                                      <a:pt x="609697" y="1293021"/>
                                      <a:pt x="602034" y="1300684"/>
                                      <a:pt x="592582" y="1300684"/>
                                    </a:cubicBezTo>
                                    <a:cubicBezTo>
                                      <a:pt x="583130" y="1300684"/>
                                      <a:pt x="575467" y="1293021"/>
                                      <a:pt x="575467" y="1283569"/>
                                    </a:cubicBezTo>
                                    <a:close/>
                                    <a:moveTo>
                                      <a:pt x="575332" y="1169470"/>
                                    </a:moveTo>
                                    <a:cubicBezTo>
                                      <a:pt x="575332" y="1160018"/>
                                      <a:pt x="582995" y="1152355"/>
                                      <a:pt x="592447" y="1152355"/>
                                    </a:cubicBezTo>
                                    <a:cubicBezTo>
                                      <a:pt x="601899" y="1152355"/>
                                      <a:pt x="609562" y="1160018"/>
                                      <a:pt x="609562" y="1169470"/>
                                    </a:cubicBezTo>
                                    <a:cubicBezTo>
                                      <a:pt x="609562" y="1178922"/>
                                      <a:pt x="601899" y="1186585"/>
                                      <a:pt x="592447" y="1186585"/>
                                    </a:cubicBezTo>
                                    <a:cubicBezTo>
                                      <a:pt x="582995" y="1186585"/>
                                      <a:pt x="575332" y="1178922"/>
                                      <a:pt x="575332" y="1169470"/>
                                    </a:cubicBezTo>
                                    <a:close/>
                                    <a:moveTo>
                                      <a:pt x="574365" y="1053098"/>
                                    </a:moveTo>
                                    <a:cubicBezTo>
                                      <a:pt x="574365" y="1043646"/>
                                      <a:pt x="582028" y="1035983"/>
                                      <a:pt x="591480" y="1035983"/>
                                    </a:cubicBezTo>
                                    <a:cubicBezTo>
                                      <a:pt x="600932" y="1035983"/>
                                      <a:pt x="608595" y="1043646"/>
                                      <a:pt x="608595" y="1053098"/>
                                    </a:cubicBezTo>
                                    <a:cubicBezTo>
                                      <a:pt x="608595" y="1062550"/>
                                      <a:pt x="600932" y="1070213"/>
                                      <a:pt x="591480" y="1070213"/>
                                    </a:cubicBezTo>
                                    <a:cubicBezTo>
                                      <a:pt x="582028" y="1070213"/>
                                      <a:pt x="574365" y="1062550"/>
                                      <a:pt x="574365" y="1053098"/>
                                    </a:cubicBezTo>
                                    <a:close/>
                                    <a:moveTo>
                                      <a:pt x="574230" y="938999"/>
                                    </a:moveTo>
                                    <a:cubicBezTo>
                                      <a:pt x="574230" y="929547"/>
                                      <a:pt x="581892" y="921884"/>
                                      <a:pt x="591345" y="921884"/>
                                    </a:cubicBezTo>
                                    <a:cubicBezTo>
                                      <a:pt x="600797" y="921884"/>
                                      <a:pt x="608460" y="929547"/>
                                      <a:pt x="608460" y="938999"/>
                                    </a:cubicBezTo>
                                    <a:cubicBezTo>
                                      <a:pt x="608460" y="948451"/>
                                      <a:pt x="600797" y="956114"/>
                                      <a:pt x="591345" y="956114"/>
                                    </a:cubicBezTo>
                                    <a:cubicBezTo>
                                      <a:pt x="581892" y="956114"/>
                                      <a:pt x="574230" y="948451"/>
                                      <a:pt x="574230" y="938999"/>
                                    </a:cubicBezTo>
                                    <a:close/>
                                    <a:moveTo>
                                      <a:pt x="573262" y="822627"/>
                                    </a:moveTo>
                                    <a:cubicBezTo>
                                      <a:pt x="573262" y="813175"/>
                                      <a:pt x="580925" y="805512"/>
                                      <a:pt x="590377" y="805512"/>
                                    </a:cubicBezTo>
                                    <a:cubicBezTo>
                                      <a:pt x="599829" y="805512"/>
                                      <a:pt x="607492" y="813175"/>
                                      <a:pt x="607492" y="822627"/>
                                    </a:cubicBezTo>
                                    <a:cubicBezTo>
                                      <a:pt x="607492" y="832079"/>
                                      <a:pt x="599829" y="839742"/>
                                      <a:pt x="590377" y="839742"/>
                                    </a:cubicBezTo>
                                    <a:cubicBezTo>
                                      <a:pt x="580925" y="839742"/>
                                      <a:pt x="573262" y="832079"/>
                                      <a:pt x="573262" y="822627"/>
                                    </a:cubicBezTo>
                                    <a:close/>
                                    <a:moveTo>
                                      <a:pt x="573127" y="708528"/>
                                    </a:moveTo>
                                    <a:cubicBezTo>
                                      <a:pt x="573127" y="699076"/>
                                      <a:pt x="580790" y="691413"/>
                                      <a:pt x="590242" y="691413"/>
                                    </a:cubicBezTo>
                                    <a:cubicBezTo>
                                      <a:pt x="599694" y="691413"/>
                                      <a:pt x="607357" y="699076"/>
                                      <a:pt x="607357" y="708528"/>
                                    </a:cubicBezTo>
                                    <a:cubicBezTo>
                                      <a:pt x="607357" y="717980"/>
                                      <a:pt x="599694" y="725643"/>
                                      <a:pt x="590242" y="725643"/>
                                    </a:cubicBezTo>
                                    <a:cubicBezTo>
                                      <a:pt x="580790" y="725643"/>
                                      <a:pt x="573127" y="717980"/>
                                      <a:pt x="573127" y="708528"/>
                                    </a:cubicBezTo>
                                    <a:close/>
                                    <a:moveTo>
                                      <a:pt x="572160" y="592156"/>
                                    </a:moveTo>
                                    <a:cubicBezTo>
                                      <a:pt x="572160" y="582704"/>
                                      <a:pt x="579823" y="575041"/>
                                      <a:pt x="589275" y="575041"/>
                                    </a:cubicBezTo>
                                    <a:cubicBezTo>
                                      <a:pt x="598727" y="575041"/>
                                      <a:pt x="606390" y="582704"/>
                                      <a:pt x="606390" y="592156"/>
                                    </a:cubicBezTo>
                                    <a:cubicBezTo>
                                      <a:pt x="606390" y="601608"/>
                                      <a:pt x="598727" y="609271"/>
                                      <a:pt x="589275" y="609271"/>
                                    </a:cubicBezTo>
                                    <a:cubicBezTo>
                                      <a:pt x="579823" y="609271"/>
                                      <a:pt x="572160" y="601608"/>
                                      <a:pt x="572160" y="592156"/>
                                    </a:cubicBezTo>
                                    <a:close/>
                                    <a:moveTo>
                                      <a:pt x="572025" y="478057"/>
                                    </a:moveTo>
                                    <a:cubicBezTo>
                                      <a:pt x="572025" y="468605"/>
                                      <a:pt x="579688" y="460942"/>
                                      <a:pt x="589140" y="460942"/>
                                    </a:cubicBezTo>
                                    <a:cubicBezTo>
                                      <a:pt x="598592" y="460942"/>
                                      <a:pt x="606255" y="468605"/>
                                      <a:pt x="606255" y="478057"/>
                                    </a:cubicBezTo>
                                    <a:cubicBezTo>
                                      <a:pt x="606255" y="487509"/>
                                      <a:pt x="598592" y="495172"/>
                                      <a:pt x="589140" y="495172"/>
                                    </a:cubicBezTo>
                                    <a:cubicBezTo>
                                      <a:pt x="579688" y="495172"/>
                                      <a:pt x="572025" y="487509"/>
                                      <a:pt x="572025" y="478057"/>
                                    </a:cubicBezTo>
                                    <a:close/>
                                    <a:moveTo>
                                      <a:pt x="571058" y="361685"/>
                                    </a:moveTo>
                                    <a:cubicBezTo>
                                      <a:pt x="571058" y="352233"/>
                                      <a:pt x="578721" y="344570"/>
                                      <a:pt x="588173" y="344570"/>
                                    </a:cubicBezTo>
                                    <a:cubicBezTo>
                                      <a:pt x="597625" y="344570"/>
                                      <a:pt x="605288" y="352233"/>
                                      <a:pt x="605288" y="361685"/>
                                    </a:cubicBezTo>
                                    <a:cubicBezTo>
                                      <a:pt x="605288" y="371137"/>
                                      <a:pt x="597625" y="378800"/>
                                      <a:pt x="588173" y="378800"/>
                                    </a:cubicBezTo>
                                    <a:cubicBezTo>
                                      <a:pt x="578721" y="378800"/>
                                      <a:pt x="571058" y="371137"/>
                                      <a:pt x="571058" y="361685"/>
                                    </a:cubicBezTo>
                                    <a:close/>
                                    <a:moveTo>
                                      <a:pt x="570923" y="247586"/>
                                    </a:moveTo>
                                    <a:cubicBezTo>
                                      <a:pt x="570923" y="238134"/>
                                      <a:pt x="578586" y="230471"/>
                                      <a:pt x="588038" y="230471"/>
                                    </a:cubicBezTo>
                                    <a:cubicBezTo>
                                      <a:pt x="597490" y="230471"/>
                                      <a:pt x="605153" y="238134"/>
                                      <a:pt x="605153" y="247586"/>
                                    </a:cubicBezTo>
                                    <a:cubicBezTo>
                                      <a:pt x="605153" y="257038"/>
                                      <a:pt x="597490" y="264701"/>
                                      <a:pt x="588038" y="264701"/>
                                    </a:cubicBezTo>
                                    <a:cubicBezTo>
                                      <a:pt x="578586" y="264701"/>
                                      <a:pt x="570923" y="257038"/>
                                      <a:pt x="570923" y="247586"/>
                                    </a:cubicBezTo>
                                    <a:close/>
                                    <a:moveTo>
                                      <a:pt x="569956" y="131214"/>
                                    </a:moveTo>
                                    <a:cubicBezTo>
                                      <a:pt x="569956" y="121762"/>
                                      <a:pt x="577618" y="114099"/>
                                      <a:pt x="587070" y="114099"/>
                                    </a:cubicBezTo>
                                    <a:cubicBezTo>
                                      <a:pt x="596523" y="114099"/>
                                      <a:pt x="604185" y="121762"/>
                                      <a:pt x="604185" y="131214"/>
                                    </a:cubicBezTo>
                                    <a:cubicBezTo>
                                      <a:pt x="604185" y="140666"/>
                                      <a:pt x="596523" y="148329"/>
                                      <a:pt x="587070" y="148329"/>
                                    </a:cubicBezTo>
                                    <a:cubicBezTo>
                                      <a:pt x="577618" y="148329"/>
                                      <a:pt x="569956" y="140666"/>
                                      <a:pt x="569956" y="131214"/>
                                    </a:cubicBezTo>
                                    <a:close/>
                                    <a:moveTo>
                                      <a:pt x="569820" y="17115"/>
                                    </a:moveTo>
                                    <a:cubicBezTo>
                                      <a:pt x="569820" y="7663"/>
                                      <a:pt x="577483" y="0"/>
                                      <a:pt x="586935" y="0"/>
                                    </a:cubicBezTo>
                                    <a:cubicBezTo>
                                      <a:pt x="596388" y="0"/>
                                      <a:pt x="604050" y="7663"/>
                                      <a:pt x="604050" y="17115"/>
                                    </a:cubicBezTo>
                                    <a:cubicBezTo>
                                      <a:pt x="604050" y="26567"/>
                                      <a:pt x="596388" y="34230"/>
                                      <a:pt x="586935" y="34230"/>
                                    </a:cubicBezTo>
                                    <a:cubicBezTo>
                                      <a:pt x="577483" y="34230"/>
                                      <a:pt x="569820" y="26567"/>
                                      <a:pt x="569820" y="17115"/>
                                    </a:cubicBezTo>
                                    <a:close/>
                                    <a:moveTo>
                                      <a:pt x="519655" y="1571089"/>
                                    </a:moveTo>
                                    <a:cubicBezTo>
                                      <a:pt x="519655" y="1561637"/>
                                      <a:pt x="527318" y="1553975"/>
                                      <a:pt x="536770" y="1553975"/>
                                    </a:cubicBezTo>
                                    <a:cubicBezTo>
                                      <a:pt x="546222" y="1553975"/>
                                      <a:pt x="553885" y="1561637"/>
                                      <a:pt x="553885" y="1571089"/>
                                    </a:cubicBezTo>
                                    <a:cubicBezTo>
                                      <a:pt x="553885" y="1580542"/>
                                      <a:pt x="546222" y="1588204"/>
                                      <a:pt x="536770" y="1588204"/>
                                    </a:cubicBezTo>
                                    <a:cubicBezTo>
                                      <a:pt x="527318" y="1588204"/>
                                      <a:pt x="519655" y="1580542"/>
                                      <a:pt x="519655" y="1571089"/>
                                    </a:cubicBezTo>
                                    <a:close/>
                                    <a:moveTo>
                                      <a:pt x="519520" y="1456990"/>
                                    </a:moveTo>
                                    <a:cubicBezTo>
                                      <a:pt x="519520" y="1447538"/>
                                      <a:pt x="527183" y="1439876"/>
                                      <a:pt x="536635" y="1439876"/>
                                    </a:cubicBezTo>
                                    <a:cubicBezTo>
                                      <a:pt x="546087" y="1439876"/>
                                      <a:pt x="553750" y="1447538"/>
                                      <a:pt x="553750" y="1456990"/>
                                    </a:cubicBezTo>
                                    <a:cubicBezTo>
                                      <a:pt x="553750" y="1466443"/>
                                      <a:pt x="546087" y="1474105"/>
                                      <a:pt x="536635" y="1474105"/>
                                    </a:cubicBezTo>
                                    <a:cubicBezTo>
                                      <a:pt x="527183" y="1474105"/>
                                      <a:pt x="519520" y="1466443"/>
                                      <a:pt x="519520" y="1456990"/>
                                    </a:cubicBezTo>
                                    <a:close/>
                                    <a:moveTo>
                                      <a:pt x="518553" y="1340619"/>
                                    </a:moveTo>
                                    <a:cubicBezTo>
                                      <a:pt x="518553" y="1331166"/>
                                      <a:pt x="526215" y="1323504"/>
                                      <a:pt x="535667" y="1323504"/>
                                    </a:cubicBezTo>
                                    <a:cubicBezTo>
                                      <a:pt x="545120" y="1323504"/>
                                      <a:pt x="552782" y="1331166"/>
                                      <a:pt x="552782" y="1340619"/>
                                    </a:cubicBezTo>
                                    <a:cubicBezTo>
                                      <a:pt x="552782" y="1350071"/>
                                      <a:pt x="545120" y="1357733"/>
                                      <a:pt x="535667" y="1357733"/>
                                    </a:cubicBezTo>
                                    <a:cubicBezTo>
                                      <a:pt x="526215" y="1357733"/>
                                      <a:pt x="518553" y="1350071"/>
                                      <a:pt x="518553" y="1340619"/>
                                    </a:cubicBezTo>
                                    <a:close/>
                                    <a:moveTo>
                                      <a:pt x="518418" y="1226519"/>
                                    </a:moveTo>
                                    <a:cubicBezTo>
                                      <a:pt x="518418" y="1217067"/>
                                      <a:pt x="526080" y="1209405"/>
                                      <a:pt x="535532" y="1209405"/>
                                    </a:cubicBezTo>
                                    <a:cubicBezTo>
                                      <a:pt x="544985" y="1209405"/>
                                      <a:pt x="552647" y="1217067"/>
                                      <a:pt x="552647" y="1226519"/>
                                    </a:cubicBezTo>
                                    <a:cubicBezTo>
                                      <a:pt x="552647" y="1235972"/>
                                      <a:pt x="544985" y="1243634"/>
                                      <a:pt x="535532" y="1243634"/>
                                    </a:cubicBezTo>
                                    <a:cubicBezTo>
                                      <a:pt x="526080" y="1243634"/>
                                      <a:pt x="518418" y="1235972"/>
                                      <a:pt x="518418" y="1226519"/>
                                    </a:cubicBezTo>
                                    <a:close/>
                                    <a:moveTo>
                                      <a:pt x="517450" y="1110148"/>
                                    </a:moveTo>
                                    <a:cubicBezTo>
                                      <a:pt x="517450" y="1100695"/>
                                      <a:pt x="525113" y="1093033"/>
                                      <a:pt x="534565" y="1093033"/>
                                    </a:cubicBezTo>
                                    <a:cubicBezTo>
                                      <a:pt x="544017" y="1093033"/>
                                      <a:pt x="551680" y="1100695"/>
                                      <a:pt x="551680" y="1110148"/>
                                    </a:cubicBezTo>
                                    <a:cubicBezTo>
                                      <a:pt x="551680" y="1119600"/>
                                      <a:pt x="544017" y="1127262"/>
                                      <a:pt x="534565" y="1127262"/>
                                    </a:cubicBezTo>
                                    <a:cubicBezTo>
                                      <a:pt x="525113" y="1127262"/>
                                      <a:pt x="517450" y="1119600"/>
                                      <a:pt x="517450" y="1110148"/>
                                    </a:cubicBezTo>
                                    <a:close/>
                                    <a:moveTo>
                                      <a:pt x="517315" y="996048"/>
                                    </a:moveTo>
                                    <a:cubicBezTo>
                                      <a:pt x="517315" y="986596"/>
                                      <a:pt x="524978" y="978934"/>
                                      <a:pt x="534430" y="978934"/>
                                    </a:cubicBezTo>
                                    <a:cubicBezTo>
                                      <a:pt x="543882" y="978934"/>
                                      <a:pt x="551545" y="986596"/>
                                      <a:pt x="551545" y="996048"/>
                                    </a:cubicBezTo>
                                    <a:cubicBezTo>
                                      <a:pt x="551545" y="1005501"/>
                                      <a:pt x="543882" y="1013163"/>
                                      <a:pt x="534430" y="1013163"/>
                                    </a:cubicBezTo>
                                    <a:cubicBezTo>
                                      <a:pt x="524978" y="1013163"/>
                                      <a:pt x="517315" y="1005501"/>
                                      <a:pt x="517315" y="996048"/>
                                    </a:cubicBezTo>
                                    <a:close/>
                                    <a:moveTo>
                                      <a:pt x="516348" y="879677"/>
                                    </a:moveTo>
                                    <a:cubicBezTo>
                                      <a:pt x="516348" y="870224"/>
                                      <a:pt x="524011" y="862562"/>
                                      <a:pt x="533463" y="862562"/>
                                    </a:cubicBezTo>
                                    <a:cubicBezTo>
                                      <a:pt x="542915" y="862562"/>
                                      <a:pt x="550578" y="870224"/>
                                      <a:pt x="550578" y="879677"/>
                                    </a:cubicBezTo>
                                    <a:cubicBezTo>
                                      <a:pt x="550578" y="889129"/>
                                      <a:pt x="542915" y="896791"/>
                                      <a:pt x="533463" y="896791"/>
                                    </a:cubicBezTo>
                                    <a:cubicBezTo>
                                      <a:pt x="524011" y="896791"/>
                                      <a:pt x="516348" y="889129"/>
                                      <a:pt x="516348" y="879677"/>
                                    </a:cubicBezTo>
                                    <a:close/>
                                    <a:moveTo>
                                      <a:pt x="516213" y="765578"/>
                                    </a:moveTo>
                                    <a:cubicBezTo>
                                      <a:pt x="516213" y="756125"/>
                                      <a:pt x="523876" y="748463"/>
                                      <a:pt x="533328" y="748463"/>
                                    </a:cubicBezTo>
                                    <a:cubicBezTo>
                                      <a:pt x="542780" y="748463"/>
                                      <a:pt x="550443" y="756125"/>
                                      <a:pt x="550443" y="765578"/>
                                    </a:cubicBezTo>
                                    <a:cubicBezTo>
                                      <a:pt x="550443" y="775030"/>
                                      <a:pt x="542780" y="782692"/>
                                      <a:pt x="533328" y="782692"/>
                                    </a:cubicBezTo>
                                    <a:cubicBezTo>
                                      <a:pt x="523876" y="782692"/>
                                      <a:pt x="516213" y="775030"/>
                                      <a:pt x="516213" y="765578"/>
                                    </a:cubicBezTo>
                                    <a:close/>
                                    <a:moveTo>
                                      <a:pt x="515246" y="649206"/>
                                    </a:moveTo>
                                    <a:cubicBezTo>
                                      <a:pt x="515246" y="639753"/>
                                      <a:pt x="522908" y="632091"/>
                                      <a:pt x="532361" y="632091"/>
                                    </a:cubicBezTo>
                                    <a:cubicBezTo>
                                      <a:pt x="541813" y="632091"/>
                                      <a:pt x="549475" y="639753"/>
                                      <a:pt x="549475" y="649206"/>
                                    </a:cubicBezTo>
                                    <a:cubicBezTo>
                                      <a:pt x="549475" y="658658"/>
                                      <a:pt x="541813" y="666321"/>
                                      <a:pt x="532361" y="666321"/>
                                    </a:cubicBezTo>
                                    <a:cubicBezTo>
                                      <a:pt x="522908" y="666321"/>
                                      <a:pt x="515246" y="658658"/>
                                      <a:pt x="515246" y="649206"/>
                                    </a:cubicBezTo>
                                    <a:close/>
                                    <a:moveTo>
                                      <a:pt x="515111" y="535107"/>
                                    </a:moveTo>
                                    <a:cubicBezTo>
                                      <a:pt x="515111" y="525654"/>
                                      <a:pt x="522773" y="517992"/>
                                      <a:pt x="532225" y="517992"/>
                                    </a:cubicBezTo>
                                    <a:cubicBezTo>
                                      <a:pt x="541678" y="517992"/>
                                      <a:pt x="549340" y="525654"/>
                                      <a:pt x="549340" y="535107"/>
                                    </a:cubicBezTo>
                                    <a:cubicBezTo>
                                      <a:pt x="549340" y="544559"/>
                                      <a:pt x="541678" y="552221"/>
                                      <a:pt x="532225" y="552221"/>
                                    </a:cubicBezTo>
                                    <a:cubicBezTo>
                                      <a:pt x="522773" y="552221"/>
                                      <a:pt x="515111" y="544559"/>
                                      <a:pt x="515111" y="535107"/>
                                    </a:cubicBezTo>
                                    <a:close/>
                                    <a:moveTo>
                                      <a:pt x="514143" y="418735"/>
                                    </a:moveTo>
                                    <a:cubicBezTo>
                                      <a:pt x="514143" y="409283"/>
                                      <a:pt x="521806" y="401620"/>
                                      <a:pt x="531258" y="401620"/>
                                    </a:cubicBezTo>
                                    <a:cubicBezTo>
                                      <a:pt x="540710" y="401620"/>
                                      <a:pt x="548373" y="409283"/>
                                      <a:pt x="548373" y="418735"/>
                                    </a:cubicBezTo>
                                    <a:cubicBezTo>
                                      <a:pt x="548373" y="428187"/>
                                      <a:pt x="540710" y="435850"/>
                                      <a:pt x="531258" y="435850"/>
                                    </a:cubicBezTo>
                                    <a:cubicBezTo>
                                      <a:pt x="521806" y="435850"/>
                                      <a:pt x="514143" y="428187"/>
                                      <a:pt x="514143" y="418735"/>
                                    </a:cubicBezTo>
                                    <a:close/>
                                    <a:moveTo>
                                      <a:pt x="514008" y="304636"/>
                                    </a:moveTo>
                                    <a:cubicBezTo>
                                      <a:pt x="514008" y="295183"/>
                                      <a:pt x="521671" y="287521"/>
                                      <a:pt x="531123" y="287521"/>
                                    </a:cubicBezTo>
                                    <a:cubicBezTo>
                                      <a:pt x="540575" y="287521"/>
                                      <a:pt x="548238" y="295183"/>
                                      <a:pt x="548238" y="304636"/>
                                    </a:cubicBezTo>
                                    <a:cubicBezTo>
                                      <a:pt x="548238" y="314088"/>
                                      <a:pt x="540575" y="321750"/>
                                      <a:pt x="531123" y="321750"/>
                                    </a:cubicBezTo>
                                    <a:cubicBezTo>
                                      <a:pt x="521671" y="321750"/>
                                      <a:pt x="514008" y="314088"/>
                                      <a:pt x="514008" y="304636"/>
                                    </a:cubicBezTo>
                                    <a:close/>
                                    <a:moveTo>
                                      <a:pt x="513041" y="188264"/>
                                    </a:moveTo>
                                    <a:cubicBezTo>
                                      <a:pt x="513041" y="178812"/>
                                      <a:pt x="520704" y="171149"/>
                                      <a:pt x="530156" y="171149"/>
                                    </a:cubicBezTo>
                                    <a:cubicBezTo>
                                      <a:pt x="539608" y="171149"/>
                                      <a:pt x="547271" y="178812"/>
                                      <a:pt x="547271" y="188264"/>
                                    </a:cubicBezTo>
                                    <a:cubicBezTo>
                                      <a:pt x="547271" y="197716"/>
                                      <a:pt x="539608" y="205379"/>
                                      <a:pt x="530156" y="205379"/>
                                    </a:cubicBezTo>
                                    <a:cubicBezTo>
                                      <a:pt x="520704" y="205379"/>
                                      <a:pt x="513041" y="197716"/>
                                      <a:pt x="513041" y="188264"/>
                                    </a:cubicBezTo>
                                    <a:close/>
                                    <a:moveTo>
                                      <a:pt x="512906" y="74165"/>
                                    </a:moveTo>
                                    <a:cubicBezTo>
                                      <a:pt x="512906" y="64712"/>
                                      <a:pt x="520569" y="57050"/>
                                      <a:pt x="530021" y="57050"/>
                                    </a:cubicBezTo>
                                    <a:cubicBezTo>
                                      <a:pt x="539473" y="57050"/>
                                      <a:pt x="547136" y="64712"/>
                                      <a:pt x="547136" y="74165"/>
                                    </a:cubicBezTo>
                                    <a:cubicBezTo>
                                      <a:pt x="547136" y="83617"/>
                                      <a:pt x="539473" y="91280"/>
                                      <a:pt x="530021" y="91280"/>
                                    </a:cubicBezTo>
                                    <a:cubicBezTo>
                                      <a:pt x="520569" y="91280"/>
                                      <a:pt x="512906" y="83617"/>
                                      <a:pt x="512906" y="74165"/>
                                    </a:cubicBezTo>
                                    <a:close/>
                                    <a:moveTo>
                                      <a:pt x="462605" y="1514040"/>
                                    </a:moveTo>
                                    <a:cubicBezTo>
                                      <a:pt x="462605" y="1504588"/>
                                      <a:pt x="470268" y="1496925"/>
                                      <a:pt x="479720" y="1496925"/>
                                    </a:cubicBezTo>
                                    <a:cubicBezTo>
                                      <a:pt x="489172" y="1496925"/>
                                      <a:pt x="496835" y="1504588"/>
                                      <a:pt x="496835" y="1514040"/>
                                    </a:cubicBezTo>
                                    <a:cubicBezTo>
                                      <a:pt x="496835" y="1523492"/>
                                      <a:pt x="489172" y="1531155"/>
                                      <a:pt x="479720" y="1531155"/>
                                    </a:cubicBezTo>
                                    <a:cubicBezTo>
                                      <a:pt x="470268" y="1531155"/>
                                      <a:pt x="462605" y="1523492"/>
                                      <a:pt x="462605" y="1514040"/>
                                    </a:cubicBezTo>
                                    <a:close/>
                                    <a:moveTo>
                                      <a:pt x="462470" y="1399941"/>
                                    </a:moveTo>
                                    <a:cubicBezTo>
                                      <a:pt x="462470" y="1390489"/>
                                      <a:pt x="470133" y="1382826"/>
                                      <a:pt x="479585" y="1382826"/>
                                    </a:cubicBezTo>
                                    <a:cubicBezTo>
                                      <a:pt x="489037" y="1382826"/>
                                      <a:pt x="496700" y="1390489"/>
                                      <a:pt x="496700" y="1399941"/>
                                    </a:cubicBezTo>
                                    <a:cubicBezTo>
                                      <a:pt x="496700" y="1409393"/>
                                      <a:pt x="489037" y="1417056"/>
                                      <a:pt x="479585" y="1417056"/>
                                    </a:cubicBezTo>
                                    <a:cubicBezTo>
                                      <a:pt x="470133" y="1417056"/>
                                      <a:pt x="462470" y="1409393"/>
                                      <a:pt x="462470" y="1399941"/>
                                    </a:cubicBezTo>
                                    <a:close/>
                                    <a:moveTo>
                                      <a:pt x="461503" y="1283569"/>
                                    </a:moveTo>
                                    <a:cubicBezTo>
                                      <a:pt x="461503" y="1274117"/>
                                      <a:pt x="469166" y="1266454"/>
                                      <a:pt x="478618" y="1266454"/>
                                    </a:cubicBezTo>
                                    <a:cubicBezTo>
                                      <a:pt x="488070" y="1266454"/>
                                      <a:pt x="495733" y="1274117"/>
                                      <a:pt x="495733" y="1283569"/>
                                    </a:cubicBezTo>
                                    <a:cubicBezTo>
                                      <a:pt x="495733" y="1293021"/>
                                      <a:pt x="488070" y="1300684"/>
                                      <a:pt x="478618" y="1300684"/>
                                    </a:cubicBezTo>
                                    <a:cubicBezTo>
                                      <a:pt x="469166" y="1300684"/>
                                      <a:pt x="461503" y="1293021"/>
                                      <a:pt x="461503" y="1283569"/>
                                    </a:cubicBezTo>
                                    <a:close/>
                                    <a:moveTo>
                                      <a:pt x="461368" y="1169470"/>
                                    </a:moveTo>
                                    <a:cubicBezTo>
                                      <a:pt x="461368" y="1160018"/>
                                      <a:pt x="469031" y="1152355"/>
                                      <a:pt x="478483" y="1152355"/>
                                    </a:cubicBezTo>
                                    <a:cubicBezTo>
                                      <a:pt x="487935" y="1152355"/>
                                      <a:pt x="495598" y="1160018"/>
                                      <a:pt x="495598" y="1169470"/>
                                    </a:cubicBezTo>
                                    <a:cubicBezTo>
                                      <a:pt x="495598" y="1178922"/>
                                      <a:pt x="487935" y="1186585"/>
                                      <a:pt x="478483" y="1186585"/>
                                    </a:cubicBezTo>
                                    <a:cubicBezTo>
                                      <a:pt x="469031" y="1186585"/>
                                      <a:pt x="461368" y="1178922"/>
                                      <a:pt x="461368" y="1169470"/>
                                    </a:cubicBezTo>
                                    <a:close/>
                                    <a:moveTo>
                                      <a:pt x="460401" y="1053098"/>
                                    </a:moveTo>
                                    <a:cubicBezTo>
                                      <a:pt x="460401" y="1043646"/>
                                      <a:pt x="468063" y="1035983"/>
                                      <a:pt x="477516" y="1035983"/>
                                    </a:cubicBezTo>
                                    <a:cubicBezTo>
                                      <a:pt x="486968" y="1035983"/>
                                      <a:pt x="494630" y="1043646"/>
                                      <a:pt x="494630" y="1053098"/>
                                    </a:cubicBezTo>
                                    <a:cubicBezTo>
                                      <a:pt x="494630" y="1062550"/>
                                      <a:pt x="486968" y="1070213"/>
                                      <a:pt x="477516" y="1070213"/>
                                    </a:cubicBezTo>
                                    <a:cubicBezTo>
                                      <a:pt x="468063" y="1070213"/>
                                      <a:pt x="460401" y="1062550"/>
                                      <a:pt x="460401" y="1053098"/>
                                    </a:cubicBezTo>
                                    <a:close/>
                                    <a:moveTo>
                                      <a:pt x="460266" y="938999"/>
                                    </a:moveTo>
                                    <a:cubicBezTo>
                                      <a:pt x="460266" y="929547"/>
                                      <a:pt x="467928" y="921884"/>
                                      <a:pt x="477381" y="921884"/>
                                    </a:cubicBezTo>
                                    <a:cubicBezTo>
                                      <a:pt x="486833" y="921884"/>
                                      <a:pt x="494495" y="929547"/>
                                      <a:pt x="494495" y="938999"/>
                                    </a:cubicBezTo>
                                    <a:cubicBezTo>
                                      <a:pt x="494495" y="948451"/>
                                      <a:pt x="486833" y="956114"/>
                                      <a:pt x="477381" y="956114"/>
                                    </a:cubicBezTo>
                                    <a:cubicBezTo>
                                      <a:pt x="467928" y="956114"/>
                                      <a:pt x="460266" y="948451"/>
                                      <a:pt x="460266" y="938999"/>
                                    </a:cubicBezTo>
                                    <a:close/>
                                    <a:moveTo>
                                      <a:pt x="459298" y="822627"/>
                                    </a:moveTo>
                                    <a:cubicBezTo>
                                      <a:pt x="459298" y="813175"/>
                                      <a:pt x="466961" y="805512"/>
                                      <a:pt x="476413" y="805512"/>
                                    </a:cubicBezTo>
                                    <a:cubicBezTo>
                                      <a:pt x="485865" y="805512"/>
                                      <a:pt x="493528" y="813175"/>
                                      <a:pt x="493528" y="822627"/>
                                    </a:cubicBezTo>
                                    <a:cubicBezTo>
                                      <a:pt x="493528" y="832079"/>
                                      <a:pt x="485865" y="839742"/>
                                      <a:pt x="476413" y="839742"/>
                                    </a:cubicBezTo>
                                    <a:cubicBezTo>
                                      <a:pt x="466961" y="839742"/>
                                      <a:pt x="459298" y="832079"/>
                                      <a:pt x="459298" y="822627"/>
                                    </a:cubicBezTo>
                                    <a:close/>
                                    <a:moveTo>
                                      <a:pt x="459163" y="708528"/>
                                    </a:moveTo>
                                    <a:cubicBezTo>
                                      <a:pt x="459163" y="699076"/>
                                      <a:pt x="466826" y="691413"/>
                                      <a:pt x="476278" y="691413"/>
                                    </a:cubicBezTo>
                                    <a:cubicBezTo>
                                      <a:pt x="485730" y="691413"/>
                                      <a:pt x="493393" y="699076"/>
                                      <a:pt x="493393" y="708528"/>
                                    </a:cubicBezTo>
                                    <a:cubicBezTo>
                                      <a:pt x="493393" y="717980"/>
                                      <a:pt x="485730" y="725643"/>
                                      <a:pt x="476278" y="725643"/>
                                    </a:cubicBezTo>
                                    <a:cubicBezTo>
                                      <a:pt x="466826" y="725643"/>
                                      <a:pt x="459163" y="717980"/>
                                      <a:pt x="459163" y="708528"/>
                                    </a:cubicBezTo>
                                    <a:close/>
                                    <a:moveTo>
                                      <a:pt x="458196" y="592156"/>
                                    </a:moveTo>
                                    <a:cubicBezTo>
                                      <a:pt x="458196" y="582704"/>
                                      <a:pt x="465859" y="575041"/>
                                      <a:pt x="475311" y="575041"/>
                                    </a:cubicBezTo>
                                    <a:cubicBezTo>
                                      <a:pt x="484763" y="575041"/>
                                      <a:pt x="492426" y="582704"/>
                                      <a:pt x="492426" y="592156"/>
                                    </a:cubicBezTo>
                                    <a:cubicBezTo>
                                      <a:pt x="492426" y="601608"/>
                                      <a:pt x="484763" y="609271"/>
                                      <a:pt x="475311" y="609271"/>
                                    </a:cubicBezTo>
                                    <a:cubicBezTo>
                                      <a:pt x="465859" y="609271"/>
                                      <a:pt x="458196" y="601608"/>
                                      <a:pt x="458196" y="592156"/>
                                    </a:cubicBezTo>
                                    <a:close/>
                                    <a:moveTo>
                                      <a:pt x="458061" y="478057"/>
                                    </a:moveTo>
                                    <a:cubicBezTo>
                                      <a:pt x="458061" y="468605"/>
                                      <a:pt x="465724" y="460942"/>
                                      <a:pt x="475176" y="460942"/>
                                    </a:cubicBezTo>
                                    <a:cubicBezTo>
                                      <a:pt x="484628" y="460942"/>
                                      <a:pt x="492291" y="468605"/>
                                      <a:pt x="492291" y="478057"/>
                                    </a:cubicBezTo>
                                    <a:cubicBezTo>
                                      <a:pt x="492291" y="487509"/>
                                      <a:pt x="484628" y="495172"/>
                                      <a:pt x="475176" y="495172"/>
                                    </a:cubicBezTo>
                                    <a:cubicBezTo>
                                      <a:pt x="465724" y="495172"/>
                                      <a:pt x="458061" y="487509"/>
                                      <a:pt x="458061" y="478057"/>
                                    </a:cubicBezTo>
                                    <a:close/>
                                    <a:moveTo>
                                      <a:pt x="457094" y="361685"/>
                                    </a:moveTo>
                                    <a:cubicBezTo>
                                      <a:pt x="457094" y="352233"/>
                                      <a:pt x="464756" y="344570"/>
                                      <a:pt x="474209" y="344570"/>
                                    </a:cubicBezTo>
                                    <a:cubicBezTo>
                                      <a:pt x="483661" y="344570"/>
                                      <a:pt x="491323" y="352233"/>
                                      <a:pt x="491323" y="361685"/>
                                    </a:cubicBezTo>
                                    <a:cubicBezTo>
                                      <a:pt x="491323" y="371137"/>
                                      <a:pt x="483661" y="378800"/>
                                      <a:pt x="474209" y="378800"/>
                                    </a:cubicBezTo>
                                    <a:cubicBezTo>
                                      <a:pt x="464756" y="378800"/>
                                      <a:pt x="457094" y="371137"/>
                                      <a:pt x="457094" y="361685"/>
                                    </a:cubicBezTo>
                                    <a:close/>
                                    <a:moveTo>
                                      <a:pt x="456959" y="247586"/>
                                    </a:moveTo>
                                    <a:cubicBezTo>
                                      <a:pt x="456959" y="238134"/>
                                      <a:pt x="464621" y="230471"/>
                                      <a:pt x="474074" y="230471"/>
                                    </a:cubicBezTo>
                                    <a:cubicBezTo>
                                      <a:pt x="483526" y="230471"/>
                                      <a:pt x="491188" y="238134"/>
                                      <a:pt x="491188" y="247586"/>
                                    </a:cubicBezTo>
                                    <a:cubicBezTo>
                                      <a:pt x="491188" y="257038"/>
                                      <a:pt x="483526" y="264701"/>
                                      <a:pt x="474074" y="264701"/>
                                    </a:cubicBezTo>
                                    <a:cubicBezTo>
                                      <a:pt x="464621" y="264701"/>
                                      <a:pt x="456959" y="257038"/>
                                      <a:pt x="456959" y="247586"/>
                                    </a:cubicBezTo>
                                    <a:close/>
                                    <a:moveTo>
                                      <a:pt x="455991" y="131214"/>
                                    </a:moveTo>
                                    <a:cubicBezTo>
                                      <a:pt x="455991" y="121762"/>
                                      <a:pt x="463654" y="114099"/>
                                      <a:pt x="473106" y="114099"/>
                                    </a:cubicBezTo>
                                    <a:cubicBezTo>
                                      <a:pt x="482558" y="114099"/>
                                      <a:pt x="490221" y="121762"/>
                                      <a:pt x="490221" y="131214"/>
                                    </a:cubicBezTo>
                                    <a:cubicBezTo>
                                      <a:pt x="490221" y="140666"/>
                                      <a:pt x="482558" y="148329"/>
                                      <a:pt x="473106" y="148329"/>
                                    </a:cubicBezTo>
                                    <a:cubicBezTo>
                                      <a:pt x="463654" y="148329"/>
                                      <a:pt x="455991" y="140666"/>
                                      <a:pt x="455991" y="131214"/>
                                    </a:cubicBezTo>
                                    <a:close/>
                                    <a:moveTo>
                                      <a:pt x="455856" y="17115"/>
                                    </a:moveTo>
                                    <a:cubicBezTo>
                                      <a:pt x="455856" y="7663"/>
                                      <a:pt x="463519" y="0"/>
                                      <a:pt x="472971" y="0"/>
                                    </a:cubicBezTo>
                                    <a:cubicBezTo>
                                      <a:pt x="482423" y="0"/>
                                      <a:pt x="490086" y="7663"/>
                                      <a:pt x="490086" y="17115"/>
                                    </a:cubicBezTo>
                                    <a:cubicBezTo>
                                      <a:pt x="490086" y="26567"/>
                                      <a:pt x="482423" y="34230"/>
                                      <a:pt x="472971" y="34230"/>
                                    </a:cubicBezTo>
                                    <a:cubicBezTo>
                                      <a:pt x="463519" y="34230"/>
                                      <a:pt x="455856" y="26567"/>
                                      <a:pt x="455856" y="17115"/>
                                    </a:cubicBezTo>
                                    <a:close/>
                                    <a:moveTo>
                                      <a:pt x="405691" y="1571089"/>
                                    </a:moveTo>
                                    <a:cubicBezTo>
                                      <a:pt x="405691" y="1561637"/>
                                      <a:pt x="413354" y="1553975"/>
                                      <a:pt x="422806" y="1553975"/>
                                    </a:cubicBezTo>
                                    <a:cubicBezTo>
                                      <a:pt x="432258" y="1553975"/>
                                      <a:pt x="439921" y="1561637"/>
                                      <a:pt x="439921" y="1571089"/>
                                    </a:cubicBezTo>
                                    <a:cubicBezTo>
                                      <a:pt x="439921" y="1580542"/>
                                      <a:pt x="432258" y="1588204"/>
                                      <a:pt x="422806" y="1588204"/>
                                    </a:cubicBezTo>
                                    <a:cubicBezTo>
                                      <a:pt x="413354" y="1588204"/>
                                      <a:pt x="405691" y="1580542"/>
                                      <a:pt x="405691" y="1571089"/>
                                    </a:cubicBezTo>
                                    <a:close/>
                                    <a:moveTo>
                                      <a:pt x="405556" y="1456990"/>
                                    </a:moveTo>
                                    <a:cubicBezTo>
                                      <a:pt x="405556" y="1447538"/>
                                      <a:pt x="413219" y="1439876"/>
                                      <a:pt x="422671" y="1439876"/>
                                    </a:cubicBezTo>
                                    <a:cubicBezTo>
                                      <a:pt x="432123" y="1439876"/>
                                      <a:pt x="439786" y="1447538"/>
                                      <a:pt x="439786" y="1456990"/>
                                    </a:cubicBezTo>
                                    <a:cubicBezTo>
                                      <a:pt x="439786" y="1466443"/>
                                      <a:pt x="432123" y="1474105"/>
                                      <a:pt x="422671" y="1474105"/>
                                    </a:cubicBezTo>
                                    <a:cubicBezTo>
                                      <a:pt x="413219" y="1474105"/>
                                      <a:pt x="405556" y="1466443"/>
                                      <a:pt x="405556" y="1456990"/>
                                    </a:cubicBezTo>
                                    <a:close/>
                                    <a:moveTo>
                                      <a:pt x="404589" y="1340619"/>
                                    </a:moveTo>
                                    <a:cubicBezTo>
                                      <a:pt x="404589" y="1331166"/>
                                      <a:pt x="412251" y="1323504"/>
                                      <a:pt x="421703" y="1323504"/>
                                    </a:cubicBezTo>
                                    <a:cubicBezTo>
                                      <a:pt x="431156" y="1323504"/>
                                      <a:pt x="438818" y="1331166"/>
                                      <a:pt x="438818" y="1340619"/>
                                    </a:cubicBezTo>
                                    <a:cubicBezTo>
                                      <a:pt x="438818" y="1350071"/>
                                      <a:pt x="431156" y="1357733"/>
                                      <a:pt x="421703" y="1357733"/>
                                    </a:cubicBezTo>
                                    <a:cubicBezTo>
                                      <a:pt x="412251" y="1357733"/>
                                      <a:pt x="404589" y="1350071"/>
                                      <a:pt x="404589" y="1340619"/>
                                    </a:cubicBezTo>
                                    <a:close/>
                                    <a:moveTo>
                                      <a:pt x="404454" y="1226519"/>
                                    </a:moveTo>
                                    <a:cubicBezTo>
                                      <a:pt x="404454" y="1217067"/>
                                      <a:pt x="412116" y="1209405"/>
                                      <a:pt x="421568" y="1209405"/>
                                    </a:cubicBezTo>
                                    <a:cubicBezTo>
                                      <a:pt x="431021" y="1209405"/>
                                      <a:pt x="438683" y="1217067"/>
                                      <a:pt x="438683" y="1226519"/>
                                    </a:cubicBezTo>
                                    <a:cubicBezTo>
                                      <a:pt x="438683" y="1235972"/>
                                      <a:pt x="431021" y="1243634"/>
                                      <a:pt x="421568" y="1243634"/>
                                    </a:cubicBezTo>
                                    <a:cubicBezTo>
                                      <a:pt x="412116" y="1243634"/>
                                      <a:pt x="404454" y="1235972"/>
                                      <a:pt x="404454" y="1226519"/>
                                    </a:cubicBezTo>
                                    <a:close/>
                                    <a:moveTo>
                                      <a:pt x="403486" y="1110148"/>
                                    </a:moveTo>
                                    <a:cubicBezTo>
                                      <a:pt x="403486" y="1100695"/>
                                      <a:pt x="411149" y="1093033"/>
                                      <a:pt x="420601" y="1093033"/>
                                    </a:cubicBezTo>
                                    <a:cubicBezTo>
                                      <a:pt x="430053" y="1093033"/>
                                      <a:pt x="437716" y="1100695"/>
                                      <a:pt x="437716" y="1110148"/>
                                    </a:cubicBezTo>
                                    <a:cubicBezTo>
                                      <a:pt x="437716" y="1119600"/>
                                      <a:pt x="430053" y="1127262"/>
                                      <a:pt x="420601" y="1127262"/>
                                    </a:cubicBezTo>
                                    <a:cubicBezTo>
                                      <a:pt x="411149" y="1127262"/>
                                      <a:pt x="403486" y="1119600"/>
                                      <a:pt x="403486" y="1110148"/>
                                    </a:cubicBezTo>
                                    <a:close/>
                                    <a:moveTo>
                                      <a:pt x="403351" y="996048"/>
                                    </a:moveTo>
                                    <a:cubicBezTo>
                                      <a:pt x="403351" y="986596"/>
                                      <a:pt x="411014" y="978934"/>
                                      <a:pt x="420466" y="978934"/>
                                    </a:cubicBezTo>
                                    <a:cubicBezTo>
                                      <a:pt x="429918" y="978934"/>
                                      <a:pt x="437581" y="986596"/>
                                      <a:pt x="437581" y="996048"/>
                                    </a:cubicBezTo>
                                    <a:cubicBezTo>
                                      <a:pt x="437581" y="1005501"/>
                                      <a:pt x="429918" y="1013163"/>
                                      <a:pt x="420466" y="1013163"/>
                                    </a:cubicBezTo>
                                    <a:cubicBezTo>
                                      <a:pt x="411014" y="1013163"/>
                                      <a:pt x="403351" y="1005501"/>
                                      <a:pt x="403351" y="996048"/>
                                    </a:cubicBezTo>
                                    <a:close/>
                                    <a:moveTo>
                                      <a:pt x="402384" y="879677"/>
                                    </a:moveTo>
                                    <a:cubicBezTo>
                                      <a:pt x="402384" y="870224"/>
                                      <a:pt x="410047" y="862562"/>
                                      <a:pt x="419499" y="862562"/>
                                    </a:cubicBezTo>
                                    <a:cubicBezTo>
                                      <a:pt x="428951" y="862562"/>
                                      <a:pt x="436614" y="870224"/>
                                      <a:pt x="436614" y="879677"/>
                                    </a:cubicBezTo>
                                    <a:cubicBezTo>
                                      <a:pt x="436614" y="889129"/>
                                      <a:pt x="428951" y="896791"/>
                                      <a:pt x="419499" y="896791"/>
                                    </a:cubicBezTo>
                                    <a:cubicBezTo>
                                      <a:pt x="410047" y="896791"/>
                                      <a:pt x="402384" y="889129"/>
                                      <a:pt x="402384" y="879677"/>
                                    </a:cubicBezTo>
                                    <a:close/>
                                    <a:moveTo>
                                      <a:pt x="402249" y="765578"/>
                                    </a:moveTo>
                                    <a:cubicBezTo>
                                      <a:pt x="402249" y="756125"/>
                                      <a:pt x="409912" y="748463"/>
                                      <a:pt x="419364" y="748463"/>
                                    </a:cubicBezTo>
                                    <a:cubicBezTo>
                                      <a:pt x="428816" y="748463"/>
                                      <a:pt x="436479" y="756125"/>
                                      <a:pt x="436479" y="765578"/>
                                    </a:cubicBezTo>
                                    <a:cubicBezTo>
                                      <a:pt x="436479" y="775030"/>
                                      <a:pt x="428816" y="782692"/>
                                      <a:pt x="419364" y="782692"/>
                                    </a:cubicBezTo>
                                    <a:cubicBezTo>
                                      <a:pt x="409912" y="782692"/>
                                      <a:pt x="402249" y="775030"/>
                                      <a:pt x="402249" y="765578"/>
                                    </a:cubicBezTo>
                                    <a:close/>
                                    <a:moveTo>
                                      <a:pt x="401282" y="649206"/>
                                    </a:moveTo>
                                    <a:cubicBezTo>
                                      <a:pt x="401282" y="639753"/>
                                      <a:pt x="408944" y="632091"/>
                                      <a:pt x="418396" y="632091"/>
                                    </a:cubicBezTo>
                                    <a:cubicBezTo>
                                      <a:pt x="427849" y="632091"/>
                                      <a:pt x="435511" y="639753"/>
                                      <a:pt x="435511" y="649206"/>
                                    </a:cubicBezTo>
                                    <a:cubicBezTo>
                                      <a:pt x="435511" y="658658"/>
                                      <a:pt x="427849" y="666321"/>
                                      <a:pt x="418396" y="666321"/>
                                    </a:cubicBezTo>
                                    <a:cubicBezTo>
                                      <a:pt x="408944" y="666321"/>
                                      <a:pt x="401282" y="658658"/>
                                      <a:pt x="401282" y="649206"/>
                                    </a:cubicBezTo>
                                    <a:close/>
                                    <a:moveTo>
                                      <a:pt x="401147" y="535107"/>
                                    </a:moveTo>
                                    <a:cubicBezTo>
                                      <a:pt x="401147" y="525654"/>
                                      <a:pt x="408809" y="517992"/>
                                      <a:pt x="418261" y="517992"/>
                                    </a:cubicBezTo>
                                    <a:cubicBezTo>
                                      <a:pt x="427714" y="517992"/>
                                      <a:pt x="435376" y="525654"/>
                                      <a:pt x="435376" y="535107"/>
                                    </a:cubicBezTo>
                                    <a:cubicBezTo>
                                      <a:pt x="435376" y="544559"/>
                                      <a:pt x="427714" y="552221"/>
                                      <a:pt x="418261" y="552221"/>
                                    </a:cubicBezTo>
                                    <a:cubicBezTo>
                                      <a:pt x="408809" y="552221"/>
                                      <a:pt x="401147" y="544559"/>
                                      <a:pt x="401147" y="535107"/>
                                    </a:cubicBezTo>
                                    <a:close/>
                                    <a:moveTo>
                                      <a:pt x="400179" y="418735"/>
                                    </a:moveTo>
                                    <a:cubicBezTo>
                                      <a:pt x="400179" y="409283"/>
                                      <a:pt x="407842" y="401620"/>
                                      <a:pt x="417294" y="401620"/>
                                    </a:cubicBezTo>
                                    <a:cubicBezTo>
                                      <a:pt x="426746" y="401620"/>
                                      <a:pt x="434409" y="409283"/>
                                      <a:pt x="434409" y="418735"/>
                                    </a:cubicBezTo>
                                    <a:cubicBezTo>
                                      <a:pt x="434409" y="428187"/>
                                      <a:pt x="426746" y="435850"/>
                                      <a:pt x="417294" y="435850"/>
                                    </a:cubicBezTo>
                                    <a:cubicBezTo>
                                      <a:pt x="407842" y="435850"/>
                                      <a:pt x="400179" y="428187"/>
                                      <a:pt x="400179" y="418735"/>
                                    </a:cubicBezTo>
                                    <a:close/>
                                    <a:moveTo>
                                      <a:pt x="400044" y="304636"/>
                                    </a:moveTo>
                                    <a:cubicBezTo>
                                      <a:pt x="400044" y="295183"/>
                                      <a:pt x="407707" y="287521"/>
                                      <a:pt x="417159" y="287521"/>
                                    </a:cubicBezTo>
                                    <a:cubicBezTo>
                                      <a:pt x="426611" y="287521"/>
                                      <a:pt x="434274" y="295183"/>
                                      <a:pt x="434274" y="304636"/>
                                    </a:cubicBezTo>
                                    <a:cubicBezTo>
                                      <a:pt x="434274" y="314088"/>
                                      <a:pt x="426611" y="321750"/>
                                      <a:pt x="417159" y="321750"/>
                                    </a:cubicBezTo>
                                    <a:cubicBezTo>
                                      <a:pt x="407707" y="321750"/>
                                      <a:pt x="400044" y="314088"/>
                                      <a:pt x="400044" y="304636"/>
                                    </a:cubicBezTo>
                                    <a:close/>
                                    <a:moveTo>
                                      <a:pt x="399077" y="188264"/>
                                    </a:moveTo>
                                    <a:cubicBezTo>
                                      <a:pt x="399077" y="178812"/>
                                      <a:pt x="406740" y="171149"/>
                                      <a:pt x="416192" y="171149"/>
                                    </a:cubicBezTo>
                                    <a:cubicBezTo>
                                      <a:pt x="425644" y="171149"/>
                                      <a:pt x="433307" y="178812"/>
                                      <a:pt x="433307" y="188264"/>
                                    </a:cubicBezTo>
                                    <a:cubicBezTo>
                                      <a:pt x="433307" y="197716"/>
                                      <a:pt x="425644" y="205379"/>
                                      <a:pt x="416192" y="205379"/>
                                    </a:cubicBezTo>
                                    <a:cubicBezTo>
                                      <a:pt x="406740" y="205379"/>
                                      <a:pt x="399077" y="197716"/>
                                      <a:pt x="399077" y="188264"/>
                                    </a:cubicBezTo>
                                    <a:close/>
                                    <a:moveTo>
                                      <a:pt x="398942" y="74165"/>
                                    </a:moveTo>
                                    <a:cubicBezTo>
                                      <a:pt x="398942" y="64712"/>
                                      <a:pt x="406605" y="57050"/>
                                      <a:pt x="416057" y="57050"/>
                                    </a:cubicBezTo>
                                    <a:cubicBezTo>
                                      <a:pt x="425509" y="57050"/>
                                      <a:pt x="433172" y="64712"/>
                                      <a:pt x="433172" y="74165"/>
                                    </a:cubicBezTo>
                                    <a:cubicBezTo>
                                      <a:pt x="433172" y="83617"/>
                                      <a:pt x="425509" y="91280"/>
                                      <a:pt x="416057" y="91280"/>
                                    </a:cubicBezTo>
                                    <a:cubicBezTo>
                                      <a:pt x="406605" y="91280"/>
                                      <a:pt x="398942" y="83617"/>
                                      <a:pt x="398942" y="74165"/>
                                    </a:cubicBezTo>
                                    <a:close/>
                                    <a:moveTo>
                                      <a:pt x="348641" y="1514040"/>
                                    </a:moveTo>
                                    <a:cubicBezTo>
                                      <a:pt x="348641" y="1504588"/>
                                      <a:pt x="356304" y="1496925"/>
                                      <a:pt x="365756" y="1496925"/>
                                    </a:cubicBezTo>
                                    <a:cubicBezTo>
                                      <a:pt x="375208" y="1496925"/>
                                      <a:pt x="382871" y="1504588"/>
                                      <a:pt x="382871" y="1514040"/>
                                    </a:cubicBezTo>
                                    <a:cubicBezTo>
                                      <a:pt x="382871" y="1523492"/>
                                      <a:pt x="375208" y="1531155"/>
                                      <a:pt x="365756" y="1531155"/>
                                    </a:cubicBezTo>
                                    <a:cubicBezTo>
                                      <a:pt x="356304" y="1531155"/>
                                      <a:pt x="348641" y="1523492"/>
                                      <a:pt x="348641" y="1514040"/>
                                    </a:cubicBezTo>
                                    <a:close/>
                                    <a:moveTo>
                                      <a:pt x="348506" y="1399941"/>
                                    </a:moveTo>
                                    <a:cubicBezTo>
                                      <a:pt x="348506" y="1390489"/>
                                      <a:pt x="356169" y="1382826"/>
                                      <a:pt x="365621" y="1382826"/>
                                    </a:cubicBezTo>
                                    <a:cubicBezTo>
                                      <a:pt x="375073" y="1382826"/>
                                      <a:pt x="382736" y="1390489"/>
                                      <a:pt x="382736" y="1399941"/>
                                    </a:cubicBezTo>
                                    <a:cubicBezTo>
                                      <a:pt x="382736" y="1409393"/>
                                      <a:pt x="375073" y="1417056"/>
                                      <a:pt x="365621" y="1417056"/>
                                    </a:cubicBezTo>
                                    <a:cubicBezTo>
                                      <a:pt x="356169" y="1417056"/>
                                      <a:pt x="348506" y="1409393"/>
                                      <a:pt x="348506" y="1399941"/>
                                    </a:cubicBezTo>
                                    <a:close/>
                                    <a:moveTo>
                                      <a:pt x="347539" y="1283569"/>
                                    </a:moveTo>
                                    <a:cubicBezTo>
                                      <a:pt x="347539" y="1274117"/>
                                      <a:pt x="355202" y="1266454"/>
                                      <a:pt x="364654" y="1266454"/>
                                    </a:cubicBezTo>
                                    <a:cubicBezTo>
                                      <a:pt x="374106" y="1266454"/>
                                      <a:pt x="381769" y="1274117"/>
                                      <a:pt x="381769" y="1283569"/>
                                    </a:cubicBezTo>
                                    <a:cubicBezTo>
                                      <a:pt x="381769" y="1293021"/>
                                      <a:pt x="374106" y="1300684"/>
                                      <a:pt x="364654" y="1300684"/>
                                    </a:cubicBezTo>
                                    <a:cubicBezTo>
                                      <a:pt x="355202" y="1300684"/>
                                      <a:pt x="347539" y="1293021"/>
                                      <a:pt x="347539" y="1283569"/>
                                    </a:cubicBezTo>
                                    <a:close/>
                                    <a:moveTo>
                                      <a:pt x="347404" y="1169470"/>
                                    </a:moveTo>
                                    <a:cubicBezTo>
                                      <a:pt x="347404" y="1160018"/>
                                      <a:pt x="355067" y="1152355"/>
                                      <a:pt x="364519" y="1152355"/>
                                    </a:cubicBezTo>
                                    <a:cubicBezTo>
                                      <a:pt x="373971" y="1152355"/>
                                      <a:pt x="381634" y="1160018"/>
                                      <a:pt x="381634" y="1169470"/>
                                    </a:cubicBezTo>
                                    <a:cubicBezTo>
                                      <a:pt x="381634" y="1178922"/>
                                      <a:pt x="373971" y="1186585"/>
                                      <a:pt x="364519" y="1186585"/>
                                    </a:cubicBezTo>
                                    <a:cubicBezTo>
                                      <a:pt x="355067" y="1186585"/>
                                      <a:pt x="347404" y="1178922"/>
                                      <a:pt x="347404" y="1169470"/>
                                    </a:cubicBezTo>
                                    <a:close/>
                                    <a:moveTo>
                                      <a:pt x="346437" y="1053098"/>
                                    </a:moveTo>
                                    <a:cubicBezTo>
                                      <a:pt x="346437" y="1043646"/>
                                      <a:pt x="354099" y="1035983"/>
                                      <a:pt x="363552" y="1035983"/>
                                    </a:cubicBezTo>
                                    <a:cubicBezTo>
                                      <a:pt x="373004" y="1035983"/>
                                      <a:pt x="380666" y="1043646"/>
                                      <a:pt x="380666" y="1053098"/>
                                    </a:cubicBezTo>
                                    <a:cubicBezTo>
                                      <a:pt x="380666" y="1062550"/>
                                      <a:pt x="373004" y="1070213"/>
                                      <a:pt x="363552" y="1070213"/>
                                    </a:cubicBezTo>
                                    <a:cubicBezTo>
                                      <a:pt x="354099" y="1070213"/>
                                      <a:pt x="346437" y="1062550"/>
                                      <a:pt x="346437" y="1053098"/>
                                    </a:cubicBezTo>
                                    <a:close/>
                                    <a:moveTo>
                                      <a:pt x="346302" y="938999"/>
                                    </a:moveTo>
                                    <a:cubicBezTo>
                                      <a:pt x="346302" y="929547"/>
                                      <a:pt x="353964" y="921884"/>
                                      <a:pt x="363417" y="921884"/>
                                    </a:cubicBezTo>
                                    <a:cubicBezTo>
                                      <a:pt x="372869" y="921884"/>
                                      <a:pt x="380531" y="929547"/>
                                      <a:pt x="380531" y="938999"/>
                                    </a:cubicBezTo>
                                    <a:cubicBezTo>
                                      <a:pt x="380531" y="948451"/>
                                      <a:pt x="372869" y="956114"/>
                                      <a:pt x="363417" y="956114"/>
                                    </a:cubicBezTo>
                                    <a:cubicBezTo>
                                      <a:pt x="353964" y="956114"/>
                                      <a:pt x="346302" y="948451"/>
                                      <a:pt x="346302" y="938999"/>
                                    </a:cubicBezTo>
                                    <a:close/>
                                    <a:moveTo>
                                      <a:pt x="345334" y="822627"/>
                                    </a:moveTo>
                                    <a:cubicBezTo>
                                      <a:pt x="345334" y="813175"/>
                                      <a:pt x="352997" y="805512"/>
                                      <a:pt x="362449" y="805512"/>
                                    </a:cubicBezTo>
                                    <a:cubicBezTo>
                                      <a:pt x="371901" y="805512"/>
                                      <a:pt x="379564" y="813175"/>
                                      <a:pt x="379564" y="822627"/>
                                    </a:cubicBezTo>
                                    <a:cubicBezTo>
                                      <a:pt x="379564" y="832079"/>
                                      <a:pt x="371901" y="839742"/>
                                      <a:pt x="362449" y="839742"/>
                                    </a:cubicBezTo>
                                    <a:cubicBezTo>
                                      <a:pt x="352997" y="839742"/>
                                      <a:pt x="345334" y="832079"/>
                                      <a:pt x="345334" y="822627"/>
                                    </a:cubicBezTo>
                                    <a:close/>
                                    <a:moveTo>
                                      <a:pt x="345199" y="708528"/>
                                    </a:moveTo>
                                    <a:cubicBezTo>
                                      <a:pt x="345199" y="699076"/>
                                      <a:pt x="352862" y="691413"/>
                                      <a:pt x="362314" y="691413"/>
                                    </a:cubicBezTo>
                                    <a:cubicBezTo>
                                      <a:pt x="371766" y="691413"/>
                                      <a:pt x="379429" y="699076"/>
                                      <a:pt x="379429" y="708528"/>
                                    </a:cubicBezTo>
                                    <a:cubicBezTo>
                                      <a:pt x="379429" y="717980"/>
                                      <a:pt x="371766" y="725643"/>
                                      <a:pt x="362314" y="725643"/>
                                    </a:cubicBezTo>
                                    <a:cubicBezTo>
                                      <a:pt x="352862" y="725643"/>
                                      <a:pt x="345199" y="717980"/>
                                      <a:pt x="345199" y="708528"/>
                                    </a:cubicBezTo>
                                    <a:close/>
                                    <a:moveTo>
                                      <a:pt x="344232" y="592156"/>
                                    </a:moveTo>
                                    <a:cubicBezTo>
                                      <a:pt x="344232" y="582704"/>
                                      <a:pt x="351895" y="575041"/>
                                      <a:pt x="361347" y="575041"/>
                                    </a:cubicBezTo>
                                    <a:cubicBezTo>
                                      <a:pt x="370799" y="575041"/>
                                      <a:pt x="378462" y="582704"/>
                                      <a:pt x="378462" y="592156"/>
                                    </a:cubicBezTo>
                                    <a:cubicBezTo>
                                      <a:pt x="378462" y="601608"/>
                                      <a:pt x="370799" y="609271"/>
                                      <a:pt x="361347" y="609271"/>
                                    </a:cubicBezTo>
                                    <a:cubicBezTo>
                                      <a:pt x="351895" y="609271"/>
                                      <a:pt x="344232" y="601608"/>
                                      <a:pt x="344232" y="592156"/>
                                    </a:cubicBezTo>
                                    <a:close/>
                                    <a:moveTo>
                                      <a:pt x="344097" y="478057"/>
                                    </a:moveTo>
                                    <a:cubicBezTo>
                                      <a:pt x="344097" y="468605"/>
                                      <a:pt x="351760" y="460942"/>
                                      <a:pt x="361212" y="460942"/>
                                    </a:cubicBezTo>
                                    <a:cubicBezTo>
                                      <a:pt x="370664" y="460942"/>
                                      <a:pt x="378327" y="468605"/>
                                      <a:pt x="378327" y="478057"/>
                                    </a:cubicBezTo>
                                    <a:cubicBezTo>
                                      <a:pt x="378327" y="487509"/>
                                      <a:pt x="370664" y="495172"/>
                                      <a:pt x="361212" y="495172"/>
                                    </a:cubicBezTo>
                                    <a:cubicBezTo>
                                      <a:pt x="351760" y="495172"/>
                                      <a:pt x="344097" y="487509"/>
                                      <a:pt x="344097" y="478057"/>
                                    </a:cubicBezTo>
                                    <a:close/>
                                    <a:moveTo>
                                      <a:pt x="343130" y="361685"/>
                                    </a:moveTo>
                                    <a:cubicBezTo>
                                      <a:pt x="343130" y="352233"/>
                                      <a:pt x="350792" y="344570"/>
                                      <a:pt x="360245" y="344570"/>
                                    </a:cubicBezTo>
                                    <a:cubicBezTo>
                                      <a:pt x="369697" y="344570"/>
                                      <a:pt x="377359" y="352233"/>
                                      <a:pt x="377359" y="361685"/>
                                    </a:cubicBezTo>
                                    <a:cubicBezTo>
                                      <a:pt x="377359" y="371137"/>
                                      <a:pt x="369697" y="378800"/>
                                      <a:pt x="360245" y="378800"/>
                                    </a:cubicBezTo>
                                    <a:cubicBezTo>
                                      <a:pt x="350792" y="378800"/>
                                      <a:pt x="343130" y="371137"/>
                                      <a:pt x="343130" y="361685"/>
                                    </a:cubicBezTo>
                                    <a:close/>
                                    <a:moveTo>
                                      <a:pt x="342995" y="247586"/>
                                    </a:moveTo>
                                    <a:cubicBezTo>
                                      <a:pt x="342995" y="238134"/>
                                      <a:pt x="350657" y="230471"/>
                                      <a:pt x="360110" y="230471"/>
                                    </a:cubicBezTo>
                                    <a:cubicBezTo>
                                      <a:pt x="369562" y="230471"/>
                                      <a:pt x="377224" y="238134"/>
                                      <a:pt x="377224" y="247586"/>
                                    </a:cubicBezTo>
                                    <a:cubicBezTo>
                                      <a:pt x="377224" y="257038"/>
                                      <a:pt x="369562" y="264701"/>
                                      <a:pt x="360110" y="264701"/>
                                    </a:cubicBezTo>
                                    <a:cubicBezTo>
                                      <a:pt x="350657" y="264701"/>
                                      <a:pt x="342995" y="257038"/>
                                      <a:pt x="342995" y="247586"/>
                                    </a:cubicBezTo>
                                    <a:close/>
                                    <a:moveTo>
                                      <a:pt x="342027" y="131214"/>
                                    </a:moveTo>
                                    <a:cubicBezTo>
                                      <a:pt x="342027" y="121762"/>
                                      <a:pt x="349690" y="114099"/>
                                      <a:pt x="359142" y="114099"/>
                                    </a:cubicBezTo>
                                    <a:cubicBezTo>
                                      <a:pt x="368594" y="114099"/>
                                      <a:pt x="376257" y="121762"/>
                                      <a:pt x="376257" y="131214"/>
                                    </a:cubicBezTo>
                                    <a:cubicBezTo>
                                      <a:pt x="376257" y="140666"/>
                                      <a:pt x="368594" y="148329"/>
                                      <a:pt x="359142" y="148329"/>
                                    </a:cubicBezTo>
                                    <a:cubicBezTo>
                                      <a:pt x="349690" y="148329"/>
                                      <a:pt x="342027" y="140666"/>
                                      <a:pt x="342027" y="131214"/>
                                    </a:cubicBezTo>
                                    <a:close/>
                                    <a:moveTo>
                                      <a:pt x="341892" y="17115"/>
                                    </a:moveTo>
                                    <a:cubicBezTo>
                                      <a:pt x="341892" y="7663"/>
                                      <a:pt x="349555" y="0"/>
                                      <a:pt x="359007" y="0"/>
                                    </a:cubicBezTo>
                                    <a:cubicBezTo>
                                      <a:pt x="368459" y="0"/>
                                      <a:pt x="376122" y="7663"/>
                                      <a:pt x="376122" y="17115"/>
                                    </a:cubicBezTo>
                                    <a:cubicBezTo>
                                      <a:pt x="376122" y="26567"/>
                                      <a:pt x="368459" y="34230"/>
                                      <a:pt x="359007" y="34230"/>
                                    </a:cubicBezTo>
                                    <a:cubicBezTo>
                                      <a:pt x="349555" y="34230"/>
                                      <a:pt x="341892" y="26567"/>
                                      <a:pt x="341892" y="17115"/>
                                    </a:cubicBezTo>
                                    <a:close/>
                                    <a:moveTo>
                                      <a:pt x="291727" y="1571089"/>
                                    </a:moveTo>
                                    <a:cubicBezTo>
                                      <a:pt x="291727" y="1561637"/>
                                      <a:pt x="299390" y="1553975"/>
                                      <a:pt x="308842" y="1553975"/>
                                    </a:cubicBezTo>
                                    <a:cubicBezTo>
                                      <a:pt x="318294" y="1553975"/>
                                      <a:pt x="325957" y="1561637"/>
                                      <a:pt x="325957" y="1571089"/>
                                    </a:cubicBezTo>
                                    <a:cubicBezTo>
                                      <a:pt x="325957" y="1580542"/>
                                      <a:pt x="318294" y="1588204"/>
                                      <a:pt x="308842" y="1588204"/>
                                    </a:cubicBezTo>
                                    <a:cubicBezTo>
                                      <a:pt x="299390" y="1588204"/>
                                      <a:pt x="291727" y="1580542"/>
                                      <a:pt x="291727" y="1571089"/>
                                    </a:cubicBezTo>
                                    <a:close/>
                                    <a:moveTo>
                                      <a:pt x="291592" y="1456990"/>
                                    </a:moveTo>
                                    <a:cubicBezTo>
                                      <a:pt x="291592" y="1447538"/>
                                      <a:pt x="299255" y="1439876"/>
                                      <a:pt x="308707" y="1439876"/>
                                    </a:cubicBezTo>
                                    <a:cubicBezTo>
                                      <a:pt x="318159" y="1439876"/>
                                      <a:pt x="325822" y="1447538"/>
                                      <a:pt x="325822" y="1456990"/>
                                    </a:cubicBezTo>
                                    <a:cubicBezTo>
                                      <a:pt x="325822" y="1466443"/>
                                      <a:pt x="318159" y="1474105"/>
                                      <a:pt x="308707" y="1474105"/>
                                    </a:cubicBezTo>
                                    <a:cubicBezTo>
                                      <a:pt x="299255" y="1474105"/>
                                      <a:pt x="291592" y="1466443"/>
                                      <a:pt x="291592" y="1456990"/>
                                    </a:cubicBezTo>
                                    <a:close/>
                                    <a:moveTo>
                                      <a:pt x="290625" y="1340619"/>
                                    </a:moveTo>
                                    <a:cubicBezTo>
                                      <a:pt x="290625" y="1331166"/>
                                      <a:pt x="298287" y="1323504"/>
                                      <a:pt x="307739" y="1323504"/>
                                    </a:cubicBezTo>
                                    <a:cubicBezTo>
                                      <a:pt x="317192" y="1323504"/>
                                      <a:pt x="324854" y="1331166"/>
                                      <a:pt x="324854" y="1340619"/>
                                    </a:cubicBezTo>
                                    <a:cubicBezTo>
                                      <a:pt x="324854" y="1350071"/>
                                      <a:pt x="317192" y="1357733"/>
                                      <a:pt x="307739" y="1357733"/>
                                    </a:cubicBezTo>
                                    <a:cubicBezTo>
                                      <a:pt x="298287" y="1357733"/>
                                      <a:pt x="290625" y="1350071"/>
                                      <a:pt x="290625" y="1340619"/>
                                    </a:cubicBezTo>
                                    <a:close/>
                                    <a:moveTo>
                                      <a:pt x="290489" y="1226519"/>
                                    </a:moveTo>
                                    <a:cubicBezTo>
                                      <a:pt x="290489" y="1217067"/>
                                      <a:pt x="298152" y="1209405"/>
                                      <a:pt x="307604" y="1209405"/>
                                    </a:cubicBezTo>
                                    <a:cubicBezTo>
                                      <a:pt x="317057" y="1209405"/>
                                      <a:pt x="324719" y="1217067"/>
                                      <a:pt x="324719" y="1226519"/>
                                    </a:cubicBezTo>
                                    <a:cubicBezTo>
                                      <a:pt x="324719" y="1235972"/>
                                      <a:pt x="317057" y="1243634"/>
                                      <a:pt x="307604" y="1243634"/>
                                    </a:cubicBezTo>
                                    <a:cubicBezTo>
                                      <a:pt x="298152" y="1243634"/>
                                      <a:pt x="290489" y="1235972"/>
                                      <a:pt x="290489" y="1226519"/>
                                    </a:cubicBezTo>
                                    <a:close/>
                                    <a:moveTo>
                                      <a:pt x="289522" y="1110148"/>
                                    </a:moveTo>
                                    <a:cubicBezTo>
                                      <a:pt x="289522" y="1100695"/>
                                      <a:pt x="297185" y="1093033"/>
                                      <a:pt x="306637" y="1093033"/>
                                    </a:cubicBezTo>
                                    <a:cubicBezTo>
                                      <a:pt x="316089" y="1093033"/>
                                      <a:pt x="323752" y="1100695"/>
                                      <a:pt x="323752" y="1110148"/>
                                    </a:cubicBezTo>
                                    <a:cubicBezTo>
                                      <a:pt x="323752" y="1119600"/>
                                      <a:pt x="316089" y="1127262"/>
                                      <a:pt x="306637" y="1127262"/>
                                    </a:cubicBezTo>
                                    <a:cubicBezTo>
                                      <a:pt x="297185" y="1127262"/>
                                      <a:pt x="289522" y="1119600"/>
                                      <a:pt x="289522" y="1110148"/>
                                    </a:cubicBezTo>
                                    <a:close/>
                                    <a:moveTo>
                                      <a:pt x="289387" y="996048"/>
                                    </a:moveTo>
                                    <a:cubicBezTo>
                                      <a:pt x="289387" y="986596"/>
                                      <a:pt x="297050" y="978934"/>
                                      <a:pt x="306502" y="978934"/>
                                    </a:cubicBezTo>
                                    <a:cubicBezTo>
                                      <a:pt x="315954" y="978934"/>
                                      <a:pt x="323617" y="986596"/>
                                      <a:pt x="323617" y="996048"/>
                                    </a:cubicBezTo>
                                    <a:cubicBezTo>
                                      <a:pt x="323617" y="1005501"/>
                                      <a:pt x="315954" y="1013163"/>
                                      <a:pt x="306502" y="1013163"/>
                                    </a:cubicBezTo>
                                    <a:cubicBezTo>
                                      <a:pt x="297050" y="1013163"/>
                                      <a:pt x="289387" y="1005501"/>
                                      <a:pt x="289387" y="996048"/>
                                    </a:cubicBezTo>
                                    <a:close/>
                                    <a:moveTo>
                                      <a:pt x="288420" y="879677"/>
                                    </a:moveTo>
                                    <a:cubicBezTo>
                                      <a:pt x="288420" y="870224"/>
                                      <a:pt x="296083" y="862562"/>
                                      <a:pt x="305535" y="862562"/>
                                    </a:cubicBezTo>
                                    <a:cubicBezTo>
                                      <a:pt x="314987" y="862562"/>
                                      <a:pt x="322650" y="870224"/>
                                      <a:pt x="322650" y="879677"/>
                                    </a:cubicBezTo>
                                    <a:cubicBezTo>
                                      <a:pt x="322650" y="889129"/>
                                      <a:pt x="314987" y="896791"/>
                                      <a:pt x="305535" y="896791"/>
                                    </a:cubicBezTo>
                                    <a:cubicBezTo>
                                      <a:pt x="296083" y="896791"/>
                                      <a:pt x="288420" y="889129"/>
                                      <a:pt x="288420" y="879677"/>
                                    </a:cubicBezTo>
                                    <a:close/>
                                    <a:moveTo>
                                      <a:pt x="288285" y="765578"/>
                                    </a:moveTo>
                                    <a:cubicBezTo>
                                      <a:pt x="288285" y="756125"/>
                                      <a:pt x="295948" y="748463"/>
                                      <a:pt x="305400" y="748463"/>
                                    </a:cubicBezTo>
                                    <a:cubicBezTo>
                                      <a:pt x="314852" y="748463"/>
                                      <a:pt x="322515" y="756125"/>
                                      <a:pt x="322515" y="765578"/>
                                    </a:cubicBezTo>
                                    <a:cubicBezTo>
                                      <a:pt x="322515" y="775030"/>
                                      <a:pt x="314852" y="782692"/>
                                      <a:pt x="305400" y="782692"/>
                                    </a:cubicBezTo>
                                    <a:cubicBezTo>
                                      <a:pt x="295948" y="782692"/>
                                      <a:pt x="288285" y="775030"/>
                                      <a:pt x="288285" y="765578"/>
                                    </a:cubicBezTo>
                                    <a:close/>
                                    <a:moveTo>
                                      <a:pt x="287318" y="649206"/>
                                    </a:moveTo>
                                    <a:cubicBezTo>
                                      <a:pt x="287318" y="639753"/>
                                      <a:pt x="294980" y="632091"/>
                                      <a:pt x="304432" y="632091"/>
                                    </a:cubicBezTo>
                                    <a:cubicBezTo>
                                      <a:pt x="313885" y="632091"/>
                                      <a:pt x="321547" y="639753"/>
                                      <a:pt x="321547" y="649206"/>
                                    </a:cubicBezTo>
                                    <a:cubicBezTo>
                                      <a:pt x="321547" y="658658"/>
                                      <a:pt x="313885" y="666321"/>
                                      <a:pt x="304432" y="666321"/>
                                    </a:cubicBezTo>
                                    <a:cubicBezTo>
                                      <a:pt x="294980" y="666321"/>
                                      <a:pt x="287318" y="658658"/>
                                      <a:pt x="287318" y="649206"/>
                                    </a:cubicBezTo>
                                    <a:close/>
                                    <a:moveTo>
                                      <a:pt x="287183" y="535107"/>
                                    </a:moveTo>
                                    <a:cubicBezTo>
                                      <a:pt x="287183" y="525654"/>
                                      <a:pt x="294845" y="517992"/>
                                      <a:pt x="304297" y="517992"/>
                                    </a:cubicBezTo>
                                    <a:cubicBezTo>
                                      <a:pt x="313750" y="517992"/>
                                      <a:pt x="321412" y="525654"/>
                                      <a:pt x="321412" y="535107"/>
                                    </a:cubicBezTo>
                                    <a:cubicBezTo>
                                      <a:pt x="321412" y="544559"/>
                                      <a:pt x="313750" y="552221"/>
                                      <a:pt x="304297" y="552221"/>
                                    </a:cubicBezTo>
                                    <a:cubicBezTo>
                                      <a:pt x="294845" y="552221"/>
                                      <a:pt x="287183" y="544559"/>
                                      <a:pt x="287183" y="535107"/>
                                    </a:cubicBezTo>
                                    <a:close/>
                                    <a:moveTo>
                                      <a:pt x="286215" y="418735"/>
                                    </a:moveTo>
                                    <a:cubicBezTo>
                                      <a:pt x="286215" y="409283"/>
                                      <a:pt x="293878" y="401620"/>
                                      <a:pt x="303330" y="401620"/>
                                    </a:cubicBezTo>
                                    <a:cubicBezTo>
                                      <a:pt x="312782" y="401620"/>
                                      <a:pt x="320445" y="409283"/>
                                      <a:pt x="320445" y="418735"/>
                                    </a:cubicBezTo>
                                    <a:cubicBezTo>
                                      <a:pt x="320445" y="428187"/>
                                      <a:pt x="312782" y="435850"/>
                                      <a:pt x="303330" y="435850"/>
                                    </a:cubicBezTo>
                                    <a:cubicBezTo>
                                      <a:pt x="293878" y="435850"/>
                                      <a:pt x="286215" y="428187"/>
                                      <a:pt x="286215" y="418735"/>
                                    </a:cubicBezTo>
                                    <a:close/>
                                    <a:moveTo>
                                      <a:pt x="286080" y="304636"/>
                                    </a:moveTo>
                                    <a:cubicBezTo>
                                      <a:pt x="286080" y="295183"/>
                                      <a:pt x="293743" y="287521"/>
                                      <a:pt x="303195" y="287521"/>
                                    </a:cubicBezTo>
                                    <a:cubicBezTo>
                                      <a:pt x="312647" y="287521"/>
                                      <a:pt x="320310" y="295183"/>
                                      <a:pt x="320310" y="304636"/>
                                    </a:cubicBezTo>
                                    <a:cubicBezTo>
                                      <a:pt x="320310" y="314088"/>
                                      <a:pt x="312647" y="321750"/>
                                      <a:pt x="303195" y="321750"/>
                                    </a:cubicBezTo>
                                    <a:cubicBezTo>
                                      <a:pt x="293743" y="321750"/>
                                      <a:pt x="286080" y="314088"/>
                                      <a:pt x="286080" y="304636"/>
                                    </a:cubicBezTo>
                                    <a:close/>
                                    <a:moveTo>
                                      <a:pt x="285113" y="188264"/>
                                    </a:moveTo>
                                    <a:cubicBezTo>
                                      <a:pt x="285113" y="178812"/>
                                      <a:pt x="292776" y="171149"/>
                                      <a:pt x="302228" y="171149"/>
                                    </a:cubicBezTo>
                                    <a:cubicBezTo>
                                      <a:pt x="311680" y="171149"/>
                                      <a:pt x="319343" y="178812"/>
                                      <a:pt x="319343" y="188264"/>
                                    </a:cubicBezTo>
                                    <a:cubicBezTo>
                                      <a:pt x="319343" y="197716"/>
                                      <a:pt x="311680" y="205379"/>
                                      <a:pt x="302228" y="205379"/>
                                    </a:cubicBezTo>
                                    <a:cubicBezTo>
                                      <a:pt x="292776" y="205379"/>
                                      <a:pt x="285113" y="197716"/>
                                      <a:pt x="285113" y="188264"/>
                                    </a:cubicBezTo>
                                    <a:close/>
                                    <a:moveTo>
                                      <a:pt x="284978" y="74165"/>
                                    </a:moveTo>
                                    <a:cubicBezTo>
                                      <a:pt x="284978" y="64712"/>
                                      <a:pt x="292641" y="57050"/>
                                      <a:pt x="302093" y="57050"/>
                                    </a:cubicBezTo>
                                    <a:cubicBezTo>
                                      <a:pt x="311545" y="57050"/>
                                      <a:pt x="319208" y="64712"/>
                                      <a:pt x="319208" y="74165"/>
                                    </a:cubicBezTo>
                                    <a:cubicBezTo>
                                      <a:pt x="319208" y="83617"/>
                                      <a:pt x="311545" y="91280"/>
                                      <a:pt x="302093" y="91280"/>
                                    </a:cubicBezTo>
                                    <a:cubicBezTo>
                                      <a:pt x="292641" y="91280"/>
                                      <a:pt x="284978" y="83617"/>
                                      <a:pt x="284978" y="74165"/>
                                    </a:cubicBezTo>
                                    <a:close/>
                                    <a:moveTo>
                                      <a:pt x="234677" y="1514040"/>
                                    </a:moveTo>
                                    <a:cubicBezTo>
                                      <a:pt x="234677" y="1504588"/>
                                      <a:pt x="242340" y="1496925"/>
                                      <a:pt x="251792" y="1496925"/>
                                    </a:cubicBezTo>
                                    <a:cubicBezTo>
                                      <a:pt x="261244" y="1496925"/>
                                      <a:pt x="268907" y="1504588"/>
                                      <a:pt x="268907" y="1514040"/>
                                    </a:cubicBezTo>
                                    <a:cubicBezTo>
                                      <a:pt x="268907" y="1523492"/>
                                      <a:pt x="261244" y="1531155"/>
                                      <a:pt x="251792" y="1531155"/>
                                    </a:cubicBezTo>
                                    <a:cubicBezTo>
                                      <a:pt x="242340" y="1531155"/>
                                      <a:pt x="234677" y="1523492"/>
                                      <a:pt x="234677" y="1514040"/>
                                    </a:cubicBezTo>
                                    <a:close/>
                                    <a:moveTo>
                                      <a:pt x="234542" y="1399941"/>
                                    </a:moveTo>
                                    <a:cubicBezTo>
                                      <a:pt x="234542" y="1390489"/>
                                      <a:pt x="242205" y="1382826"/>
                                      <a:pt x="251657" y="1382826"/>
                                    </a:cubicBezTo>
                                    <a:cubicBezTo>
                                      <a:pt x="261109" y="1382826"/>
                                      <a:pt x="268772" y="1390489"/>
                                      <a:pt x="268772" y="1399941"/>
                                    </a:cubicBezTo>
                                    <a:cubicBezTo>
                                      <a:pt x="268772" y="1409393"/>
                                      <a:pt x="261109" y="1417056"/>
                                      <a:pt x="251657" y="1417056"/>
                                    </a:cubicBezTo>
                                    <a:cubicBezTo>
                                      <a:pt x="242205" y="1417056"/>
                                      <a:pt x="234542" y="1409393"/>
                                      <a:pt x="234542" y="1399941"/>
                                    </a:cubicBezTo>
                                    <a:close/>
                                    <a:moveTo>
                                      <a:pt x="233575" y="1283569"/>
                                    </a:moveTo>
                                    <a:cubicBezTo>
                                      <a:pt x="233575" y="1274117"/>
                                      <a:pt x="241238" y="1266454"/>
                                      <a:pt x="250690" y="1266454"/>
                                    </a:cubicBezTo>
                                    <a:cubicBezTo>
                                      <a:pt x="260142" y="1266454"/>
                                      <a:pt x="267805" y="1274117"/>
                                      <a:pt x="267805" y="1283569"/>
                                    </a:cubicBezTo>
                                    <a:cubicBezTo>
                                      <a:pt x="267805" y="1293021"/>
                                      <a:pt x="260142" y="1300684"/>
                                      <a:pt x="250690" y="1300684"/>
                                    </a:cubicBezTo>
                                    <a:cubicBezTo>
                                      <a:pt x="241238" y="1300684"/>
                                      <a:pt x="233575" y="1293021"/>
                                      <a:pt x="233575" y="1283569"/>
                                    </a:cubicBezTo>
                                    <a:close/>
                                    <a:moveTo>
                                      <a:pt x="233440" y="1169470"/>
                                    </a:moveTo>
                                    <a:cubicBezTo>
                                      <a:pt x="233440" y="1160018"/>
                                      <a:pt x="241103" y="1152355"/>
                                      <a:pt x="250555" y="1152355"/>
                                    </a:cubicBezTo>
                                    <a:cubicBezTo>
                                      <a:pt x="260007" y="1152355"/>
                                      <a:pt x="267670" y="1160018"/>
                                      <a:pt x="267670" y="1169470"/>
                                    </a:cubicBezTo>
                                    <a:cubicBezTo>
                                      <a:pt x="267670" y="1178922"/>
                                      <a:pt x="260007" y="1186585"/>
                                      <a:pt x="250555" y="1186585"/>
                                    </a:cubicBezTo>
                                    <a:cubicBezTo>
                                      <a:pt x="241103" y="1186585"/>
                                      <a:pt x="233440" y="1178922"/>
                                      <a:pt x="233440" y="1169470"/>
                                    </a:cubicBezTo>
                                    <a:close/>
                                    <a:moveTo>
                                      <a:pt x="232473" y="1053098"/>
                                    </a:moveTo>
                                    <a:cubicBezTo>
                                      <a:pt x="232473" y="1043646"/>
                                      <a:pt x="240135" y="1035983"/>
                                      <a:pt x="249588" y="1035983"/>
                                    </a:cubicBezTo>
                                    <a:cubicBezTo>
                                      <a:pt x="259040" y="1035983"/>
                                      <a:pt x="266702" y="1043646"/>
                                      <a:pt x="266702" y="1053098"/>
                                    </a:cubicBezTo>
                                    <a:cubicBezTo>
                                      <a:pt x="266702" y="1062550"/>
                                      <a:pt x="259040" y="1070213"/>
                                      <a:pt x="249588" y="1070213"/>
                                    </a:cubicBezTo>
                                    <a:cubicBezTo>
                                      <a:pt x="240135" y="1070213"/>
                                      <a:pt x="232473" y="1062550"/>
                                      <a:pt x="232473" y="1053098"/>
                                    </a:cubicBezTo>
                                    <a:close/>
                                    <a:moveTo>
                                      <a:pt x="232338" y="938999"/>
                                    </a:moveTo>
                                    <a:cubicBezTo>
                                      <a:pt x="232338" y="929547"/>
                                      <a:pt x="240000" y="921884"/>
                                      <a:pt x="249452" y="921884"/>
                                    </a:cubicBezTo>
                                    <a:cubicBezTo>
                                      <a:pt x="258905" y="921884"/>
                                      <a:pt x="266567" y="929547"/>
                                      <a:pt x="266567" y="938999"/>
                                    </a:cubicBezTo>
                                    <a:cubicBezTo>
                                      <a:pt x="266567" y="948451"/>
                                      <a:pt x="258905" y="956114"/>
                                      <a:pt x="249452" y="956114"/>
                                    </a:cubicBezTo>
                                    <a:cubicBezTo>
                                      <a:pt x="240000" y="956114"/>
                                      <a:pt x="232338" y="948451"/>
                                      <a:pt x="232338" y="938999"/>
                                    </a:cubicBezTo>
                                    <a:close/>
                                    <a:moveTo>
                                      <a:pt x="231370" y="822627"/>
                                    </a:moveTo>
                                    <a:cubicBezTo>
                                      <a:pt x="231370" y="813175"/>
                                      <a:pt x="239033" y="805512"/>
                                      <a:pt x="248485" y="805512"/>
                                    </a:cubicBezTo>
                                    <a:cubicBezTo>
                                      <a:pt x="257937" y="805512"/>
                                      <a:pt x="265600" y="813175"/>
                                      <a:pt x="265600" y="822627"/>
                                    </a:cubicBezTo>
                                    <a:cubicBezTo>
                                      <a:pt x="265600" y="832079"/>
                                      <a:pt x="257937" y="839742"/>
                                      <a:pt x="248485" y="839742"/>
                                    </a:cubicBezTo>
                                    <a:cubicBezTo>
                                      <a:pt x="239033" y="839742"/>
                                      <a:pt x="231370" y="832079"/>
                                      <a:pt x="231370" y="822627"/>
                                    </a:cubicBezTo>
                                    <a:close/>
                                    <a:moveTo>
                                      <a:pt x="231235" y="708528"/>
                                    </a:moveTo>
                                    <a:cubicBezTo>
                                      <a:pt x="231235" y="699076"/>
                                      <a:pt x="238898" y="691413"/>
                                      <a:pt x="248350" y="691413"/>
                                    </a:cubicBezTo>
                                    <a:cubicBezTo>
                                      <a:pt x="257802" y="691413"/>
                                      <a:pt x="265465" y="699076"/>
                                      <a:pt x="265465" y="708528"/>
                                    </a:cubicBezTo>
                                    <a:cubicBezTo>
                                      <a:pt x="265465" y="717980"/>
                                      <a:pt x="257802" y="725643"/>
                                      <a:pt x="248350" y="725643"/>
                                    </a:cubicBezTo>
                                    <a:cubicBezTo>
                                      <a:pt x="238898" y="725643"/>
                                      <a:pt x="231235" y="717980"/>
                                      <a:pt x="231235" y="708528"/>
                                    </a:cubicBezTo>
                                    <a:close/>
                                    <a:moveTo>
                                      <a:pt x="230268" y="592156"/>
                                    </a:moveTo>
                                    <a:cubicBezTo>
                                      <a:pt x="230268" y="582704"/>
                                      <a:pt x="237931" y="575041"/>
                                      <a:pt x="247383" y="575041"/>
                                    </a:cubicBezTo>
                                    <a:cubicBezTo>
                                      <a:pt x="256835" y="575041"/>
                                      <a:pt x="264498" y="582704"/>
                                      <a:pt x="264498" y="592156"/>
                                    </a:cubicBezTo>
                                    <a:cubicBezTo>
                                      <a:pt x="264498" y="601608"/>
                                      <a:pt x="256835" y="609271"/>
                                      <a:pt x="247383" y="609271"/>
                                    </a:cubicBezTo>
                                    <a:cubicBezTo>
                                      <a:pt x="237931" y="609271"/>
                                      <a:pt x="230268" y="601608"/>
                                      <a:pt x="230268" y="592156"/>
                                    </a:cubicBezTo>
                                    <a:close/>
                                    <a:moveTo>
                                      <a:pt x="230133" y="478057"/>
                                    </a:moveTo>
                                    <a:cubicBezTo>
                                      <a:pt x="230133" y="468605"/>
                                      <a:pt x="237796" y="460942"/>
                                      <a:pt x="247248" y="460942"/>
                                    </a:cubicBezTo>
                                    <a:cubicBezTo>
                                      <a:pt x="256700" y="460942"/>
                                      <a:pt x="264363" y="468605"/>
                                      <a:pt x="264363" y="478057"/>
                                    </a:cubicBezTo>
                                    <a:cubicBezTo>
                                      <a:pt x="264363" y="487509"/>
                                      <a:pt x="256700" y="495172"/>
                                      <a:pt x="247248" y="495172"/>
                                    </a:cubicBezTo>
                                    <a:cubicBezTo>
                                      <a:pt x="237796" y="495172"/>
                                      <a:pt x="230133" y="487509"/>
                                      <a:pt x="230133" y="478057"/>
                                    </a:cubicBezTo>
                                    <a:close/>
                                    <a:moveTo>
                                      <a:pt x="229166" y="361685"/>
                                    </a:moveTo>
                                    <a:cubicBezTo>
                                      <a:pt x="229166" y="352233"/>
                                      <a:pt x="236828" y="344570"/>
                                      <a:pt x="246281" y="344570"/>
                                    </a:cubicBezTo>
                                    <a:cubicBezTo>
                                      <a:pt x="255733" y="344570"/>
                                      <a:pt x="263395" y="352233"/>
                                      <a:pt x="263395" y="361685"/>
                                    </a:cubicBezTo>
                                    <a:cubicBezTo>
                                      <a:pt x="263395" y="371137"/>
                                      <a:pt x="255733" y="378800"/>
                                      <a:pt x="246281" y="378800"/>
                                    </a:cubicBezTo>
                                    <a:cubicBezTo>
                                      <a:pt x="236828" y="378800"/>
                                      <a:pt x="229166" y="371137"/>
                                      <a:pt x="229166" y="361685"/>
                                    </a:cubicBezTo>
                                    <a:close/>
                                    <a:moveTo>
                                      <a:pt x="229031" y="247586"/>
                                    </a:moveTo>
                                    <a:cubicBezTo>
                                      <a:pt x="229031" y="238134"/>
                                      <a:pt x="236693" y="230471"/>
                                      <a:pt x="246146" y="230471"/>
                                    </a:cubicBezTo>
                                    <a:cubicBezTo>
                                      <a:pt x="255598" y="230471"/>
                                      <a:pt x="263260" y="238134"/>
                                      <a:pt x="263260" y="247586"/>
                                    </a:cubicBezTo>
                                    <a:cubicBezTo>
                                      <a:pt x="263260" y="257038"/>
                                      <a:pt x="255598" y="264701"/>
                                      <a:pt x="246146" y="264701"/>
                                    </a:cubicBezTo>
                                    <a:cubicBezTo>
                                      <a:pt x="236693" y="264701"/>
                                      <a:pt x="229031" y="257038"/>
                                      <a:pt x="229031" y="247586"/>
                                    </a:cubicBezTo>
                                    <a:close/>
                                    <a:moveTo>
                                      <a:pt x="228063" y="131214"/>
                                    </a:moveTo>
                                    <a:cubicBezTo>
                                      <a:pt x="228063" y="121762"/>
                                      <a:pt x="235726" y="114099"/>
                                      <a:pt x="245178" y="114099"/>
                                    </a:cubicBezTo>
                                    <a:cubicBezTo>
                                      <a:pt x="254630" y="114099"/>
                                      <a:pt x="262293" y="121762"/>
                                      <a:pt x="262293" y="131214"/>
                                    </a:cubicBezTo>
                                    <a:cubicBezTo>
                                      <a:pt x="262293" y="140666"/>
                                      <a:pt x="254630" y="148329"/>
                                      <a:pt x="245178" y="148329"/>
                                    </a:cubicBezTo>
                                    <a:cubicBezTo>
                                      <a:pt x="235726" y="148329"/>
                                      <a:pt x="228063" y="140666"/>
                                      <a:pt x="228063" y="131214"/>
                                    </a:cubicBezTo>
                                    <a:close/>
                                    <a:moveTo>
                                      <a:pt x="227928" y="17115"/>
                                    </a:moveTo>
                                    <a:cubicBezTo>
                                      <a:pt x="227928" y="7663"/>
                                      <a:pt x="235591" y="0"/>
                                      <a:pt x="245043" y="0"/>
                                    </a:cubicBezTo>
                                    <a:cubicBezTo>
                                      <a:pt x="254495" y="0"/>
                                      <a:pt x="262158" y="7663"/>
                                      <a:pt x="262158" y="17115"/>
                                    </a:cubicBezTo>
                                    <a:cubicBezTo>
                                      <a:pt x="262158" y="26567"/>
                                      <a:pt x="254495" y="34230"/>
                                      <a:pt x="245043" y="34230"/>
                                    </a:cubicBezTo>
                                    <a:cubicBezTo>
                                      <a:pt x="235591" y="34230"/>
                                      <a:pt x="227928" y="26567"/>
                                      <a:pt x="227928" y="17115"/>
                                    </a:cubicBezTo>
                                    <a:close/>
                                    <a:moveTo>
                                      <a:pt x="177763" y="1571089"/>
                                    </a:moveTo>
                                    <a:cubicBezTo>
                                      <a:pt x="177763" y="1561637"/>
                                      <a:pt x="185425" y="1553975"/>
                                      <a:pt x="194878" y="1553975"/>
                                    </a:cubicBezTo>
                                    <a:cubicBezTo>
                                      <a:pt x="204330" y="1553975"/>
                                      <a:pt x="211993" y="1561637"/>
                                      <a:pt x="211993" y="1571089"/>
                                    </a:cubicBezTo>
                                    <a:cubicBezTo>
                                      <a:pt x="211993" y="1580542"/>
                                      <a:pt x="204330" y="1588204"/>
                                      <a:pt x="194878" y="1588204"/>
                                    </a:cubicBezTo>
                                    <a:cubicBezTo>
                                      <a:pt x="185425" y="1588204"/>
                                      <a:pt x="177763" y="1580542"/>
                                      <a:pt x="177763" y="1571089"/>
                                    </a:cubicBezTo>
                                    <a:close/>
                                    <a:moveTo>
                                      <a:pt x="177628" y="1456990"/>
                                    </a:moveTo>
                                    <a:cubicBezTo>
                                      <a:pt x="177628" y="1447538"/>
                                      <a:pt x="185290" y="1439876"/>
                                      <a:pt x="194743" y="1439876"/>
                                    </a:cubicBezTo>
                                    <a:cubicBezTo>
                                      <a:pt x="204195" y="1439876"/>
                                      <a:pt x="211857" y="1447538"/>
                                      <a:pt x="211857" y="1456990"/>
                                    </a:cubicBezTo>
                                    <a:cubicBezTo>
                                      <a:pt x="211857" y="1466443"/>
                                      <a:pt x="204195" y="1474105"/>
                                      <a:pt x="194743" y="1474105"/>
                                    </a:cubicBezTo>
                                    <a:cubicBezTo>
                                      <a:pt x="185290" y="1474105"/>
                                      <a:pt x="177628" y="1466443"/>
                                      <a:pt x="177628" y="1456990"/>
                                    </a:cubicBezTo>
                                    <a:close/>
                                    <a:moveTo>
                                      <a:pt x="176660" y="1340619"/>
                                    </a:moveTo>
                                    <a:cubicBezTo>
                                      <a:pt x="176660" y="1331166"/>
                                      <a:pt x="184323" y="1323504"/>
                                      <a:pt x="193775" y="1323504"/>
                                    </a:cubicBezTo>
                                    <a:cubicBezTo>
                                      <a:pt x="203227" y="1323504"/>
                                      <a:pt x="210890" y="1331166"/>
                                      <a:pt x="210890" y="1340619"/>
                                    </a:cubicBezTo>
                                    <a:cubicBezTo>
                                      <a:pt x="210890" y="1350071"/>
                                      <a:pt x="203227" y="1357733"/>
                                      <a:pt x="193775" y="1357733"/>
                                    </a:cubicBezTo>
                                    <a:cubicBezTo>
                                      <a:pt x="184323" y="1357733"/>
                                      <a:pt x="176660" y="1350071"/>
                                      <a:pt x="176660" y="1340619"/>
                                    </a:cubicBezTo>
                                    <a:close/>
                                    <a:moveTo>
                                      <a:pt x="176525" y="1226519"/>
                                    </a:moveTo>
                                    <a:cubicBezTo>
                                      <a:pt x="176525" y="1217067"/>
                                      <a:pt x="184188" y="1209405"/>
                                      <a:pt x="193640" y="1209405"/>
                                    </a:cubicBezTo>
                                    <a:cubicBezTo>
                                      <a:pt x="203092" y="1209405"/>
                                      <a:pt x="210755" y="1217067"/>
                                      <a:pt x="210755" y="1226519"/>
                                    </a:cubicBezTo>
                                    <a:cubicBezTo>
                                      <a:pt x="210755" y="1235972"/>
                                      <a:pt x="203092" y="1243634"/>
                                      <a:pt x="193640" y="1243634"/>
                                    </a:cubicBezTo>
                                    <a:cubicBezTo>
                                      <a:pt x="184188" y="1243634"/>
                                      <a:pt x="176525" y="1235972"/>
                                      <a:pt x="176525" y="1226519"/>
                                    </a:cubicBezTo>
                                    <a:close/>
                                    <a:moveTo>
                                      <a:pt x="175558" y="1110148"/>
                                    </a:moveTo>
                                    <a:cubicBezTo>
                                      <a:pt x="175558" y="1100695"/>
                                      <a:pt x="183221" y="1093033"/>
                                      <a:pt x="192673" y="1093033"/>
                                    </a:cubicBezTo>
                                    <a:cubicBezTo>
                                      <a:pt x="202125" y="1093033"/>
                                      <a:pt x="209788" y="1100695"/>
                                      <a:pt x="209788" y="1110148"/>
                                    </a:cubicBezTo>
                                    <a:cubicBezTo>
                                      <a:pt x="209788" y="1119600"/>
                                      <a:pt x="202125" y="1127262"/>
                                      <a:pt x="192673" y="1127262"/>
                                    </a:cubicBezTo>
                                    <a:cubicBezTo>
                                      <a:pt x="183221" y="1127262"/>
                                      <a:pt x="175558" y="1119600"/>
                                      <a:pt x="175558" y="1110148"/>
                                    </a:cubicBezTo>
                                    <a:close/>
                                    <a:moveTo>
                                      <a:pt x="175423" y="996048"/>
                                    </a:moveTo>
                                    <a:cubicBezTo>
                                      <a:pt x="175423" y="986596"/>
                                      <a:pt x="183086" y="978934"/>
                                      <a:pt x="192538" y="978934"/>
                                    </a:cubicBezTo>
                                    <a:cubicBezTo>
                                      <a:pt x="201990" y="978934"/>
                                      <a:pt x="209653" y="986596"/>
                                      <a:pt x="209653" y="996048"/>
                                    </a:cubicBezTo>
                                    <a:cubicBezTo>
                                      <a:pt x="209653" y="1005501"/>
                                      <a:pt x="201990" y="1013163"/>
                                      <a:pt x="192538" y="1013163"/>
                                    </a:cubicBezTo>
                                    <a:cubicBezTo>
                                      <a:pt x="183086" y="1013163"/>
                                      <a:pt x="175423" y="1005501"/>
                                      <a:pt x="175423" y="996048"/>
                                    </a:cubicBezTo>
                                    <a:close/>
                                    <a:moveTo>
                                      <a:pt x="174456" y="879677"/>
                                    </a:moveTo>
                                    <a:cubicBezTo>
                                      <a:pt x="174456" y="870224"/>
                                      <a:pt x="182119" y="862562"/>
                                      <a:pt x="191571" y="862562"/>
                                    </a:cubicBezTo>
                                    <a:cubicBezTo>
                                      <a:pt x="201023" y="862562"/>
                                      <a:pt x="208686" y="870224"/>
                                      <a:pt x="208686" y="879677"/>
                                    </a:cubicBezTo>
                                    <a:cubicBezTo>
                                      <a:pt x="208686" y="889129"/>
                                      <a:pt x="201023" y="896791"/>
                                      <a:pt x="191571" y="896791"/>
                                    </a:cubicBezTo>
                                    <a:cubicBezTo>
                                      <a:pt x="182119" y="896791"/>
                                      <a:pt x="174456" y="889129"/>
                                      <a:pt x="174456" y="879677"/>
                                    </a:cubicBezTo>
                                    <a:close/>
                                    <a:moveTo>
                                      <a:pt x="174321" y="765578"/>
                                    </a:moveTo>
                                    <a:cubicBezTo>
                                      <a:pt x="174321" y="756125"/>
                                      <a:pt x="181984" y="748463"/>
                                      <a:pt x="191436" y="748463"/>
                                    </a:cubicBezTo>
                                    <a:cubicBezTo>
                                      <a:pt x="200888" y="748463"/>
                                      <a:pt x="208551" y="756125"/>
                                      <a:pt x="208551" y="765578"/>
                                    </a:cubicBezTo>
                                    <a:cubicBezTo>
                                      <a:pt x="208551" y="775030"/>
                                      <a:pt x="200888" y="782692"/>
                                      <a:pt x="191436" y="782692"/>
                                    </a:cubicBezTo>
                                    <a:cubicBezTo>
                                      <a:pt x="181984" y="782692"/>
                                      <a:pt x="174321" y="775030"/>
                                      <a:pt x="174321" y="765578"/>
                                    </a:cubicBezTo>
                                    <a:close/>
                                    <a:moveTo>
                                      <a:pt x="173353" y="649206"/>
                                    </a:moveTo>
                                    <a:cubicBezTo>
                                      <a:pt x="173353" y="639753"/>
                                      <a:pt x="181016" y="632091"/>
                                      <a:pt x="190468" y="632091"/>
                                    </a:cubicBezTo>
                                    <a:cubicBezTo>
                                      <a:pt x="199921" y="632091"/>
                                      <a:pt x="207583" y="639753"/>
                                      <a:pt x="207583" y="649206"/>
                                    </a:cubicBezTo>
                                    <a:cubicBezTo>
                                      <a:pt x="207583" y="658658"/>
                                      <a:pt x="199921" y="666321"/>
                                      <a:pt x="190468" y="666321"/>
                                    </a:cubicBezTo>
                                    <a:cubicBezTo>
                                      <a:pt x="181016" y="666321"/>
                                      <a:pt x="173353" y="658658"/>
                                      <a:pt x="173353" y="649206"/>
                                    </a:cubicBezTo>
                                    <a:close/>
                                    <a:moveTo>
                                      <a:pt x="173218" y="535107"/>
                                    </a:moveTo>
                                    <a:cubicBezTo>
                                      <a:pt x="173218" y="525654"/>
                                      <a:pt x="180881" y="517992"/>
                                      <a:pt x="190333" y="517992"/>
                                    </a:cubicBezTo>
                                    <a:cubicBezTo>
                                      <a:pt x="199785" y="517992"/>
                                      <a:pt x="207448" y="525654"/>
                                      <a:pt x="207448" y="535107"/>
                                    </a:cubicBezTo>
                                    <a:cubicBezTo>
                                      <a:pt x="207448" y="544559"/>
                                      <a:pt x="199785" y="552221"/>
                                      <a:pt x="190333" y="552221"/>
                                    </a:cubicBezTo>
                                    <a:cubicBezTo>
                                      <a:pt x="180881" y="552221"/>
                                      <a:pt x="173218" y="544559"/>
                                      <a:pt x="173218" y="535107"/>
                                    </a:cubicBezTo>
                                    <a:close/>
                                    <a:moveTo>
                                      <a:pt x="172251" y="418735"/>
                                    </a:moveTo>
                                    <a:cubicBezTo>
                                      <a:pt x="172251" y="409283"/>
                                      <a:pt x="179914" y="401620"/>
                                      <a:pt x="189366" y="401620"/>
                                    </a:cubicBezTo>
                                    <a:cubicBezTo>
                                      <a:pt x="198818" y="401620"/>
                                      <a:pt x="206481" y="409283"/>
                                      <a:pt x="206481" y="418735"/>
                                    </a:cubicBezTo>
                                    <a:cubicBezTo>
                                      <a:pt x="206481" y="428187"/>
                                      <a:pt x="198818" y="435850"/>
                                      <a:pt x="189366" y="435850"/>
                                    </a:cubicBezTo>
                                    <a:cubicBezTo>
                                      <a:pt x="179914" y="435850"/>
                                      <a:pt x="172251" y="428187"/>
                                      <a:pt x="172251" y="418735"/>
                                    </a:cubicBezTo>
                                    <a:close/>
                                    <a:moveTo>
                                      <a:pt x="172116" y="304636"/>
                                    </a:moveTo>
                                    <a:cubicBezTo>
                                      <a:pt x="172116" y="295183"/>
                                      <a:pt x="179779" y="287521"/>
                                      <a:pt x="189231" y="287521"/>
                                    </a:cubicBezTo>
                                    <a:cubicBezTo>
                                      <a:pt x="198683" y="287521"/>
                                      <a:pt x="206346" y="295183"/>
                                      <a:pt x="206346" y="304636"/>
                                    </a:cubicBezTo>
                                    <a:cubicBezTo>
                                      <a:pt x="206346" y="314088"/>
                                      <a:pt x="198683" y="321750"/>
                                      <a:pt x="189231" y="321750"/>
                                    </a:cubicBezTo>
                                    <a:cubicBezTo>
                                      <a:pt x="179779" y="321750"/>
                                      <a:pt x="172116" y="314088"/>
                                      <a:pt x="172116" y="304636"/>
                                    </a:cubicBezTo>
                                    <a:close/>
                                    <a:moveTo>
                                      <a:pt x="171149" y="188264"/>
                                    </a:moveTo>
                                    <a:cubicBezTo>
                                      <a:pt x="171149" y="178812"/>
                                      <a:pt x="178812" y="171149"/>
                                      <a:pt x="188264" y="171149"/>
                                    </a:cubicBezTo>
                                    <a:cubicBezTo>
                                      <a:pt x="197716" y="171149"/>
                                      <a:pt x="205379" y="178812"/>
                                      <a:pt x="205379" y="188264"/>
                                    </a:cubicBezTo>
                                    <a:cubicBezTo>
                                      <a:pt x="205379" y="197716"/>
                                      <a:pt x="197716" y="205379"/>
                                      <a:pt x="188264" y="205379"/>
                                    </a:cubicBezTo>
                                    <a:cubicBezTo>
                                      <a:pt x="178812" y="205379"/>
                                      <a:pt x="171149" y="197716"/>
                                      <a:pt x="171149" y="188264"/>
                                    </a:cubicBezTo>
                                    <a:close/>
                                    <a:moveTo>
                                      <a:pt x="171014" y="74165"/>
                                    </a:moveTo>
                                    <a:cubicBezTo>
                                      <a:pt x="171014" y="64712"/>
                                      <a:pt x="178677" y="57050"/>
                                      <a:pt x="188129" y="57050"/>
                                    </a:cubicBezTo>
                                    <a:cubicBezTo>
                                      <a:pt x="197581" y="57050"/>
                                      <a:pt x="205244" y="64712"/>
                                      <a:pt x="205244" y="74165"/>
                                    </a:cubicBezTo>
                                    <a:cubicBezTo>
                                      <a:pt x="205244" y="83617"/>
                                      <a:pt x="197581" y="91280"/>
                                      <a:pt x="188129" y="91280"/>
                                    </a:cubicBezTo>
                                    <a:cubicBezTo>
                                      <a:pt x="178677" y="91280"/>
                                      <a:pt x="171014" y="83617"/>
                                      <a:pt x="171014" y="74165"/>
                                    </a:cubicBezTo>
                                    <a:close/>
                                    <a:moveTo>
                                      <a:pt x="120713" y="1514040"/>
                                    </a:moveTo>
                                    <a:cubicBezTo>
                                      <a:pt x="120713" y="1504588"/>
                                      <a:pt x="128376" y="1496925"/>
                                      <a:pt x="137828" y="1496925"/>
                                    </a:cubicBezTo>
                                    <a:cubicBezTo>
                                      <a:pt x="147280" y="1496925"/>
                                      <a:pt x="154943" y="1504588"/>
                                      <a:pt x="154943" y="1514040"/>
                                    </a:cubicBezTo>
                                    <a:cubicBezTo>
                                      <a:pt x="154943" y="1523492"/>
                                      <a:pt x="147280" y="1531155"/>
                                      <a:pt x="137828" y="1531155"/>
                                    </a:cubicBezTo>
                                    <a:cubicBezTo>
                                      <a:pt x="128376" y="1531155"/>
                                      <a:pt x="120713" y="1523492"/>
                                      <a:pt x="120713" y="1514040"/>
                                    </a:cubicBezTo>
                                    <a:close/>
                                    <a:moveTo>
                                      <a:pt x="120578" y="1399941"/>
                                    </a:moveTo>
                                    <a:cubicBezTo>
                                      <a:pt x="120578" y="1390489"/>
                                      <a:pt x="128241" y="1382826"/>
                                      <a:pt x="137693" y="1382826"/>
                                    </a:cubicBezTo>
                                    <a:cubicBezTo>
                                      <a:pt x="147145" y="1382826"/>
                                      <a:pt x="154808" y="1390489"/>
                                      <a:pt x="154808" y="1399941"/>
                                    </a:cubicBezTo>
                                    <a:cubicBezTo>
                                      <a:pt x="154808" y="1409393"/>
                                      <a:pt x="147145" y="1417056"/>
                                      <a:pt x="137693" y="1417056"/>
                                    </a:cubicBezTo>
                                    <a:cubicBezTo>
                                      <a:pt x="128241" y="1417056"/>
                                      <a:pt x="120578" y="1409393"/>
                                      <a:pt x="120578" y="1399941"/>
                                    </a:cubicBezTo>
                                    <a:close/>
                                    <a:moveTo>
                                      <a:pt x="119611" y="1283569"/>
                                    </a:moveTo>
                                    <a:cubicBezTo>
                                      <a:pt x="119611" y="1274117"/>
                                      <a:pt x="127274" y="1266454"/>
                                      <a:pt x="136726" y="1266454"/>
                                    </a:cubicBezTo>
                                    <a:cubicBezTo>
                                      <a:pt x="146178" y="1266454"/>
                                      <a:pt x="153841" y="1274117"/>
                                      <a:pt x="153841" y="1283569"/>
                                    </a:cubicBezTo>
                                    <a:cubicBezTo>
                                      <a:pt x="153841" y="1293021"/>
                                      <a:pt x="146178" y="1300684"/>
                                      <a:pt x="136726" y="1300684"/>
                                    </a:cubicBezTo>
                                    <a:cubicBezTo>
                                      <a:pt x="127274" y="1300684"/>
                                      <a:pt x="119611" y="1293021"/>
                                      <a:pt x="119611" y="1283569"/>
                                    </a:cubicBezTo>
                                    <a:close/>
                                    <a:moveTo>
                                      <a:pt x="119476" y="1169470"/>
                                    </a:moveTo>
                                    <a:cubicBezTo>
                                      <a:pt x="119476" y="1160018"/>
                                      <a:pt x="127139" y="1152355"/>
                                      <a:pt x="136591" y="1152355"/>
                                    </a:cubicBezTo>
                                    <a:cubicBezTo>
                                      <a:pt x="146043" y="1152355"/>
                                      <a:pt x="153706" y="1160018"/>
                                      <a:pt x="153706" y="1169470"/>
                                    </a:cubicBezTo>
                                    <a:cubicBezTo>
                                      <a:pt x="153706" y="1178922"/>
                                      <a:pt x="146043" y="1186585"/>
                                      <a:pt x="136591" y="1186585"/>
                                    </a:cubicBezTo>
                                    <a:cubicBezTo>
                                      <a:pt x="127139" y="1186585"/>
                                      <a:pt x="119476" y="1178922"/>
                                      <a:pt x="119476" y="1169470"/>
                                    </a:cubicBezTo>
                                    <a:close/>
                                    <a:moveTo>
                                      <a:pt x="118509" y="1053098"/>
                                    </a:moveTo>
                                    <a:cubicBezTo>
                                      <a:pt x="118509" y="1043646"/>
                                      <a:pt x="126171" y="1035983"/>
                                      <a:pt x="135623" y="1035983"/>
                                    </a:cubicBezTo>
                                    <a:cubicBezTo>
                                      <a:pt x="145076" y="1035983"/>
                                      <a:pt x="152738" y="1043646"/>
                                      <a:pt x="152738" y="1053098"/>
                                    </a:cubicBezTo>
                                    <a:cubicBezTo>
                                      <a:pt x="152738" y="1062550"/>
                                      <a:pt x="145076" y="1070213"/>
                                      <a:pt x="135623" y="1070213"/>
                                    </a:cubicBezTo>
                                    <a:cubicBezTo>
                                      <a:pt x="126171" y="1070213"/>
                                      <a:pt x="118509" y="1062550"/>
                                      <a:pt x="118509" y="1053098"/>
                                    </a:cubicBezTo>
                                    <a:close/>
                                    <a:moveTo>
                                      <a:pt x="118374" y="938999"/>
                                    </a:moveTo>
                                    <a:cubicBezTo>
                                      <a:pt x="118374" y="929547"/>
                                      <a:pt x="126036" y="921884"/>
                                      <a:pt x="135488" y="921884"/>
                                    </a:cubicBezTo>
                                    <a:cubicBezTo>
                                      <a:pt x="144941" y="921884"/>
                                      <a:pt x="152603" y="929547"/>
                                      <a:pt x="152603" y="938999"/>
                                    </a:cubicBezTo>
                                    <a:cubicBezTo>
                                      <a:pt x="152603" y="948451"/>
                                      <a:pt x="144941" y="956114"/>
                                      <a:pt x="135488" y="956114"/>
                                    </a:cubicBezTo>
                                    <a:cubicBezTo>
                                      <a:pt x="126036" y="956114"/>
                                      <a:pt x="118374" y="948451"/>
                                      <a:pt x="118374" y="938999"/>
                                    </a:cubicBezTo>
                                    <a:close/>
                                    <a:moveTo>
                                      <a:pt x="117406" y="822627"/>
                                    </a:moveTo>
                                    <a:cubicBezTo>
                                      <a:pt x="117406" y="813175"/>
                                      <a:pt x="125069" y="805512"/>
                                      <a:pt x="134521" y="805512"/>
                                    </a:cubicBezTo>
                                    <a:cubicBezTo>
                                      <a:pt x="143973" y="805512"/>
                                      <a:pt x="151636" y="813175"/>
                                      <a:pt x="151636" y="822627"/>
                                    </a:cubicBezTo>
                                    <a:cubicBezTo>
                                      <a:pt x="151636" y="832079"/>
                                      <a:pt x="143973" y="839742"/>
                                      <a:pt x="134521" y="839742"/>
                                    </a:cubicBezTo>
                                    <a:cubicBezTo>
                                      <a:pt x="125069" y="839742"/>
                                      <a:pt x="117406" y="832079"/>
                                      <a:pt x="117406" y="822627"/>
                                    </a:cubicBezTo>
                                    <a:close/>
                                    <a:moveTo>
                                      <a:pt x="117271" y="708528"/>
                                    </a:moveTo>
                                    <a:cubicBezTo>
                                      <a:pt x="117271" y="699076"/>
                                      <a:pt x="124934" y="691413"/>
                                      <a:pt x="134386" y="691413"/>
                                    </a:cubicBezTo>
                                    <a:cubicBezTo>
                                      <a:pt x="143838" y="691413"/>
                                      <a:pt x="151501" y="699076"/>
                                      <a:pt x="151501" y="708528"/>
                                    </a:cubicBezTo>
                                    <a:cubicBezTo>
                                      <a:pt x="151501" y="717980"/>
                                      <a:pt x="143838" y="725643"/>
                                      <a:pt x="134386" y="725643"/>
                                    </a:cubicBezTo>
                                    <a:cubicBezTo>
                                      <a:pt x="124934" y="725643"/>
                                      <a:pt x="117271" y="717980"/>
                                      <a:pt x="117271" y="708528"/>
                                    </a:cubicBezTo>
                                    <a:close/>
                                    <a:moveTo>
                                      <a:pt x="116304" y="592156"/>
                                    </a:moveTo>
                                    <a:cubicBezTo>
                                      <a:pt x="116304" y="582704"/>
                                      <a:pt x="123967" y="575041"/>
                                      <a:pt x="133419" y="575041"/>
                                    </a:cubicBezTo>
                                    <a:cubicBezTo>
                                      <a:pt x="142871" y="575041"/>
                                      <a:pt x="150534" y="582704"/>
                                      <a:pt x="150534" y="592156"/>
                                    </a:cubicBezTo>
                                    <a:cubicBezTo>
                                      <a:pt x="150534" y="601608"/>
                                      <a:pt x="142871" y="609271"/>
                                      <a:pt x="133419" y="609271"/>
                                    </a:cubicBezTo>
                                    <a:cubicBezTo>
                                      <a:pt x="123967" y="609271"/>
                                      <a:pt x="116304" y="601608"/>
                                      <a:pt x="116304" y="592156"/>
                                    </a:cubicBezTo>
                                    <a:close/>
                                    <a:moveTo>
                                      <a:pt x="116169" y="478057"/>
                                    </a:moveTo>
                                    <a:cubicBezTo>
                                      <a:pt x="116169" y="468605"/>
                                      <a:pt x="123832" y="460942"/>
                                      <a:pt x="133284" y="460942"/>
                                    </a:cubicBezTo>
                                    <a:cubicBezTo>
                                      <a:pt x="142736" y="460942"/>
                                      <a:pt x="150399" y="468605"/>
                                      <a:pt x="150399" y="478057"/>
                                    </a:cubicBezTo>
                                    <a:cubicBezTo>
                                      <a:pt x="150399" y="487509"/>
                                      <a:pt x="142736" y="495172"/>
                                      <a:pt x="133284" y="495172"/>
                                    </a:cubicBezTo>
                                    <a:cubicBezTo>
                                      <a:pt x="123832" y="495172"/>
                                      <a:pt x="116169" y="487509"/>
                                      <a:pt x="116169" y="478057"/>
                                    </a:cubicBezTo>
                                    <a:close/>
                                    <a:moveTo>
                                      <a:pt x="115202" y="361685"/>
                                    </a:moveTo>
                                    <a:cubicBezTo>
                                      <a:pt x="115202" y="352233"/>
                                      <a:pt x="122864" y="344570"/>
                                      <a:pt x="132316" y="344570"/>
                                    </a:cubicBezTo>
                                    <a:cubicBezTo>
                                      <a:pt x="141769" y="344570"/>
                                      <a:pt x="149431" y="352233"/>
                                      <a:pt x="149431" y="361685"/>
                                    </a:cubicBezTo>
                                    <a:cubicBezTo>
                                      <a:pt x="149431" y="371137"/>
                                      <a:pt x="141769" y="378800"/>
                                      <a:pt x="132316" y="378800"/>
                                    </a:cubicBezTo>
                                    <a:cubicBezTo>
                                      <a:pt x="122864" y="378800"/>
                                      <a:pt x="115202" y="371137"/>
                                      <a:pt x="115202" y="361685"/>
                                    </a:cubicBezTo>
                                    <a:close/>
                                    <a:moveTo>
                                      <a:pt x="115067" y="247586"/>
                                    </a:moveTo>
                                    <a:cubicBezTo>
                                      <a:pt x="115067" y="238134"/>
                                      <a:pt x="122729" y="230471"/>
                                      <a:pt x="132181" y="230471"/>
                                    </a:cubicBezTo>
                                    <a:cubicBezTo>
                                      <a:pt x="141634" y="230471"/>
                                      <a:pt x="149296" y="238134"/>
                                      <a:pt x="149296" y="247586"/>
                                    </a:cubicBezTo>
                                    <a:cubicBezTo>
                                      <a:pt x="149296" y="257038"/>
                                      <a:pt x="141634" y="264701"/>
                                      <a:pt x="132181" y="264701"/>
                                    </a:cubicBezTo>
                                    <a:cubicBezTo>
                                      <a:pt x="122729" y="264701"/>
                                      <a:pt x="115067" y="257038"/>
                                      <a:pt x="115067" y="247586"/>
                                    </a:cubicBezTo>
                                    <a:close/>
                                    <a:moveTo>
                                      <a:pt x="114099" y="131214"/>
                                    </a:moveTo>
                                    <a:cubicBezTo>
                                      <a:pt x="114099" y="121762"/>
                                      <a:pt x="121762" y="114099"/>
                                      <a:pt x="131214" y="114099"/>
                                    </a:cubicBezTo>
                                    <a:cubicBezTo>
                                      <a:pt x="140666" y="114099"/>
                                      <a:pt x="148329" y="121762"/>
                                      <a:pt x="148329" y="131214"/>
                                    </a:cubicBezTo>
                                    <a:cubicBezTo>
                                      <a:pt x="148329" y="140666"/>
                                      <a:pt x="140666" y="148329"/>
                                      <a:pt x="131214" y="148329"/>
                                    </a:cubicBezTo>
                                    <a:cubicBezTo>
                                      <a:pt x="121762" y="148329"/>
                                      <a:pt x="114099" y="140666"/>
                                      <a:pt x="114099" y="131214"/>
                                    </a:cubicBezTo>
                                    <a:close/>
                                    <a:moveTo>
                                      <a:pt x="113964" y="17115"/>
                                    </a:moveTo>
                                    <a:cubicBezTo>
                                      <a:pt x="113964" y="7663"/>
                                      <a:pt x="121627" y="0"/>
                                      <a:pt x="131079" y="0"/>
                                    </a:cubicBezTo>
                                    <a:cubicBezTo>
                                      <a:pt x="140531" y="0"/>
                                      <a:pt x="148194" y="7663"/>
                                      <a:pt x="148194" y="17115"/>
                                    </a:cubicBezTo>
                                    <a:cubicBezTo>
                                      <a:pt x="148194" y="26567"/>
                                      <a:pt x="140531" y="34230"/>
                                      <a:pt x="131079" y="34230"/>
                                    </a:cubicBezTo>
                                    <a:cubicBezTo>
                                      <a:pt x="121627" y="34230"/>
                                      <a:pt x="113964" y="26567"/>
                                      <a:pt x="113964" y="17115"/>
                                    </a:cubicBezTo>
                                    <a:close/>
                                    <a:moveTo>
                                      <a:pt x="63799" y="1571089"/>
                                    </a:moveTo>
                                    <a:cubicBezTo>
                                      <a:pt x="63799" y="1561637"/>
                                      <a:pt x="71461" y="1553975"/>
                                      <a:pt x="80914" y="1553975"/>
                                    </a:cubicBezTo>
                                    <a:cubicBezTo>
                                      <a:pt x="90366" y="1553975"/>
                                      <a:pt x="98028" y="1561637"/>
                                      <a:pt x="98028" y="1571089"/>
                                    </a:cubicBezTo>
                                    <a:cubicBezTo>
                                      <a:pt x="98028" y="1580542"/>
                                      <a:pt x="90366" y="1588204"/>
                                      <a:pt x="80914" y="1588204"/>
                                    </a:cubicBezTo>
                                    <a:cubicBezTo>
                                      <a:pt x="71461" y="1588204"/>
                                      <a:pt x="63799" y="1580542"/>
                                      <a:pt x="63799" y="1571089"/>
                                    </a:cubicBezTo>
                                    <a:close/>
                                    <a:moveTo>
                                      <a:pt x="63664" y="1456990"/>
                                    </a:moveTo>
                                    <a:cubicBezTo>
                                      <a:pt x="63664" y="1447538"/>
                                      <a:pt x="71326" y="1439876"/>
                                      <a:pt x="80779" y="1439876"/>
                                    </a:cubicBezTo>
                                    <a:cubicBezTo>
                                      <a:pt x="90231" y="1439876"/>
                                      <a:pt x="97893" y="1447538"/>
                                      <a:pt x="97893" y="1456990"/>
                                    </a:cubicBezTo>
                                    <a:cubicBezTo>
                                      <a:pt x="97893" y="1466443"/>
                                      <a:pt x="90231" y="1474105"/>
                                      <a:pt x="80779" y="1474105"/>
                                    </a:cubicBezTo>
                                    <a:cubicBezTo>
                                      <a:pt x="71326" y="1474105"/>
                                      <a:pt x="63664" y="1466443"/>
                                      <a:pt x="63664" y="1456990"/>
                                    </a:cubicBezTo>
                                    <a:close/>
                                    <a:moveTo>
                                      <a:pt x="62696" y="1340619"/>
                                    </a:moveTo>
                                    <a:cubicBezTo>
                                      <a:pt x="62696" y="1331166"/>
                                      <a:pt x="70359" y="1323504"/>
                                      <a:pt x="79811" y="1323504"/>
                                    </a:cubicBezTo>
                                    <a:cubicBezTo>
                                      <a:pt x="89263" y="1323504"/>
                                      <a:pt x="96926" y="1331166"/>
                                      <a:pt x="96926" y="1340619"/>
                                    </a:cubicBezTo>
                                    <a:cubicBezTo>
                                      <a:pt x="96926" y="1350071"/>
                                      <a:pt x="89263" y="1357733"/>
                                      <a:pt x="79811" y="1357733"/>
                                    </a:cubicBezTo>
                                    <a:cubicBezTo>
                                      <a:pt x="70359" y="1357733"/>
                                      <a:pt x="62696" y="1350071"/>
                                      <a:pt x="62696" y="1340619"/>
                                    </a:cubicBezTo>
                                    <a:close/>
                                    <a:moveTo>
                                      <a:pt x="62561" y="1226519"/>
                                    </a:moveTo>
                                    <a:cubicBezTo>
                                      <a:pt x="62561" y="1217067"/>
                                      <a:pt x="70224" y="1209405"/>
                                      <a:pt x="79676" y="1209405"/>
                                    </a:cubicBezTo>
                                    <a:cubicBezTo>
                                      <a:pt x="89128" y="1209405"/>
                                      <a:pt x="96791" y="1217067"/>
                                      <a:pt x="96791" y="1226519"/>
                                    </a:cubicBezTo>
                                    <a:cubicBezTo>
                                      <a:pt x="96791" y="1235972"/>
                                      <a:pt x="89128" y="1243634"/>
                                      <a:pt x="79676" y="1243634"/>
                                    </a:cubicBezTo>
                                    <a:cubicBezTo>
                                      <a:pt x="70224" y="1243634"/>
                                      <a:pt x="62561" y="1235972"/>
                                      <a:pt x="62561" y="1226519"/>
                                    </a:cubicBezTo>
                                    <a:close/>
                                    <a:moveTo>
                                      <a:pt x="61594" y="1110148"/>
                                    </a:moveTo>
                                    <a:cubicBezTo>
                                      <a:pt x="61594" y="1100695"/>
                                      <a:pt x="69257" y="1093033"/>
                                      <a:pt x="78709" y="1093033"/>
                                    </a:cubicBezTo>
                                    <a:cubicBezTo>
                                      <a:pt x="88161" y="1093033"/>
                                      <a:pt x="95824" y="1100695"/>
                                      <a:pt x="95824" y="1110148"/>
                                    </a:cubicBezTo>
                                    <a:cubicBezTo>
                                      <a:pt x="95824" y="1119600"/>
                                      <a:pt x="88161" y="1127262"/>
                                      <a:pt x="78709" y="1127262"/>
                                    </a:cubicBezTo>
                                    <a:cubicBezTo>
                                      <a:pt x="69257" y="1127262"/>
                                      <a:pt x="61594" y="1119600"/>
                                      <a:pt x="61594" y="1110148"/>
                                    </a:cubicBezTo>
                                    <a:close/>
                                    <a:moveTo>
                                      <a:pt x="61459" y="996048"/>
                                    </a:moveTo>
                                    <a:cubicBezTo>
                                      <a:pt x="61459" y="986596"/>
                                      <a:pt x="69122" y="978934"/>
                                      <a:pt x="78574" y="978934"/>
                                    </a:cubicBezTo>
                                    <a:cubicBezTo>
                                      <a:pt x="88026" y="978934"/>
                                      <a:pt x="95689" y="986596"/>
                                      <a:pt x="95689" y="996048"/>
                                    </a:cubicBezTo>
                                    <a:cubicBezTo>
                                      <a:pt x="95689" y="1005501"/>
                                      <a:pt x="88026" y="1013163"/>
                                      <a:pt x="78574" y="1013163"/>
                                    </a:cubicBezTo>
                                    <a:cubicBezTo>
                                      <a:pt x="69122" y="1013163"/>
                                      <a:pt x="61459" y="1005501"/>
                                      <a:pt x="61459" y="996048"/>
                                    </a:cubicBezTo>
                                    <a:close/>
                                    <a:moveTo>
                                      <a:pt x="60492" y="879677"/>
                                    </a:moveTo>
                                    <a:cubicBezTo>
                                      <a:pt x="60492" y="870224"/>
                                      <a:pt x="68154" y="862562"/>
                                      <a:pt x="77607" y="862562"/>
                                    </a:cubicBezTo>
                                    <a:cubicBezTo>
                                      <a:pt x="87059" y="862562"/>
                                      <a:pt x="94721" y="870224"/>
                                      <a:pt x="94721" y="879677"/>
                                    </a:cubicBezTo>
                                    <a:cubicBezTo>
                                      <a:pt x="94721" y="889129"/>
                                      <a:pt x="87059" y="896791"/>
                                      <a:pt x="77607" y="896791"/>
                                    </a:cubicBezTo>
                                    <a:cubicBezTo>
                                      <a:pt x="68154" y="896791"/>
                                      <a:pt x="60492" y="889129"/>
                                      <a:pt x="60492" y="879677"/>
                                    </a:cubicBezTo>
                                    <a:close/>
                                    <a:moveTo>
                                      <a:pt x="60357" y="765578"/>
                                    </a:moveTo>
                                    <a:cubicBezTo>
                                      <a:pt x="60357" y="756125"/>
                                      <a:pt x="68019" y="748463"/>
                                      <a:pt x="77472" y="748463"/>
                                    </a:cubicBezTo>
                                    <a:cubicBezTo>
                                      <a:pt x="86924" y="748463"/>
                                      <a:pt x="94586" y="756125"/>
                                      <a:pt x="94586" y="765578"/>
                                    </a:cubicBezTo>
                                    <a:cubicBezTo>
                                      <a:pt x="94586" y="775030"/>
                                      <a:pt x="86924" y="782692"/>
                                      <a:pt x="77472" y="782692"/>
                                    </a:cubicBezTo>
                                    <a:cubicBezTo>
                                      <a:pt x="68019" y="782692"/>
                                      <a:pt x="60357" y="775030"/>
                                      <a:pt x="60357" y="765578"/>
                                    </a:cubicBezTo>
                                    <a:close/>
                                    <a:moveTo>
                                      <a:pt x="59389" y="649206"/>
                                    </a:moveTo>
                                    <a:cubicBezTo>
                                      <a:pt x="59389" y="639753"/>
                                      <a:pt x="67052" y="632091"/>
                                      <a:pt x="76504" y="632091"/>
                                    </a:cubicBezTo>
                                    <a:cubicBezTo>
                                      <a:pt x="85956" y="632091"/>
                                      <a:pt x="93619" y="639753"/>
                                      <a:pt x="93619" y="649206"/>
                                    </a:cubicBezTo>
                                    <a:cubicBezTo>
                                      <a:pt x="93619" y="658658"/>
                                      <a:pt x="85956" y="666321"/>
                                      <a:pt x="76504" y="666321"/>
                                    </a:cubicBezTo>
                                    <a:cubicBezTo>
                                      <a:pt x="67052" y="666321"/>
                                      <a:pt x="59389" y="658658"/>
                                      <a:pt x="59389" y="649206"/>
                                    </a:cubicBezTo>
                                    <a:close/>
                                    <a:moveTo>
                                      <a:pt x="59254" y="535107"/>
                                    </a:moveTo>
                                    <a:cubicBezTo>
                                      <a:pt x="59254" y="525654"/>
                                      <a:pt x="66917" y="517992"/>
                                      <a:pt x="76369" y="517992"/>
                                    </a:cubicBezTo>
                                    <a:cubicBezTo>
                                      <a:pt x="85821" y="517992"/>
                                      <a:pt x="93484" y="525654"/>
                                      <a:pt x="93484" y="535107"/>
                                    </a:cubicBezTo>
                                    <a:cubicBezTo>
                                      <a:pt x="93484" y="544559"/>
                                      <a:pt x="85821" y="552221"/>
                                      <a:pt x="76369" y="552221"/>
                                    </a:cubicBezTo>
                                    <a:cubicBezTo>
                                      <a:pt x="66917" y="552221"/>
                                      <a:pt x="59254" y="544559"/>
                                      <a:pt x="59254" y="535107"/>
                                    </a:cubicBezTo>
                                    <a:close/>
                                    <a:moveTo>
                                      <a:pt x="58287" y="418735"/>
                                    </a:moveTo>
                                    <a:cubicBezTo>
                                      <a:pt x="58287" y="409283"/>
                                      <a:pt x="65950" y="401620"/>
                                      <a:pt x="75402" y="401620"/>
                                    </a:cubicBezTo>
                                    <a:cubicBezTo>
                                      <a:pt x="84854" y="401620"/>
                                      <a:pt x="92517" y="409283"/>
                                      <a:pt x="92517" y="418735"/>
                                    </a:cubicBezTo>
                                    <a:cubicBezTo>
                                      <a:pt x="92517" y="428187"/>
                                      <a:pt x="84854" y="435850"/>
                                      <a:pt x="75402" y="435850"/>
                                    </a:cubicBezTo>
                                    <a:cubicBezTo>
                                      <a:pt x="65950" y="435850"/>
                                      <a:pt x="58287" y="428187"/>
                                      <a:pt x="58287" y="418735"/>
                                    </a:cubicBezTo>
                                    <a:close/>
                                    <a:moveTo>
                                      <a:pt x="58152" y="304636"/>
                                    </a:moveTo>
                                    <a:cubicBezTo>
                                      <a:pt x="58152" y="295183"/>
                                      <a:pt x="65815" y="287521"/>
                                      <a:pt x="75267" y="287521"/>
                                    </a:cubicBezTo>
                                    <a:cubicBezTo>
                                      <a:pt x="84719" y="287521"/>
                                      <a:pt x="92382" y="295183"/>
                                      <a:pt x="92382" y="304636"/>
                                    </a:cubicBezTo>
                                    <a:cubicBezTo>
                                      <a:pt x="92382" y="314088"/>
                                      <a:pt x="84719" y="321750"/>
                                      <a:pt x="75267" y="321750"/>
                                    </a:cubicBezTo>
                                    <a:cubicBezTo>
                                      <a:pt x="65815" y="321750"/>
                                      <a:pt x="58152" y="314088"/>
                                      <a:pt x="58152" y="304636"/>
                                    </a:cubicBezTo>
                                    <a:close/>
                                    <a:moveTo>
                                      <a:pt x="57185" y="188264"/>
                                    </a:moveTo>
                                    <a:cubicBezTo>
                                      <a:pt x="57185" y="178812"/>
                                      <a:pt x="64848" y="171149"/>
                                      <a:pt x="74300" y="171149"/>
                                    </a:cubicBezTo>
                                    <a:cubicBezTo>
                                      <a:pt x="83752" y="171149"/>
                                      <a:pt x="91415" y="178812"/>
                                      <a:pt x="91415" y="188264"/>
                                    </a:cubicBezTo>
                                    <a:cubicBezTo>
                                      <a:pt x="91415" y="197716"/>
                                      <a:pt x="83752" y="205379"/>
                                      <a:pt x="74300" y="205379"/>
                                    </a:cubicBezTo>
                                    <a:cubicBezTo>
                                      <a:pt x="64848" y="205379"/>
                                      <a:pt x="57185" y="197716"/>
                                      <a:pt x="57185" y="188264"/>
                                    </a:cubicBezTo>
                                    <a:close/>
                                    <a:moveTo>
                                      <a:pt x="57050" y="74165"/>
                                    </a:moveTo>
                                    <a:cubicBezTo>
                                      <a:pt x="57050" y="64712"/>
                                      <a:pt x="64712" y="57050"/>
                                      <a:pt x="74165" y="57050"/>
                                    </a:cubicBezTo>
                                    <a:cubicBezTo>
                                      <a:pt x="83617" y="57050"/>
                                      <a:pt x="91280" y="64712"/>
                                      <a:pt x="91280" y="74165"/>
                                    </a:cubicBezTo>
                                    <a:cubicBezTo>
                                      <a:pt x="91280" y="83617"/>
                                      <a:pt x="83617" y="91280"/>
                                      <a:pt x="74165" y="91280"/>
                                    </a:cubicBezTo>
                                    <a:cubicBezTo>
                                      <a:pt x="64712" y="91280"/>
                                      <a:pt x="57050" y="83617"/>
                                      <a:pt x="57050" y="74165"/>
                                    </a:cubicBezTo>
                                    <a:close/>
                                    <a:moveTo>
                                      <a:pt x="6749" y="1514040"/>
                                    </a:moveTo>
                                    <a:cubicBezTo>
                                      <a:pt x="6749" y="1504588"/>
                                      <a:pt x="14412" y="1496925"/>
                                      <a:pt x="23864" y="1496925"/>
                                    </a:cubicBezTo>
                                    <a:cubicBezTo>
                                      <a:pt x="33316" y="1496925"/>
                                      <a:pt x="40979" y="1504588"/>
                                      <a:pt x="40979" y="1514040"/>
                                    </a:cubicBezTo>
                                    <a:cubicBezTo>
                                      <a:pt x="40979" y="1523492"/>
                                      <a:pt x="33316" y="1531155"/>
                                      <a:pt x="23864" y="1531155"/>
                                    </a:cubicBezTo>
                                    <a:cubicBezTo>
                                      <a:pt x="14412" y="1531155"/>
                                      <a:pt x="6749" y="1523492"/>
                                      <a:pt x="6749" y="1514040"/>
                                    </a:cubicBezTo>
                                    <a:close/>
                                    <a:moveTo>
                                      <a:pt x="6614" y="1399941"/>
                                    </a:moveTo>
                                    <a:cubicBezTo>
                                      <a:pt x="6614" y="1390489"/>
                                      <a:pt x="14277" y="1382826"/>
                                      <a:pt x="23729" y="1382826"/>
                                    </a:cubicBezTo>
                                    <a:cubicBezTo>
                                      <a:pt x="33181" y="1382826"/>
                                      <a:pt x="40844" y="1390489"/>
                                      <a:pt x="40844" y="1399941"/>
                                    </a:cubicBezTo>
                                    <a:cubicBezTo>
                                      <a:pt x="40844" y="1409393"/>
                                      <a:pt x="33181" y="1417056"/>
                                      <a:pt x="23729" y="1417056"/>
                                    </a:cubicBezTo>
                                    <a:cubicBezTo>
                                      <a:pt x="14277" y="1417056"/>
                                      <a:pt x="6614" y="1409393"/>
                                      <a:pt x="6614" y="1399941"/>
                                    </a:cubicBezTo>
                                    <a:close/>
                                    <a:moveTo>
                                      <a:pt x="5647" y="1283569"/>
                                    </a:moveTo>
                                    <a:cubicBezTo>
                                      <a:pt x="5647" y="1274117"/>
                                      <a:pt x="13310" y="1266454"/>
                                      <a:pt x="22762" y="1266454"/>
                                    </a:cubicBezTo>
                                    <a:cubicBezTo>
                                      <a:pt x="32214" y="1266454"/>
                                      <a:pt x="39877" y="1274117"/>
                                      <a:pt x="39877" y="1283569"/>
                                    </a:cubicBezTo>
                                    <a:cubicBezTo>
                                      <a:pt x="39877" y="1293021"/>
                                      <a:pt x="32214" y="1300684"/>
                                      <a:pt x="22762" y="1300684"/>
                                    </a:cubicBezTo>
                                    <a:cubicBezTo>
                                      <a:pt x="13310" y="1300684"/>
                                      <a:pt x="5647" y="1293021"/>
                                      <a:pt x="5647" y="1283569"/>
                                    </a:cubicBezTo>
                                    <a:close/>
                                    <a:moveTo>
                                      <a:pt x="5512" y="1169470"/>
                                    </a:moveTo>
                                    <a:cubicBezTo>
                                      <a:pt x="5512" y="1160018"/>
                                      <a:pt x="13175" y="1152355"/>
                                      <a:pt x="22627" y="1152355"/>
                                    </a:cubicBezTo>
                                    <a:cubicBezTo>
                                      <a:pt x="32079" y="1152355"/>
                                      <a:pt x="39742" y="1160018"/>
                                      <a:pt x="39742" y="1169470"/>
                                    </a:cubicBezTo>
                                    <a:cubicBezTo>
                                      <a:pt x="39742" y="1178922"/>
                                      <a:pt x="32079" y="1186585"/>
                                      <a:pt x="22627" y="1186585"/>
                                    </a:cubicBezTo>
                                    <a:cubicBezTo>
                                      <a:pt x="13175" y="1186585"/>
                                      <a:pt x="5512" y="1178922"/>
                                      <a:pt x="5512" y="1169470"/>
                                    </a:cubicBezTo>
                                    <a:close/>
                                    <a:moveTo>
                                      <a:pt x="4545" y="1053098"/>
                                    </a:moveTo>
                                    <a:cubicBezTo>
                                      <a:pt x="4545" y="1043646"/>
                                      <a:pt x="12207" y="1035983"/>
                                      <a:pt x="21659" y="1035983"/>
                                    </a:cubicBezTo>
                                    <a:cubicBezTo>
                                      <a:pt x="31112" y="1035983"/>
                                      <a:pt x="38774" y="1043646"/>
                                      <a:pt x="38774" y="1053098"/>
                                    </a:cubicBezTo>
                                    <a:cubicBezTo>
                                      <a:pt x="38774" y="1062550"/>
                                      <a:pt x="31112" y="1070213"/>
                                      <a:pt x="21659" y="1070213"/>
                                    </a:cubicBezTo>
                                    <a:cubicBezTo>
                                      <a:pt x="12207" y="1070213"/>
                                      <a:pt x="4545" y="1062550"/>
                                      <a:pt x="4545" y="1053098"/>
                                    </a:cubicBezTo>
                                    <a:close/>
                                    <a:moveTo>
                                      <a:pt x="4410" y="938999"/>
                                    </a:moveTo>
                                    <a:cubicBezTo>
                                      <a:pt x="4410" y="929547"/>
                                      <a:pt x="12072" y="921884"/>
                                      <a:pt x="21524" y="921884"/>
                                    </a:cubicBezTo>
                                    <a:cubicBezTo>
                                      <a:pt x="30977" y="921884"/>
                                      <a:pt x="38639" y="929547"/>
                                      <a:pt x="38639" y="938999"/>
                                    </a:cubicBezTo>
                                    <a:cubicBezTo>
                                      <a:pt x="38639" y="948451"/>
                                      <a:pt x="30977" y="956114"/>
                                      <a:pt x="21524" y="956114"/>
                                    </a:cubicBezTo>
                                    <a:cubicBezTo>
                                      <a:pt x="12072" y="956114"/>
                                      <a:pt x="4410" y="948451"/>
                                      <a:pt x="4410" y="938999"/>
                                    </a:cubicBezTo>
                                    <a:close/>
                                    <a:moveTo>
                                      <a:pt x="3442" y="822627"/>
                                    </a:moveTo>
                                    <a:cubicBezTo>
                                      <a:pt x="3442" y="813175"/>
                                      <a:pt x="11105" y="805512"/>
                                      <a:pt x="20557" y="805512"/>
                                    </a:cubicBezTo>
                                    <a:cubicBezTo>
                                      <a:pt x="30009" y="805512"/>
                                      <a:pt x="37672" y="813175"/>
                                      <a:pt x="37672" y="822627"/>
                                    </a:cubicBezTo>
                                    <a:cubicBezTo>
                                      <a:pt x="37672" y="832079"/>
                                      <a:pt x="30009" y="839742"/>
                                      <a:pt x="20557" y="839742"/>
                                    </a:cubicBezTo>
                                    <a:cubicBezTo>
                                      <a:pt x="11105" y="839742"/>
                                      <a:pt x="3442" y="832079"/>
                                      <a:pt x="3442" y="822627"/>
                                    </a:cubicBezTo>
                                    <a:close/>
                                    <a:moveTo>
                                      <a:pt x="3307" y="708528"/>
                                    </a:moveTo>
                                    <a:cubicBezTo>
                                      <a:pt x="3307" y="699076"/>
                                      <a:pt x="10970" y="691413"/>
                                      <a:pt x="20422" y="691413"/>
                                    </a:cubicBezTo>
                                    <a:cubicBezTo>
                                      <a:pt x="29874" y="691413"/>
                                      <a:pt x="37537" y="699076"/>
                                      <a:pt x="37537" y="708528"/>
                                    </a:cubicBezTo>
                                    <a:cubicBezTo>
                                      <a:pt x="37537" y="717980"/>
                                      <a:pt x="29874" y="725643"/>
                                      <a:pt x="20422" y="725643"/>
                                    </a:cubicBezTo>
                                    <a:cubicBezTo>
                                      <a:pt x="10970" y="725643"/>
                                      <a:pt x="3307" y="717980"/>
                                      <a:pt x="3307" y="708528"/>
                                    </a:cubicBezTo>
                                    <a:close/>
                                    <a:moveTo>
                                      <a:pt x="2340" y="592156"/>
                                    </a:moveTo>
                                    <a:cubicBezTo>
                                      <a:pt x="2340" y="582704"/>
                                      <a:pt x="10003" y="575041"/>
                                      <a:pt x="19455" y="575041"/>
                                    </a:cubicBezTo>
                                    <a:cubicBezTo>
                                      <a:pt x="28907" y="575041"/>
                                      <a:pt x="36570" y="582704"/>
                                      <a:pt x="36570" y="592156"/>
                                    </a:cubicBezTo>
                                    <a:cubicBezTo>
                                      <a:pt x="36570" y="601608"/>
                                      <a:pt x="28907" y="609271"/>
                                      <a:pt x="19455" y="609271"/>
                                    </a:cubicBezTo>
                                    <a:cubicBezTo>
                                      <a:pt x="10003" y="609271"/>
                                      <a:pt x="2340" y="601608"/>
                                      <a:pt x="2340" y="592156"/>
                                    </a:cubicBezTo>
                                    <a:close/>
                                    <a:moveTo>
                                      <a:pt x="2205" y="478057"/>
                                    </a:moveTo>
                                    <a:cubicBezTo>
                                      <a:pt x="2205" y="468605"/>
                                      <a:pt x="9868" y="460942"/>
                                      <a:pt x="19320" y="460942"/>
                                    </a:cubicBezTo>
                                    <a:cubicBezTo>
                                      <a:pt x="28772" y="460942"/>
                                      <a:pt x="36435" y="468605"/>
                                      <a:pt x="36435" y="478057"/>
                                    </a:cubicBezTo>
                                    <a:cubicBezTo>
                                      <a:pt x="36435" y="487509"/>
                                      <a:pt x="28772" y="495172"/>
                                      <a:pt x="19320" y="495172"/>
                                    </a:cubicBezTo>
                                    <a:cubicBezTo>
                                      <a:pt x="9868" y="495172"/>
                                      <a:pt x="2205" y="487509"/>
                                      <a:pt x="2205" y="478057"/>
                                    </a:cubicBezTo>
                                    <a:close/>
                                    <a:moveTo>
                                      <a:pt x="1238" y="361685"/>
                                    </a:moveTo>
                                    <a:cubicBezTo>
                                      <a:pt x="1238" y="352233"/>
                                      <a:pt x="8900" y="344570"/>
                                      <a:pt x="18352" y="344570"/>
                                    </a:cubicBezTo>
                                    <a:cubicBezTo>
                                      <a:pt x="27805" y="344570"/>
                                      <a:pt x="35467" y="352233"/>
                                      <a:pt x="35467" y="361685"/>
                                    </a:cubicBezTo>
                                    <a:cubicBezTo>
                                      <a:pt x="35467" y="371137"/>
                                      <a:pt x="27805" y="378800"/>
                                      <a:pt x="18352" y="378800"/>
                                    </a:cubicBezTo>
                                    <a:cubicBezTo>
                                      <a:pt x="8900" y="378800"/>
                                      <a:pt x="1238" y="371137"/>
                                      <a:pt x="1238" y="361685"/>
                                    </a:cubicBezTo>
                                    <a:close/>
                                    <a:moveTo>
                                      <a:pt x="1103" y="247586"/>
                                    </a:moveTo>
                                    <a:cubicBezTo>
                                      <a:pt x="1103" y="238134"/>
                                      <a:pt x="8765" y="230471"/>
                                      <a:pt x="18217" y="230471"/>
                                    </a:cubicBezTo>
                                    <a:cubicBezTo>
                                      <a:pt x="27670" y="230471"/>
                                      <a:pt x="35332" y="238134"/>
                                      <a:pt x="35332" y="247586"/>
                                    </a:cubicBezTo>
                                    <a:cubicBezTo>
                                      <a:pt x="35332" y="257038"/>
                                      <a:pt x="27670" y="264701"/>
                                      <a:pt x="18217" y="264701"/>
                                    </a:cubicBezTo>
                                    <a:cubicBezTo>
                                      <a:pt x="8765" y="264701"/>
                                      <a:pt x="1103" y="257038"/>
                                      <a:pt x="1103" y="247586"/>
                                    </a:cubicBezTo>
                                    <a:close/>
                                    <a:moveTo>
                                      <a:pt x="135" y="131214"/>
                                    </a:moveTo>
                                    <a:cubicBezTo>
                                      <a:pt x="135" y="121762"/>
                                      <a:pt x="7798" y="114099"/>
                                      <a:pt x="17250" y="114099"/>
                                    </a:cubicBezTo>
                                    <a:cubicBezTo>
                                      <a:pt x="26702" y="114099"/>
                                      <a:pt x="34365" y="121762"/>
                                      <a:pt x="34365" y="131214"/>
                                    </a:cubicBezTo>
                                    <a:cubicBezTo>
                                      <a:pt x="34365" y="140666"/>
                                      <a:pt x="26702" y="148329"/>
                                      <a:pt x="17250" y="148329"/>
                                    </a:cubicBezTo>
                                    <a:cubicBezTo>
                                      <a:pt x="7798" y="148329"/>
                                      <a:pt x="135" y="140666"/>
                                      <a:pt x="135" y="131214"/>
                                    </a:cubicBezTo>
                                    <a:close/>
                                    <a:moveTo>
                                      <a:pt x="0" y="17115"/>
                                    </a:moveTo>
                                    <a:cubicBezTo>
                                      <a:pt x="0" y="7663"/>
                                      <a:pt x="7663" y="0"/>
                                      <a:pt x="17115" y="0"/>
                                    </a:cubicBezTo>
                                    <a:cubicBezTo>
                                      <a:pt x="26567" y="0"/>
                                      <a:pt x="34230" y="7663"/>
                                      <a:pt x="34230" y="17115"/>
                                    </a:cubicBezTo>
                                    <a:cubicBezTo>
                                      <a:pt x="34230" y="26567"/>
                                      <a:pt x="26567" y="34230"/>
                                      <a:pt x="17115" y="34230"/>
                                    </a:cubicBezTo>
                                    <a:cubicBezTo>
                                      <a:pt x="7663" y="34230"/>
                                      <a:pt x="0" y="26567"/>
                                      <a:pt x="0" y="17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50" name="グループ 50"/>
                            <wpg:cNvGrpSpPr/>
                            <wpg:grpSpPr>
                              <a:xfrm>
                                <a:off x="5678202" y="3888519"/>
                                <a:ext cx="809746" cy="942066"/>
                                <a:chOff x="5678202" y="3888519"/>
                                <a:chExt cx="809746" cy="942066"/>
                              </a:xfrm>
                            </wpg:grpSpPr>
                            <wps:wsp>
                              <wps:cNvPr id="51" name="二等辺三角形 51"/>
                              <wps:cNvSpPr/>
                              <wps:spPr>
                                <a:xfrm rot="1032944">
                                  <a:off x="5831228" y="4540020"/>
                                  <a:ext cx="256572" cy="221183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二等辺三角形 52"/>
                              <wps:cNvSpPr/>
                              <wps:spPr>
                                <a:xfrm rot="1032944">
                                  <a:off x="5678202" y="4054559"/>
                                  <a:ext cx="145368" cy="12531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二等辺三角形 53"/>
                              <wps:cNvSpPr/>
                              <wps:spPr>
                                <a:xfrm rot="1032944">
                                  <a:off x="6393380" y="3888519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二等辺三角形 54"/>
                              <wps:cNvSpPr/>
                              <wps:spPr>
                                <a:xfrm rot="1032944">
                                  <a:off x="5819205" y="4592499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二等辺三角形 55"/>
                              <wps:cNvSpPr/>
                              <wps:spPr>
                                <a:xfrm rot="1032944">
                                  <a:off x="6314107" y="4749061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56" name="グループ 56"/>
                          <wpg:cNvGrpSpPr/>
                          <wpg:grpSpPr>
                            <a:xfrm>
                              <a:off x="1910529" y="4866781"/>
                              <a:ext cx="1430517" cy="3479562"/>
                              <a:chOff x="1910529" y="4866781"/>
                              <a:chExt cx="1430517" cy="3479562"/>
                            </a:xfrm>
                          </wpg:grpSpPr>
                          <wps:wsp>
                            <wps:cNvPr id="57" name="長方形 57"/>
                            <wps:cNvSpPr/>
                            <wps:spPr>
                              <a:xfrm rot="2700000">
                                <a:off x="787784" y="6154368"/>
                                <a:ext cx="3314720" cy="106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長方形 58"/>
                            <wps:cNvSpPr/>
                            <wps:spPr>
                              <a:xfrm rot="2700000">
                                <a:off x="787784" y="5989526"/>
                                <a:ext cx="3314720" cy="106923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3"/>
                                  </a:gs>
                                  <a:gs pos="100000">
                                    <a:schemeClr val="accent4"/>
                                  </a:gs>
                                </a:gsLst>
                                <a:lin ang="2700000" scaled="0"/>
                              </a:gradFill>
                              <a:ln w="1270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円/楕円 59"/>
                            <wps:cNvSpPr/>
                            <wps:spPr>
                              <a:xfrm>
                                <a:off x="3093130" y="7152141"/>
                                <a:ext cx="247916" cy="247916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60" name="フリーフォーム:図形 6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5400000">
                            <a:off x="1389553" y="-460029"/>
                            <a:ext cx="1340865" cy="2334259"/>
                          </a:xfrm>
                          <a:custGeom>
                            <a:avLst/>
                            <a:gdLst>
                              <a:gd name="connsiteX0" fmla="*/ 1138677 w 1183066"/>
                              <a:gd name="connsiteY0" fmla="*/ 2037388 h 2059583"/>
                              <a:gd name="connsiteX1" fmla="*/ 1160872 w 1183066"/>
                              <a:gd name="connsiteY1" fmla="*/ 2015194 h 2059583"/>
                              <a:gd name="connsiteX2" fmla="*/ 1183066 w 1183066"/>
                              <a:gd name="connsiteY2" fmla="*/ 2037388 h 2059583"/>
                              <a:gd name="connsiteX3" fmla="*/ 1160872 w 1183066"/>
                              <a:gd name="connsiteY3" fmla="*/ 2059583 h 2059583"/>
                              <a:gd name="connsiteX4" fmla="*/ 1138677 w 1183066"/>
                              <a:gd name="connsiteY4" fmla="*/ 2037388 h 2059583"/>
                              <a:gd name="connsiteX5" fmla="*/ 1138502 w 1183066"/>
                              <a:gd name="connsiteY5" fmla="*/ 1889425 h 2059583"/>
                              <a:gd name="connsiteX6" fmla="*/ 1160696 w 1183066"/>
                              <a:gd name="connsiteY6" fmla="*/ 1867230 h 2059583"/>
                              <a:gd name="connsiteX7" fmla="*/ 1182891 w 1183066"/>
                              <a:gd name="connsiteY7" fmla="*/ 1889425 h 2059583"/>
                              <a:gd name="connsiteX8" fmla="*/ 1160696 w 1183066"/>
                              <a:gd name="connsiteY8" fmla="*/ 1911619 h 2059583"/>
                              <a:gd name="connsiteX9" fmla="*/ 1138502 w 1183066"/>
                              <a:gd name="connsiteY9" fmla="*/ 1889425 h 2059583"/>
                              <a:gd name="connsiteX10" fmla="*/ 1137248 w 1183066"/>
                              <a:gd name="connsiteY10" fmla="*/ 1738514 h 2059583"/>
                              <a:gd name="connsiteX11" fmla="*/ 1159442 w 1183066"/>
                              <a:gd name="connsiteY11" fmla="*/ 1716319 h 2059583"/>
                              <a:gd name="connsiteX12" fmla="*/ 1181637 w 1183066"/>
                              <a:gd name="connsiteY12" fmla="*/ 1738514 h 2059583"/>
                              <a:gd name="connsiteX13" fmla="*/ 1159442 w 1183066"/>
                              <a:gd name="connsiteY13" fmla="*/ 1760708 h 2059583"/>
                              <a:gd name="connsiteX14" fmla="*/ 1137248 w 1183066"/>
                              <a:gd name="connsiteY14" fmla="*/ 1738514 h 2059583"/>
                              <a:gd name="connsiteX15" fmla="*/ 1137072 w 1183066"/>
                              <a:gd name="connsiteY15" fmla="*/ 1590550 h 2059583"/>
                              <a:gd name="connsiteX16" fmla="*/ 1159267 w 1183066"/>
                              <a:gd name="connsiteY16" fmla="*/ 1568355 h 2059583"/>
                              <a:gd name="connsiteX17" fmla="*/ 1181462 w 1183066"/>
                              <a:gd name="connsiteY17" fmla="*/ 1590550 h 2059583"/>
                              <a:gd name="connsiteX18" fmla="*/ 1159267 w 1183066"/>
                              <a:gd name="connsiteY18" fmla="*/ 1612745 h 2059583"/>
                              <a:gd name="connsiteX19" fmla="*/ 1137072 w 1183066"/>
                              <a:gd name="connsiteY19" fmla="*/ 1590550 h 2059583"/>
                              <a:gd name="connsiteX20" fmla="*/ 1135818 w 1183066"/>
                              <a:gd name="connsiteY20" fmla="*/ 1439639 h 2059583"/>
                              <a:gd name="connsiteX21" fmla="*/ 1158013 w 1183066"/>
                              <a:gd name="connsiteY21" fmla="*/ 1417444 h 2059583"/>
                              <a:gd name="connsiteX22" fmla="*/ 1180207 w 1183066"/>
                              <a:gd name="connsiteY22" fmla="*/ 1439639 h 2059583"/>
                              <a:gd name="connsiteX23" fmla="*/ 1158013 w 1183066"/>
                              <a:gd name="connsiteY23" fmla="*/ 1461833 h 2059583"/>
                              <a:gd name="connsiteX24" fmla="*/ 1135818 w 1183066"/>
                              <a:gd name="connsiteY24" fmla="*/ 1439639 h 2059583"/>
                              <a:gd name="connsiteX25" fmla="*/ 1135643 w 1183066"/>
                              <a:gd name="connsiteY25" fmla="*/ 1291675 h 2059583"/>
                              <a:gd name="connsiteX26" fmla="*/ 1157837 w 1183066"/>
                              <a:gd name="connsiteY26" fmla="*/ 1269481 h 2059583"/>
                              <a:gd name="connsiteX27" fmla="*/ 1180032 w 1183066"/>
                              <a:gd name="connsiteY27" fmla="*/ 1291675 h 2059583"/>
                              <a:gd name="connsiteX28" fmla="*/ 1157837 w 1183066"/>
                              <a:gd name="connsiteY28" fmla="*/ 1313870 h 2059583"/>
                              <a:gd name="connsiteX29" fmla="*/ 1135643 w 1183066"/>
                              <a:gd name="connsiteY29" fmla="*/ 1291675 h 2059583"/>
                              <a:gd name="connsiteX30" fmla="*/ 1134389 w 1183066"/>
                              <a:gd name="connsiteY30" fmla="*/ 1140764 h 2059583"/>
                              <a:gd name="connsiteX31" fmla="*/ 1156583 w 1183066"/>
                              <a:gd name="connsiteY31" fmla="*/ 1118570 h 2059583"/>
                              <a:gd name="connsiteX32" fmla="*/ 1178778 w 1183066"/>
                              <a:gd name="connsiteY32" fmla="*/ 1140764 h 2059583"/>
                              <a:gd name="connsiteX33" fmla="*/ 1156583 w 1183066"/>
                              <a:gd name="connsiteY33" fmla="*/ 1162959 h 2059583"/>
                              <a:gd name="connsiteX34" fmla="*/ 1134389 w 1183066"/>
                              <a:gd name="connsiteY34" fmla="*/ 1140764 h 2059583"/>
                              <a:gd name="connsiteX35" fmla="*/ 1134213 w 1183066"/>
                              <a:gd name="connsiteY35" fmla="*/ 992800 h 2059583"/>
                              <a:gd name="connsiteX36" fmla="*/ 1156408 w 1183066"/>
                              <a:gd name="connsiteY36" fmla="*/ 970606 h 2059583"/>
                              <a:gd name="connsiteX37" fmla="*/ 1178603 w 1183066"/>
                              <a:gd name="connsiteY37" fmla="*/ 992800 h 2059583"/>
                              <a:gd name="connsiteX38" fmla="*/ 1156408 w 1183066"/>
                              <a:gd name="connsiteY38" fmla="*/ 1014995 h 2059583"/>
                              <a:gd name="connsiteX39" fmla="*/ 1134213 w 1183066"/>
                              <a:gd name="connsiteY39" fmla="*/ 992800 h 2059583"/>
                              <a:gd name="connsiteX40" fmla="*/ 1132959 w 1183066"/>
                              <a:gd name="connsiteY40" fmla="*/ 841889 h 2059583"/>
                              <a:gd name="connsiteX41" fmla="*/ 1155154 w 1183066"/>
                              <a:gd name="connsiteY41" fmla="*/ 819695 h 2059583"/>
                              <a:gd name="connsiteX42" fmla="*/ 1177348 w 1183066"/>
                              <a:gd name="connsiteY42" fmla="*/ 841889 h 2059583"/>
                              <a:gd name="connsiteX43" fmla="*/ 1155154 w 1183066"/>
                              <a:gd name="connsiteY43" fmla="*/ 864084 h 2059583"/>
                              <a:gd name="connsiteX44" fmla="*/ 1132959 w 1183066"/>
                              <a:gd name="connsiteY44" fmla="*/ 841889 h 2059583"/>
                              <a:gd name="connsiteX45" fmla="*/ 1132784 w 1183066"/>
                              <a:gd name="connsiteY45" fmla="*/ 693926 h 2059583"/>
                              <a:gd name="connsiteX46" fmla="*/ 1154979 w 1183066"/>
                              <a:gd name="connsiteY46" fmla="*/ 671731 h 2059583"/>
                              <a:gd name="connsiteX47" fmla="*/ 1177173 w 1183066"/>
                              <a:gd name="connsiteY47" fmla="*/ 693926 h 2059583"/>
                              <a:gd name="connsiteX48" fmla="*/ 1154979 w 1183066"/>
                              <a:gd name="connsiteY48" fmla="*/ 716121 h 2059583"/>
                              <a:gd name="connsiteX49" fmla="*/ 1132784 w 1183066"/>
                              <a:gd name="connsiteY49" fmla="*/ 693926 h 2059583"/>
                              <a:gd name="connsiteX50" fmla="*/ 1131530 w 1183066"/>
                              <a:gd name="connsiteY50" fmla="*/ 543015 h 2059583"/>
                              <a:gd name="connsiteX51" fmla="*/ 1153724 w 1183066"/>
                              <a:gd name="connsiteY51" fmla="*/ 520820 h 2059583"/>
                              <a:gd name="connsiteX52" fmla="*/ 1175919 w 1183066"/>
                              <a:gd name="connsiteY52" fmla="*/ 543015 h 2059583"/>
                              <a:gd name="connsiteX53" fmla="*/ 1153724 w 1183066"/>
                              <a:gd name="connsiteY53" fmla="*/ 565210 h 2059583"/>
                              <a:gd name="connsiteX54" fmla="*/ 1131530 w 1183066"/>
                              <a:gd name="connsiteY54" fmla="*/ 543015 h 2059583"/>
                              <a:gd name="connsiteX55" fmla="*/ 1131354 w 1183066"/>
                              <a:gd name="connsiteY55" fmla="*/ 395051 h 2059583"/>
                              <a:gd name="connsiteX56" fmla="*/ 1153549 w 1183066"/>
                              <a:gd name="connsiteY56" fmla="*/ 372857 h 2059583"/>
                              <a:gd name="connsiteX57" fmla="*/ 1175744 w 1183066"/>
                              <a:gd name="connsiteY57" fmla="*/ 395051 h 2059583"/>
                              <a:gd name="connsiteX58" fmla="*/ 1153549 w 1183066"/>
                              <a:gd name="connsiteY58" fmla="*/ 417246 h 2059583"/>
                              <a:gd name="connsiteX59" fmla="*/ 1131354 w 1183066"/>
                              <a:gd name="connsiteY59" fmla="*/ 395051 h 2059583"/>
                              <a:gd name="connsiteX60" fmla="*/ 1130100 w 1183066"/>
                              <a:gd name="connsiteY60" fmla="*/ 244140 h 2059583"/>
                              <a:gd name="connsiteX61" fmla="*/ 1152295 w 1183066"/>
                              <a:gd name="connsiteY61" fmla="*/ 221946 h 2059583"/>
                              <a:gd name="connsiteX62" fmla="*/ 1174489 w 1183066"/>
                              <a:gd name="connsiteY62" fmla="*/ 244140 h 2059583"/>
                              <a:gd name="connsiteX63" fmla="*/ 1152295 w 1183066"/>
                              <a:gd name="connsiteY63" fmla="*/ 266335 h 2059583"/>
                              <a:gd name="connsiteX64" fmla="*/ 1130100 w 1183066"/>
                              <a:gd name="connsiteY64" fmla="*/ 244140 h 2059583"/>
                              <a:gd name="connsiteX65" fmla="*/ 1129925 w 1183066"/>
                              <a:gd name="connsiteY65" fmla="*/ 96177 h 2059583"/>
                              <a:gd name="connsiteX66" fmla="*/ 1152120 w 1183066"/>
                              <a:gd name="connsiteY66" fmla="*/ 73982 h 2059583"/>
                              <a:gd name="connsiteX67" fmla="*/ 1174314 w 1183066"/>
                              <a:gd name="connsiteY67" fmla="*/ 96177 h 2059583"/>
                              <a:gd name="connsiteX68" fmla="*/ 1152120 w 1183066"/>
                              <a:gd name="connsiteY68" fmla="*/ 118371 h 2059583"/>
                              <a:gd name="connsiteX69" fmla="*/ 1129925 w 1183066"/>
                              <a:gd name="connsiteY69" fmla="*/ 96177 h 2059583"/>
                              <a:gd name="connsiteX70" fmla="*/ 1064695 w 1183066"/>
                              <a:gd name="connsiteY70" fmla="*/ 1963407 h 2059583"/>
                              <a:gd name="connsiteX71" fmla="*/ 1086890 w 1183066"/>
                              <a:gd name="connsiteY71" fmla="*/ 1941212 h 2059583"/>
                              <a:gd name="connsiteX72" fmla="*/ 1109084 w 1183066"/>
                              <a:gd name="connsiteY72" fmla="*/ 1963407 h 2059583"/>
                              <a:gd name="connsiteX73" fmla="*/ 1086890 w 1183066"/>
                              <a:gd name="connsiteY73" fmla="*/ 1985601 h 2059583"/>
                              <a:gd name="connsiteX74" fmla="*/ 1064695 w 1183066"/>
                              <a:gd name="connsiteY74" fmla="*/ 1963407 h 2059583"/>
                              <a:gd name="connsiteX75" fmla="*/ 1064520 w 1183066"/>
                              <a:gd name="connsiteY75" fmla="*/ 1815443 h 2059583"/>
                              <a:gd name="connsiteX76" fmla="*/ 1086715 w 1183066"/>
                              <a:gd name="connsiteY76" fmla="*/ 1793248 h 2059583"/>
                              <a:gd name="connsiteX77" fmla="*/ 1108909 w 1183066"/>
                              <a:gd name="connsiteY77" fmla="*/ 1815443 h 2059583"/>
                              <a:gd name="connsiteX78" fmla="*/ 1086715 w 1183066"/>
                              <a:gd name="connsiteY78" fmla="*/ 1837637 h 2059583"/>
                              <a:gd name="connsiteX79" fmla="*/ 1064520 w 1183066"/>
                              <a:gd name="connsiteY79" fmla="*/ 1815443 h 2059583"/>
                              <a:gd name="connsiteX80" fmla="*/ 1063266 w 1183066"/>
                              <a:gd name="connsiteY80" fmla="*/ 1664532 h 2059583"/>
                              <a:gd name="connsiteX81" fmla="*/ 1085460 w 1183066"/>
                              <a:gd name="connsiteY81" fmla="*/ 1642337 h 2059583"/>
                              <a:gd name="connsiteX82" fmla="*/ 1107655 w 1183066"/>
                              <a:gd name="connsiteY82" fmla="*/ 1664532 h 2059583"/>
                              <a:gd name="connsiteX83" fmla="*/ 1085460 w 1183066"/>
                              <a:gd name="connsiteY83" fmla="*/ 1686726 h 2059583"/>
                              <a:gd name="connsiteX84" fmla="*/ 1063266 w 1183066"/>
                              <a:gd name="connsiteY84" fmla="*/ 1664532 h 2059583"/>
                              <a:gd name="connsiteX85" fmla="*/ 1063091 w 1183066"/>
                              <a:gd name="connsiteY85" fmla="*/ 1516568 h 2059583"/>
                              <a:gd name="connsiteX86" fmla="*/ 1085285 w 1183066"/>
                              <a:gd name="connsiteY86" fmla="*/ 1494374 h 2059583"/>
                              <a:gd name="connsiteX87" fmla="*/ 1107480 w 1183066"/>
                              <a:gd name="connsiteY87" fmla="*/ 1516568 h 2059583"/>
                              <a:gd name="connsiteX88" fmla="*/ 1085285 w 1183066"/>
                              <a:gd name="connsiteY88" fmla="*/ 1538763 h 2059583"/>
                              <a:gd name="connsiteX89" fmla="*/ 1063091 w 1183066"/>
                              <a:gd name="connsiteY89" fmla="*/ 1516568 h 2059583"/>
                              <a:gd name="connsiteX90" fmla="*/ 1061836 w 1183066"/>
                              <a:gd name="connsiteY90" fmla="*/ 1365657 h 2059583"/>
                              <a:gd name="connsiteX91" fmla="*/ 1084031 w 1183066"/>
                              <a:gd name="connsiteY91" fmla="*/ 1343463 h 2059583"/>
                              <a:gd name="connsiteX92" fmla="*/ 1106225 w 1183066"/>
                              <a:gd name="connsiteY92" fmla="*/ 1365657 h 2059583"/>
                              <a:gd name="connsiteX93" fmla="*/ 1084031 w 1183066"/>
                              <a:gd name="connsiteY93" fmla="*/ 1387852 h 2059583"/>
                              <a:gd name="connsiteX94" fmla="*/ 1061836 w 1183066"/>
                              <a:gd name="connsiteY94" fmla="*/ 1365657 h 2059583"/>
                              <a:gd name="connsiteX95" fmla="*/ 1061661 w 1183066"/>
                              <a:gd name="connsiteY95" fmla="*/ 1217694 h 2059583"/>
                              <a:gd name="connsiteX96" fmla="*/ 1083856 w 1183066"/>
                              <a:gd name="connsiteY96" fmla="*/ 1195499 h 2059583"/>
                              <a:gd name="connsiteX97" fmla="*/ 1106050 w 1183066"/>
                              <a:gd name="connsiteY97" fmla="*/ 1217694 h 2059583"/>
                              <a:gd name="connsiteX98" fmla="*/ 1083856 w 1183066"/>
                              <a:gd name="connsiteY98" fmla="*/ 1239888 h 2059583"/>
                              <a:gd name="connsiteX99" fmla="*/ 1061661 w 1183066"/>
                              <a:gd name="connsiteY99" fmla="*/ 1217694 h 2059583"/>
                              <a:gd name="connsiteX100" fmla="*/ 1060407 w 1183066"/>
                              <a:gd name="connsiteY100" fmla="*/ 1066782 h 2059583"/>
                              <a:gd name="connsiteX101" fmla="*/ 1082601 w 1183066"/>
                              <a:gd name="connsiteY101" fmla="*/ 1044588 h 2059583"/>
                              <a:gd name="connsiteX102" fmla="*/ 1104796 w 1183066"/>
                              <a:gd name="connsiteY102" fmla="*/ 1066782 h 2059583"/>
                              <a:gd name="connsiteX103" fmla="*/ 1082601 w 1183066"/>
                              <a:gd name="connsiteY103" fmla="*/ 1088977 h 2059583"/>
                              <a:gd name="connsiteX104" fmla="*/ 1060407 w 1183066"/>
                              <a:gd name="connsiteY104" fmla="*/ 1066782 h 2059583"/>
                              <a:gd name="connsiteX105" fmla="*/ 1060232 w 1183066"/>
                              <a:gd name="connsiteY105" fmla="*/ 918819 h 2059583"/>
                              <a:gd name="connsiteX106" fmla="*/ 1082426 w 1183066"/>
                              <a:gd name="connsiteY106" fmla="*/ 896624 h 2059583"/>
                              <a:gd name="connsiteX107" fmla="*/ 1104621 w 1183066"/>
                              <a:gd name="connsiteY107" fmla="*/ 918819 h 2059583"/>
                              <a:gd name="connsiteX108" fmla="*/ 1082426 w 1183066"/>
                              <a:gd name="connsiteY108" fmla="*/ 941013 h 2059583"/>
                              <a:gd name="connsiteX109" fmla="*/ 1060232 w 1183066"/>
                              <a:gd name="connsiteY109" fmla="*/ 918819 h 2059583"/>
                              <a:gd name="connsiteX110" fmla="*/ 1058977 w 1183066"/>
                              <a:gd name="connsiteY110" fmla="*/ 767908 h 2059583"/>
                              <a:gd name="connsiteX111" fmla="*/ 1081172 w 1183066"/>
                              <a:gd name="connsiteY111" fmla="*/ 745713 h 2059583"/>
                              <a:gd name="connsiteX112" fmla="*/ 1103366 w 1183066"/>
                              <a:gd name="connsiteY112" fmla="*/ 767908 h 2059583"/>
                              <a:gd name="connsiteX113" fmla="*/ 1081172 w 1183066"/>
                              <a:gd name="connsiteY113" fmla="*/ 790102 h 2059583"/>
                              <a:gd name="connsiteX114" fmla="*/ 1058977 w 1183066"/>
                              <a:gd name="connsiteY114" fmla="*/ 767908 h 2059583"/>
                              <a:gd name="connsiteX115" fmla="*/ 1058802 w 1183066"/>
                              <a:gd name="connsiteY115" fmla="*/ 619944 h 2059583"/>
                              <a:gd name="connsiteX116" fmla="*/ 1080997 w 1183066"/>
                              <a:gd name="connsiteY116" fmla="*/ 597749 h 2059583"/>
                              <a:gd name="connsiteX117" fmla="*/ 1103191 w 1183066"/>
                              <a:gd name="connsiteY117" fmla="*/ 619944 h 2059583"/>
                              <a:gd name="connsiteX118" fmla="*/ 1080997 w 1183066"/>
                              <a:gd name="connsiteY118" fmla="*/ 642139 h 2059583"/>
                              <a:gd name="connsiteX119" fmla="*/ 1058802 w 1183066"/>
                              <a:gd name="connsiteY119" fmla="*/ 619944 h 2059583"/>
                              <a:gd name="connsiteX120" fmla="*/ 1057548 w 1183066"/>
                              <a:gd name="connsiteY120" fmla="*/ 469033 h 2059583"/>
                              <a:gd name="connsiteX121" fmla="*/ 1079742 w 1183066"/>
                              <a:gd name="connsiteY121" fmla="*/ 446839 h 2059583"/>
                              <a:gd name="connsiteX122" fmla="*/ 1101937 w 1183066"/>
                              <a:gd name="connsiteY122" fmla="*/ 469033 h 2059583"/>
                              <a:gd name="connsiteX123" fmla="*/ 1079742 w 1183066"/>
                              <a:gd name="connsiteY123" fmla="*/ 491228 h 2059583"/>
                              <a:gd name="connsiteX124" fmla="*/ 1057548 w 1183066"/>
                              <a:gd name="connsiteY124" fmla="*/ 469033 h 2059583"/>
                              <a:gd name="connsiteX125" fmla="*/ 1057373 w 1183066"/>
                              <a:gd name="connsiteY125" fmla="*/ 321069 h 2059583"/>
                              <a:gd name="connsiteX126" fmla="*/ 1079567 w 1183066"/>
                              <a:gd name="connsiteY126" fmla="*/ 298875 h 2059583"/>
                              <a:gd name="connsiteX127" fmla="*/ 1101762 w 1183066"/>
                              <a:gd name="connsiteY127" fmla="*/ 321069 h 2059583"/>
                              <a:gd name="connsiteX128" fmla="*/ 1079567 w 1183066"/>
                              <a:gd name="connsiteY128" fmla="*/ 343264 h 2059583"/>
                              <a:gd name="connsiteX129" fmla="*/ 1057373 w 1183066"/>
                              <a:gd name="connsiteY129" fmla="*/ 321069 h 2059583"/>
                              <a:gd name="connsiteX130" fmla="*/ 1056118 w 1183066"/>
                              <a:gd name="connsiteY130" fmla="*/ 170158 h 2059583"/>
                              <a:gd name="connsiteX131" fmla="*/ 1078313 w 1183066"/>
                              <a:gd name="connsiteY131" fmla="*/ 147964 h 2059583"/>
                              <a:gd name="connsiteX132" fmla="*/ 1100507 w 1183066"/>
                              <a:gd name="connsiteY132" fmla="*/ 170158 h 2059583"/>
                              <a:gd name="connsiteX133" fmla="*/ 1078313 w 1183066"/>
                              <a:gd name="connsiteY133" fmla="*/ 192353 h 2059583"/>
                              <a:gd name="connsiteX134" fmla="*/ 1056118 w 1183066"/>
                              <a:gd name="connsiteY134" fmla="*/ 170158 h 2059583"/>
                              <a:gd name="connsiteX135" fmla="*/ 1055943 w 1183066"/>
                              <a:gd name="connsiteY135" fmla="*/ 22194 h 2059583"/>
                              <a:gd name="connsiteX136" fmla="*/ 1078138 w 1183066"/>
                              <a:gd name="connsiteY136" fmla="*/ 0 h 2059583"/>
                              <a:gd name="connsiteX137" fmla="*/ 1100332 w 1183066"/>
                              <a:gd name="connsiteY137" fmla="*/ 22194 h 2059583"/>
                              <a:gd name="connsiteX138" fmla="*/ 1078138 w 1183066"/>
                              <a:gd name="connsiteY138" fmla="*/ 44389 h 2059583"/>
                              <a:gd name="connsiteX139" fmla="*/ 1055943 w 1183066"/>
                              <a:gd name="connsiteY139" fmla="*/ 22194 h 2059583"/>
                              <a:gd name="connsiteX140" fmla="*/ 990888 w 1183066"/>
                              <a:gd name="connsiteY140" fmla="*/ 2037388 h 2059583"/>
                              <a:gd name="connsiteX141" fmla="*/ 1013083 w 1183066"/>
                              <a:gd name="connsiteY141" fmla="*/ 2015194 h 2059583"/>
                              <a:gd name="connsiteX142" fmla="*/ 1035277 w 1183066"/>
                              <a:gd name="connsiteY142" fmla="*/ 2037388 h 2059583"/>
                              <a:gd name="connsiteX143" fmla="*/ 1013083 w 1183066"/>
                              <a:gd name="connsiteY143" fmla="*/ 2059583 h 2059583"/>
                              <a:gd name="connsiteX144" fmla="*/ 990888 w 1183066"/>
                              <a:gd name="connsiteY144" fmla="*/ 2037388 h 2059583"/>
                              <a:gd name="connsiteX145" fmla="*/ 990713 w 1183066"/>
                              <a:gd name="connsiteY145" fmla="*/ 1889425 h 2059583"/>
                              <a:gd name="connsiteX146" fmla="*/ 1012908 w 1183066"/>
                              <a:gd name="connsiteY146" fmla="*/ 1867230 h 2059583"/>
                              <a:gd name="connsiteX147" fmla="*/ 1035102 w 1183066"/>
                              <a:gd name="connsiteY147" fmla="*/ 1889425 h 2059583"/>
                              <a:gd name="connsiteX148" fmla="*/ 1012908 w 1183066"/>
                              <a:gd name="connsiteY148" fmla="*/ 1911619 h 2059583"/>
                              <a:gd name="connsiteX149" fmla="*/ 990713 w 1183066"/>
                              <a:gd name="connsiteY149" fmla="*/ 1889425 h 2059583"/>
                              <a:gd name="connsiteX150" fmla="*/ 989459 w 1183066"/>
                              <a:gd name="connsiteY150" fmla="*/ 1738514 h 2059583"/>
                              <a:gd name="connsiteX151" fmla="*/ 1011654 w 1183066"/>
                              <a:gd name="connsiteY151" fmla="*/ 1716319 h 2059583"/>
                              <a:gd name="connsiteX152" fmla="*/ 1033848 w 1183066"/>
                              <a:gd name="connsiteY152" fmla="*/ 1738514 h 2059583"/>
                              <a:gd name="connsiteX153" fmla="*/ 1011654 w 1183066"/>
                              <a:gd name="connsiteY153" fmla="*/ 1760708 h 2059583"/>
                              <a:gd name="connsiteX154" fmla="*/ 989459 w 1183066"/>
                              <a:gd name="connsiteY154" fmla="*/ 1738514 h 2059583"/>
                              <a:gd name="connsiteX155" fmla="*/ 989284 w 1183066"/>
                              <a:gd name="connsiteY155" fmla="*/ 1590550 h 2059583"/>
                              <a:gd name="connsiteX156" fmla="*/ 1011478 w 1183066"/>
                              <a:gd name="connsiteY156" fmla="*/ 1568355 h 2059583"/>
                              <a:gd name="connsiteX157" fmla="*/ 1033673 w 1183066"/>
                              <a:gd name="connsiteY157" fmla="*/ 1590550 h 2059583"/>
                              <a:gd name="connsiteX158" fmla="*/ 1011478 w 1183066"/>
                              <a:gd name="connsiteY158" fmla="*/ 1612745 h 2059583"/>
                              <a:gd name="connsiteX159" fmla="*/ 989284 w 1183066"/>
                              <a:gd name="connsiteY159" fmla="*/ 1590550 h 2059583"/>
                              <a:gd name="connsiteX160" fmla="*/ 988029 w 1183066"/>
                              <a:gd name="connsiteY160" fmla="*/ 1439639 h 2059583"/>
                              <a:gd name="connsiteX161" fmla="*/ 1010224 w 1183066"/>
                              <a:gd name="connsiteY161" fmla="*/ 1417444 h 2059583"/>
                              <a:gd name="connsiteX162" fmla="*/ 1032419 w 1183066"/>
                              <a:gd name="connsiteY162" fmla="*/ 1439639 h 2059583"/>
                              <a:gd name="connsiteX163" fmla="*/ 1010224 w 1183066"/>
                              <a:gd name="connsiteY163" fmla="*/ 1461833 h 2059583"/>
                              <a:gd name="connsiteX164" fmla="*/ 988029 w 1183066"/>
                              <a:gd name="connsiteY164" fmla="*/ 1439639 h 2059583"/>
                              <a:gd name="connsiteX165" fmla="*/ 987854 w 1183066"/>
                              <a:gd name="connsiteY165" fmla="*/ 1291675 h 2059583"/>
                              <a:gd name="connsiteX166" fmla="*/ 1010049 w 1183066"/>
                              <a:gd name="connsiteY166" fmla="*/ 1269481 h 2059583"/>
                              <a:gd name="connsiteX167" fmla="*/ 1032243 w 1183066"/>
                              <a:gd name="connsiteY167" fmla="*/ 1291675 h 2059583"/>
                              <a:gd name="connsiteX168" fmla="*/ 1010049 w 1183066"/>
                              <a:gd name="connsiteY168" fmla="*/ 1313870 h 2059583"/>
                              <a:gd name="connsiteX169" fmla="*/ 987854 w 1183066"/>
                              <a:gd name="connsiteY169" fmla="*/ 1291675 h 2059583"/>
                              <a:gd name="connsiteX170" fmla="*/ 986600 w 1183066"/>
                              <a:gd name="connsiteY170" fmla="*/ 1140764 h 2059583"/>
                              <a:gd name="connsiteX171" fmla="*/ 1008794 w 1183066"/>
                              <a:gd name="connsiteY171" fmla="*/ 1118570 h 2059583"/>
                              <a:gd name="connsiteX172" fmla="*/ 1030989 w 1183066"/>
                              <a:gd name="connsiteY172" fmla="*/ 1140764 h 2059583"/>
                              <a:gd name="connsiteX173" fmla="*/ 1008794 w 1183066"/>
                              <a:gd name="connsiteY173" fmla="*/ 1162959 h 2059583"/>
                              <a:gd name="connsiteX174" fmla="*/ 986600 w 1183066"/>
                              <a:gd name="connsiteY174" fmla="*/ 1140764 h 2059583"/>
                              <a:gd name="connsiteX175" fmla="*/ 986425 w 1183066"/>
                              <a:gd name="connsiteY175" fmla="*/ 992800 h 2059583"/>
                              <a:gd name="connsiteX176" fmla="*/ 1008619 w 1183066"/>
                              <a:gd name="connsiteY176" fmla="*/ 970606 h 2059583"/>
                              <a:gd name="connsiteX177" fmla="*/ 1030814 w 1183066"/>
                              <a:gd name="connsiteY177" fmla="*/ 992800 h 2059583"/>
                              <a:gd name="connsiteX178" fmla="*/ 1008619 w 1183066"/>
                              <a:gd name="connsiteY178" fmla="*/ 1014995 h 2059583"/>
                              <a:gd name="connsiteX179" fmla="*/ 986425 w 1183066"/>
                              <a:gd name="connsiteY179" fmla="*/ 992800 h 2059583"/>
                              <a:gd name="connsiteX180" fmla="*/ 985170 w 1183066"/>
                              <a:gd name="connsiteY180" fmla="*/ 841889 h 2059583"/>
                              <a:gd name="connsiteX181" fmla="*/ 1007365 w 1183066"/>
                              <a:gd name="connsiteY181" fmla="*/ 819695 h 2059583"/>
                              <a:gd name="connsiteX182" fmla="*/ 1029559 w 1183066"/>
                              <a:gd name="connsiteY182" fmla="*/ 841889 h 2059583"/>
                              <a:gd name="connsiteX183" fmla="*/ 1007365 w 1183066"/>
                              <a:gd name="connsiteY183" fmla="*/ 864084 h 2059583"/>
                              <a:gd name="connsiteX184" fmla="*/ 985170 w 1183066"/>
                              <a:gd name="connsiteY184" fmla="*/ 841889 h 2059583"/>
                              <a:gd name="connsiteX185" fmla="*/ 984995 w 1183066"/>
                              <a:gd name="connsiteY185" fmla="*/ 693926 h 2059583"/>
                              <a:gd name="connsiteX186" fmla="*/ 1007190 w 1183066"/>
                              <a:gd name="connsiteY186" fmla="*/ 671731 h 2059583"/>
                              <a:gd name="connsiteX187" fmla="*/ 1029384 w 1183066"/>
                              <a:gd name="connsiteY187" fmla="*/ 693926 h 2059583"/>
                              <a:gd name="connsiteX188" fmla="*/ 1007190 w 1183066"/>
                              <a:gd name="connsiteY188" fmla="*/ 716121 h 2059583"/>
                              <a:gd name="connsiteX189" fmla="*/ 984995 w 1183066"/>
                              <a:gd name="connsiteY189" fmla="*/ 693926 h 2059583"/>
                              <a:gd name="connsiteX190" fmla="*/ 983741 w 1183066"/>
                              <a:gd name="connsiteY190" fmla="*/ 543015 h 2059583"/>
                              <a:gd name="connsiteX191" fmla="*/ 1005936 w 1183066"/>
                              <a:gd name="connsiteY191" fmla="*/ 520820 h 2059583"/>
                              <a:gd name="connsiteX192" fmla="*/ 1028130 w 1183066"/>
                              <a:gd name="connsiteY192" fmla="*/ 543015 h 2059583"/>
                              <a:gd name="connsiteX193" fmla="*/ 1005936 w 1183066"/>
                              <a:gd name="connsiteY193" fmla="*/ 565210 h 2059583"/>
                              <a:gd name="connsiteX194" fmla="*/ 983741 w 1183066"/>
                              <a:gd name="connsiteY194" fmla="*/ 543015 h 2059583"/>
                              <a:gd name="connsiteX195" fmla="*/ 983566 w 1183066"/>
                              <a:gd name="connsiteY195" fmla="*/ 395051 h 2059583"/>
                              <a:gd name="connsiteX196" fmla="*/ 1005760 w 1183066"/>
                              <a:gd name="connsiteY196" fmla="*/ 372857 h 2059583"/>
                              <a:gd name="connsiteX197" fmla="*/ 1027955 w 1183066"/>
                              <a:gd name="connsiteY197" fmla="*/ 395051 h 2059583"/>
                              <a:gd name="connsiteX198" fmla="*/ 1005760 w 1183066"/>
                              <a:gd name="connsiteY198" fmla="*/ 417246 h 2059583"/>
                              <a:gd name="connsiteX199" fmla="*/ 983566 w 1183066"/>
                              <a:gd name="connsiteY199" fmla="*/ 395051 h 2059583"/>
                              <a:gd name="connsiteX200" fmla="*/ 982311 w 1183066"/>
                              <a:gd name="connsiteY200" fmla="*/ 244140 h 2059583"/>
                              <a:gd name="connsiteX201" fmla="*/ 1004506 w 1183066"/>
                              <a:gd name="connsiteY201" fmla="*/ 221946 h 2059583"/>
                              <a:gd name="connsiteX202" fmla="*/ 1026701 w 1183066"/>
                              <a:gd name="connsiteY202" fmla="*/ 244140 h 2059583"/>
                              <a:gd name="connsiteX203" fmla="*/ 1004506 w 1183066"/>
                              <a:gd name="connsiteY203" fmla="*/ 266335 h 2059583"/>
                              <a:gd name="connsiteX204" fmla="*/ 982311 w 1183066"/>
                              <a:gd name="connsiteY204" fmla="*/ 244140 h 2059583"/>
                              <a:gd name="connsiteX205" fmla="*/ 982136 w 1183066"/>
                              <a:gd name="connsiteY205" fmla="*/ 96177 h 2059583"/>
                              <a:gd name="connsiteX206" fmla="*/ 1004331 w 1183066"/>
                              <a:gd name="connsiteY206" fmla="*/ 73982 h 2059583"/>
                              <a:gd name="connsiteX207" fmla="*/ 1026525 w 1183066"/>
                              <a:gd name="connsiteY207" fmla="*/ 96177 h 2059583"/>
                              <a:gd name="connsiteX208" fmla="*/ 1004331 w 1183066"/>
                              <a:gd name="connsiteY208" fmla="*/ 118371 h 2059583"/>
                              <a:gd name="connsiteX209" fmla="*/ 982136 w 1183066"/>
                              <a:gd name="connsiteY209" fmla="*/ 96177 h 2059583"/>
                              <a:gd name="connsiteX210" fmla="*/ 916907 w 1183066"/>
                              <a:gd name="connsiteY210" fmla="*/ 1963407 h 2059583"/>
                              <a:gd name="connsiteX211" fmla="*/ 939101 w 1183066"/>
                              <a:gd name="connsiteY211" fmla="*/ 1941212 h 2059583"/>
                              <a:gd name="connsiteX212" fmla="*/ 961296 w 1183066"/>
                              <a:gd name="connsiteY212" fmla="*/ 1963407 h 2059583"/>
                              <a:gd name="connsiteX213" fmla="*/ 939101 w 1183066"/>
                              <a:gd name="connsiteY213" fmla="*/ 1985601 h 2059583"/>
                              <a:gd name="connsiteX214" fmla="*/ 916907 w 1183066"/>
                              <a:gd name="connsiteY214" fmla="*/ 1963407 h 2059583"/>
                              <a:gd name="connsiteX215" fmla="*/ 916731 w 1183066"/>
                              <a:gd name="connsiteY215" fmla="*/ 1815443 h 2059583"/>
                              <a:gd name="connsiteX216" fmla="*/ 938926 w 1183066"/>
                              <a:gd name="connsiteY216" fmla="*/ 1793248 h 2059583"/>
                              <a:gd name="connsiteX217" fmla="*/ 961121 w 1183066"/>
                              <a:gd name="connsiteY217" fmla="*/ 1815443 h 2059583"/>
                              <a:gd name="connsiteX218" fmla="*/ 938926 w 1183066"/>
                              <a:gd name="connsiteY218" fmla="*/ 1837637 h 2059583"/>
                              <a:gd name="connsiteX219" fmla="*/ 916731 w 1183066"/>
                              <a:gd name="connsiteY219" fmla="*/ 1815443 h 2059583"/>
                              <a:gd name="connsiteX220" fmla="*/ 915477 w 1183066"/>
                              <a:gd name="connsiteY220" fmla="*/ 1664532 h 2059583"/>
                              <a:gd name="connsiteX221" fmla="*/ 937671 w 1183066"/>
                              <a:gd name="connsiteY221" fmla="*/ 1642337 h 2059583"/>
                              <a:gd name="connsiteX222" fmla="*/ 959866 w 1183066"/>
                              <a:gd name="connsiteY222" fmla="*/ 1664532 h 2059583"/>
                              <a:gd name="connsiteX223" fmla="*/ 937671 w 1183066"/>
                              <a:gd name="connsiteY223" fmla="*/ 1686726 h 2059583"/>
                              <a:gd name="connsiteX224" fmla="*/ 915477 w 1183066"/>
                              <a:gd name="connsiteY224" fmla="*/ 1664532 h 2059583"/>
                              <a:gd name="connsiteX225" fmla="*/ 915302 w 1183066"/>
                              <a:gd name="connsiteY225" fmla="*/ 1516568 h 2059583"/>
                              <a:gd name="connsiteX226" fmla="*/ 937497 w 1183066"/>
                              <a:gd name="connsiteY226" fmla="*/ 1494374 h 2059583"/>
                              <a:gd name="connsiteX227" fmla="*/ 959691 w 1183066"/>
                              <a:gd name="connsiteY227" fmla="*/ 1516568 h 2059583"/>
                              <a:gd name="connsiteX228" fmla="*/ 937497 w 1183066"/>
                              <a:gd name="connsiteY228" fmla="*/ 1538763 h 2059583"/>
                              <a:gd name="connsiteX229" fmla="*/ 915302 w 1183066"/>
                              <a:gd name="connsiteY229" fmla="*/ 1516568 h 2059583"/>
                              <a:gd name="connsiteX230" fmla="*/ 914048 w 1183066"/>
                              <a:gd name="connsiteY230" fmla="*/ 1365657 h 2059583"/>
                              <a:gd name="connsiteX231" fmla="*/ 936242 w 1183066"/>
                              <a:gd name="connsiteY231" fmla="*/ 1343463 h 2059583"/>
                              <a:gd name="connsiteX232" fmla="*/ 958437 w 1183066"/>
                              <a:gd name="connsiteY232" fmla="*/ 1365657 h 2059583"/>
                              <a:gd name="connsiteX233" fmla="*/ 936242 w 1183066"/>
                              <a:gd name="connsiteY233" fmla="*/ 1387852 h 2059583"/>
                              <a:gd name="connsiteX234" fmla="*/ 914048 w 1183066"/>
                              <a:gd name="connsiteY234" fmla="*/ 1365657 h 2059583"/>
                              <a:gd name="connsiteX235" fmla="*/ 913873 w 1183066"/>
                              <a:gd name="connsiteY235" fmla="*/ 1217694 h 2059583"/>
                              <a:gd name="connsiteX236" fmla="*/ 936067 w 1183066"/>
                              <a:gd name="connsiteY236" fmla="*/ 1195499 h 2059583"/>
                              <a:gd name="connsiteX237" fmla="*/ 958262 w 1183066"/>
                              <a:gd name="connsiteY237" fmla="*/ 1217694 h 2059583"/>
                              <a:gd name="connsiteX238" fmla="*/ 936067 w 1183066"/>
                              <a:gd name="connsiteY238" fmla="*/ 1239888 h 2059583"/>
                              <a:gd name="connsiteX239" fmla="*/ 913873 w 1183066"/>
                              <a:gd name="connsiteY239" fmla="*/ 1217694 h 2059583"/>
                              <a:gd name="connsiteX240" fmla="*/ 912618 w 1183066"/>
                              <a:gd name="connsiteY240" fmla="*/ 1066782 h 2059583"/>
                              <a:gd name="connsiteX241" fmla="*/ 934813 w 1183066"/>
                              <a:gd name="connsiteY241" fmla="*/ 1044588 h 2059583"/>
                              <a:gd name="connsiteX242" fmla="*/ 957007 w 1183066"/>
                              <a:gd name="connsiteY242" fmla="*/ 1066782 h 2059583"/>
                              <a:gd name="connsiteX243" fmla="*/ 934813 w 1183066"/>
                              <a:gd name="connsiteY243" fmla="*/ 1088977 h 2059583"/>
                              <a:gd name="connsiteX244" fmla="*/ 912618 w 1183066"/>
                              <a:gd name="connsiteY244" fmla="*/ 1066782 h 2059583"/>
                              <a:gd name="connsiteX245" fmla="*/ 912443 w 1183066"/>
                              <a:gd name="connsiteY245" fmla="*/ 918819 h 2059583"/>
                              <a:gd name="connsiteX246" fmla="*/ 934638 w 1183066"/>
                              <a:gd name="connsiteY246" fmla="*/ 896624 h 2059583"/>
                              <a:gd name="connsiteX247" fmla="*/ 956832 w 1183066"/>
                              <a:gd name="connsiteY247" fmla="*/ 918819 h 2059583"/>
                              <a:gd name="connsiteX248" fmla="*/ 934638 w 1183066"/>
                              <a:gd name="connsiteY248" fmla="*/ 941013 h 2059583"/>
                              <a:gd name="connsiteX249" fmla="*/ 912443 w 1183066"/>
                              <a:gd name="connsiteY249" fmla="*/ 918819 h 2059583"/>
                              <a:gd name="connsiteX250" fmla="*/ 911188 w 1183066"/>
                              <a:gd name="connsiteY250" fmla="*/ 767908 h 2059583"/>
                              <a:gd name="connsiteX251" fmla="*/ 933383 w 1183066"/>
                              <a:gd name="connsiteY251" fmla="*/ 745713 h 2059583"/>
                              <a:gd name="connsiteX252" fmla="*/ 955578 w 1183066"/>
                              <a:gd name="connsiteY252" fmla="*/ 767908 h 2059583"/>
                              <a:gd name="connsiteX253" fmla="*/ 933383 w 1183066"/>
                              <a:gd name="connsiteY253" fmla="*/ 790102 h 2059583"/>
                              <a:gd name="connsiteX254" fmla="*/ 911188 w 1183066"/>
                              <a:gd name="connsiteY254" fmla="*/ 767908 h 2059583"/>
                              <a:gd name="connsiteX255" fmla="*/ 911014 w 1183066"/>
                              <a:gd name="connsiteY255" fmla="*/ 619944 h 2059583"/>
                              <a:gd name="connsiteX256" fmla="*/ 933208 w 1183066"/>
                              <a:gd name="connsiteY256" fmla="*/ 597749 h 2059583"/>
                              <a:gd name="connsiteX257" fmla="*/ 955402 w 1183066"/>
                              <a:gd name="connsiteY257" fmla="*/ 619944 h 2059583"/>
                              <a:gd name="connsiteX258" fmla="*/ 933208 w 1183066"/>
                              <a:gd name="connsiteY258" fmla="*/ 642139 h 2059583"/>
                              <a:gd name="connsiteX259" fmla="*/ 911014 w 1183066"/>
                              <a:gd name="connsiteY259" fmla="*/ 619944 h 2059583"/>
                              <a:gd name="connsiteX260" fmla="*/ 909759 w 1183066"/>
                              <a:gd name="connsiteY260" fmla="*/ 469033 h 2059583"/>
                              <a:gd name="connsiteX261" fmla="*/ 931954 w 1183066"/>
                              <a:gd name="connsiteY261" fmla="*/ 446839 h 2059583"/>
                              <a:gd name="connsiteX262" fmla="*/ 954148 w 1183066"/>
                              <a:gd name="connsiteY262" fmla="*/ 469033 h 2059583"/>
                              <a:gd name="connsiteX263" fmla="*/ 931954 w 1183066"/>
                              <a:gd name="connsiteY263" fmla="*/ 491228 h 2059583"/>
                              <a:gd name="connsiteX264" fmla="*/ 909759 w 1183066"/>
                              <a:gd name="connsiteY264" fmla="*/ 469033 h 2059583"/>
                              <a:gd name="connsiteX265" fmla="*/ 909584 w 1183066"/>
                              <a:gd name="connsiteY265" fmla="*/ 321069 h 2059583"/>
                              <a:gd name="connsiteX266" fmla="*/ 931779 w 1183066"/>
                              <a:gd name="connsiteY266" fmla="*/ 298875 h 2059583"/>
                              <a:gd name="connsiteX267" fmla="*/ 953973 w 1183066"/>
                              <a:gd name="connsiteY267" fmla="*/ 321069 h 2059583"/>
                              <a:gd name="connsiteX268" fmla="*/ 931779 w 1183066"/>
                              <a:gd name="connsiteY268" fmla="*/ 343264 h 2059583"/>
                              <a:gd name="connsiteX269" fmla="*/ 909584 w 1183066"/>
                              <a:gd name="connsiteY269" fmla="*/ 321069 h 2059583"/>
                              <a:gd name="connsiteX270" fmla="*/ 908330 w 1183066"/>
                              <a:gd name="connsiteY270" fmla="*/ 170158 h 2059583"/>
                              <a:gd name="connsiteX271" fmla="*/ 930524 w 1183066"/>
                              <a:gd name="connsiteY271" fmla="*/ 147964 h 2059583"/>
                              <a:gd name="connsiteX272" fmla="*/ 952719 w 1183066"/>
                              <a:gd name="connsiteY272" fmla="*/ 170158 h 2059583"/>
                              <a:gd name="connsiteX273" fmla="*/ 930524 w 1183066"/>
                              <a:gd name="connsiteY273" fmla="*/ 192353 h 2059583"/>
                              <a:gd name="connsiteX274" fmla="*/ 908330 w 1183066"/>
                              <a:gd name="connsiteY274" fmla="*/ 170158 h 2059583"/>
                              <a:gd name="connsiteX275" fmla="*/ 908155 w 1183066"/>
                              <a:gd name="connsiteY275" fmla="*/ 22194 h 2059583"/>
                              <a:gd name="connsiteX276" fmla="*/ 930349 w 1183066"/>
                              <a:gd name="connsiteY276" fmla="*/ 0 h 2059583"/>
                              <a:gd name="connsiteX277" fmla="*/ 952544 w 1183066"/>
                              <a:gd name="connsiteY277" fmla="*/ 22194 h 2059583"/>
                              <a:gd name="connsiteX278" fmla="*/ 930349 w 1183066"/>
                              <a:gd name="connsiteY278" fmla="*/ 44389 h 2059583"/>
                              <a:gd name="connsiteX279" fmla="*/ 908155 w 1183066"/>
                              <a:gd name="connsiteY279" fmla="*/ 22194 h 2059583"/>
                              <a:gd name="connsiteX280" fmla="*/ 843100 w 1183066"/>
                              <a:gd name="connsiteY280" fmla="*/ 2037388 h 2059583"/>
                              <a:gd name="connsiteX281" fmla="*/ 865294 w 1183066"/>
                              <a:gd name="connsiteY281" fmla="*/ 2015194 h 2059583"/>
                              <a:gd name="connsiteX282" fmla="*/ 887489 w 1183066"/>
                              <a:gd name="connsiteY282" fmla="*/ 2037388 h 2059583"/>
                              <a:gd name="connsiteX283" fmla="*/ 865294 w 1183066"/>
                              <a:gd name="connsiteY283" fmla="*/ 2059583 h 2059583"/>
                              <a:gd name="connsiteX284" fmla="*/ 843100 w 1183066"/>
                              <a:gd name="connsiteY284" fmla="*/ 2037388 h 2059583"/>
                              <a:gd name="connsiteX285" fmla="*/ 842925 w 1183066"/>
                              <a:gd name="connsiteY285" fmla="*/ 1889425 h 2059583"/>
                              <a:gd name="connsiteX286" fmla="*/ 865119 w 1183066"/>
                              <a:gd name="connsiteY286" fmla="*/ 1867230 h 2059583"/>
                              <a:gd name="connsiteX287" fmla="*/ 887314 w 1183066"/>
                              <a:gd name="connsiteY287" fmla="*/ 1889425 h 2059583"/>
                              <a:gd name="connsiteX288" fmla="*/ 865119 w 1183066"/>
                              <a:gd name="connsiteY288" fmla="*/ 1911619 h 2059583"/>
                              <a:gd name="connsiteX289" fmla="*/ 842925 w 1183066"/>
                              <a:gd name="connsiteY289" fmla="*/ 1889425 h 2059583"/>
                              <a:gd name="connsiteX290" fmla="*/ 841670 w 1183066"/>
                              <a:gd name="connsiteY290" fmla="*/ 1738514 h 2059583"/>
                              <a:gd name="connsiteX291" fmla="*/ 863865 w 1183066"/>
                              <a:gd name="connsiteY291" fmla="*/ 1716319 h 2059583"/>
                              <a:gd name="connsiteX292" fmla="*/ 886059 w 1183066"/>
                              <a:gd name="connsiteY292" fmla="*/ 1738514 h 2059583"/>
                              <a:gd name="connsiteX293" fmla="*/ 863865 w 1183066"/>
                              <a:gd name="connsiteY293" fmla="*/ 1760708 h 2059583"/>
                              <a:gd name="connsiteX294" fmla="*/ 841670 w 1183066"/>
                              <a:gd name="connsiteY294" fmla="*/ 1738514 h 2059583"/>
                              <a:gd name="connsiteX295" fmla="*/ 841495 w 1183066"/>
                              <a:gd name="connsiteY295" fmla="*/ 1590550 h 2059583"/>
                              <a:gd name="connsiteX296" fmla="*/ 863690 w 1183066"/>
                              <a:gd name="connsiteY296" fmla="*/ 1568355 h 2059583"/>
                              <a:gd name="connsiteX297" fmla="*/ 885884 w 1183066"/>
                              <a:gd name="connsiteY297" fmla="*/ 1590550 h 2059583"/>
                              <a:gd name="connsiteX298" fmla="*/ 863690 w 1183066"/>
                              <a:gd name="connsiteY298" fmla="*/ 1612745 h 2059583"/>
                              <a:gd name="connsiteX299" fmla="*/ 841495 w 1183066"/>
                              <a:gd name="connsiteY299" fmla="*/ 1590550 h 2059583"/>
                              <a:gd name="connsiteX300" fmla="*/ 840241 w 1183066"/>
                              <a:gd name="connsiteY300" fmla="*/ 1439639 h 2059583"/>
                              <a:gd name="connsiteX301" fmla="*/ 862435 w 1183066"/>
                              <a:gd name="connsiteY301" fmla="*/ 1417444 h 2059583"/>
                              <a:gd name="connsiteX302" fmla="*/ 884630 w 1183066"/>
                              <a:gd name="connsiteY302" fmla="*/ 1439639 h 2059583"/>
                              <a:gd name="connsiteX303" fmla="*/ 862435 w 1183066"/>
                              <a:gd name="connsiteY303" fmla="*/ 1461833 h 2059583"/>
                              <a:gd name="connsiteX304" fmla="*/ 840241 w 1183066"/>
                              <a:gd name="connsiteY304" fmla="*/ 1439639 h 2059583"/>
                              <a:gd name="connsiteX305" fmla="*/ 840066 w 1183066"/>
                              <a:gd name="connsiteY305" fmla="*/ 1291675 h 2059583"/>
                              <a:gd name="connsiteX306" fmla="*/ 862260 w 1183066"/>
                              <a:gd name="connsiteY306" fmla="*/ 1269481 h 2059583"/>
                              <a:gd name="connsiteX307" fmla="*/ 884455 w 1183066"/>
                              <a:gd name="connsiteY307" fmla="*/ 1291675 h 2059583"/>
                              <a:gd name="connsiteX308" fmla="*/ 862260 w 1183066"/>
                              <a:gd name="connsiteY308" fmla="*/ 1313870 h 2059583"/>
                              <a:gd name="connsiteX309" fmla="*/ 840066 w 1183066"/>
                              <a:gd name="connsiteY309" fmla="*/ 1291675 h 2059583"/>
                              <a:gd name="connsiteX310" fmla="*/ 838811 w 1183066"/>
                              <a:gd name="connsiteY310" fmla="*/ 1140764 h 2059583"/>
                              <a:gd name="connsiteX311" fmla="*/ 861006 w 1183066"/>
                              <a:gd name="connsiteY311" fmla="*/ 1118570 h 2059583"/>
                              <a:gd name="connsiteX312" fmla="*/ 883200 w 1183066"/>
                              <a:gd name="connsiteY312" fmla="*/ 1140764 h 2059583"/>
                              <a:gd name="connsiteX313" fmla="*/ 861006 w 1183066"/>
                              <a:gd name="connsiteY313" fmla="*/ 1162959 h 2059583"/>
                              <a:gd name="connsiteX314" fmla="*/ 838811 w 1183066"/>
                              <a:gd name="connsiteY314" fmla="*/ 1140764 h 2059583"/>
                              <a:gd name="connsiteX315" fmla="*/ 838636 w 1183066"/>
                              <a:gd name="connsiteY315" fmla="*/ 992800 h 2059583"/>
                              <a:gd name="connsiteX316" fmla="*/ 860831 w 1183066"/>
                              <a:gd name="connsiteY316" fmla="*/ 970606 h 2059583"/>
                              <a:gd name="connsiteX317" fmla="*/ 883025 w 1183066"/>
                              <a:gd name="connsiteY317" fmla="*/ 992800 h 2059583"/>
                              <a:gd name="connsiteX318" fmla="*/ 860831 w 1183066"/>
                              <a:gd name="connsiteY318" fmla="*/ 1014995 h 2059583"/>
                              <a:gd name="connsiteX319" fmla="*/ 838636 w 1183066"/>
                              <a:gd name="connsiteY319" fmla="*/ 992800 h 2059583"/>
                              <a:gd name="connsiteX320" fmla="*/ 837382 w 1183066"/>
                              <a:gd name="connsiteY320" fmla="*/ 841889 h 2059583"/>
                              <a:gd name="connsiteX321" fmla="*/ 859576 w 1183066"/>
                              <a:gd name="connsiteY321" fmla="*/ 819695 h 2059583"/>
                              <a:gd name="connsiteX322" fmla="*/ 881771 w 1183066"/>
                              <a:gd name="connsiteY322" fmla="*/ 841889 h 2059583"/>
                              <a:gd name="connsiteX323" fmla="*/ 859576 w 1183066"/>
                              <a:gd name="connsiteY323" fmla="*/ 864084 h 2059583"/>
                              <a:gd name="connsiteX324" fmla="*/ 837382 w 1183066"/>
                              <a:gd name="connsiteY324" fmla="*/ 841889 h 2059583"/>
                              <a:gd name="connsiteX325" fmla="*/ 837207 w 1183066"/>
                              <a:gd name="connsiteY325" fmla="*/ 693926 h 2059583"/>
                              <a:gd name="connsiteX326" fmla="*/ 859401 w 1183066"/>
                              <a:gd name="connsiteY326" fmla="*/ 671731 h 2059583"/>
                              <a:gd name="connsiteX327" fmla="*/ 881596 w 1183066"/>
                              <a:gd name="connsiteY327" fmla="*/ 693926 h 2059583"/>
                              <a:gd name="connsiteX328" fmla="*/ 859401 w 1183066"/>
                              <a:gd name="connsiteY328" fmla="*/ 716121 h 2059583"/>
                              <a:gd name="connsiteX329" fmla="*/ 837207 w 1183066"/>
                              <a:gd name="connsiteY329" fmla="*/ 693926 h 2059583"/>
                              <a:gd name="connsiteX330" fmla="*/ 835952 w 1183066"/>
                              <a:gd name="connsiteY330" fmla="*/ 543015 h 2059583"/>
                              <a:gd name="connsiteX331" fmla="*/ 858147 w 1183066"/>
                              <a:gd name="connsiteY331" fmla="*/ 520820 h 2059583"/>
                              <a:gd name="connsiteX332" fmla="*/ 880341 w 1183066"/>
                              <a:gd name="connsiteY332" fmla="*/ 543015 h 2059583"/>
                              <a:gd name="connsiteX333" fmla="*/ 858147 w 1183066"/>
                              <a:gd name="connsiteY333" fmla="*/ 565210 h 2059583"/>
                              <a:gd name="connsiteX334" fmla="*/ 835952 w 1183066"/>
                              <a:gd name="connsiteY334" fmla="*/ 543015 h 2059583"/>
                              <a:gd name="connsiteX335" fmla="*/ 835777 w 1183066"/>
                              <a:gd name="connsiteY335" fmla="*/ 395051 h 2059583"/>
                              <a:gd name="connsiteX336" fmla="*/ 857972 w 1183066"/>
                              <a:gd name="connsiteY336" fmla="*/ 372857 h 2059583"/>
                              <a:gd name="connsiteX337" fmla="*/ 880166 w 1183066"/>
                              <a:gd name="connsiteY337" fmla="*/ 395051 h 2059583"/>
                              <a:gd name="connsiteX338" fmla="*/ 857972 w 1183066"/>
                              <a:gd name="connsiteY338" fmla="*/ 417246 h 2059583"/>
                              <a:gd name="connsiteX339" fmla="*/ 835777 w 1183066"/>
                              <a:gd name="connsiteY339" fmla="*/ 395051 h 2059583"/>
                              <a:gd name="connsiteX340" fmla="*/ 834523 w 1183066"/>
                              <a:gd name="connsiteY340" fmla="*/ 244140 h 2059583"/>
                              <a:gd name="connsiteX341" fmla="*/ 856717 w 1183066"/>
                              <a:gd name="connsiteY341" fmla="*/ 221946 h 2059583"/>
                              <a:gd name="connsiteX342" fmla="*/ 878912 w 1183066"/>
                              <a:gd name="connsiteY342" fmla="*/ 244140 h 2059583"/>
                              <a:gd name="connsiteX343" fmla="*/ 856717 w 1183066"/>
                              <a:gd name="connsiteY343" fmla="*/ 266335 h 2059583"/>
                              <a:gd name="connsiteX344" fmla="*/ 834523 w 1183066"/>
                              <a:gd name="connsiteY344" fmla="*/ 244140 h 2059583"/>
                              <a:gd name="connsiteX345" fmla="*/ 834348 w 1183066"/>
                              <a:gd name="connsiteY345" fmla="*/ 96177 h 2059583"/>
                              <a:gd name="connsiteX346" fmla="*/ 856542 w 1183066"/>
                              <a:gd name="connsiteY346" fmla="*/ 73982 h 2059583"/>
                              <a:gd name="connsiteX347" fmla="*/ 878737 w 1183066"/>
                              <a:gd name="connsiteY347" fmla="*/ 96177 h 2059583"/>
                              <a:gd name="connsiteX348" fmla="*/ 856542 w 1183066"/>
                              <a:gd name="connsiteY348" fmla="*/ 118371 h 2059583"/>
                              <a:gd name="connsiteX349" fmla="*/ 834348 w 1183066"/>
                              <a:gd name="connsiteY349" fmla="*/ 96177 h 2059583"/>
                              <a:gd name="connsiteX350" fmla="*/ 769118 w 1183066"/>
                              <a:gd name="connsiteY350" fmla="*/ 1963407 h 2059583"/>
                              <a:gd name="connsiteX351" fmla="*/ 791313 w 1183066"/>
                              <a:gd name="connsiteY351" fmla="*/ 1941212 h 2059583"/>
                              <a:gd name="connsiteX352" fmla="*/ 813507 w 1183066"/>
                              <a:gd name="connsiteY352" fmla="*/ 1963407 h 2059583"/>
                              <a:gd name="connsiteX353" fmla="*/ 791313 w 1183066"/>
                              <a:gd name="connsiteY353" fmla="*/ 1985601 h 2059583"/>
                              <a:gd name="connsiteX354" fmla="*/ 769118 w 1183066"/>
                              <a:gd name="connsiteY354" fmla="*/ 1963407 h 2059583"/>
                              <a:gd name="connsiteX355" fmla="*/ 768943 w 1183066"/>
                              <a:gd name="connsiteY355" fmla="*/ 1815443 h 2059583"/>
                              <a:gd name="connsiteX356" fmla="*/ 791137 w 1183066"/>
                              <a:gd name="connsiteY356" fmla="*/ 1793248 h 2059583"/>
                              <a:gd name="connsiteX357" fmla="*/ 813332 w 1183066"/>
                              <a:gd name="connsiteY357" fmla="*/ 1815443 h 2059583"/>
                              <a:gd name="connsiteX358" fmla="*/ 791137 w 1183066"/>
                              <a:gd name="connsiteY358" fmla="*/ 1837637 h 2059583"/>
                              <a:gd name="connsiteX359" fmla="*/ 768943 w 1183066"/>
                              <a:gd name="connsiteY359" fmla="*/ 1815443 h 2059583"/>
                              <a:gd name="connsiteX360" fmla="*/ 767689 w 1183066"/>
                              <a:gd name="connsiteY360" fmla="*/ 1664532 h 2059583"/>
                              <a:gd name="connsiteX361" fmla="*/ 789883 w 1183066"/>
                              <a:gd name="connsiteY361" fmla="*/ 1642337 h 2059583"/>
                              <a:gd name="connsiteX362" fmla="*/ 812077 w 1183066"/>
                              <a:gd name="connsiteY362" fmla="*/ 1664532 h 2059583"/>
                              <a:gd name="connsiteX363" fmla="*/ 789883 w 1183066"/>
                              <a:gd name="connsiteY363" fmla="*/ 1686726 h 2059583"/>
                              <a:gd name="connsiteX364" fmla="*/ 767689 w 1183066"/>
                              <a:gd name="connsiteY364" fmla="*/ 1664532 h 2059583"/>
                              <a:gd name="connsiteX365" fmla="*/ 767513 w 1183066"/>
                              <a:gd name="connsiteY365" fmla="*/ 1516568 h 2059583"/>
                              <a:gd name="connsiteX366" fmla="*/ 789708 w 1183066"/>
                              <a:gd name="connsiteY366" fmla="*/ 1494374 h 2059583"/>
                              <a:gd name="connsiteX367" fmla="*/ 811903 w 1183066"/>
                              <a:gd name="connsiteY367" fmla="*/ 1516568 h 2059583"/>
                              <a:gd name="connsiteX368" fmla="*/ 789708 w 1183066"/>
                              <a:gd name="connsiteY368" fmla="*/ 1538763 h 2059583"/>
                              <a:gd name="connsiteX369" fmla="*/ 767513 w 1183066"/>
                              <a:gd name="connsiteY369" fmla="*/ 1516568 h 2059583"/>
                              <a:gd name="connsiteX370" fmla="*/ 766259 w 1183066"/>
                              <a:gd name="connsiteY370" fmla="*/ 1365657 h 2059583"/>
                              <a:gd name="connsiteX371" fmla="*/ 788454 w 1183066"/>
                              <a:gd name="connsiteY371" fmla="*/ 1343463 h 2059583"/>
                              <a:gd name="connsiteX372" fmla="*/ 810648 w 1183066"/>
                              <a:gd name="connsiteY372" fmla="*/ 1365657 h 2059583"/>
                              <a:gd name="connsiteX373" fmla="*/ 788454 w 1183066"/>
                              <a:gd name="connsiteY373" fmla="*/ 1387852 h 2059583"/>
                              <a:gd name="connsiteX374" fmla="*/ 766259 w 1183066"/>
                              <a:gd name="connsiteY374" fmla="*/ 1365657 h 2059583"/>
                              <a:gd name="connsiteX375" fmla="*/ 766084 w 1183066"/>
                              <a:gd name="connsiteY375" fmla="*/ 1217694 h 2059583"/>
                              <a:gd name="connsiteX376" fmla="*/ 788279 w 1183066"/>
                              <a:gd name="connsiteY376" fmla="*/ 1195499 h 2059583"/>
                              <a:gd name="connsiteX377" fmla="*/ 810473 w 1183066"/>
                              <a:gd name="connsiteY377" fmla="*/ 1217694 h 2059583"/>
                              <a:gd name="connsiteX378" fmla="*/ 788279 w 1183066"/>
                              <a:gd name="connsiteY378" fmla="*/ 1239888 h 2059583"/>
                              <a:gd name="connsiteX379" fmla="*/ 766084 w 1183066"/>
                              <a:gd name="connsiteY379" fmla="*/ 1217694 h 2059583"/>
                              <a:gd name="connsiteX380" fmla="*/ 764830 w 1183066"/>
                              <a:gd name="connsiteY380" fmla="*/ 1066782 h 2059583"/>
                              <a:gd name="connsiteX381" fmla="*/ 787024 w 1183066"/>
                              <a:gd name="connsiteY381" fmla="*/ 1044588 h 2059583"/>
                              <a:gd name="connsiteX382" fmla="*/ 809219 w 1183066"/>
                              <a:gd name="connsiteY382" fmla="*/ 1066782 h 2059583"/>
                              <a:gd name="connsiteX383" fmla="*/ 787024 w 1183066"/>
                              <a:gd name="connsiteY383" fmla="*/ 1088977 h 2059583"/>
                              <a:gd name="connsiteX384" fmla="*/ 764830 w 1183066"/>
                              <a:gd name="connsiteY384" fmla="*/ 1066782 h 2059583"/>
                              <a:gd name="connsiteX385" fmla="*/ 764654 w 1183066"/>
                              <a:gd name="connsiteY385" fmla="*/ 918819 h 2059583"/>
                              <a:gd name="connsiteX386" fmla="*/ 786849 w 1183066"/>
                              <a:gd name="connsiteY386" fmla="*/ 896624 h 2059583"/>
                              <a:gd name="connsiteX387" fmla="*/ 809044 w 1183066"/>
                              <a:gd name="connsiteY387" fmla="*/ 918819 h 2059583"/>
                              <a:gd name="connsiteX388" fmla="*/ 786849 w 1183066"/>
                              <a:gd name="connsiteY388" fmla="*/ 941013 h 2059583"/>
                              <a:gd name="connsiteX389" fmla="*/ 764654 w 1183066"/>
                              <a:gd name="connsiteY389" fmla="*/ 918819 h 2059583"/>
                              <a:gd name="connsiteX390" fmla="*/ 763400 w 1183066"/>
                              <a:gd name="connsiteY390" fmla="*/ 767908 h 2059583"/>
                              <a:gd name="connsiteX391" fmla="*/ 785594 w 1183066"/>
                              <a:gd name="connsiteY391" fmla="*/ 745713 h 2059583"/>
                              <a:gd name="connsiteX392" fmla="*/ 807789 w 1183066"/>
                              <a:gd name="connsiteY392" fmla="*/ 767908 h 2059583"/>
                              <a:gd name="connsiteX393" fmla="*/ 785594 w 1183066"/>
                              <a:gd name="connsiteY393" fmla="*/ 790102 h 2059583"/>
                              <a:gd name="connsiteX394" fmla="*/ 763400 w 1183066"/>
                              <a:gd name="connsiteY394" fmla="*/ 767908 h 2059583"/>
                              <a:gd name="connsiteX395" fmla="*/ 763225 w 1183066"/>
                              <a:gd name="connsiteY395" fmla="*/ 619944 h 2059583"/>
                              <a:gd name="connsiteX396" fmla="*/ 785420 w 1183066"/>
                              <a:gd name="connsiteY396" fmla="*/ 597749 h 2059583"/>
                              <a:gd name="connsiteX397" fmla="*/ 807614 w 1183066"/>
                              <a:gd name="connsiteY397" fmla="*/ 619944 h 2059583"/>
                              <a:gd name="connsiteX398" fmla="*/ 785420 w 1183066"/>
                              <a:gd name="connsiteY398" fmla="*/ 642139 h 2059583"/>
                              <a:gd name="connsiteX399" fmla="*/ 763225 w 1183066"/>
                              <a:gd name="connsiteY399" fmla="*/ 619944 h 2059583"/>
                              <a:gd name="connsiteX400" fmla="*/ 761971 w 1183066"/>
                              <a:gd name="connsiteY400" fmla="*/ 469033 h 2059583"/>
                              <a:gd name="connsiteX401" fmla="*/ 784165 w 1183066"/>
                              <a:gd name="connsiteY401" fmla="*/ 446839 h 2059583"/>
                              <a:gd name="connsiteX402" fmla="*/ 806360 w 1183066"/>
                              <a:gd name="connsiteY402" fmla="*/ 469033 h 2059583"/>
                              <a:gd name="connsiteX403" fmla="*/ 784165 w 1183066"/>
                              <a:gd name="connsiteY403" fmla="*/ 491228 h 2059583"/>
                              <a:gd name="connsiteX404" fmla="*/ 761971 w 1183066"/>
                              <a:gd name="connsiteY404" fmla="*/ 469033 h 2059583"/>
                              <a:gd name="connsiteX405" fmla="*/ 761795 w 1183066"/>
                              <a:gd name="connsiteY405" fmla="*/ 321069 h 2059583"/>
                              <a:gd name="connsiteX406" fmla="*/ 783990 w 1183066"/>
                              <a:gd name="connsiteY406" fmla="*/ 298875 h 2059583"/>
                              <a:gd name="connsiteX407" fmla="*/ 806185 w 1183066"/>
                              <a:gd name="connsiteY407" fmla="*/ 321069 h 2059583"/>
                              <a:gd name="connsiteX408" fmla="*/ 783990 w 1183066"/>
                              <a:gd name="connsiteY408" fmla="*/ 343264 h 2059583"/>
                              <a:gd name="connsiteX409" fmla="*/ 761795 w 1183066"/>
                              <a:gd name="connsiteY409" fmla="*/ 321069 h 2059583"/>
                              <a:gd name="connsiteX410" fmla="*/ 760541 w 1183066"/>
                              <a:gd name="connsiteY410" fmla="*/ 170158 h 2059583"/>
                              <a:gd name="connsiteX411" fmla="*/ 782736 w 1183066"/>
                              <a:gd name="connsiteY411" fmla="*/ 147964 h 2059583"/>
                              <a:gd name="connsiteX412" fmla="*/ 804930 w 1183066"/>
                              <a:gd name="connsiteY412" fmla="*/ 170158 h 2059583"/>
                              <a:gd name="connsiteX413" fmla="*/ 782736 w 1183066"/>
                              <a:gd name="connsiteY413" fmla="*/ 192353 h 2059583"/>
                              <a:gd name="connsiteX414" fmla="*/ 760541 w 1183066"/>
                              <a:gd name="connsiteY414" fmla="*/ 170158 h 2059583"/>
                              <a:gd name="connsiteX415" fmla="*/ 760366 w 1183066"/>
                              <a:gd name="connsiteY415" fmla="*/ 22194 h 2059583"/>
                              <a:gd name="connsiteX416" fmla="*/ 782561 w 1183066"/>
                              <a:gd name="connsiteY416" fmla="*/ 0 h 2059583"/>
                              <a:gd name="connsiteX417" fmla="*/ 804755 w 1183066"/>
                              <a:gd name="connsiteY417" fmla="*/ 22194 h 2059583"/>
                              <a:gd name="connsiteX418" fmla="*/ 782561 w 1183066"/>
                              <a:gd name="connsiteY418" fmla="*/ 44389 h 2059583"/>
                              <a:gd name="connsiteX419" fmla="*/ 760366 w 1183066"/>
                              <a:gd name="connsiteY419" fmla="*/ 22194 h 2059583"/>
                              <a:gd name="connsiteX420" fmla="*/ 695311 w 1183066"/>
                              <a:gd name="connsiteY420" fmla="*/ 2037388 h 2059583"/>
                              <a:gd name="connsiteX421" fmla="*/ 717506 w 1183066"/>
                              <a:gd name="connsiteY421" fmla="*/ 2015194 h 2059583"/>
                              <a:gd name="connsiteX422" fmla="*/ 739700 w 1183066"/>
                              <a:gd name="connsiteY422" fmla="*/ 2037388 h 2059583"/>
                              <a:gd name="connsiteX423" fmla="*/ 717506 w 1183066"/>
                              <a:gd name="connsiteY423" fmla="*/ 2059583 h 2059583"/>
                              <a:gd name="connsiteX424" fmla="*/ 695311 w 1183066"/>
                              <a:gd name="connsiteY424" fmla="*/ 2037388 h 2059583"/>
                              <a:gd name="connsiteX425" fmla="*/ 695136 w 1183066"/>
                              <a:gd name="connsiteY425" fmla="*/ 1889425 h 2059583"/>
                              <a:gd name="connsiteX426" fmla="*/ 717331 w 1183066"/>
                              <a:gd name="connsiteY426" fmla="*/ 1867230 h 2059583"/>
                              <a:gd name="connsiteX427" fmla="*/ 739525 w 1183066"/>
                              <a:gd name="connsiteY427" fmla="*/ 1889425 h 2059583"/>
                              <a:gd name="connsiteX428" fmla="*/ 717331 w 1183066"/>
                              <a:gd name="connsiteY428" fmla="*/ 1911619 h 2059583"/>
                              <a:gd name="connsiteX429" fmla="*/ 695136 w 1183066"/>
                              <a:gd name="connsiteY429" fmla="*/ 1889425 h 2059583"/>
                              <a:gd name="connsiteX430" fmla="*/ 693882 w 1183066"/>
                              <a:gd name="connsiteY430" fmla="*/ 1738514 h 2059583"/>
                              <a:gd name="connsiteX431" fmla="*/ 716076 w 1183066"/>
                              <a:gd name="connsiteY431" fmla="*/ 1716319 h 2059583"/>
                              <a:gd name="connsiteX432" fmla="*/ 738271 w 1183066"/>
                              <a:gd name="connsiteY432" fmla="*/ 1738514 h 2059583"/>
                              <a:gd name="connsiteX433" fmla="*/ 716076 w 1183066"/>
                              <a:gd name="connsiteY433" fmla="*/ 1760708 h 2059583"/>
                              <a:gd name="connsiteX434" fmla="*/ 693882 w 1183066"/>
                              <a:gd name="connsiteY434" fmla="*/ 1738514 h 2059583"/>
                              <a:gd name="connsiteX435" fmla="*/ 693707 w 1183066"/>
                              <a:gd name="connsiteY435" fmla="*/ 1590550 h 2059583"/>
                              <a:gd name="connsiteX436" fmla="*/ 715901 w 1183066"/>
                              <a:gd name="connsiteY436" fmla="*/ 1568355 h 2059583"/>
                              <a:gd name="connsiteX437" fmla="*/ 738096 w 1183066"/>
                              <a:gd name="connsiteY437" fmla="*/ 1590550 h 2059583"/>
                              <a:gd name="connsiteX438" fmla="*/ 715901 w 1183066"/>
                              <a:gd name="connsiteY438" fmla="*/ 1612745 h 2059583"/>
                              <a:gd name="connsiteX439" fmla="*/ 693707 w 1183066"/>
                              <a:gd name="connsiteY439" fmla="*/ 1590550 h 2059583"/>
                              <a:gd name="connsiteX440" fmla="*/ 692452 w 1183066"/>
                              <a:gd name="connsiteY440" fmla="*/ 1439639 h 2059583"/>
                              <a:gd name="connsiteX441" fmla="*/ 714647 w 1183066"/>
                              <a:gd name="connsiteY441" fmla="*/ 1417444 h 2059583"/>
                              <a:gd name="connsiteX442" fmla="*/ 736841 w 1183066"/>
                              <a:gd name="connsiteY442" fmla="*/ 1439639 h 2059583"/>
                              <a:gd name="connsiteX443" fmla="*/ 714647 w 1183066"/>
                              <a:gd name="connsiteY443" fmla="*/ 1461833 h 2059583"/>
                              <a:gd name="connsiteX444" fmla="*/ 692452 w 1183066"/>
                              <a:gd name="connsiteY444" fmla="*/ 1439639 h 2059583"/>
                              <a:gd name="connsiteX445" fmla="*/ 692277 w 1183066"/>
                              <a:gd name="connsiteY445" fmla="*/ 1291675 h 2059583"/>
                              <a:gd name="connsiteX446" fmla="*/ 714472 w 1183066"/>
                              <a:gd name="connsiteY446" fmla="*/ 1269481 h 2059583"/>
                              <a:gd name="connsiteX447" fmla="*/ 736666 w 1183066"/>
                              <a:gd name="connsiteY447" fmla="*/ 1291675 h 2059583"/>
                              <a:gd name="connsiteX448" fmla="*/ 714472 w 1183066"/>
                              <a:gd name="connsiteY448" fmla="*/ 1313870 h 2059583"/>
                              <a:gd name="connsiteX449" fmla="*/ 692277 w 1183066"/>
                              <a:gd name="connsiteY449" fmla="*/ 1291675 h 2059583"/>
                              <a:gd name="connsiteX450" fmla="*/ 691023 w 1183066"/>
                              <a:gd name="connsiteY450" fmla="*/ 1140764 h 2059583"/>
                              <a:gd name="connsiteX451" fmla="*/ 713217 w 1183066"/>
                              <a:gd name="connsiteY451" fmla="*/ 1118570 h 2059583"/>
                              <a:gd name="connsiteX452" fmla="*/ 735412 w 1183066"/>
                              <a:gd name="connsiteY452" fmla="*/ 1140764 h 2059583"/>
                              <a:gd name="connsiteX453" fmla="*/ 713217 w 1183066"/>
                              <a:gd name="connsiteY453" fmla="*/ 1162959 h 2059583"/>
                              <a:gd name="connsiteX454" fmla="*/ 691023 w 1183066"/>
                              <a:gd name="connsiteY454" fmla="*/ 1140764 h 2059583"/>
                              <a:gd name="connsiteX455" fmla="*/ 690848 w 1183066"/>
                              <a:gd name="connsiteY455" fmla="*/ 992800 h 2059583"/>
                              <a:gd name="connsiteX456" fmla="*/ 713042 w 1183066"/>
                              <a:gd name="connsiteY456" fmla="*/ 970606 h 2059583"/>
                              <a:gd name="connsiteX457" fmla="*/ 735237 w 1183066"/>
                              <a:gd name="connsiteY457" fmla="*/ 992800 h 2059583"/>
                              <a:gd name="connsiteX458" fmla="*/ 713042 w 1183066"/>
                              <a:gd name="connsiteY458" fmla="*/ 1014995 h 2059583"/>
                              <a:gd name="connsiteX459" fmla="*/ 690848 w 1183066"/>
                              <a:gd name="connsiteY459" fmla="*/ 992800 h 2059583"/>
                              <a:gd name="connsiteX460" fmla="*/ 689593 w 1183066"/>
                              <a:gd name="connsiteY460" fmla="*/ 841889 h 2059583"/>
                              <a:gd name="connsiteX461" fmla="*/ 711788 w 1183066"/>
                              <a:gd name="connsiteY461" fmla="*/ 819695 h 2059583"/>
                              <a:gd name="connsiteX462" fmla="*/ 733982 w 1183066"/>
                              <a:gd name="connsiteY462" fmla="*/ 841889 h 2059583"/>
                              <a:gd name="connsiteX463" fmla="*/ 711788 w 1183066"/>
                              <a:gd name="connsiteY463" fmla="*/ 864084 h 2059583"/>
                              <a:gd name="connsiteX464" fmla="*/ 689593 w 1183066"/>
                              <a:gd name="connsiteY464" fmla="*/ 841889 h 2059583"/>
                              <a:gd name="connsiteX465" fmla="*/ 689418 w 1183066"/>
                              <a:gd name="connsiteY465" fmla="*/ 693926 h 2059583"/>
                              <a:gd name="connsiteX466" fmla="*/ 711613 w 1183066"/>
                              <a:gd name="connsiteY466" fmla="*/ 671731 h 2059583"/>
                              <a:gd name="connsiteX467" fmla="*/ 733807 w 1183066"/>
                              <a:gd name="connsiteY467" fmla="*/ 693926 h 2059583"/>
                              <a:gd name="connsiteX468" fmla="*/ 711613 w 1183066"/>
                              <a:gd name="connsiteY468" fmla="*/ 716121 h 2059583"/>
                              <a:gd name="connsiteX469" fmla="*/ 689418 w 1183066"/>
                              <a:gd name="connsiteY469" fmla="*/ 693926 h 2059583"/>
                              <a:gd name="connsiteX470" fmla="*/ 688164 w 1183066"/>
                              <a:gd name="connsiteY470" fmla="*/ 543015 h 2059583"/>
                              <a:gd name="connsiteX471" fmla="*/ 710358 w 1183066"/>
                              <a:gd name="connsiteY471" fmla="*/ 520820 h 2059583"/>
                              <a:gd name="connsiteX472" fmla="*/ 732553 w 1183066"/>
                              <a:gd name="connsiteY472" fmla="*/ 543015 h 2059583"/>
                              <a:gd name="connsiteX473" fmla="*/ 710358 w 1183066"/>
                              <a:gd name="connsiteY473" fmla="*/ 565210 h 2059583"/>
                              <a:gd name="connsiteX474" fmla="*/ 688164 w 1183066"/>
                              <a:gd name="connsiteY474" fmla="*/ 543015 h 2059583"/>
                              <a:gd name="connsiteX475" fmla="*/ 687988 w 1183066"/>
                              <a:gd name="connsiteY475" fmla="*/ 395051 h 2059583"/>
                              <a:gd name="connsiteX476" fmla="*/ 710183 w 1183066"/>
                              <a:gd name="connsiteY476" fmla="*/ 372857 h 2059583"/>
                              <a:gd name="connsiteX477" fmla="*/ 732378 w 1183066"/>
                              <a:gd name="connsiteY477" fmla="*/ 395051 h 2059583"/>
                              <a:gd name="connsiteX478" fmla="*/ 710183 w 1183066"/>
                              <a:gd name="connsiteY478" fmla="*/ 417246 h 2059583"/>
                              <a:gd name="connsiteX479" fmla="*/ 687988 w 1183066"/>
                              <a:gd name="connsiteY479" fmla="*/ 395051 h 2059583"/>
                              <a:gd name="connsiteX480" fmla="*/ 686734 w 1183066"/>
                              <a:gd name="connsiteY480" fmla="*/ 244140 h 2059583"/>
                              <a:gd name="connsiteX481" fmla="*/ 708929 w 1183066"/>
                              <a:gd name="connsiteY481" fmla="*/ 221946 h 2059583"/>
                              <a:gd name="connsiteX482" fmla="*/ 731123 w 1183066"/>
                              <a:gd name="connsiteY482" fmla="*/ 244140 h 2059583"/>
                              <a:gd name="connsiteX483" fmla="*/ 708929 w 1183066"/>
                              <a:gd name="connsiteY483" fmla="*/ 266335 h 2059583"/>
                              <a:gd name="connsiteX484" fmla="*/ 686734 w 1183066"/>
                              <a:gd name="connsiteY484" fmla="*/ 244140 h 2059583"/>
                              <a:gd name="connsiteX485" fmla="*/ 686559 w 1183066"/>
                              <a:gd name="connsiteY485" fmla="*/ 96177 h 2059583"/>
                              <a:gd name="connsiteX486" fmla="*/ 708754 w 1183066"/>
                              <a:gd name="connsiteY486" fmla="*/ 73982 h 2059583"/>
                              <a:gd name="connsiteX487" fmla="*/ 730948 w 1183066"/>
                              <a:gd name="connsiteY487" fmla="*/ 96177 h 2059583"/>
                              <a:gd name="connsiteX488" fmla="*/ 708754 w 1183066"/>
                              <a:gd name="connsiteY488" fmla="*/ 118371 h 2059583"/>
                              <a:gd name="connsiteX489" fmla="*/ 686559 w 1183066"/>
                              <a:gd name="connsiteY489" fmla="*/ 96177 h 2059583"/>
                              <a:gd name="connsiteX490" fmla="*/ 621329 w 1183066"/>
                              <a:gd name="connsiteY490" fmla="*/ 1963407 h 2059583"/>
                              <a:gd name="connsiteX491" fmla="*/ 643524 w 1183066"/>
                              <a:gd name="connsiteY491" fmla="*/ 1941212 h 2059583"/>
                              <a:gd name="connsiteX492" fmla="*/ 665719 w 1183066"/>
                              <a:gd name="connsiteY492" fmla="*/ 1963407 h 2059583"/>
                              <a:gd name="connsiteX493" fmla="*/ 643524 w 1183066"/>
                              <a:gd name="connsiteY493" fmla="*/ 1985601 h 2059583"/>
                              <a:gd name="connsiteX494" fmla="*/ 621329 w 1183066"/>
                              <a:gd name="connsiteY494" fmla="*/ 1963407 h 2059583"/>
                              <a:gd name="connsiteX495" fmla="*/ 621154 w 1183066"/>
                              <a:gd name="connsiteY495" fmla="*/ 1815443 h 2059583"/>
                              <a:gd name="connsiteX496" fmla="*/ 643349 w 1183066"/>
                              <a:gd name="connsiteY496" fmla="*/ 1793248 h 2059583"/>
                              <a:gd name="connsiteX497" fmla="*/ 665543 w 1183066"/>
                              <a:gd name="connsiteY497" fmla="*/ 1815443 h 2059583"/>
                              <a:gd name="connsiteX498" fmla="*/ 643349 w 1183066"/>
                              <a:gd name="connsiteY498" fmla="*/ 1837637 h 2059583"/>
                              <a:gd name="connsiteX499" fmla="*/ 621154 w 1183066"/>
                              <a:gd name="connsiteY499" fmla="*/ 1815443 h 2059583"/>
                              <a:gd name="connsiteX500" fmla="*/ 619900 w 1183066"/>
                              <a:gd name="connsiteY500" fmla="*/ 1664532 h 2059583"/>
                              <a:gd name="connsiteX501" fmla="*/ 642095 w 1183066"/>
                              <a:gd name="connsiteY501" fmla="*/ 1642337 h 2059583"/>
                              <a:gd name="connsiteX502" fmla="*/ 664289 w 1183066"/>
                              <a:gd name="connsiteY502" fmla="*/ 1664532 h 2059583"/>
                              <a:gd name="connsiteX503" fmla="*/ 642095 w 1183066"/>
                              <a:gd name="connsiteY503" fmla="*/ 1686726 h 2059583"/>
                              <a:gd name="connsiteX504" fmla="*/ 619900 w 1183066"/>
                              <a:gd name="connsiteY504" fmla="*/ 1664532 h 2059583"/>
                              <a:gd name="connsiteX505" fmla="*/ 619725 w 1183066"/>
                              <a:gd name="connsiteY505" fmla="*/ 1516568 h 2059583"/>
                              <a:gd name="connsiteX506" fmla="*/ 641919 w 1183066"/>
                              <a:gd name="connsiteY506" fmla="*/ 1494374 h 2059583"/>
                              <a:gd name="connsiteX507" fmla="*/ 664114 w 1183066"/>
                              <a:gd name="connsiteY507" fmla="*/ 1516568 h 2059583"/>
                              <a:gd name="connsiteX508" fmla="*/ 641919 w 1183066"/>
                              <a:gd name="connsiteY508" fmla="*/ 1538763 h 2059583"/>
                              <a:gd name="connsiteX509" fmla="*/ 619725 w 1183066"/>
                              <a:gd name="connsiteY509" fmla="*/ 1516568 h 2059583"/>
                              <a:gd name="connsiteX510" fmla="*/ 618470 w 1183066"/>
                              <a:gd name="connsiteY510" fmla="*/ 1365657 h 2059583"/>
                              <a:gd name="connsiteX511" fmla="*/ 640665 w 1183066"/>
                              <a:gd name="connsiteY511" fmla="*/ 1343463 h 2059583"/>
                              <a:gd name="connsiteX512" fmla="*/ 662860 w 1183066"/>
                              <a:gd name="connsiteY512" fmla="*/ 1365657 h 2059583"/>
                              <a:gd name="connsiteX513" fmla="*/ 640665 w 1183066"/>
                              <a:gd name="connsiteY513" fmla="*/ 1387852 h 2059583"/>
                              <a:gd name="connsiteX514" fmla="*/ 618470 w 1183066"/>
                              <a:gd name="connsiteY514" fmla="*/ 1365657 h 2059583"/>
                              <a:gd name="connsiteX515" fmla="*/ 618295 w 1183066"/>
                              <a:gd name="connsiteY515" fmla="*/ 1217694 h 2059583"/>
                              <a:gd name="connsiteX516" fmla="*/ 640490 w 1183066"/>
                              <a:gd name="connsiteY516" fmla="*/ 1195499 h 2059583"/>
                              <a:gd name="connsiteX517" fmla="*/ 662684 w 1183066"/>
                              <a:gd name="connsiteY517" fmla="*/ 1217694 h 2059583"/>
                              <a:gd name="connsiteX518" fmla="*/ 640490 w 1183066"/>
                              <a:gd name="connsiteY518" fmla="*/ 1239888 h 2059583"/>
                              <a:gd name="connsiteX519" fmla="*/ 618295 w 1183066"/>
                              <a:gd name="connsiteY519" fmla="*/ 1217694 h 2059583"/>
                              <a:gd name="connsiteX520" fmla="*/ 617041 w 1183066"/>
                              <a:gd name="connsiteY520" fmla="*/ 1066782 h 2059583"/>
                              <a:gd name="connsiteX521" fmla="*/ 639236 w 1183066"/>
                              <a:gd name="connsiteY521" fmla="*/ 1044588 h 2059583"/>
                              <a:gd name="connsiteX522" fmla="*/ 661430 w 1183066"/>
                              <a:gd name="connsiteY522" fmla="*/ 1066782 h 2059583"/>
                              <a:gd name="connsiteX523" fmla="*/ 639236 w 1183066"/>
                              <a:gd name="connsiteY523" fmla="*/ 1088977 h 2059583"/>
                              <a:gd name="connsiteX524" fmla="*/ 617041 w 1183066"/>
                              <a:gd name="connsiteY524" fmla="*/ 1066782 h 2059583"/>
                              <a:gd name="connsiteX525" fmla="*/ 616866 w 1183066"/>
                              <a:gd name="connsiteY525" fmla="*/ 918819 h 2059583"/>
                              <a:gd name="connsiteX526" fmla="*/ 639060 w 1183066"/>
                              <a:gd name="connsiteY526" fmla="*/ 896624 h 2059583"/>
                              <a:gd name="connsiteX527" fmla="*/ 661255 w 1183066"/>
                              <a:gd name="connsiteY527" fmla="*/ 918819 h 2059583"/>
                              <a:gd name="connsiteX528" fmla="*/ 639060 w 1183066"/>
                              <a:gd name="connsiteY528" fmla="*/ 941013 h 2059583"/>
                              <a:gd name="connsiteX529" fmla="*/ 616866 w 1183066"/>
                              <a:gd name="connsiteY529" fmla="*/ 918819 h 2059583"/>
                              <a:gd name="connsiteX530" fmla="*/ 615611 w 1183066"/>
                              <a:gd name="connsiteY530" fmla="*/ 767908 h 2059583"/>
                              <a:gd name="connsiteX531" fmla="*/ 637806 w 1183066"/>
                              <a:gd name="connsiteY531" fmla="*/ 745713 h 2059583"/>
                              <a:gd name="connsiteX532" fmla="*/ 660000 w 1183066"/>
                              <a:gd name="connsiteY532" fmla="*/ 767908 h 2059583"/>
                              <a:gd name="connsiteX533" fmla="*/ 637806 w 1183066"/>
                              <a:gd name="connsiteY533" fmla="*/ 790102 h 2059583"/>
                              <a:gd name="connsiteX534" fmla="*/ 615611 w 1183066"/>
                              <a:gd name="connsiteY534" fmla="*/ 767908 h 2059583"/>
                              <a:gd name="connsiteX535" fmla="*/ 615436 w 1183066"/>
                              <a:gd name="connsiteY535" fmla="*/ 619944 h 2059583"/>
                              <a:gd name="connsiteX536" fmla="*/ 637631 w 1183066"/>
                              <a:gd name="connsiteY536" fmla="*/ 597749 h 2059583"/>
                              <a:gd name="connsiteX537" fmla="*/ 659825 w 1183066"/>
                              <a:gd name="connsiteY537" fmla="*/ 619944 h 2059583"/>
                              <a:gd name="connsiteX538" fmla="*/ 637631 w 1183066"/>
                              <a:gd name="connsiteY538" fmla="*/ 642139 h 2059583"/>
                              <a:gd name="connsiteX539" fmla="*/ 615436 w 1183066"/>
                              <a:gd name="connsiteY539" fmla="*/ 619944 h 2059583"/>
                              <a:gd name="connsiteX540" fmla="*/ 614182 w 1183066"/>
                              <a:gd name="connsiteY540" fmla="*/ 469033 h 2059583"/>
                              <a:gd name="connsiteX541" fmla="*/ 636377 w 1183066"/>
                              <a:gd name="connsiteY541" fmla="*/ 446839 h 2059583"/>
                              <a:gd name="connsiteX542" fmla="*/ 658571 w 1183066"/>
                              <a:gd name="connsiteY542" fmla="*/ 469033 h 2059583"/>
                              <a:gd name="connsiteX543" fmla="*/ 636377 w 1183066"/>
                              <a:gd name="connsiteY543" fmla="*/ 491228 h 2059583"/>
                              <a:gd name="connsiteX544" fmla="*/ 614182 w 1183066"/>
                              <a:gd name="connsiteY544" fmla="*/ 469033 h 2059583"/>
                              <a:gd name="connsiteX545" fmla="*/ 614007 w 1183066"/>
                              <a:gd name="connsiteY545" fmla="*/ 321069 h 2059583"/>
                              <a:gd name="connsiteX546" fmla="*/ 636201 w 1183066"/>
                              <a:gd name="connsiteY546" fmla="*/ 298875 h 2059583"/>
                              <a:gd name="connsiteX547" fmla="*/ 658396 w 1183066"/>
                              <a:gd name="connsiteY547" fmla="*/ 321069 h 2059583"/>
                              <a:gd name="connsiteX548" fmla="*/ 636201 w 1183066"/>
                              <a:gd name="connsiteY548" fmla="*/ 343264 h 2059583"/>
                              <a:gd name="connsiteX549" fmla="*/ 614007 w 1183066"/>
                              <a:gd name="connsiteY549" fmla="*/ 321069 h 2059583"/>
                              <a:gd name="connsiteX550" fmla="*/ 612752 w 1183066"/>
                              <a:gd name="connsiteY550" fmla="*/ 170158 h 2059583"/>
                              <a:gd name="connsiteX551" fmla="*/ 634947 w 1183066"/>
                              <a:gd name="connsiteY551" fmla="*/ 147964 h 2059583"/>
                              <a:gd name="connsiteX552" fmla="*/ 657142 w 1183066"/>
                              <a:gd name="connsiteY552" fmla="*/ 170158 h 2059583"/>
                              <a:gd name="connsiteX553" fmla="*/ 634947 w 1183066"/>
                              <a:gd name="connsiteY553" fmla="*/ 192353 h 2059583"/>
                              <a:gd name="connsiteX554" fmla="*/ 612752 w 1183066"/>
                              <a:gd name="connsiteY554" fmla="*/ 170158 h 2059583"/>
                              <a:gd name="connsiteX555" fmla="*/ 612577 w 1183066"/>
                              <a:gd name="connsiteY555" fmla="*/ 22194 h 2059583"/>
                              <a:gd name="connsiteX556" fmla="*/ 634772 w 1183066"/>
                              <a:gd name="connsiteY556" fmla="*/ 0 h 2059583"/>
                              <a:gd name="connsiteX557" fmla="*/ 656967 w 1183066"/>
                              <a:gd name="connsiteY557" fmla="*/ 22194 h 2059583"/>
                              <a:gd name="connsiteX558" fmla="*/ 634772 w 1183066"/>
                              <a:gd name="connsiteY558" fmla="*/ 44389 h 2059583"/>
                              <a:gd name="connsiteX559" fmla="*/ 612577 w 1183066"/>
                              <a:gd name="connsiteY559" fmla="*/ 22194 h 2059583"/>
                              <a:gd name="connsiteX560" fmla="*/ 547523 w 1183066"/>
                              <a:gd name="connsiteY560" fmla="*/ 2037388 h 2059583"/>
                              <a:gd name="connsiteX561" fmla="*/ 569717 w 1183066"/>
                              <a:gd name="connsiteY561" fmla="*/ 2015194 h 2059583"/>
                              <a:gd name="connsiteX562" fmla="*/ 591912 w 1183066"/>
                              <a:gd name="connsiteY562" fmla="*/ 2037388 h 2059583"/>
                              <a:gd name="connsiteX563" fmla="*/ 569717 w 1183066"/>
                              <a:gd name="connsiteY563" fmla="*/ 2059583 h 2059583"/>
                              <a:gd name="connsiteX564" fmla="*/ 547523 w 1183066"/>
                              <a:gd name="connsiteY564" fmla="*/ 2037388 h 2059583"/>
                              <a:gd name="connsiteX565" fmla="*/ 547348 w 1183066"/>
                              <a:gd name="connsiteY565" fmla="*/ 1889425 h 2059583"/>
                              <a:gd name="connsiteX566" fmla="*/ 569542 w 1183066"/>
                              <a:gd name="connsiteY566" fmla="*/ 1867230 h 2059583"/>
                              <a:gd name="connsiteX567" fmla="*/ 591737 w 1183066"/>
                              <a:gd name="connsiteY567" fmla="*/ 1889425 h 2059583"/>
                              <a:gd name="connsiteX568" fmla="*/ 569542 w 1183066"/>
                              <a:gd name="connsiteY568" fmla="*/ 1911619 h 2059583"/>
                              <a:gd name="connsiteX569" fmla="*/ 547348 w 1183066"/>
                              <a:gd name="connsiteY569" fmla="*/ 1889425 h 2059583"/>
                              <a:gd name="connsiteX570" fmla="*/ 546093 w 1183066"/>
                              <a:gd name="connsiteY570" fmla="*/ 1738514 h 2059583"/>
                              <a:gd name="connsiteX571" fmla="*/ 568288 w 1183066"/>
                              <a:gd name="connsiteY571" fmla="*/ 1716319 h 2059583"/>
                              <a:gd name="connsiteX572" fmla="*/ 590482 w 1183066"/>
                              <a:gd name="connsiteY572" fmla="*/ 1738514 h 2059583"/>
                              <a:gd name="connsiteX573" fmla="*/ 568288 w 1183066"/>
                              <a:gd name="connsiteY573" fmla="*/ 1760708 h 2059583"/>
                              <a:gd name="connsiteX574" fmla="*/ 546093 w 1183066"/>
                              <a:gd name="connsiteY574" fmla="*/ 1738514 h 2059583"/>
                              <a:gd name="connsiteX575" fmla="*/ 545918 w 1183066"/>
                              <a:gd name="connsiteY575" fmla="*/ 1590550 h 2059583"/>
                              <a:gd name="connsiteX576" fmla="*/ 568113 w 1183066"/>
                              <a:gd name="connsiteY576" fmla="*/ 1568355 h 2059583"/>
                              <a:gd name="connsiteX577" fmla="*/ 590307 w 1183066"/>
                              <a:gd name="connsiteY577" fmla="*/ 1590550 h 2059583"/>
                              <a:gd name="connsiteX578" fmla="*/ 568113 w 1183066"/>
                              <a:gd name="connsiteY578" fmla="*/ 1612745 h 2059583"/>
                              <a:gd name="connsiteX579" fmla="*/ 545918 w 1183066"/>
                              <a:gd name="connsiteY579" fmla="*/ 1590550 h 2059583"/>
                              <a:gd name="connsiteX580" fmla="*/ 544663 w 1183066"/>
                              <a:gd name="connsiteY580" fmla="*/ 1439639 h 2059583"/>
                              <a:gd name="connsiteX581" fmla="*/ 566858 w 1183066"/>
                              <a:gd name="connsiteY581" fmla="*/ 1417444 h 2059583"/>
                              <a:gd name="connsiteX582" fmla="*/ 589053 w 1183066"/>
                              <a:gd name="connsiteY582" fmla="*/ 1439639 h 2059583"/>
                              <a:gd name="connsiteX583" fmla="*/ 566858 w 1183066"/>
                              <a:gd name="connsiteY583" fmla="*/ 1461833 h 2059583"/>
                              <a:gd name="connsiteX584" fmla="*/ 544663 w 1183066"/>
                              <a:gd name="connsiteY584" fmla="*/ 1439639 h 2059583"/>
                              <a:gd name="connsiteX585" fmla="*/ 544489 w 1183066"/>
                              <a:gd name="connsiteY585" fmla="*/ 1291675 h 2059583"/>
                              <a:gd name="connsiteX586" fmla="*/ 566683 w 1183066"/>
                              <a:gd name="connsiteY586" fmla="*/ 1269481 h 2059583"/>
                              <a:gd name="connsiteX587" fmla="*/ 588877 w 1183066"/>
                              <a:gd name="connsiteY587" fmla="*/ 1291675 h 2059583"/>
                              <a:gd name="connsiteX588" fmla="*/ 566683 w 1183066"/>
                              <a:gd name="connsiteY588" fmla="*/ 1313870 h 2059583"/>
                              <a:gd name="connsiteX589" fmla="*/ 544489 w 1183066"/>
                              <a:gd name="connsiteY589" fmla="*/ 1291675 h 2059583"/>
                              <a:gd name="connsiteX590" fmla="*/ 543234 w 1183066"/>
                              <a:gd name="connsiteY590" fmla="*/ 1140764 h 2059583"/>
                              <a:gd name="connsiteX591" fmla="*/ 565429 w 1183066"/>
                              <a:gd name="connsiteY591" fmla="*/ 1118570 h 2059583"/>
                              <a:gd name="connsiteX592" fmla="*/ 587623 w 1183066"/>
                              <a:gd name="connsiteY592" fmla="*/ 1140764 h 2059583"/>
                              <a:gd name="connsiteX593" fmla="*/ 565429 w 1183066"/>
                              <a:gd name="connsiteY593" fmla="*/ 1162959 h 2059583"/>
                              <a:gd name="connsiteX594" fmla="*/ 543234 w 1183066"/>
                              <a:gd name="connsiteY594" fmla="*/ 1140764 h 2059583"/>
                              <a:gd name="connsiteX595" fmla="*/ 543059 w 1183066"/>
                              <a:gd name="connsiteY595" fmla="*/ 992800 h 2059583"/>
                              <a:gd name="connsiteX596" fmla="*/ 565254 w 1183066"/>
                              <a:gd name="connsiteY596" fmla="*/ 970606 h 2059583"/>
                              <a:gd name="connsiteX597" fmla="*/ 587448 w 1183066"/>
                              <a:gd name="connsiteY597" fmla="*/ 992800 h 2059583"/>
                              <a:gd name="connsiteX598" fmla="*/ 565254 w 1183066"/>
                              <a:gd name="connsiteY598" fmla="*/ 1014995 h 2059583"/>
                              <a:gd name="connsiteX599" fmla="*/ 543059 w 1183066"/>
                              <a:gd name="connsiteY599" fmla="*/ 992800 h 2059583"/>
                              <a:gd name="connsiteX600" fmla="*/ 541805 w 1183066"/>
                              <a:gd name="connsiteY600" fmla="*/ 841889 h 2059583"/>
                              <a:gd name="connsiteX601" fmla="*/ 563999 w 1183066"/>
                              <a:gd name="connsiteY601" fmla="*/ 819695 h 2059583"/>
                              <a:gd name="connsiteX602" fmla="*/ 586194 w 1183066"/>
                              <a:gd name="connsiteY602" fmla="*/ 841889 h 2059583"/>
                              <a:gd name="connsiteX603" fmla="*/ 563999 w 1183066"/>
                              <a:gd name="connsiteY603" fmla="*/ 864084 h 2059583"/>
                              <a:gd name="connsiteX604" fmla="*/ 541805 w 1183066"/>
                              <a:gd name="connsiteY604" fmla="*/ 841889 h 2059583"/>
                              <a:gd name="connsiteX605" fmla="*/ 541630 w 1183066"/>
                              <a:gd name="connsiteY605" fmla="*/ 693926 h 2059583"/>
                              <a:gd name="connsiteX606" fmla="*/ 563824 w 1183066"/>
                              <a:gd name="connsiteY606" fmla="*/ 671731 h 2059583"/>
                              <a:gd name="connsiteX607" fmla="*/ 586019 w 1183066"/>
                              <a:gd name="connsiteY607" fmla="*/ 693926 h 2059583"/>
                              <a:gd name="connsiteX608" fmla="*/ 563824 w 1183066"/>
                              <a:gd name="connsiteY608" fmla="*/ 716121 h 2059583"/>
                              <a:gd name="connsiteX609" fmla="*/ 541630 w 1183066"/>
                              <a:gd name="connsiteY609" fmla="*/ 693926 h 2059583"/>
                              <a:gd name="connsiteX610" fmla="*/ 540375 w 1183066"/>
                              <a:gd name="connsiteY610" fmla="*/ 543015 h 2059583"/>
                              <a:gd name="connsiteX611" fmla="*/ 562570 w 1183066"/>
                              <a:gd name="connsiteY611" fmla="*/ 520820 h 2059583"/>
                              <a:gd name="connsiteX612" fmla="*/ 584764 w 1183066"/>
                              <a:gd name="connsiteY612" fmla="*/ 543015 h 2059583"/>
                              <a:gd name="connsiteX613" fmla="*/ 562570 w 1183066"/>
                              <a:gd name="connsiteY613" fmla="*/ 565210 h 2059583"/>
                              <a:gd name="connsiteX614" fmla="*/ 540375 w 1183066"/>
                              <a:gd name="connsiteY614" fmla="*/ 543015 h 2059583"/>
                              <a:gd name="connsiteX615" fmla="*/ 540200 w 1183066"/>
                              <a:gd name="connsiteY615" fmla="*/ 395051 h 2059583"/>
                              <a:gd name="connsiteX616" fmla="*/ 562394 w 1183066"/>
                              <a:gd name="connsiteY616" fmla="*/ 372857 h 2059583"/>
                              <a:gd name="connsiteX617" fmla="*/ 584589 w 1183066"/>
                              <a:gd name="connsiteY617" fmla="*/ 395051 h 2059583"/>
                              <a:gd name="connsiteX618" fmla="*/ 562394 w 1183066"/>
                              <a:gd name="connsiteY618" fmla="*/ 417246 h 2059583"/>
                              <a:gd name="connsiteX619" fmla="*/ 540200 w 1183066"/>
                              <a:gd name="connsiteY619" fmla="*/ 395051 h 2059583"/>
                              <a:gd name="connsiteX620" fmla="*/ 538946 w 1183066"/>
                              <a:gd name="connsiteY620" fmla="*/ 244140 h 2059583"/>
                              <a:gd name="connsiteX621" fmla="*/ 561140 w 1183066"/>
                              <a:gd name="connsiteY621" fmla="*/ 221946 h 2059583"/>
                              <a:gd name="connsiteX622" fmla="*/ 583335 w 1183066"/>
                              <a:gd name="connsiteY622" fmla="*/ 244140 h 2059583"/>
                              <a:gd name="connsiteX623" fmla="*/ 561140 w 1183066"/>
                              <a:gd name="connsiteY623" fmla="*/ 266335 h 2059583"/>
                              <a:gd name="connsiteX624" fmla="*/ 538946 w 1183066"/>
                              <a:gd name="connsiteY624" fmla="*/ 244140 h 2059583"/>
                              <a:gd name="connsiteX625" fmla="*/ 538771 w 1183066"/>
                              <a:gd name="connsiteY625" fmla="*/ 96177 h 2059583"/>
                              <a:gd name="connsiteX626" fmla="*/ 560965 w 1183066"/>
                              <a:gd name="connsiteY626" fmla="*/ 73982 h 2059583"/>
                              <a:gd name="connsiteX627" fmla="*/ 583160 w 1183066"/>
                              <a:gd name="connsiteY627" fmla="*/ 96177 h 2059583"/>
                              <a:gd name="connsiteX628" fmla="*/ 560965 w 1183066"/>
                              <a:gd name="connsiteY628" fmla="*/ 118371 h 2059583"/>
                              <a:gd name="connsiteX629" fmla="*/ 538771 w 1183066"/>
                              <a:gd name="connsiteY629" fmla="*/ 96177 h 2059583"/>
                              <a:gd name="connsiteX630" fmla="*/ 473541 w 1183066"/>
                              <a:gd name="connsiteY630" fmla="*/ 1963407 h 2059583"/>
                              <a:gd name="connsiteX631" fmla="*/ 495735 w 1183066"/>
                              <a:gd name="connsiteY631" fmla="*/ 1941212 h 2059583"/>
                              <a:gd name="connsiteX632" fmla="*/ 517930 w 1183066"/>
                              <a:gd name="connsiteY632" fmla="*/ 1963407 h 2059583"/>
                              <a:gd name="connsiteX633" fmla="*/ 495735 w 1183066"/>
                              <a:gd name="connsiteY633" fmla="*/ 1985601 h 2059583"/>
                              <a:gd name="connsiteX634" fmla="*/ 473541 w 1183066"/>
                              <a:gd name="connsiteY634" fmla="*/ 1963407 h 2059583"/>
                              <a:gd name="connsiteX635" fmla="*/ 473366 w 1183066"/>
                              <a:gd name="connsiteY635" fmla="*/ 1815443 h 2059583"/>
                              <a:gd name="connsiteX636" fmla="*/ 495560 w 1183066"/>
                              <a:gd name="connsiteY636" fmla="*/ 1793248 h 2059583"/>
                              <a:gd name="connsiteX637" fmla="*/ 517755 w 1183066"/>
                              <a:gd name="connsiteY637" fmla="*/ 1815443 h 2059583"/>
                              <a:gd name="connsiteX638" fmla="*/ 495560 w 1183066"/>
                              <a:gd name="connsiteY638" fmla="*/ 1837637 h 2059583"/>
                              <a:gd name="connsiteX639" fmla="*/ 473366 w 1183066"/>
                              <a:gd name="connsiteY639" fmla="*/ 1815443 h 2059583"/>
                              <a:gd name="connsiteX640" fmla="*/ 472111 w 1183066"/>
                              <a:gd name="connsiteY640" fmla="*/ 1664532 h 2059583"/>
                              <a:gd name="connsiteX641" fmla="*/ 494306 w 1183066"/>
                              <a:gd name="connsiteY641" fmla="*/ 1642337 h 2059583"/>
                              <a:gd name="connsiteX642" fmla="*/ 516500 w 1183066"/>
                              <a:gd name="connsiteY642" fmla="*/ 1664532 h 2059583"/>
                              <a:gd name="connsiteX643" fmla="*/ 494306 w 1183066"/>
                              <a:gd name="connsiteY643" fmla="*/ 1686726 h 2059583"/>
                              <a:gd name="connsiteX644" fmla="*/ 472111 w 1183066"/>
                              <a:gd name="connsiteY644" fmla="*/ 1664532 h 2059583"/>
                              <a:gd name="connsiteX645" fmla="*/ 471936 w 1183066"/>
                              <a:gd name="connsiteY645" fmla="*/ 1516568 h 2059583"/>
                              <a:gd name="connsiteX646" fmla="*/ 494131 w 1183066"/>
                              <a:gd name="connsiteY646" fmla="*/ 1494374 h 2059583"/>
                              <a:gd name="connsiteX647" fmla="*/ 516325 w 1183066"/>
                              <a:gd name="connsiteY647" fmla="*/ 1516568 h 2059583"/>
                              <a:gd name="connsiteX648" fmla="*/ 494131 w 1183066"/>
                              <a:gd name="connsiteY648" fmla="*/ 1538763 h 2059583"/>
                              <a:gd name="connsiteX649" fmla="*/ 471936 w 1183066"/>
                              <a:gd name="connsiteY649" fmla="*/ 1516568 h 2059583"/>
                              <a:gd name="connsiteX650" fmla="*/ 470682 w 1183066"/>
                              <a:gd name="connsiteY650" fmla="*/ 1365657 h 2059583"/>
                              <a:gd name="connsiteX651" fmla="*/ 492876 w 1183066"/>
                              <a:gd name="connsiteY651" fmla="*/ 1343463 h 2059583"/>
                              <a:gd name="connsiteX652" fmla="*/ 515071 w 1183066"/>
                              <a:gd name="connsiteY652" fmla="*/ 1365657 h 2059583"/>
                              <a:gd name="connsiteX653" fmla="*/ 492876 w 1183066"/>
                              <a:gd name="connsiteY653" fmla="*/ 1387852 h 2059583"/>
                              <a:gd name="connsiteX654" fmla="*/ 470682 w 1183066"/>
                              <a:gd name="connsiteY654" fmla="*/ 1365657 h 2059583"/>
                              <a:gd name="connsiteX655" fmla="*/ 470507 w 1183066"/>
                              <a:gd name="connsiteY655" fmla="*/ 1217694 h 2059583"/>
                              <a:gd name="connsiteX656" fmla="*/ 492701 w 1183066"/>
                              <a:gd name="connsiteY656" fmla="*/ 1195499 h 2059583"/>
                              <a:gd name="connsiteX657" fmla="*/ 514896 w 1183066"/>
                              <a:gd name="connsiteY657" fmla="*/ 1217694 h 2059583"/>
                              <a:gd name="connsiteX658" fmla="*/ 492701 w 1183066"/>
                              <a:gd name="connsiteY658" fmla="*/ 1239888 h 2059583"/>
                              <a:gd name="connsiteX659" fmla="*/ 470507 w 1183066"/>
                              <a:gd name="connsiteY659" fmla="*/ 1217694 h 2059583"/>
                              <a:gd name="connsiteX660" fmla="*/ 469252 w 1183066"/>
                              <a:gd name="connsiteY660" fmla="*/ 1066782 h 2059583"/>
                              <a:gd name="connsiteX661" fmla="*/ 491447 w 1183066"/>
                              <a:gd name="connsiteY661" fmla="*/ 1044588 h 2059583"/>
                              <a:gd name="connsiteX662" fmla="*/ 513641 w 1183066"/>
                              <a:gd name="connsiteY662" fmla="*/ 1066782 h 2059583"/>
                              <a:gd name="connsiteX663" fmla="*/ 491447 w 1183066"/>
                              <a:gd name="connsiteY663" fmla="*/ 1088977 h 2059583"/>
                              <a:gd name="connsiteX664" fmla="*/ 469252 w 1183066"/>
                              <a:gd name="connsiteY664" fmla="*/ 1066782 h 2059583"/>
                              <a:gd name="connsiteX665" fmla="*/ 469077 w 1183066"/>
                              <a:gd name="connsiteY665" fmla="*/ 918819 h 2059583"/>
                              <a:gd name="connsiteX666" fmla="*/ 491272 w 1183066"/>
                              <a:gd name="connsiteY666" fmla="*/ 896624 h 2059583"/>
                              <a:gd name="connsiteX667" fmla="*/ 513466 w 1183066"/>
                              <a:gd name="connsiteY667" fmla="*/ 918819 h 2059583"/>
                              <a:gd name="connsiteX668" fmla="*/ 491272 w 1183066"/>
                              <a:gd name="connsiteY668" fmla="*/ 941013 h 2059583"/>
                              <a:gd name="connsiteX669" fmla="*/ 469077 w 1183066"/>
                              <a:gd name="connsiteY669" fmla="*/ 918819 h 2059583"/>
                              <a:gd name="connsiteX670" fmla="*/ 467823 w 1183066"/>
                              <a:gd name="connsiteY670" fmla="*/ 767908 h 2059583"/>
                              <a:gd name="connsiteX671" fmla="*/ 490017 w 1183066"/>
                              <a:gd name="connsiteY671" fmla="*/ 745713 h 2059583"/>
                              <a:gd name="connsiteX672" fmla="*/ 512212 w 1183066"/>
                              <a:gd name="connsiteY672" fmla="*/ 767908 h 2059583"/>
                              <a:gd name="connsiteX673" fmla="*/ 490017 w 1183066"/>
                              <a:gd name="connsiteY673" fmla="*/ 790102 h 2059583"/>
                              <a:gd name="connsiteX674" fmla="*/ 467823 w 1183066"/>
                              <a:gd name="connsiteY674" fmla="*/ 767908 h 2059583"/>
                              <a:gd name="connsiteX675" fmla="*/ 467648 w 1183066"/>
                              <a:gd name="connsiteY675" fmla="*/ 619944 h 2059583"/>
                              <a:gd name="connsiteX676" fmla="*/ 489842 w 1183066"/>
                              <a:gd name="connsiteY676" fmla="*/ 597749 h 2059583"/>
                              <a:gd name="connsiteX677" fmla="*/ 512037 w 1183066"/>
                              <a:gd name="connsiteY677" fmla="*/ 619944 h 2059583"/>
                              <a:gd name="connsiteX678" fmla="*/ 489842 w 1183066"/>
                              <a:gd name="connsiteY678" fmla="*/ 642139 h 2059583"/>
                              <a:gd name="connsiteX679" fmla="*/ 467648 w 1183066"/>
                              <a:gd name="connsiteY679" fmla="*/ 619944 h 2059583"/>
                              <a:gd name="connsiteX680" fmla="*/ 466393 w 1183066"/>
                              <a:gd name="connsiteY680" fmla="*/ 469033 h 2059583"/>
                              <a:gd name="connsiteX681" fmla="*/ 488588 w 1183066"/>
                              <a:gd name="connsiteY681" fmla="*/ 446839 h 2059583"/>
                              <a:gd name="connsiteX682" fmla="*/ 510783 w 1183066"/>
                              <a:gd name="connsiteY682" fmla="*/ 469033 h 2059583"/>
                              <a:gd name="connsiteX683" fmla="*/ 488588 w 1183066"/>
                              <a:gd name="connsiteY683" fmla="*/ 491228 h 2059583"/>
                              <a:gd name="connsiteX684" fmla="*/ 466393 w 1183066"/>
                              <a:gd name="connsiteY684" fmla="*/ 469033 h 2059583"/>
                              <a:gd name="connsiteX685" fmla="*/ 466218 w 1183066"/>
                              <a:gd name="connsiteY685" fmla="*/ 321069 h 2059583"/>
                              <a:gd name="connsiteX686" fmla="*/ 488413 w 1183066"/>
                              <a:gd name="connsiteY686" fmla="*/ 298875 h 2059583"/>
                              <a:gd name="connsiteX687" fmla="*/ 510607 w 1183066"/>
                              <a:gd name="connsiteY687" fmla="*/ 321069 h 2059583"/>
                              <a:gd name="connsiteX688" fmla="*/ 488413 w 1183066"/>
                              <a:gd name="connsiteY688" fmla="*/ 343264 h 2059583"/>
                              <a:gd name="connsiteX689" fmla="*/ 466218 w 1183066"/>
                              <a:gd name="connsiteY689" fmla="*/ 321069 h 2059583"/>
                              <a:gd name="connsiteX690" fmla="*/ 464964 w 1183066"/>
                              <a:gd name="connsiteY690" fmla="*/ 170158 h 2059583"/>
                              <a:gd name="connsiteX691" fmla="*/ 487158 w 1183066"/>
                              <a:gd name="connsiteY691" fmla="*/ 147964 h 2059583"/>
                              <a:gd name="connsiteX692" fmla="*/ 509353 w 1183066"/>
                              <a:gd name="connsiteY692" fmla="*/ 170158 h 2059583"/>
                              <a:gd name="connsiteX693" fmla="*/ 487158 w 1183066"/>
                              <a:gd name="connsiteY693" fmla="*/ 192353 h 2059583"/>
                              <a:gd name="connsiteX694" fmla="*/ 464964 w 1183066"/>
                              <a:gd name="connsiteY694" fmla="*/ 170158 h 2059583"/>
                              <a:gd name="connsiteX695" fmla="*/ 464789 w 1183066"/>
                              <a:gd name="connsiteY695" fmla="*/ 22194 h 2059583"/>
                              <a:gd name="connsiteX696" fmla="*/ 486983 w 1183066"/>
                              <a:gd name="connsiteY696" fmla="*/ 0 h 2059583"/>
                              <a:gd name="connsiteX697" fmla="*/ 509178 w 1183066"/>
                              <a:gd name="connsiteY697" fmla="*/ 22194 h 2059583"/>
                              <a:gd name="connsiteX698" fmla="*/ 486983 w 1183066"/>
                              <a:gd name="connsiteY698" fmla="*/ 44389 h 2059583"/>
                              <a:gd name="connsiteX699" fmla="*/ 464789 w 1183066"/>
                              <a:gd name="connsiteY699" fmla="*/ 22194 h 2059583"/>
                              <a:gd name="connsiteX700" fmla="*/ 399734 w 1183066"/>
                              <a:gd name="connsiteY700" fmla="*/ 2037388 h 2059583"/>
                              <a:gd name="connsiteX701" fmla="*/ 421929 w 1183066"/>
                              <a:gd name="connsiteY701" fmla="*/ 2015194 h 2059583"/>
                              <a:gd name="connsiteX702" fmla="*/ 444123 w 1183066"/>
                              <a:gd name="connsiteY702" fmla="*/ 2037388 h 2059583"/>
                              <a:gd name="connsiteX703" fmla="*/ 421929 w 1183066"/>
                              <a:gd name="connsiteY703" fmla="*/ 2059583 h 2059583"/>
                              <a:gd name="connsiteX704" fmla="*/ 399734 w 1183066"/>
                              <a:gd name="connsiteY704" fmla="*/ 2037388 h 2059583"/>
                              <a:gd name="connsiteX705" fmla="*/ 399559 w 1183066"/>
                              <a:gd name="connsiteY705" fmla="*/ 1889425 h 2059583"/>
                              <a:gd name="connsiteX706" fmla="*/ 421754 w 1183066"/>
                              <a:gd name="connsiteY706" fmla="*/ 1867230 h 2059583"/>
                              <a:gd name="connsiteX707" fmla="*/ 443948 w 1183066"/>
                              <a:gd name="connsiteY707" fmla="*/ 1889425 h 2059583"/>
                              <a:gd name="connsiteX708" fmla="*/ 421754 w 1183066"/>
                              <a:gd name="connsiteY708" fmla="*/ 1911619 h 2059583"/>
                              <a:gd name="connsiteX709" fmla="*/ 399559 w 1183066"/>
                              <a:gd name="connsiteY709" fmla="*/ 1889425 h 2059583"/>
                              <a:gd name="connsiteX710" fmla="*/ 398305 w 1183066"/>
                              <a:gd name="connsiteY710" fmla="*/ 1738514 h 2059583"/>
                              <a:gd name="connsiteX711" fmla="*/ 420499 w 1183066"/>
                              <a:gd name="connsiteY711" fmla="*/ 1716319 h 2059583"/>
                              <a:gd name="connsiteX712" fmla="*/ 442694 w 1183066"/>
                              <a:gd name="connsiteY712" fmla="*/ 1738514 h 2059583"/>
                              <a:gd name="connsiteX713" fmla="*/ 420499 w 1183066"/>
                              <a:gd name="connsiteY713" fmla="*/ 1760708 h 2059583"/>
                              <a:gd name="connsiteX714" fmla="*/ 398305 w 1183066"/>
                              <a:gd name="connsiteY714" fmla="*/ 1738514 h 2059583"/>
                              <a:gd name="connsiteX715" fmla="*/ 398129 w 1183066"/>
                              <a:gd name="connsiteY715" fmla="*/ 1590550 h 2059583"/>
                              <a:gd name="connsiteX716" fmla="*/ 420324 w 1183066"/>
                              <a:gd name="connsiteY716" fmla="*/ 1568355 h 2059583"/>
                              <a:gd name="connsiteX717" fmla="*/ 442519 w 1183066"/>
                              <a:gd name="connsiteY717" fmla="*/ 1590550 h 2059583"/>
                              <a:gd name="connsiteX718" fmla="*/ 420324 w 1183066"/>
                              <a:gd name="connsiteY718" fmla="*/ 1612745 h 2059583"/>
                              <a:gd name="connsiteX719" fmla="*/ 398129 w 1183066"/>
                              <a:gd name="connsiteY719" fmla="*/ 1590550 h 2059583"/>
                              <a:gd name="connsiteX720" fmla="*/ 396875 w 1183066"/>
                              <a:gd name="connsiteY720" fmla="*/ 1439639 h 2059583"/>
                              <a:gd name="connsiteX721" fmla="*/ 419069 w 1183066"/>
                              <a:gd name="connsiteY721" fmla="*/ 1417444 h 2059583"/>
                              <a:gd name="connsiteX722" fmla="*/ 441264 w 1183066"/>
                              <a:gd name="connsiteY722" fmla="*/ 1439639 h 2059583"/>
                              <a:gd name="connsiteX723" fmla="*/ 419069 w 1183066"/>
                              <a:gd name="connsiteY723" fmla="*/ 1461833 h 2059583"/>
                              <a:gd name="connsiteX724" fmla="*/ 396875 w 1183066"/>
                              <a:gd name="connsiteY724" fmla="*/ 1439639 h 2059583"/>
                              <a:gd name="connsiteX725" fmla="*/ 396700 w 1183066"/>
                              <a:gd name="connsiteY725" fmla="*/ 1291675 h 2059583"/>
                              <a:gd name="connsiteX726" fmla="*/ 418894 w 1183066"/>
                              <a:gd name="connsiteY726" fmla="*/ 1269481 h 2059583"/>
                              <a:gd name="connsiteX727" fmla="*/ 441089 w 1183066"/>
                              <a:gd name="connsiteY727" fmla="*/ 1291675 h 2059583"/>
                              <a:gd name="connsiteX728" fmla="*/ 418894 w 1183066"/>
                              <a:gd name="connsiteY728" fmla="*/ 1313870 h 2059583"/>
                              <a:gd name="connsiteX729" fmla="*/ 396700 w 1183066"/>
                              <a:gd name="connsiteY729" fmla="*/ 1291675 h 2059583"/>
                              <a:gd name="connsiteX730" fmla="*/ 395446 w 1183066"/>
                              <a:gd name="connsiteY730" fmla="*/ 1140764 h 2059583"/>
                              <a:gd name="connsiteX731" fmla="*/ 417640 w 1183066"/>
                              <a:gd name="connsiteY731" fmla="*/ 1118570 h 2059583"/>
                              <a:gd name="connsiteX732" fmla="*/ 439834 w 1183066"/>
                              <a:gd name="connsiteY732" fmla="*/ 1140764 h 2059583"/>
                              <a:gd name="connsiteX733" fmla="*/ 417640 w 1183066"/>
                              <a:gd name="connsiteY733" fmla="*/ 1162959 h 2059583"/>
                              <a:gd name="connsiteX734" fmla="*/ 395446 w 1183066"/>
                              <a:gd name="connsiteY734" fmla="*/ 1140764 h 2059583"/>
                              <a:gd name="connsiteX735" fmla="*/ 395271 w 1183066"/>
                              <a:gd name="connsiteY735" fmla="*/ 992800 h 2059583"/>
                              <a:gd name="connsiteX736" fmla="*/ 417465 w 1183066"/>
                              <a:gd name="connsiteY736" fmla="*/ 970606 h 2059583"/>
                              <a:gd name="connsiteX737" fmla="*/ 439660 w 1183066"/>
                              <a:gd name="connsiteY737" fmla="*/ 992800 h 2059583"/>
                              <a:gd name="connsiteX738" fmla="*/ 417465 w 1183066"/>
                              <a:gd name="connsiteY738" fmla="*/ 1014995 h 2059583"/>
                              <a:gd name="connsiteX739" fmla="*/ 395271 w 1183066"/>
                              <a:gd name="connsiteY739" fmla="*/ 992800 h 2059583"/>
                              <a:gd name="connsiteX740" fmla="*/ 394016 w 1183066"/>
                              <a:gd name="connsiteY740" fmla="*/ 841889 h 2059583"/>
                              <a:gd name="connsiteX741" fmla="*/ 416211 w 1183066"/>
                              <a:gd name="connsiteY741" fmla="*/ 819695 h 2059583"/>
                              <a:gd name="connsiteX742" fmla="*/ 438405 w 1183066"/>
                              <a:gd name="connsiteY742" fmla="*/ 841889 h 2059583"/>
                              <a:gd name="connsiteX743" fmla="*/ 416211 w 1183066"/>
                              <a:gd name="connsiteY743" fmla="*/ 864084 h 2059583"/>
                              <a:gd name="connsiteX744" fmla="*/ 394016 w 1183066"/>
                              <a:gd name="connsiteY744" fmla="*/ 841889 h 2059583"/>
                              <a:gd name="connsiteX745" fmla="*/ 393841 w 1183066"/>
                              <a:gd name="connsiteY745" fmla="*/ 693926 h 2059583"/>
                              <a:gd name="connsiteX746" fmla="*/ 416036 w 1183066"/>
                              <a:gd name="connsiteY746" fmla="*/ 671731 h 2059583"/>
                              <a:gd name="connsiteX747" fmla="*/ 438230 w 1183066"/>
                              <a:gd name="connsiteY747" fmla="*/ 693926 h 2059583"/>
                              <a:gd name="connsiteX748" fmla="*/ 416036 w 1183066"/>
                              <a:gd name="connsiteY748" fmla="*/ 716121 h 2059583"/>
                              <a:gd name="connsiteX749" fmla="*/ 393841 w 1183066"/>
                              <a:gd name="connsiteY749" fmla="*/ 693926 h 2059583"/>
                              <a:gd name="connsiteX750" fmla="*/ 392586 w 1183066"/>
                              <a:gd name="connsiteY750" fmla="*/ 543015 h 2059583"/>
                              <a:gd name="connsiteX751" fmla="*/ 414781 w 1183066"/>
                              <a:gd name="connsiteY751" fmla="*/ 520820 h 2059583"/>
                              <a:gd name="connsiteX752" fmla="*/ 436976 w 1183066"/>
                              <a:gd name="connsiteY752" fmla="*/ 543015 h 2059583"/>
                              <a:gd name="connsiteX753" fmla="*/ 414781 w 1183066"/>
                              <a:gd name="connsiteY753" fmla="*/ 565210 h 2059583"/>
                              <a:gd name="connsiteX754" fmla="*/ 392586 w 1183066"/>
                              <a:gd name="connsiteY754" fmla="*/ 543015 h 2059583"/>
                              <a:gd name="connsiteX755" fmla="*/ 392411 w 1183066"/>
                              <a:gd name="connsiteY755" fmla="*/ 395051 h 2059583"/>
                              <a:gd name="connsiteX756" fmla="*/ 414606 w 1183066"/>
                              <a:gd name="connsiteY756" fmla="*/ 372857 h 2059583"/>
                              <a:gd name="connsiteX757" fmla="*/ 436800 w 1183066"/>
                              <a:gd name="connsiteY757" fmla="*/ 395051 h 2059583"/>
                              <a:gd name="connsiteX758" fmla="*/ 414606 w 1183066"/>
                              <a:gd name="connsiteY758" fmla="*/ 417246 h 2059583"/>
                              <a:gd name="connsiteX759" fmla="*/ 392411 w 1183066"/>
                              <a:gd name="connsiteY759" fmla="*/ 395051 h 2059583"/>
                              <a:gd name="connsiteX760" fmla="*/ 391157 w 1183066"/>
                              <a:gd name="connsiteY760" fmla="*/ 244140 h 2059583"/>
                              <a:gd name="connsiteX761" fmla="*/ 413351 w 1183066"/>
                              <a:gd name="connsiteY761" fmla="*/ 221946 h 2059583"/>
                              <a:gd name="connsiteX762" fmla="*/ 435546 w 1183066"/>
                              <a:gd name="connsiteY762" fmla="*/ 244140 h 2059583"/>
                              <a:gd name="connsiteX763" fmla="*/ 413351 w 1183066"/>
                              <a:gd name="connsiteY763" fmla="*/ 266335 h 2059583"/>
                              <a:gd name="connsiteX764" fmla="*/ 391157 w 1183066"/>
                              <a:gd name="connsiteY764" fmla="*/ 244140 h 2059583"/>
                              <a:gd name="connsiteX765" fmla="*/ 390982 w 1183066"/>
                              <a:gd name="connsiteY765" fmla="*/ 96177 h 2059583"/>
                              <a:gd name="connsiteX766" fmla="*/ 413177 w 1183066"/>
                              <a:gd name="connsiteY766" fmla="*/ 73982 h 2059583"/>
                              <a:gd name="connsiteX767" fmla="*/ 435371 w 1183066"/>
                              <a:gd name="connsiteY767" fmla="*/ 96177 h 2059583"/>
                              <a:gd name="connsiteX768" fmla="*/ 413177 w 1183066"/>
                              <a:gd name="connsiteY768" fmla="*/ 118371 h 2059583"/>
                              <a:gd name="connsiteX769" fmla="*/ 390982 w 1183066"/>
                              <a:gd name="connsiteY769" fmla="*/ 96177 h 2059583"/>
                              <a:gd name="connsiteX770" fmla="*/ 325752 w 1183066"/>
                              <a:gd name="connsiteY770" fmla="*/ 1963407 h 2059583"/>
                              <a:gd name="connsiteX771" fmla="*/ 347947 w 1183066"/>
                              <a:gd name="connsiteY771" fmla="*/ 1941212 h 2059583"/>
                              <a:gd name="connsiteX772" fmla="*/ 370141 w 1183066"/>
                              <a:gd name="connsiteY772" fmla="*/ 1963407 h 2059583"/>
                              <a:gd name="connsiteX773" fmla="*/ 347947 w 1183066"/>
                              <a:gd name="connsiteY773" fmla="*/ 1985601 h 2059583"/>
                              <a:gd name="connsiteX774" fmla="*/ 325752 w 1183066"/>
                              <a:gd name="connsiteY774" fmla="*/ 1963407 h 2059583"/>
                              <a:gd name="connsiteX775" fmla="*/ 325577 w 1183066"/>
                              <a:gd name="connsiteY775" fmla="*/ 1815443 h 2059583"/>
                              <a:gd name="connsiteX776" fmla="*/ 347772 w 1183066"/>
                              <a:gd name="connsiteY776" fmla="*/ 1793248 h 2059583"/>
                              <a:gd name="connsiteX777" fmla="*/ 369966 w 1183066"/>
                              <a:gd name="connsiteY777" fmla="*/ 1815443 h 2059583"/>
                              <a:gd name="connsiteX778" fmla="*/ 347772 w 1183066"/>
                              <a:gd name="connsiteY778" fmla="*/ 1837637 h 2059583"/>
                              <a:gd name="connsiteX779" fmla="*/ 325577 w 1183066"/>
                              <a:gd name="connsiteY779" fmla="*/ 1815443 h 2059583"/>
                              <a:gd name="connsiteX780" fmla="*/ 324323 w 1183066"/>
                              <a:gd name="connsiteY780" fmla="*/ 1664532 h 2059583"/>
                              <a:gd name="connsiteX781" fmla="*/ 346517 w 1183066"/>
                              <a:gd name="connsiteY781" fmla="*/ 1642337 h 2059583"/>
                              <a:gd name="connsiteX782" fmla="*/ 368712 w 1183066"/>
                              <a:gd name="connsiteY782" fmla="*/ 1664532 h 2059583"/>
                              <a:gd name="connsiteX783" fmla="*/ 346517 w 1183066"/>
                              <a:gd name="connsiteY783" fmla="*/ 1686726 h 2059583"/>
                              <a:gd name="connsiteX784" fmla="*/ 324323 w 1183066"/>
                              <a:gd name="connsiteY784" fmla="*/ 1664532 h 2059583"/>
                              <a:gd name="connsiteX785" fmla="*/ 324148 w 1183066"/>
                              <a:gd name="connsiteY785" fmla="*/ 1516568 h 2059583"/>
                              <a:gd name="connsiteX786" fmla="*/ 346342 w 1183066"/>
                              <a:gd name="connsiteY786" fmla="*/ 1494374 h 2059583"/>
                              <a:gd name="connsiteX787" fmla="*/ 368537 w 1183066"/>
                              <a:gd name="connsiteY787" fmla="*/ 1516568 h 2059583"/>
                              <a:gd name="connsiteX788" fmla="*/ 346342 w 1183066"/>
                              <a:gd name="connsiteY788" fmla="*/ 1538763 h 2059583"/>
                              <a:gd name="connsiteX789" fmla="*/ 324148 w 1183066"/>
                              <a:gd name="connsiteY789" fmla="*/ 1516568 h 2059583"/>
                              <a:gd name="connsiteX790" fmla="*/ 322893 w 1183066"/>
                              <a:gd name="connsiteY790" fmla="*/ 1365657 h 2059583"/>
                              <a:gd name="connsiteX791" fmla="*/ 345088 w 1183066"/>
                              <a:gd name="connsiteY791" fmla="*/ 1343463 h 2059583"/>
                              <a:gd name="connsiteX792" fmla="*/ 367282 w 1183066"/>
                              <a:gd name="connsiteY792" fmla="*/ 1365657 h 2059583"/>
                              <a:gd name="connsiteX793" fmla="*/ 345088 w 1183066"/>
                              <a:gd name="connsiteY793" fmla="*/ 1387852 h 2059583"/>
                              <a:gd name="connsiteX794" fmla="*/ 322893 w 1183066"/>
                              <a:gd name="connsiteY794" fmla="*/ 1365657 h 2059583"/>
                              <a:gd name="connsiteX795" fmla="*/ 322718 w 1183066"/>
                              <a:gd name="connsiteY795" fmla="*/ 1217694 h 2059583"/>
                              <a:gd name="connsiteX796" fmla="*/ 344913 w 1183066"/>
                              <a:gd name="connsiteY796" fmla="*/ 1195499 h 2059583"/>
                              <a:gd name="connsiteX797" fmla="*/ 367107 w 1183066"/>
                              <a:gd name="connsiteY797" fmla="*/ 1217694 h 2059583"/>
                              <a:gd name="connsiteX798" fmla="*/ 344913 w 1183066"/>
                              <a:gd name="connsiteY798" fmla="*/ 1239888 h 2059583"/>
                              <a:gd name="connsiteX799" fmla="*/ 322718 w 1183066"/>
                              <a:gd name="connsiteY799" fmla="*/ 1217694 h 2059583"/>
                              <a:gd name="connsiteX800" fmla="*/ 321464 w 1183066"/>
                              <a:gd name="connsiteY800" fmla="*/ 1066782 h 2059583"/>
                              <a:gd name="connsiteX801" fmla="*/ 343658 w 1183066"/>
                              <a:gd name="connsiteY801" fmla="*/ 1044588 h 2059583"/>
                              <a:gd name="connsiteX802" fmla="*/ 365853 w 1183066"/>
                              <a:gd name="connsiteY802" fmla="*/ 1066782 h 2059583"/>
                              <a:gd name="connsiteX803" fmla="*/ 343658 w 1183066"/>
                              <a:gd name="connsiteY803" fmla="*/ 1088977 h 2059583"/>
                              <a:gd name="connsiteX804" fmla="*/ 321464 w 1183066"/>
                              <a:gd name="connsiteY804" fmla="*/ 1066782 h 2059583"/>
                              <a:gd name="connsiteX805" fmla="*/ 321289 w 1183066"/>
                              <a:gd name="connsiteY805" fmla="*/ 918819 h 2059583"/>
                              <a:gd name="connsiteX806" fmla="*/ 343483 w 1183066"/>
                              <a:gd name="connsiteY806" fmla="*/ 896624 h 2059583"/>
                              <a:gd name="connsiteX807" fmla="*/ 365678 w 1183066"/>
                              <a:gd name="connsiteY807" fmla="*/ 918819 h 2059583"/>
                              <a:gd name="connsiteX808" fmla="*/ 343483 w 1183066"/>
                              <a:gd name="connsiteY808" fmla="*/ 941013 h 2059583"/>
                              <a:gd name="connsiteX809" fmla="*/ 321289 w 1183066"/>
                              <a:gd name="connsiteY809" fmla="*/ 918819 h 2059583"/>
                              <a:gd name="connsiteX810" fmla="*/ 320034 w 1183066"/>
                              <a:gd name="connsiteY810" fmla="*/ 767908 h 2059583"/>
                              <a:gd name="connsiteX811" fmla="*/ 342229 w 1183066"/>
                              <a:gd name="connsiteY811" fmla="*/ 745713 h 2059583"/>
                              <a:gd name="connsiteX812" fmla="*/ 364423 w 1183066"/>
                              <a:gd name="connsiteY812" fmla="*/ 767908 h 2059583"/>
                              <a:gd name="connsiteX813" fmla="*/ 342229 w 1183066"/>
                              <a:gd name="connsiteY813" fmla="*/ 790102 h 2059583"/>
                              <a:gd name="connsiteX814" fmla="*/ 320034 w 1183066"/>
                              <a:gd name="connsiteY814" fmla="*/ 767908 h 2059583"/>
                              <a:gd name="connsiteX815" fmla="*/ 319859 w 1183066"/>
                              <a:gd name="connsiteY815" fmla="*/ 619944 h 2059583"/>
                              <a:gd name="connsiteX816" fmla="*/ 342054 w 1183066"/>
                              <a:gd name="connsiteY816" fmla="*/ 597749 h 2059583"/>
                              <a:gd name="connsiteX817" fmla="*/ 364248 w 1183066"/>
                              <a:gd name="connsiteY817" fmla="*/ 619944 h 2059583"/>
                              <a:gd name="connsiteX818" fmla="*/ 342054 w 1183066"/>
                              <a:gd name="connsiteY818" fmla="*/ 642139 h 2059583"/>
                              <a:gd name="connsiteX819" fmla="*/ 319859 w 1183066"/>
                              <a:gd name="connsiteY819" fmla="*/ 619944 h 2059583"/>
                              <a:gd name="connsiteX820" fmla="*/ 318605 w 1183066"/>
                              <a:gd name="connsiteY820" fmla="*/ 469033 h 2059583"/>
                              <a:gd name="connsiteX821" fmla="*/ 340799 w 1183066"/>
                              <a:gd name="connsiteY821" fmla="*/ 446839 h 2059583"/>
                              <a:gd name="connsiteX822" fmla="*/ 362994 w 1183066"/>
                              <a:gd name="connsiteY822" fmla="*/ 469033 h 2059583"/>
                              <a:gd name="connsiteX823" fmla="*/ 340799 w 1183066"/>
                              <a:gd name="connsiteY823" fmla="*/ 491228 h 2059583"/>
                              <a:gd name="connsiteX824" fmla="*/ 318605 w 1183066"/>
                              <a:gd name="connsiteY824" fmla="*/ 469033 h 2059583"/>
                              <a:gd name="connsiteX825" fmla="*/ 318430 w 1183066"/>
                              <a:gd name="connsiteY825" fmla="*/ 321069 h 2059583"/>
                              <a:gd name="connsiteX826" fmla="*/ 340624 w 1183066"/>
                              <a:gd name="connsiteY826" fmla="*/ 298875 h 2059583"/>
                              <a:gd name="connsiteX827" fmla="*/ 362819 w 1183066"/>
                              <a:gd name="connsiteY827" fmla="*/ 321069 h 2059583"/>
                              <a:gd name="connsiteX828" fmla="*/ 340624 w 1183066"/>
                              <a:gd name="connsiteY828" fmla="*/ 343264 h 2059583"/>
                              <a:gd name="connsiteX829" fmla="*/ 318430 w 1183066"/>
                              <a:gd name="connsiteY829" fmla="*/ 321069 h 2059583"/>
                              <a:gd name="connsiteX830" fmla="*/ 317175 w 1183066"/>
                              <a:gd name="connsiteY830" fmla="*/ 170158 h 2059583"/>
                              <a:gd name="connsiteX831" fmla="*/ 339370 w 1183066"/>
                              <a:gd name="connsiteY831" fmla="*/ 147964 h 2059583"/>
                              <a:gd name="connsiteX832" fmla="*/ 361564 w 1183066"/>
                              <a:gd name="connsiteY832" fmla="*/ 170158 h 2059583"/>
                              <a:gd name="connsiteX833" fmla="*/ 339370 w 1183066"/>
                              <a:gd name="connsiteY833" fmla="*/ 192353 h 2059583"/>
                              <a:gd name="connsiteX834" fmla="*/ 317175 w 1183066"/>
                              <a:gd name="connsiteY834" fmla="*/ 170158 h 2059583"/>
                              <a:gd name="connsiteX835" fmla="*/ 317000 w 1183066"/>
                              <a:gd name="connsiteY835" fmla="*/ 22194 h 2059583"/>
                              <a:gd name="connsiteX836" fmla="*/ 339195 w 1183066"/>
                              <a:gd name="connsiteY836" fmla="*/ 0 h 2059583"/>
                              <a:gd name="connsiteX837" fmla="*/ 361389 w 1183066"/>
                              <a:gd name="connsiteY837" fmla="*/ 22194 h 2059583"/>
                              <a:gd name="connsiteX838" fmla="*/ 339195 w 1183066"/>
                              <a:gd name="connsiteY838" fmla="*/ 44389 h 2059583"/>
                              <a:gd name="connsiteX839" fmla="*/ 317000 w 1183066"/>
                              <a:gd name="connsiteY839" fmla="*/ 22194 h 2059583"/>
                              <a:gd name="connsiteX840" fmla="*/ 251945 w 1183066"/>
                              <a:gd name="connsiteY840" fmla="*/ 2037388 h 2059583"/>
                              <a:gd name="connsiteX841" fmla="*/ 274140 w 1183066"/>
                              <a:gd name="connsiteY841" fmla="*/ 2015194 h 2059583"/>
                              <a:gd name="connsiteX842" fmla="*/ 296334 w 1183066"/>
                              <a:gd name="connsiteY842" fmla="*/ 2037388 h 2059583"/>
                              <a:gd name="connsiteX843" fmla="*/ 274140 w 1183066"/>
                              <a:gd name="connsiteY843" fmla="*/ 2059583 h 2059583"/>
                              <a:gd name="connsiteX844" fmla="*/ 251945 w 1183066"/>
                              <a:gd name="connsiteY844" fmla="*/ 2037388 h 2059583"/>
                              <a:gd name="connsiteX845" fmla="*/ 251770 w 1183066"/>
                              <a:gd name="connsiteY845" fmla="*/ 1889425 h 2059583"/>
                              <a:gd name="connsiteX846" fmla="*/ 273965 w 1183066"/>
                              <a:gd name="connsiteY846" fmla="*/ 1867230 h 2059583"/>
                              <a:gd name="connsiteX847" fmla="*/ 296159 w 1183066"/>
                              <a:gd name="connsiteY847" fmla="*/ 1889425 h 2059583"/>
                              <a:gd name="connsiteX848" fmla="*/ 273965 w 1183066"/>
                              <a:gd name="connsiteY848" fmla="*/ 1911619 h 2059583"/>
                              <a:gd name="connsiteX849" fmla="*/ 251770 w 1183066"/>
                              <a:gd name="connsiteY849" fmla="*/ 1889425 h 2059583"/>
                              <a:gd name="connsiteX850" fmla="*/ 250516 w 1183066"/>
                              <a:gd name="connsiteY850" fmla="*/ 1738514 h 2059583"/>
                              <a:gd name="connsiteX851" fmla="*/ 272711 w 1183066"/>
                              <a:gd name="connsiteY851" fmla="*/ 1716319 h 2059583"/>
                              <a:gd name="connsiteX852" fmla="*/ 294905 w 1183066"/>
                              <a:gd name="connsiteY852" fmla="*/ 1738514 h 2059583"/>
                              <a:gd name="connsiteX853" fmla="*/ 272711 w 1183066"/>
                              <a:gd name="connsiteY853" fmla="*/ 1760708 h 2059583"/>
                              <a:gd name="connsiteX854" fmla="*/ 250516 w 1183066"/>
                              <a:gd name="connsiteY854" fmla="*/ 1738514 h 2059583"/>
                              <a:gd name="connsiteX855" fmla="*/ 250341 w 1183066"/>
                              <a:gd name="connsiteY855" fmla="*/ 1590550 h 2059583"/>
                              <a:gd name="connsiteX856" fmla="*/ 272535 w 1183066"/>
                              <a:gd name="connsiteY856" fmla="*/ 1568355 h 2059583"/>
                              <a:gd name="connsiteX857" fmla="*/ 294730 w 1183066"/>
                              <a:gd name="connsiteY857" fmla="*/ 1590550 h 2059583"/>
                              <a:gd name="connsiteX858" fmla="*/ 272535 w 1183066"/>
                              <a:gd name="connsiteY858" fmla="*/ 1612745 h 2059583"/>
                              <a:gd name="connsiteX859" fmla="*/ 250341 w 1183066"/>
                              <a:gd name="connsiteY859" fmla="*/ 1590550 h 2059583"/>
                              <a:gd name="connsiteX860" fmla="*/ 249086 w 1183066"/>
                              <a:gd name="connsiteY860" fmla="*/ 1439639 h 2059583"/>
                              <a:gd name="connsiteX861" fmla="*/ 271281 w 1183066"/>
                              <a:gd name="connsiteY861" fmla="*/ 1417444 h 2059583"/>
                              <a:gd name="connsiteX862" fmla="*/ 293475 w 1183066"/>
                              <a:gd name="connsiteY862" fmla="*/ 1439639 h 2059583"/>
                              <a:gd name="connsiteX863" fmla="*/ 271281 w 1183066"/>
                              <a:gd name="connsiteY863" fmla="*/ 1461833 h 2059583"/>
                              <a:gd name="connsiteX864" fmla="*/ 249086 w 1183066"/>
                              <a:gd name="connsiteY864" fmla="*/ 1439639 h 2059583"/>
                              <a:gd name="connsiteX865" fmla="*/ 248911 w 1183066"/>
                              <a:gd name="connsiteY865" fmla="*/ 1291675 h 2059583"/>
                              <a:gd name="connsiteX866" fmla="*/ 271106 w 1183066"/>
                              <a:gd name="connsiteY866" fmla="*/ 1269481 h 2059583"/>
                              <a:gd name="connsiteX867" fmla="*/ 293300 w 1183066"/>
                              <a:gd name="connsiteY867" fmla="*/ 1291675 h 2059583"/>
                              <a:gd name="connsiteX868" fmla="*/ 271106 w 1183066"/>
                              <a:gd name="connsiteY868" fmla="*/ 1313870 h 2059583"/>
                              <a:gd name="connsiteX869" fmla="*/ 248911 w 1183066"/>
                              <a:gd name="connsiteY869" fmla="*/ 1291675 h 2059583"/>
                              <a:gd name="connsiteX870" fmla="*/ 247657 w 1183066"/>
                              <a:gd name="connsiteY870" fmla="*/ 1140764 h 2059583"/>
                              <a:gd name="connsiteX871" fmla="*/ 269852 w 1183066"/>
                              <a:gd name="connsiteY871" fmla="*/ 1118570 h 2059583"/>
                              <a:gd name="connsiteX872" fmla="*/ 292046 w 1183066"/>
                              <a:gd name="connsiteY872" fmla="*/ 1140764 h 2059583"/>
                              <a:gd name="connsiteX873" fmla="*/ 269852 w 1183066"/>
                              <a:gd name="connsiteY873" fmla="*/ 1162959 h 2059583"/>
                              <a:gd name="connsiteX874" fmla="*/ 247657 w 1183066"/>
                              <a:gd name="connsiteY874" fmla="*/ 1140764 h 2059583"/>
                              <a:gd name="connsiteX875" fmla="*/ 247482 w 1183066"/>
                              <a:gd name="connsiteY875" fmla="*/ 992800 h 2059583"/>
                              <a:gd name="connsiteX876" fmla="*/ 269676 w 1183066"/>
                              <a:gd name="connsiteY876" fmla="*/ 970606 h 2059583"/>
                              <a:gd name="connsiteX877" fmla="*/ 291871 w 1183066"/>
                              <a:gd name="connsiteY877" fmla="*/ 992800 h 2059583"/>
                              <a:gd name="connsiteX878" fmla="*/ 269676 w 1183066"/>
                              <a:gd name="connsiteY878" fmla="*/ 1014995 h 2059583"/>
                              <a:gd name="connsiteX879" fmla="*/ 247482 w 1183066"/>
                              <a:gd name="connsiteY879" fmla="*/ 992800 h 2059583"/>
                              <a:gd name="connsiteX880" fmla="*/ 246228 w 1183066"/>
                              <a:gd name="connsiteY880" fmla="*/ 841889 h 2059583"/>
                              <a:gd name="connsiteX881" fmla="*/ 268422 w 1183066"/>
                              <a:gd name="connsiteY881" fmla="*/ 819695 h 2059583"/>
                              <a:gd name="connsiteX882" fmla="*/ 290617 w 1183066"/>
                              <a:gd name="connsiteY882" fmla="*/ 841889 h 2059583"/>
                              <a:gd name="connsiteX883" fmla="*/ 268422 w 1183066"/>
                              <a:gd name="connsiteY883" fmla="*/ 864084 h 2059583"/>
                              <a:gd name="connsiteX884" fmla="*/ 246228 w 1183066"/>
                              <a:gd name="connsiteY884" fmla="*/ 841889 h 2059583"/>
                              <a:gd name="connsiteX885" fmla="*/ 246052 w 1183066"/>
                              <a:gd name="connsiteY885" fmla="*/ 693926 h 2059583"/>
                              <a:gd name="connsiteX886" fmla="*/ 268247 w 1183066"/>
                              <a:gd name="connsiteY886" fmla="*/ 671731 h 2059583"/>
                              <a:gd name="connsiteX887" fmla="*/ 290442 w 1183066"/>
                              <a:gd name="connsiteY887" fmla="*/ 693926 h 2059583"/>
                              <a:gd name="connsiteX888" fmla="*/ 268247 w 1183066"/>
                              <a:gd name="connsiteY888" fmla="*/ 716121 h 2059583"/>
                              <a:gd name="connsiteX889" fmla="*/ 246052 w 1183066"/>
                              <a:gd name="connsiteY889" fmla="*/ 693926 h 2059583"/>
                              <a:gd name="connsiteX890" fmla="*/ 244798 w 1183066"/>
                              <a:gd name="connsiteY890" fmla="*/ 543015 h 2059583"/>
                              <a:gd name="connsiteX891" fmla="*/ 266992 w 1183066"/>
                              <a:gd name="connsiteY891" fmla="*/ 520820 h 2059583"/>
                              <a:gd name="connsiteX892" fmla="*/ 289187 w 1183066"/>
                              <a:gd name="connsiteY892" fmla="*/ 543015 h 2059583"/>
                              <a:gd name="connsiteX893" fmla="*/ 266992 w 1183066"/>
                              <a:gd name="connsiteY893" fmla="*/ 565210 h 2059583"/>
                              <a:gd name="connsiteX894" fmla="*/ 244798 w 1183066"/>
                              <a:gd name="connsiteY894" fmla="*/ 543015 h 2059583"/>
                              <a:gd name="connsiteX895" fmla="*/ 244623 w 1183066"/>
                              <a:gd name="connsiteY895" fmla="*/ 395051 h 2059583"/>
                              <a:gd name="connsiteX896" fmla="*/ 266817 w 1183066"/>
                              <a:gd name="connsiteY896" fmla="*/ 372857 h 2059583"/>
                              <a:gd name="connsiteX897" fmla="*/ 289012 w 1183066"/>
                              <a:gd name="connsiteY897" fmla="*/ 395051 h 2059583"/>
                              <a:gd name="connsiteX898" fmla="*/ 266817 w 1183066"/>
                              <a:gd name="connsiteY898" fmla="*/ 417246 h 2059583"/>
                              <a:gd name="connsiteX899" fmla="*/ 244623 w 1183066"/>
                              <a:gd name="connsiteY899" fmla="*/ 395051 h 2059583"/>
                              <a:gd name="connsiteX900" fmla="*/ 243369 w 1183066"/>
                              <a:gd name="connsiteY900" fmla="*/ 244140 h 2059583"/>
                              <a:gd name="connsiteX901" fmla="*/ 265563 w 1183066"/>
                              <a:gd name="connsiteY901" fmla="*/ 221946 h 2059583"/>
                              <a:gd name="connsiteX902" fmla="*/ 287757 w 1183066"/>
                              <a:gd name="connsiteY902" fmla="*/ 244140 h 2059583"/>
                              <a:gd name="connsiteX903" fmla="*/ 265563 w 1183066"/>
                              <a:gd name="connsiteY903" fmla="*/ 266335 h 2059583"/>
                              <a:gd name="connsiteX904" fmla="*/ 243369 w 1183066"/>
                              <a:gd name="connsiteY904" fmla="*/ 244140 h 2059583"/>
                              <a:gd name="connsiteX905" fmla="*/ 243193 w 1183066"/>
                              <a:gd name="connsiteY905" fmla="*/ 96177 h 2059583"/>
                              <a:gd name="connsiteX906" fmla="*/ 265388 w 1183066"/>
                              <a:gd name="connsiteY906" fmla="*/ 73982 h 2059583"/>
                              <a:gd name="connsiteX907" fmla="*/ 287583 w 1183066"/>
                              <a:gd name="connsiteY907" fmla="*/ 96177 h 2059583"/>
                              <a:gd name="connsiteX908" fmla="*/ 265388 w 1183066"/>
                              <a:gd name="connsiteY908" fmla="*/ 118371 h 2059583"/>
                              <a:gd name="connsiteX909" fmla="*/ 243193 w 1183066"/>
                              <a:gd name="connsiteY909" fmla="*/ 96177 h 2059583"/>
                              <a:gd name="connsiteX910" fmla="*/ 177964 w 1183066"/>
                              <a:gd name="connsiteY910" fmla="*/ 1963407 h 2059583"/>
                              <a:gd name="connsiteX911" fmla="*/ 200158 w 1183066"/>
                              <a:gd name="connsiteY911" fmla="*/ 1941212 h 2059583"/>
                              <a:gd name="connsiteX912" fmla="*/ 222353 w 1183066"/>
                              <a:gd name="connsiteY912" fmla="*/ 1963407 h 2059583"/>
                              <a:gd name="connsiteX913" fmla="*/ 200158 w 1183066"/>
                              <a:gd name="connsiteY913" fmla="*/ 1985601 h 2059583"/>
                              <a:gd name="connsiteX914" fmla="*/ 177964 w 1183066"/>
                              <a:gd name="connsiteY914" fmla="*/ 1963407 h 2059583"/>
                              <a:gd name="connsiteX915" fmla="*/ 177789 w 1183066"/>
                              <a:gd name="connsiteY915" fmla="*/ 1815443 h 2059583"/>
                              <a:gd name="connsiteX916" fmla="*/ 199983 w 1183066"/>
                              <a:gd name="connsiteY916" fmla="*/ 1793248 h 2059583"/>
                              <a:gd name="connsiteX917" fmla="*/ 222178 w 1183066"/>
                              <a:gd name="connsiteY917" fmla="*/ 1815443 h 2059583"/>
                              <a:gd name="connsiteX918" fmla="*/ 199983 w 1183066"/>
                              <a:gd name="connsiteY918" fmla="*/ 1837637 h 2059583"/>
                              <a:gd name="connsiteX919" fmla="*/ 177789 w 1183066"/>
                              <a:gd name="connsiteY919" fmla="*/ 1815443 h 2059583"/>
                              <a:gd name="connsiteX920" fmla="*/ 176534 w 1183066"/>
                              <a:gd name="connsiteY920" fmla="*/ 1664532 h 2059583"/>
                              <a:gd name="connsiteX921" fmla="*/ 198729 w 1183066"/>
                              <a:gd name="connsiteY921" fmla="*/ 1642337 h 2059583"/>
                              <a:gd name="connsiteX922" fmla="*/ 220923 w 1183066"/>
                              <a:gd name="connsiteY922" fmla="*/ 1664532 h 2059583"/>
                              <a:gd name="connsiteX923" fmla="*/ 198729 w 1183066"/>
                              <a:gd name="connsiteY923" fmla="*/ 1686726 h 2059583"/>
                              <a:gd name="connsiteX924" fmla="*/ 176534 w 1183066"/>
                              <a:gd name="connsiteY924" fmla="*/ 1664532 h 2059583"/>
                              <a:gd name="connsiteX925" fmla="*/ 176359 w 1183066"/>
                              <a:gd name="connsiteY925" fmla="*/ 1516568 h 2059583"/>
                              <a:gd name="connsiteX926" fmla="*/ 198554 w 1183066"/>
                              <a:gd name="connsiteY926" fmla="*/ 1494374 h 2059583"/>
                              <a:gd name="connsiteX927" fmla="*/ 220748 w 1183066"/>
                              <a:gd name="connsiteY927" fmla="*/ 1516568 h 2059583"/>
                              <a:gd name="connsiteX928" fmla="*/ 198554 w 1183066"/>
                              <a:gd name="connsiteY928" fmla="*/ 1538763 h 2059583"/>
                              <a:gd name="connsiteX929" fmla="*/ 176359 w 1183066"/>
                              <a:gd name="connsiteY929" fmla="*/ 1516568 h 2059583"/>
                              <a:gd name="connsiteX930" fmla="*/ 175105 w 1183066"/>
                              <a:gd name="connsiteY930" fmla="*/ 1365657 h 2059583"/>
                              <a:gd name="connsiteX931" fmla="*/ 197299 w 1183066"/>
                              <a:gd name="connsiteY931" fmla="*/ 1343463 h 2059583"/>
                              <a:gd name="connsiteX932" fmla="*/ 219494 w 1183066"/>
                              <a:gd name="connsiteY932" fmla="*/ 1365657 h 2059583"/>
                              <a:gd name="connsiteX933" fmla="*/ 197299 w 1183066"/>
                              <a:gd name="connsiteY933" fmla="*/ 1387852 h 2059583"/>
                              <a:gd name="connsiteX934" fmla="*/ 175105 w 1183066"/>
                              <a:gd name="connsiteY934" fmla="*/ 1365657 h 2059583"/>
                              <a:gd name="connsiteX935" fmla="*/ 174929 w 1183066"/>
                              <a:gd name="connsiteY935" fmla="*/ 1217694 h 2059583"/>
                              <a:gd name="connsiteX936" fmla="*/ 197124 w 1183066"/>
                              <a:gd name="connsiteY936" fmla="*/ 1195499 h 2059583"/>
                              <a:gd name="connsiteX937" fmla="*/ 219319 w 1183066"/>
                              <a:gd name="connsiteY937" fmla="*/ 1217694 h 2059583"/>
                              <a:gd name="connsiteX938" fmla="*/ 197124 w 1183066"/>
                              <a:gd name="connsiteY938" fmla="*/ 1239888 h 2059583"/>
                              <a:gd name="connsiteX939" fmla="*/ 174929 w 1183066"/>
                              <a:gd name="connsiteY939" fmla="*/ 1217694 h 2059583"/>
                              <a:gd name="connsiteX940" fmla="*/ 173675 w 1183066"/>
                              <a:gd name="connsiteY940" fmla="*/ 1066782 h 2059583"/>
                              <a:gd name="connsiteX941" fmla="*/ 195870 w 1183066"/>
                              <a:gd name="connsiteY941" fmla="*/ 1044588 h 2059583"/>
                              <a:gd name="connsiteX942" fmla="*/ 218064 w 1183066"/>
                              <a:gd name="connsiteY942" fmla="*/ 1066782 h 2059583"/>
                              <a:gd name="connsiteX943" fmla="*/ 195870 w 1183066"/>
                              <a:gd name="connsiteY943" fmla="*/ 1088977 h 2059583"/>
                              <a:gd name="connsiteX944" fmla="*/ 173675 w 1183066"/>
                              <a:gd name="connsiteY944" fmla="*/ 1066782 h 2059583"/>
                              <a:gd name="connsiteX945" fmla="*/ 173500 w 1183066"/>
                              <a:gd name="connsiteY945" fmla="*/ 918819 h 2059583"/>
                              <a:gd name="connsiteX946" fmla="*/ 195695 w 1183066"/>
                              <a:gd name="connsiteY946" fmla="*/ 896624 h 2059583"/>
                              <a:gd name="connsiteX947" fmla="*/ 217889 w 1183066"/>
                              <a:gd name="connsiteY947" fmla="*/ 918819 h 2059583"/>
                              <a:gd name="connsiteX948" fmla="*/ 195695 w 1183066"/>
                              <a:gd name="connsiteY948" fmla="*/ 941013 h 2059583"/>
                              <a:gd name="connsiteX949" fmla="*/ 173500 w 1183066"/>
                              <a:gd name="connsiteY949" fmla="*/ 918819 h 2059583"/>
                              <a:gd name="connsiteX950" fmla="*/ 172246 w 1183066"/>
                              <a:gd name="connsiteY950" fmla="*/ 767908 h 2059583"/>
                              <a:gd name="connsiteX951" fmla="*/ 194440 w 1183066"/>
                              <a:gd name="connsiteY951" fmla="*/ 745713 h 2059583"/>
                              <a:gd name="connsiteX952" fmla="*/ 216635 w 1183066"/>
                              <a:gd name="connsiteY952" fmla="*/ 767908 h 2059583"/>
                              <a:gd name="connsiteX953" fmla="*/ 194440 w 1183066"/>
                              <a:gd name="connsiteY953" fmla="*/ 790102 h 2059583"/>
                              <a:gd name="connsiteX954" fmla="*/ 172246 w 1183066"/>
                              <a:gd name="connsiteY954" fmla="*/ 767908 h 2059583"/>
                              <a:gd name="connsiteX955" fmla="*/ 172071 w 1183066"/>
                              <a:gd name="connsiteY955" fmla="*/ 619944 h 2059583"/>
                              <a:gd name="connsiteX956" fmla="*/ 194265 w 1183066"/>
                              <a:gd name="connsiteY956" fmla="*/ 597749 h 2059583"/>
                              <a:gd name="connsiteX957" fmla="*/ 216460 w 1183066"/>
                              <a:gd name="connsiteY957" fmla="*/ 619944 h 2059583"/>
                              <a:gd name="connsiteX958" fmla="*/ 194265 w 1183066"/>
                              <a:gd name="connsiteY958" fmla="*/ 642139 h 2059583"/>
                              <a:gd name="connsiteX959" fmla="*/ 172071 w 1183066"/>
                              <a:gd name="connsiteY959" fmla="*/ 619944 h 2059583"/>
                              <a:gd name="connsiteX960" fmla="*/ 170816 w 1183066"/>
                              <a:gd name="connsiteY960" fmla="*/ 469033 h 2059583"/>
                              <a:gd name="connsiteX961" fmla="*/ 193011 w 1183066"/>
                              <a:gd name="connsiteY961" fmla="*/ 446839 h 2059583"/>
                              <a:gd name="connsiteX962" fmla="*/ 215205 w 1183066"/>
                              <a:gd name="connsiteY962" fmla="*/ 469033 h 2059583"/>
                              <a:gd name="connsiteX963" fmla="*/ 193011 w 1183066"/>
                              <a:gd name="connsiteY963" fmla="*/ 491228 h 2059583"/>
                              <a:gd name="connsiteX964" fmla="*/ 170816 w 1183066"/>
                              <a:gd name="connsiteY964" fmla="*/ 469033 h 2059583"/>
                              <a:gd name="connsiteX965" fmla="*/ 170641 w 1183066"/>
                              <a:gd name="connsiteY965" fmla="*/ 321069 h 2059583"/>
                              <a:gd name="connsiteX966" fmla="*/ 192836 w 1183066"/>
                              <a:gd name="connsiteY966" fmla="*/ 298875 h 2059583"/>
                              <a:gd name="connsiteX967" fmla="*/ 215030 w 1183066"/>
                              <a:gd name="connsiteY967" fmla="*/ 321069 h 2059583"/>
                              <a:gd name="connsiteX968" fmla="*/ 192836 w 1183066"/>
                              <a:gd name="connsiteY968" fmla="*/ 343264 h 2059583"/>
                              <a:gd name="connsiteX969" fmla="*/ 170641 w 1183066"/>
                              <a:gd name="connsiteY969" fmla="*/ 321069 h 2059583"/>
                              <a:gd name="connsiteX970" fmla="*/ 169387 w 1183066"/>
                              <a:gd name="connsiteY970" fmla="*/ 170158 h 2059583"/>
                              <a:gd name="connsiteX971" fmla="*/ 191581 w 1183066"/>
                              <a:gd name="connsiteY971" fmla="*/ 147964 h 2059583"/>
                              <a:gd name="connsiteX972" fmla="*/ 213776 w 1183066"/>
                              <a:gd name="connsiteY972" fmla="*/ 170158 h 2059583"/>
                              <a:gd name="connsiteX973" fmla="*/ 191581 w 1183066"/>
                              <a:gd name="connsiteY973" fmla="*/ 192353 h 2059583"/>
                              <a:gd name="connsiteX974" fmla="*/ 169387 w 1183066"/>
                              <a:gd name="connsiteY974" fmla="*/ 170158 h 2059583"/>
                              <a:gd name="connsiteX975" fmla="*/ 169211 w 1183066"/>
                              <a:gd name="connsiteY975" fmla="*/ 22194 h 2059583"/>
                              <a:gd name="connsiteX976" fmla="*/ 191406 w 1183066"/>
                              <a:gd name="connsiteY976" fmla="*/ 0 h 2059583"/>
                              <a:gd name="connsiteX977" fmla="*/ 213601 w 1183066"/>
                              <a:gd name="connsiteY977" fmla="*/ 22194 h 2059583"/>
                              <a:gd name="connsiteX978" fmla="*/ 191406 w 1183066"/>
                              <a:gd name="connsiteY978" fmla="*/ 44389 h 2059583"/>
                              <a:gd name="connsiteX979" fmla="*/ 169211 w 1183066"/>
                              <a:gd name="connsiteY979" fmla="*/ 22194 h 2059583"/>
                              <a:gd name="connsiteX980" fmla="*/ 104157 w 1183066"/>
                              <a:gd name="connsiteY980" fmla="*/ 2037388 h 2059583"/>
                              <a:gd name="connsiteX981" fmla="*/ 126351 w 1183066"/>
                              <a:gd name="connsiteY981" fmla="*/ 2015194 h 2059583"/>
                              <a:gd name="connsiteX982" fmla="*/ 148546 w 1183066"/>
                              <a:gd name="connsiteY982" fmla="*/ 2037388 h 2059583"/>
                              <a:gd name="connsiteX983" fmla="*/ 126351 w 1183066"/>
                              <a:gd name="connsiteY983" fmla="*/ 2059583 h 2059583"/>
                              <a:gd name="connsiteX984" fmla="*/ 104157 w 1183066"/>
                              <a:gd name="connsiteY984" fmla="*/ 2037388 h 2059583"/>
                              <a:gd name="connsiteX985" fmla="*/ 103982 w 1183066"/>
                              <a:gd name="connsiteY985" fmla="*/ 1889425 h 2059583"/>
                              <a:gd name="connsiteX986" fmla="*/ 126176 w 1183066"/>
                              <a:gd name="connsiteY986" fmla="*/ 1867230 h 2059583"/>
                              <a:gd name="connsiteX987" fmla="*/ 148371 w 1183066"/>
                              <a:gd name="connsiteY987" fmla="*/ 1889425 h 2059583"/>
                              <a:gd name="connsiteX988" fmla="*/ 126176 w 1183066"/>
                              <a:gd name="connsiteY988" fmla="*/ 1911619 h 2059583"/>
                              <a:gd name="connsiteX989" fmla="*/ 103982 w 1183066"/>
                              <a:gd name="connsiteY989" fmla="*/ 1889425 h 2059583"/>
                              <a:gd name="connsiteX990" fmla="*/ 102727 w 1183066"/>
                              <a:gd name="connsiteY990" fmla="*/ 1738514 h 2059583"/>
                              <a:gd name="connsiteX991" fmla="*/ 124922 w 1183066"/>
                              <a:gd name="connsiteY991" fmla="*/ 1716319 h 2059583"/>
                              <a:gd name="connsiteX992" fmla="*/ 147117 w 1183066"/>
                              <a:gd name="connsiteY992" fmla="*/ 1738514 h 2059583"/>
                              <a:gd name="connsiteX993" fmla="*/ 124922 w 1183066"/>
                              <a:gd name="connsiteY993" fmla="*/ 1760708 h 2059583"/>
                              <a:gd name="connsiteX994" fmla="*/ 102727 w 1183066"/>
                              <a:gd name="connsiteY994" fmla="*/ 1738514 h 2059583"/>
                              <a:gd name="connsiteX995" fmla="*/ 102552 w 1183066"/>
                              <a:gd name="connsiteY995" fmla="*/ 1590550 h 2059583"/>
                              <a:gd name="connsiteX996" fmla="*/ 124747 w 1183066"/>
                              <a:gd name="connsiteY996" fmla="*/ 1568355 h 2059583"/>
                              <a:gd name="connsiteX997" fmla="*/ 146941 w 1183066"/>
                              <a:gd name="connsiteY997" fmla="*/ 1590550 h 2059583"/>
                              <a:gd name="connsiteX998" fmla="*/ 124747 w 1183066"/>
                              <a:gd name="connsiteY998" fmla="*/ 1612745 h 2059583"/>
                              <a:gd name="connsiteX999" fmla="*/ 102552 w 1183066"/>
                              <a:gd name="connsiteY999" fmla="*/ 1590550 h 2059583"/>
                              <a:gd name="connsiteX1000" fmla="*/ 101298 w 1183066"/>
                              <a:gd name="connsiteY1000" fmla="*/ 1439639 h 2059583"/>
                              <a:gd name="connsiteX1001" fmla="*/ 123492 w 1183066"/>
                              <a:gd name="connsiteY1001" fmla="*/ 1417444 h 2059583"/>
                              <a:gd name="connsiteX1002" fmla="*/ 145687 w 1183066"/>
                              <a:gd name="connsiteY1002" fmla="*/ 1439639 h 2059583"/>
                              <a:gd name="connsiteX1003" fmla="*/ 123492 w 1183066"/>
                              <a:gd name="connsiteY1003" fmla="*/ 1461833 h 2059583"/>
                              <a:gd name="connsiteX1004" fmla="*/ 101298 w 1183066"/>
                              <a:gd name="connsiteY1004" fmla="*/ 1439639 h 2059583"/>
                              <a:gd name="connsiteX1005" fmla="*/ 101123 w 1183066"/>
                              <a:gd name="connsiteY1005" fmla="*/ 1291675 h 2059583"/>
                              <a:gd name="connsiteX1006" fmla="*/ 123317 w 1183066"/>
                              <a:gd name="connsiteY1006" fmla="*/ 1269481 h 2059583"/>
                              <a:gd name="connsiteX1007" fmla="*/ 145512 w 1183066"/>
                              <a:gd name="connsiteY1007" fmla="*/ 1291675 h 2059583"/>
                              <a:gd name="connsiteX1008" fmla="*/ 123317 w 1183066"/>
                              <a:gd name="connsiteY1008" fmla="*/ 1313870 h 2059583"/>
                              <a:gd name="connsiteX1009" fmla="*/ 101123 w 1183066"/>
                              <a:gd name="connsiteY1009" fmla="*/ 1291675 h 2059583"/>
                              <a:gd name="connsiteX1010" fmla="*/ 99868 w 1183066"/>
                              <a:gd name="connsiteY1010" fmla="*/ 1140764 h 2059583"/>
                              <a:gd name="connsiteX1011" fmla="*/ 122063 w 1183066"/>
                              <a:gd name="connsiteY1011" fmla="*/ 1118570 h 2059583"/>
                              <a:gd name="connsiteX1012" fmla="*/ 144258 w 1183066"/>
                              <a:gd name="connsiteY1012" fmla="*/ 1140764 h 2059583"/>
                              <a:gd name="connsiteX1013" fmla="*/ 122063 w 1183066"/>
                              <a:gd name="connsiteY1013" fmla="*/ 1162959 h 2059583"/>
                              <a:gd name="connsiteX1014" fmla="*/ 99868 w 1183066"/>
                              <a:gd name="connsiteY1014" fmla="*/ 1140764 h 2059583"/>
                              <a:gd name="connsiteX1015" fmla="*/ 99693 w 1183066"/>
                              <a:gd name="connsiteY1015" fmla="*/ 992800 h 2059583"/>
                              <a:gd name="connsiteX1016" fmla="*/ 121888 w 1183066"/>
                              <a:gd name="connsiteY1016" fmla="*/ 970606 h 2059583"/>
                              <a:gd name="connsiteX1017" fmla="*/ 144082 w 1183066"/>
                              <a:gd name="connsiteY1017" fmla="*/ 992800 h 2059583"/>
                              <a:gd name="connsiteX1018" fmla="*/ 121888 w 1183066"/>
                              <a:gd name="connsiteY1018" fmla="*/ 1014995 h 2059583"/>
                              <a:gd name="connsiteX1019" fmla="*/ 99693 w 1183066"/>
                              <a:gd name="connsiteY1019" fmla="*/ 992800 h 2059583"/>
                              <a:gd name="connsiteX1020" fmla="*/ 98439 w 1183066"/>
                              <a:gd name="connsiteY1020" fmla="*/ 841889 h 2059583"/>
                              <a:gd name="connsiteX1021" fmla="*/ 120633 w 1183066"/>
                              <a:gd name="connsiteY1021" fmla="*/ 819695 h 2059583"/>
                              <a:gd name="connsiteX1022" fmla="*/ 142828 w 1183066"/>
                              <a:gd name="connsiteY1022" fmla="*/ 841889 h 2059583"/>
                              <a:gd name="connsiteX1023" fmla="*/ 120633 w 1183066"/>
                              <a:gd name="connsiteY1023" fmla="*/ 864084 h 2059583"/>
                              <a:gd name="connsiteX1024" fmla="*/ 98439 w 1183066"/>
                              <a:gd name="connsiteY1024" fmla="*/ 841889 h 2059583"/>
                              <a:gd name="connsiteX1025" fmla="*/ 98264 w 1183066"/>
                              <a:gd name="connsiteY1025" fmla="*/ 693926 h 2059583"/>
                              <a:gd name="connsiteX1026" fmla="*/ 120458 w 1183066"/>
                              <a:gd name="connsiteY1026" fmla="*/ 671731 h 2059583"/>
                              <a:gd name="connsiteX1027" fmla="*/ 142653 w 1183066"/>
                              <a:gd name="connsiteY1027" fmla="*/ 693926 h 2059583"/>
                              <a:gd name="connsiteX1028" fmla="*/ 120458 w 1183066"/>
                              <a:gd name="connsiteY1028" fmla="*/ 716121 h 2059583"/>
                              <a:gd name="connsiteX1029" fmla="*/ 98264 w 1183066"/>
                              <a:gd name="connsiteY1029" fmla="*/ 693926 h 2059583"/>
                              <a:gd name="connsiteX1030" fmla="*/ 97009 w 1183066"/>
                              <a:gd name="connsiteY1030" fmla="*/ 543015 h 2059583"/>
                              <a:gd name="connsiteX1031" fmla="*/ 119204 w 1183066"/>
                              <a:gd name="connsiteY1031" fmla="*/ 520820 h 2059583"/>
                              <a:gd name="connsiteX1032" fmla="*/ 141398 w 1183066"/>
                              <a:gd name="connsiteY1032" fmla="*/ 543015 h 2059583"/>
                              <a:gd name="connsiteX1033" fmla="*/ 119204 w 1183066"/>
                              <a:gd name="connsiteY1033" fmla="*/ 565210 h 2059583"/>
                              <a:gd name="connsiteX1034" fmla="*/ 97009 w 1183066"/>
                              <a:gd name="connsiteY1034" fmla="*/ 543015 h 2059583"/>
                              <a:gd name="connsiteX1035" fmla="*/ 96834 w 1183066"/>
                              <a:gd name="connsiteY1035" fmla="*/ 395051 h 2059583"/>
                              <a:gd name="connsiteX1036" fmla="*/ 119029 w 1183066"/>
                              <a:gd name="connsiteY1036" fmla="*/ 372857 h 2059583"/>
                              <a:gd name="connsiteX1037" fmla="*/ 141223 w 1183066"/>
                              <a:gd name="connsiteY1037" fmla="*/ 395051 h 2059583"/>
                              <a:gd name="connsiteX1038" fmla="*/ 119029 w 1183066"/>
                              <a:gd name="connsiteY1038" fmla="*/ 417246 h 2059583"/>
                              <a:gd name="connsiteX1039" fmla="*/ 96834 w 1183066"/>
                              <a:gd name="connsiteY1039" fmla="*/ 395051 h 2059583"/>
                              <a:gd name="connsiteX1040" fmla="*/ 95580 w 1183066"/>
                              <a:gd name="connsiteY1040" fmla="*/ 244140 h 2059583"/>
                              <a:gd name="connsiteX1041" fmla="*/ 117774 w 1183066"/>
                              <a:gd name="connsiteY1041" fmla="*/ 221946 h 2059583"/>
                              <a:gd name="connsiteX1042" fmla="*/ 139969 w 1183066"/>
                              <a:gd name="connsiteY1042" fmla="*/ 244140 h 2059583"/>
                              <a:gd name="connsiteX1043" fmla="*/ 117774 w 1183066"/>
                              <a:gd name="connsiteY1043" fmla="*/ 266335 h 2059583"/>
                              <a:gd name="connsiteX1044" fmla="*/ 95580 w 1183066"/>
                              <a:gd name="connsiteY1044" fmla="*/ 244140 h 2059583"/>
                              <a:gd name="connsiteX1045" fmla="*/ 95405 w 1183066"/>
                              <a:gd name="connsiteY1045" fmla="*/ 96177 h 2059583"/>
                              <a:gd name="connsiteX1046" fmla="*/ 117599 w 1183066"/>
                              <a:gd name="connsiteY1046" fmla="*/ 73982 h 2059583"/>
                              <a:gd name="connsiteX1047" fmla="*/ 139794 w 1183066"/>
                              <a:gd name="connsiteY1047" fmla="*/ 96177 h 2059583"/>
                              <a:gd name="connsiteX1048" fmla="*/ 117599 w 1183066"/>
                              <a:gd name="connsiteY1048" fmla="*/ 118371 h 2059583"/>
                              <a:gd name="connsiteX1049" fmla="*/ 95405 w 1183066"/>
                              <a:gd name="connsiteY1049" fmla="*/ 96177 h 2059583"/>
                              <a:gd name="connsiteX1050" fmla="*/ 30175 w 1183066"/>
                              <a:gd name="connsiteY1050" fmla="*/ 1963407 h 2059583"/>
                              <a:gd name="connsiteX1051" fmla="*/ 52369 w 1183066"/>
                              <a:gd name="connsiteY1051" fmla="*/ 1941212 h 2059583"/>
                              <a:gd name="connsiteX1052" fmla="*/ 74564 w 1183066"/>
                              <a:gd name="connsiteY1052" fmla="*/ 1963407 h 2059583"/>
                              <a:gd name="connsiteX1053" fmla="*/ 52369 w 1183066"/>
                              <a:gd name="connsiteY1053" fmla="*/ 1985601 h 2059583"/>
                              <a:gd name="connsiteX1054" fmla="*/ 30175 w 1183066"/>
                              <a:gd name="connsiteY1054" fmla="*/ 1963407 h 2059583"/>
                              <a:gd name="connsiteX1055" fmla="*/ 30000 w 1183066"/>
                              <a:gd name="connsiteY1055" fmla="*/ 1815443 h 2059583"/>
                              <a:gd name="connsiteX1056" fmla="*/ 52195 w 1183066"/>
                              <a:gd name="connsiteY1056" fmla="*/ 1793248 h 2059583"/>
                              <a:gd name="connsiteX1057" fmla="*/ 74389 w 1183066"/>
                              <a:gd name="connsiteY1057" fmla="*/ 1815443 h 2059583"/>
                              <a:gd name="connsiteX1058" fmla="*/ 52195 w 1183066"/>
                              <a:gd name="connsiteY1058" fmla="*/ 1837637 h 2059583"/>
                              <a:gd name="connsiteX1059" fmla="*/ 30000 w 1183066"/>
                              <a:gd name="connsiteY1059" fmla="*/ 1815443 h 2059583"/>
                              <a:gd name="connsiteX1060" fmla="*/ 28746 w 1183066"/>
                              <a:gd name="connsiteY1060" fmla="*/ 1664532 h 2059583"/>
                              <a:gd name="connsiteX1061" fmla="*/ 50940 w 1183066"/>
                              <a:gd name="connsiteY1061" fmla="*/ 1642337 h 2059583"/>
                              <a:gd name="connsiteX1062" fmla="*/ 73135 w 1183066"/>
                              <a:gd name="connsiteY1062" fmla="*/ 1664532 h 2059583"/>
                              <a:gd name="connsiteX1063" fmla="*/ 50940 w 1183066"/>
                              <a:gd name="connsiteY1063" fmla="*/ 1686726 h 2059583"/>
                              <a:gd name="connsiteX1064" fmla="*/ 28746 w 1183066"/>
                              <a:gd name="connsiteY1064" fmla="*/ 1664532 h 2059583"/>
                              <a:gd name="connsiteX1065" fmla="*/ 28570 w 1183066"/>
                              <a:gd name="connsiteY1065" fmla="*/ 1516568 h 2059583"/>
                              <a:gd name="connsiteX1066" fmla="*/ 50765 w 1183066"/>
                              <a:gd name="connsiteY1066" fmla="*/ 1494374 h 2059583"/>
                              <a:gd name="connsiteX1067" fmla="*/ 72960 w 1183066"/>
                              <a:gd name="connsiteY1067" fmla="*/ 1516568 h 2059583"/>
                              <a:gd name="connsiteX1068" fmla="*/ 50765 w 1183066"/>
                              <a:gd name="connsiteY1068" fmla="*/ 1538763 h 2059583"/>
                              <a:gd name="connsiteX1069" fmla="*/ 28570 w 1183066"/>
                              <a:gd name="connsiteY1069" fmla="*/ 1516568 h 2059583"/>
                              <a:gd name="connsiteX1070" fmla="*/ 27316 w 1183066"/>
                              <a:gd name="connsiteY1070" fmla="*/ 1365657 h 2059583"/>
                              <a:gd name="connsiteX1071" fmla="*/ 49511 w 1183066"/>
                              <a:gd name="connsiteY1071" fmla="*/ 1343463 h 2059583"/>
                              <a:gd name="connsiteX1072" fmla="*/ 71705 w 1183066"/>
                              <a:gd name="connsiteY1072" fmla="*/ 1365657 h 2059583"/>
                              <a:gd name="connsiteX1073" fmla="*/ 49511 w 1183066"/>
                              <a:gd name="connsiteY1073" fmla="*/ 1387852 h 2059583"/>
                              <a:gd name="connsiteX1074" fmla="*/ 27316 w 1183066"/>
                              <a:gd name="connsiteY1074" fmla="*/ 1365657 h 2059583"/>
                              <a:gd name="connsiteX1075" fmla="*/ 27141 w 1183066"/>
                              <a:gd name="connsiteY1075" fmla="*/ 1217694 h 2059583"/>
                              <a:gd name="connsiteX1076" fmla="*/ 49335 w 1183066"/>
                              <a:gd name="connsiteY1076" fmla="*/ 1195499 h 2059583"/>
                              <a:gd name="connsiteX1077" fmla="*/ 71530 w 1183066"/>
                              <a:gd name="connsiteY1077" fmla="*/ 1217694 h 2059583"/>
                              <a:gd name="connsiteX1078" fmla="*/ 49335 w 1183066"/>
                              <a:gd name="connsiteY1078" fmla="*/ 1239888 h 2059583"/>
                              <a:gd name="connsiteX1079" fmla="*/ 27141 w 1183066"/>
                              <a:gd name="connsiteY1079" fmla="*/ 1217694 h 2059583"/>
                              <a:gd name="connsiteX1080" fmla="*/ 25886 w 1183066"/>
                              <a:gd name="connsiteY1080" fmla="*/ 1066782 h 2059583"/>
                              <a:gd name="connsiteX1081" fmla="*/ 48081 w 1183066"/>
                              <a:gd name="connsiteY1081" fmla="*/ 1044588 h 2059583"/>
                              <a:gd name="connsiteX1082" fmla="*/ 70276 w 1183066"/>
                              <a:gd name="connsiteY1082" fmla="*/ 1066782 h 2059583"/>
                              <a:gd name="connsiteX1083" fmla="*/ 48081 w 1183066"/>
                              <a:gd name="connsiteY1083" fmla="*/ 1088977 h 2059583"/>
                              <a:gd name="connsiteX1084" fmla="*/ 25886 w 1183066"/>
                              <a:gd name="connsiteY1084" fmla="*/ 1066782 h 2059583"/>
                              <a:gd name="connsiteX1085" fmla="*/ 25711 w 1183066"/>
                              <a:gd name="connsiteY1085" fmla="*/ 918819 h 2059583"/>
                              <a:gd name="connsiteX1086" fmla="*/ 47906 w 1183066"/>
                              <a:gd name="connsiteY1086" fmla="*/ 896624 h 2059583"/>
                              <a:gd name="connsiteX1087" fmla="*/ 70100 w 1183066"/>
                              <a:gd name="connsiteY1087" fmla="*/ 918819 h 2059583"/>
                              <a:gd name="connsiteX1088" fmla="*/ 47906 w 1183066"/>
                              <a:gd name="connsiteY1088" fmla="*/ 941013 h 2059583"/>
                              <a:gd name="connsiteX1089" fmla="*/ 25711 w 1183066"/>
                              <a:gd name="connsiteY1089" fmla="*/ 918819 h 2059583"/>
                              <a:gd name="connsiteX1090" fmla="*/ 24457 w 1183066"/>
                              <a:gd name="connsiteY1090" fmla="*/ 767908 h 2059583"/>
                              <a:gd name="connsiteX1091" fmla="*/ 46652 w 1183066"/>
                              <a:gd name="connsiteY1091" fmla="*/ 745713 h 2059583"/>
                              <a:gd name="connsiteX1092" fmla="*/ 68846 w 1183066"/>
                              <a:gd name="connsiteY1092" fmla="*/ 767908 h 2059583"/>
                              <a:gd name="connsiteX1093" fmla="*/ 46652 w 1183066"/>
                              <a:gd name="connsiteY1093" fmla="*/ 790102 h 2059583"/>
                              <a:gd name="connsiteX1094" fmla="*/ 24457 w 1183066"/>
                              <a:gd name="connsiteY1094" fmla="*/ 767908 h 2059583"/>
                              <a:gd name="connsiteX1095" fmla="*/ 24282 w 1183066"/>
                              <a:gd name="connsiteY1095" fmla="*/ 619944 h 2059583"/>
                              <a:gd name="connsiteX1096" fmla="*/ 46477 w 1183066"/>
                              <a:gd name="connsiteY1096" fmla="*/ 597749 h 2059583"/>
                              <a:gd name="connsiteX1097" fmla="*/ 68671 w 1183066"/>
                              <a:gd name="connsiteY1097" fmla="*/ 619944 h 2059583"/>
                              <a:gd name="connsiteX1098" fmla="*/ 46477 w 1183066"/>
                              <a:gd name="connsiteY1098" fmla="*/ 642139 h 2059583"/>
                              <a:gd name="connsiteX1099" fmla="*/ 24282 w 1183066"/>
                              <a:gd name="connsiteY1099" fmla="*/ 619944 h 2059583"/>
                              <a:gd name="connsiteX1100" fmla="*/ 23028 w 1183066"/>
                              <a:gd name="connsiteY1100" fmla="*/ 469033 h 2059583"/>
                              <a:gd name="connsiteX1101" fmla="*/ 45222 w 1183066"/>
                              <a:gd name="connsiteY1101" fmla="*/ 446839 h 2059583"/>
                              <a:gd name="connsiteX1102" fmla="*/ 67417 w 1183066"/>
                              <a:gd name="connsiteY1102" fmla="*/ 469033 h 2059583"/>
                              <a:gd name="connsiteX1103" fmla="*/ 45222 w 1183066"/>
                              <a:gd name="connsiteY1103" fmla="*/ 491228 h 2059583"/>
                              <a:gd name="connsiteX1104" fmla="*/ 23028 w 1183066"/>
                              <a:gd name="connsiteY1104" fmla="*/ 469033 h 2059583"/>
                              <a:gd name="connsiteX1105" fmla="*/ 22852 w 1183066"/>
                              <a:gd name="connsiteY1105" fmla="*/ 321069 h 2059583"/>
                              <a:gd name="connsiteX1106" fmla="*/ 45047 w 1183066"/>
                              <a:gd name="connsiteY1106" fmla="*/ 298875 h 2059583"/>
                              <a:gd name="connsiteX1107" fmla="*/ 67242 w 1183066"/>
                              <a:gd name="connsiteY1107" fmla="*/ 321069 h 2059583"/>
                              <a:gd name="connsiteX1108" fmla="*/ 45047 w 1183066"/>
                              <a:gd name="connsiteY1108" fmla="*/ 343264 h 2059583"/>
                              <a:gd name="connsiteX1109" fmla="*/ 22852 w 1183066"/>
                              <a:gd name="connsiteY1109" fmla="*/ 321069 h 2059583"/>
                              <a:gd name="connsiteX1110" fmla="*/ 21598 w 1183066"/>
                              <a:gd name="connsiteY1110" fmla="*/ 170158 h 2059583"/>
                              <a:gd name="connsiteX1111" fmla="*/ 43793 w 1183066"/>
                              <a:gd name="connsiteY1111" fmla="*/ 147964 h 2059583"/>
                              <a:gd name="connsiteX1112" fmla="*/ 65987 w 1183066"/>
                              <a:gd name="connsiteY1112" fmla="*/ 170158 h 2059583"/>
                              <a:gd name="connsiteX1113" fmla="*/ 43793 w 1183066"/>
                              <a:gd name="connsiteY1113" fmla="*/ 192353 h 2059583"/>
                              <a:gd name="connsiteX1114" fmla="*/ 21598 w 1183066"/>
                              <a:gd name="connsiteY1114" fmla="*/ 170158 h 2059583"/>
                              <a:gd name="connsiteX1115" fmla="*/ 21423 w 1183066"/>
                              <a:gd name="connsiteY1115" fmla="*/ 22194 h 2059583"/>
                              <a:gd name="connsiteX1116" fmla="*/ 43617 w 1183066"/>
                              <a:gd name="connsiteY1116" fmla="*/ 0 h 2059583"/>
                              <a:gd name="connsiteX1117" fmla="*/ 65812 w 1183066"/>
                              <a:gd name="connsiteY1117" fmla="*/ 22194 h 2059583"/>
                              <a:gd name="connsiteX1118" fmla="*/ 43617 w 1183066"/>
                              <a:gd name="connsiteY1118" fmla="*/ 44389 h 2059583"/>
                              <a:gd name="connsiteX1119" fmla="*/ 21423 w 1183066"/>
                              <a:gd name="connsiteY1119" fmla="*/ 22194 h 2059583"/>
                              <a:gd name="connsiteX1120" fmla="*/ 0 w 1183066"/>
                              <a:gd name="connsiteY1120" fmla="*/ 1890831 h 2059583"/>
                              <a:gd name="connsiteX1121" fmla="*/ 0 w 1183066"/>
                              <a:gd name="connsiteY1121" fmla="*/ 1888018 h 2059583"/>
                              <a:gd name="connsiteX1122" fmla="*/ 582 w 1183066"/>
                              <a:gd name="connsiteY1122" fmla="*/ 1889425 h 2059583"/>
                              <a:gd name="connsiteX1123" fmla="*/ 0 w 1183066"/>
                              <a:gd name="connsiteY1123" fmla="*/ 2039218 h 2059583"/>
                              <a:gd name="connsiteX1124" fmla="*/ 0 w 1183066"/>
                              <a:gd name="connsiteY1124" fmla="*/ 2035559 h 2059583"/>
                              <a:gd name="connsiteX1125" fmla="*/ 757 w 1183066"/>
                              <a:gd name="connsiteY1125" fmla="*/ 2037388 h 20595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</a:cxnLst>
                            <a:rect l="l" t="t" r="r" b="b"/>
                            <a:pathLst>
                              <a:path w="1183066" h="2059583">
                                <a:moveTo>
                                  <a:pt x="1138677" y="2037388"/>
                                </a:moveTo>
                                <a:cubicBezTo>
                                  <a:pt x="1138677" y="2025131"/>
                                  <a:pt x="1148614" y="2015194"/>
                                  <a:pt x="1160872" y="2015194"/>
                                </a:cubicBezTo>
                                <a:cubicBezTo>
                                  <a:pt x="1173129" y="2015194"/>
                                  <a:pt x="1183066" y="2025131"/>
                                  <a:pt x="1183066" y="2037388"/>
                                </a:cubicBezTo>
                                <a:cubicBezTo>
                                  <a:pt x="1183066" y="2049646"/>
                                  <a:pt x="1173129" y="2059583"/>
                                  <a:pt x="1160872" y="2059583"/>
                                </a:cubicBezTo>
                                <a:cubicBezTo>
                                  <a:pt x="1148614" y="2059583"/>
                                  <a:pt x="1138677" y="2049646"/>
                                  <a:pt x="1138677" y="2037388"/>
                                </a:cubicBezTo>
                                <a:close/>
                                <a:moveTo>
                                  <a:pt x="1138502" y="1889425"/>
                                </a:moveTo>
                                <a:cubicBezTo>
                                  <a:pt x="1138502" y="1877167"/>
                                  <a:pt x="1148439" y="1867230"/>
                                  <a:pt x="1160696" y="1867230"/>
                                </a:cubicBezTo>
                                <a:cubicBezTo>
                                  <a:pt x="1172954" y="1867230"/>
                                  <a:pt x="1182891" y="1877167"/>
                                  <a:pt x="1182891" y="1889425"/>
                                </a:cubicBezTo>
                                <a:cubicBezTo>
                                  <a:pt x="1182891" y="1901682"/>
                                  <a:pt x="1172954" y="1911619"/>
                                  <a:pt x="1160696" y="1911619"/>
                                </a:cubicBezTo>
                                <a:cubicBezTo>
                                  <a:pt x="1148439" y="1911619"/>
                                  <a:pt x="1138502" y="1901682"/>
                                  <a:pt x="1138502" y="1889425"/>
                                </a:cubicBezTo>
                                <a:close/>
                                <a:moveTo>
                                  <a:pt x="1137248" y="1738514"/>
                                </a:moveTo>
                                <a:cubicBezTo>
                                  <a:pt x="1137248" y="1726256"/>
                                  <a:pt x="1147185" y="1716319"/>
                                  <a:pt x="1159442" y="1716319"/>
                                </a:cubicBezTo>
                                <a:cubicBezTo>
                                  <a:pt x="1171700" y="1716319"/>
                                  <a:pt x="1181637" y="1726256"/>
                                  <a:pt x="1181637" y="1738514"/>
                                </a:cubicBezTo>
                                <a:cubicBezTo>
                                  <a:pt x="1181637" y="1750771"/>
                                  <a:pt x="1171700" y="1760708"/>
                                  <a:pt x="1159442" y="1760708"/>
                                </a:cubicBezTo>
                                <a:cubicBezTo>
                                  <a:pt x="1147185" y="1760708"/>
                                  <a:pt x="1137248" y="1750771"/>
                                  <a:pt x="1137248" y="1738514"/>
                                </a:cubicBezTo>
                                <a:close/>
                                <a:moveTo>
                                  <a:pt x="1137072" y="1590550"/>
                                </a:moveTo>
                                <a:cubicBezTo>
                                  <a:pt x="1137072" y="1578292"/>
                                  <a:pt x="1147009" y="1568355"/>
                                  <a:pt x="1159267" y="1568355"/>
                                </a:cubicBezTo>
                                <a:cubicBezTo>
                                  <a:pt x="1171525" y="1568355"/>
                                  <a:pt x="1181462" y="1578292"/>
                                  <a:pt x="1181462" y="1590550"/>
                                </a:cubicBezTo>
                                <a:cubicBezTo>
                                  <a:pt x="1181462" y="1602808"/>
                                  <a:pt x="1171525" y="1612745"/>
                                  <a:pt x="1159267" y="1612745"/>
                                </a:cubicBezTo>
                                <a:cubicBezTo>
                                  <a:pt x="1147009" y="1612745"/>
                                  <a:pt x="1137072" y="1602808"/>
                                  <a:pt x="1137072" y="1590550"/>
                                </a:cubicBezTo>
                                <a:close/>
                                <a:moveTo>
                                  <a:pt x="1135818" y="1439639"/>
                                </a:moveTo>
                                <a:cubicBezTo>
                                  <a:pt x="1135818" y="1427381"/>
                                  <a:pt x="1145755" y="1417444"/>
                                  <a:pt x="1158013" y="1417444"/>
                                </a:cubicBezTo>
                                <a:cubicBezTo>
                                  <a:pt x="1170270" y="1417444"/>
                                  <a:pt x="1180207" y="1427381"/>
                                  <a:pt x="1180207" y="1439639"/>
                                </a:cubicBezTo>
                                <a:cubicBezTo>
                                  <a:pt x="1180207" y="1451896"/>
                                  <a:pt x="1170270" y="1461833"/>
                                  <a:pt x="1158013" y="1461833"/>
                                </a:cubicBezTo>
                                <a:cubicBezTo>
                                  <a:pt x="1145755" y="1461833"/>
                                  <a:pt x="1135818" y="1451896"/>
                                  <a:pt x="1135818" y="1439639"/>
                                </a:cubicBezTo>
                                <a:close/>
                                <a:moveTo>
                                  <a:pt x="1135643" y="1291675"/>
                                </a:moveTo>
                                <a:cubicBezTo>
                                  <a:pt x="1135643" y="1279418"/>
                                  <a:pt x="1145580" y="1269481"/>
                                  <a:pt x="1157837" y="1269481"/>
                                </a:cubicBezTo>
                                <a:cubicBezTo>
                                  <a:pt x="1170095" y="1269481"/>
                                  <a:pt x="1180032" y="1279418"/>
                                  <a:pt x="1180032" y="1291675"/>
                                </a:cubicBezTo>
                                <a:cubicBezTo>
                                  <a:pt x="1180032" y="1303933"/>
                                  <a:pt x="1170095" y="1313870"/>
                                  <a:pt x="1157837" y="1313870"/>
                                </a:cubicBezTo>
                                <a:cubicBezTo>
                                  <a:pt x="1145580" y="1313870"/>
                                  <a:pt x="1135643" y="1303933"/>
                                  <a:pt x="1135643" y="1291675"/>
                                </a:cubicBezTo>
                                <a:close/>
                                <a:moveTo>
                                  <a:pt x="1134389" y="1140764"/>
                                </a:moveTo>
                                <a:cubicBezTo>
                                  <a:pt x="1134389" y="1128507"/>
                                  <a:pt x="1144326" y="1118570"/>
                                  <a:pt x="1156583" y="1118570"/>
                                </a:cubicBezTo>
                                <a:cubicBezTo>
                                  <a:pt x="1168841" y="1118570"/>
                                  <a:pt x="1178778" y="1128507"/>
                                  <a:pt x="1178778" y="1140764"/>
                                </a:cubicBezTo>
                                <a:cubicBezTo>
                                  <a:pt x="1178778" y="1153022"/>
                                  <a:pt x="1168841" y="1162959"/>
                                  <a:pt x="1156583" y="1162959"/>
                                </a:cubicBezTo>
                                <a:cubicBezTo>
                                  <a:pt x="1144326" y="1162959"/>
                                  <a:pt x="1134389" y="1153022"/>
                                  <a:pt x="1134389" y="1140764"/>
                                </a:cubicBezTo>
                                <a:close/>
                                <a:moveTo>
                                  <a:pt x="1134213" y="992800"/>
                                </a:moveTo>
                                <a:cubicBezTo>
                                  <a:pt x="1134213" y="980543"/>
                                  <a:pt x="1144150" y="970606"/>
                                  <a:pt x="1156408" y="970606"/>
                                </a:cubicBezTo>
                                <a:cubicBezTo>
                                  <a:pt x="1168666" y="970606"/>
                                  <a:pt x="1178603" y="980543"/>
                                  <a:pt x="1178603" y="992800"/>
                                </a:cubicBezTo>
                                <a:cubicBezTo>
                                  <a:pt x="1178603" y="1005058"/>
                                  <a:pt x="1168666" y="1014995"/>
                                  <a:pt x="1156408" y="1014995"/>
                                </a:cubicBezTo>
                                <a:cubicBezTo>
                                  <a:pt x="1144150" y="1014995"/>
                                  <a:pt x="1134213" y="1005058"/>
                                  <a:pt x="1134213" y="992800"/>
                                </a:cubicBezTo>
                                <a:close/>
                                <a:moveTo>
                                  <a:pt x="1132959" y="841889"/>
                                </a:moveTo>
                                <a:cubicBezTo>
                                  <a:pt x="1132959" y="829632"/>
                                  <a:pt x="1142896" y="819695"/>
                                  <a:pt x="1155154" y="819695"/>
                                </a:cubicBezTo>
                                <a:cubicBezTo>
                                  <a:pt x="1167411" y="819695"/>
                                  <a:pt x="1177348" y="829632"/>
                                  <a:pt x="1177348" y="841889"/>
                                </a:cubicBezTo>
                                <a:cubicBezTo>
                                  <a:pt x="1177348" y="854147"/>
                                  <a:pt x="1167411" y="864084"/>
                                  <a:pt x="1155154" y="864084"/>
                                </a:cubicBezTo>
                                <a:cubicBezTo>
                                  <a:pt x="1142896" y="864084"/>
                                  <a:pt x="1132959" y="854147"/>
                                  <a:pt x="1132959" y="841889"/>
                                </a:cubicBezTo>
                                <a:close/>
                                <a:moveTo>
                                  <a:pt x="1132784" y="693926"/>
                                </a:moveTo>
                                <a:cubicBezTo>
                                  <a:pt x="1132784" y="681668"/>
                                  <a:pt x="1142721" y="671731"/>
                                  <a:pt x="1154979" y="671731"/>
                                </a:cubicBezTo>
                                <a:cubicBezTo>
                                  <a:pt x="1167236" y="671731"/>
                                  <a:pt x="1177173" y="681668"/>
                                  <a:pt x="1177173" y="693926"/>
                                </a:cubicBezTo>
                                <a:cubicBezTo>
                                  <a:pt x="1177173" y="706183"/>
                                  <a:pt x="1167236" y="716121"/>
                                  <a:pt x="1154979" y="716121"/>
                                </a:cubicBezTo>
                                <a:cubicBezTo>
                                  <a:pt x="1142721" y="716121"/>
                                  <a:pt x="1132784" y="706183"/>
                                  <a:pt x="1132784" y="693926"/>
                                </a:cubicBezTo>
                                <a:close/>
                                <a:moveTo>
                                  <a:pt x="1131530" y="543015"/>
                                </a:moveTo>
                                <a:cubicBezTo>
                                  <a:pt x="1131530" y="530757"/>
                                  <a:pt x="1141467" y="520820"/>
                                  <a:pt x="1153724" y="520820"/>
                                </a:cubicBezTo>
                                <a:cubicBezTo>
                                  <a:pt x="1165982" y="520820"/>
                                  <a:pt x="1175919" y="530757"/>
                                  <a:pt x="1175919" y="543015"/>
                                </a:cubicBezTo>
                                <a:cubicBezTo>
                                  <a:pt x="1175919" y="555273"/>
                                  <a:pt x="1165982" y="565210"/>
                                  <a:pt x="1153724" y="565210"/>
                                </a:cubicBezTo>
                                <a:cubicBezTo>
                                  <a:pt x="1141467" y="565210"/>
                                  <a:pt x="1131530" y="555273"/>
                                  <a:pt x="1131530" y="543015"/>
                                </a:cubicBezTo>
                                <a:close/>
                                <a:moveTo>
                                  <a:pt x="1131354" y="395051"/>
                                </a:moveTo>
                                <a:cubicBezTo>
                                  <a:pt x="1131354" y="382794"/>
                                  <a:pt x="1141291" y="372857"/>
                                  <a:pt x="1153549" y="372857"/>
                                </a:cubicBezTo>
                                <a:cubicBezTo>
                                  <a:pt x="1165807" y="372857"/>
                                  <a:pt x="1175744" y="382794"/>
                                  <a:pt x="1175744" y="395051"/>
                                </a:cubicBezTo>
                                <a:cubicBezTo>
                                  <a:pt x="1175744" y="407309"/>
                                  <a:pt x="1165807" y="417246"/>
                                  <a:pt x="1153549" y="417246"/>
                                </a:cubicBezTo>
                                <a:cubicBezTo>
                                  <a:pt x="1141291" y="417246"/>
                                  <a:pt x="1131354" y="407309"/>
                                  <a:pt x="1131354" y="395051"/>
                                </a:cubicBezTo>
                                <a:close/>
                                <a:moveTo>
                                  <a:pt x="1130100" y="244140"/>
                                </a:moveTo>
                                <a:cubicBezTo>
                                  <a:pt x="1130100" y="231883"/>
                                  <a:pt x="1140037" y="221946"/>
                                  <a:pt x="1152295" y="221946"/>
                                </a:cubicBezTo>
                                <a:cubicBezTo>
                                  <a:pt x="1164552" y="221946"/>
                                  <a:pt x="1174489" y="231883"/>
                                  <a:pt x="1174489" y="244140"/>
                                </a:cubicBezTo>
                                <a:cubicBezTo>
                                  <a:pt x="1174489" y="256398"/>
                                  <a:pt x="1164552" y="266335"/>
                                  <a:pt x="1152295" y="266335"/>
                                </a:cubicBezTo>
                                <a:cubicBezTo>
                                  <a:pt x="1140037" y="266335"/>
                                  <a:pt x="1130100" y="256398"/>
                                  <a:pt x="1130100" y="244140"/>
                                </a:cubicBezTo>
                                <a:close/>
                                <a:moveTo>
                                  <a:pt x="1129925" y="96177"/>
                                </a:moveTo>
                                <a:cubicBezTo>
                                  <a:pt x="1129925" y="83919"/>
                                  <a:pt x="1139862" y="73982"/>
                                  <a:pt x="1152120" y="73982"/>
                                </a:cubicBezTo>
                                <a:cubicBezTo>
                                  <a:pt x="1164377" y="73982"/>
                                  <a:pt x="1174314" y="83919"/>
                                  <a:pt x="1174314" y="96177"/>
                                </a:cubicBezTo>
                                <a:cubicBezTo>
                                  <a:pt x="1174314" y="108434"/>
                                  <a:pt x="1164377" y="118371"/>
                                  <a:pt x="1152120" y="118371"/>
                                </a:cubicBezTo>
                                <a:cubicBezTo>
                                  <a:pt x="1139862" y="118371"/>
                                  <a:pt x="1129925" y="108434"/>
                                  <a:pt x="1129925" y="96177"/>
                                </a:cubicBezTo>
                                <a:close/>
                                <a:moveTo>
                                  <a:pt x="1064695" y="1963407"/>
                                </a:moveTo>
                                <a:cubicBezTo>
                                  <a:pt x="1064695" y="1951149"/>
                                  <a:pt x="1074632" y="1941212"/>
                                  <a:pt x="1086890" y="1941212"/>
                                </a:cubicBezTo>
                                <a:cubicBezTo>
                                  <a:pt x="1099147" y="1941212"/>
                                  <a:pt x="1109084" y="1951149"/>
                                  <a:pt x="1109084" y="1963407"/>
                                </a:cubicBezTo>
                                <a:cubicBezTo>
                                  <a:pt x="1109084" y="1975664"/>
                                  <a:pt x="1099147" y="1985601"/>
                                  <a:pt x="1086890" y="1985601"/>
                                </a:cubicBezTo>
                                <a:cubicBezTo>
                                  <a:pt x="1074632" y="1985601"/>
                                  <a:pt x="1064695" y="1975664"/>
                                  <a:pt x="1064695" y="1963407"/>
                                </a:cubicBezTo>
                                <a:close/>
                                <a:moveTo>
                                  <a:pt x="1064520" y="1815443"/>
                                </a:moveTo>
                                <a:cubicBezTo>
                                  <a:pt x="1064520" y="1803185"/>
                                  <a:pt x="1074457" y="1793248"/>
                                  <a:pt x="1086715" y="1793248"/>
                                </a:cubicBezTo>
                                <a:cubicBezTo>
                                  <a:pt x="1098972" y="1793248"/>
                                  <a:pt x="1108909" y="1803185"/>
                                  <a:pt x="1108909" y="1815443"/>
                                </a:cubicBezTo>
                                <a:cubicBezTo>
                                  <a:pt x="1108909" y="1827700"/>
                                  <a:pt x="1098972" y="1837637"/>
                                  <a:pt x="1086715" y="1837637"/>
                                </a:cubicBezTo>
                                <a:cubicBezTo>
                                  <a:pt x="1074457" y="1837637"/>
                                  <a:pt x="1064520" y="1827700"/>
                                  <a:pt x="1064520" y="1815443"/>
                                </a:cubicBezTo>
                                <a:close/>
                                <a:moveTo>
                                  <a:pt x="1063266" y="1664532"/>
                                </a:moveTo>
                                <a:cubicBezTo>
                                  <a:pt x="1063266" y="1652274"/>
                                  <a:pt x="1073203" y="1642337"/>
                                  <a:pt x="1085460" y="1642337"/>
                                </a:cubicBezTo>
                                <a:cubicBezTo>
                                  <a:pt x="1097718" y="1642337"/>
                                  <a:pt x="1107655" y="1652274"/>
                                  <a:pt x="1107655" y="1664532"/>
                                </a:cubicBezTo>
                                <a:cubicBezTo>
                                  <a:pt x="1107655" y="1676789"/>
                                  <a:pt x="1097718" y="1686726"/>
                                  <a:pt x="1085460" y="1686726"/>
                                </a:cubicBezTo>
                                <a:cubicBezTo>
                                  <a:pt x="1073203" y="1686726"/>
                                  <a:pt x="1063266" y="1676789"/>
                                  <a:pt x="1063266" y="1664532"/>
                                </a:cubicBezTo>
                                <a:close/>
                                <a:moveTo>
                                  <a:pt x="1063091" y="1516568"/>
                                </a:moveTo>
                                <a:cubicBezTo>
                                  <a:pt x="1063091" y="1504311"/>
                                  <a:pt x="1073028" y="1494374"/>
                                  <a:pt x="1085285" y="1494374"/>
                                </a:cubicBezTo>
                                <a:cubicBezTo>
                                  <a:pt x="1097543" y="1494374"/>
                                  <a:pt x="1107480" y="1504311"/>
                                  <a:pt x="1107480" y="1516568"/>
                                </a:cubicBezTo>
                                <a:cubicBezTo>
                                  <a:pt x="1107480" y="1528826"/>
                                  <a:pt x="1097543" y="1538763"/>
                                  <a:pt x="1085285" y="1538763"/>
                                </a:cubicBezTo>
                                <a:cubicBezTo>
                                  <a:pt x="1073028" y="1538763"/>
                                  <a:pt x="1063091" y="1528826"/>
                                  <a:pt x="1063091" y="1516568"/>
                                </a:cubicBezTo>
                                <a:close/>
                                <a:moveTo>
                                  <a:pt x="1061836" y="1365657"/>
                                </a:moveTo>
                                <a:cubicBezTo>
                                  <a:pt x="1061836" y="1353400"/>
                                  <a:pt x="1071773" y="1343463"/>
                                  <a:pt x="1084031" y="1343463"/>
                                </a:cubicBezTo>
                                <a:cubicBezTo>
                                  <a:pt x="1096288" y="1343463"/>
                                  <a:pt x="1106225" y="1353400"/>
                                  <a:pt x="1106225" y="1365657"/>
                                </a:cubicBezTo>
                                <a:cubicBezTo>
                                  <a:pt x="1106225" y="1377915"/>
                                  <a:pt x="1096288" y="1387852"/>
                                  <a:pt x="1084031" y="1387852"/>
                                </a:cubicBezTo>
                                <a:cubicBezTo>
                                  <a:pt x="1071773" y="1387852"/>
                                  <a:pt x="1061836" y="1377915"/>
                                  <a:pt x="1061836" y="1365657"/>
                                </a:cubicBezTo>
                                <a:close/>
                                <a:moveTo>
                                  <a:pt x="1061661" y="1217694"/>
                                </a:moveTo>
                                <a:cubicBezTo>
                                  <a:pt x="1061661" y="1205436"/>
                                  <a:pt x="1071598" y="1195499"/>
                                  <a:pt x="1083856" y="1195499"/>
                                </a:cubicBezTo>
                                <a:cubicBezTo>
                                  <a:pt x="1096113" y="1195499"/>
                                  <a:pt x="1106050" y="1205436"/>
                                  <a:pt x="1106050" y="1217694"/>
                                </a:cubicBezTo>
                                <a:cubicBezTo>
                                  <a:pt x="1106050" y="1229951"/>
                                  <a:pt x="1096113" y="1239888"/>
                                  <a:pt x="1083856" y="1239888"/>
                                </a:cubicBezTo>
                                <a:cubicBezTo>
                                  <a:pt x="1071598" y="1239888"/>
                                  <a:pt x="1061661" y="1229951"/>
                                  <a:pt x="1061661" y="1217694"/>
                                </a:cubicBezTo>
                                <a:close/>
                                <a:moveTo>
                                  <a:pt x="1060407" y="1066782"/>
                                </a:moveTo>
                                <a:cubicBezTo>
                                  <a:pt x="1060407" y="1054525"/>
                                  <a:pt x="1070344" y="1044588"/>
                                  <a:pt x="1082601" y="1044588"/>
                                </a:cubicBezTo>
                                <a:cubicBezTo>
                                  <a:pt x="1094859" y="1044588"/>
                                  <a:pt x="1104796" y="1054525"/>
                                  <a:pt x="1104796" y="1066782"/>
                                </a:cubicBezTo>
                                <a:cubicBezTo>
                                  <a:pt x="1104796" y="1079040"/>
                                  <a:pt x="1094859" y="1088977"/>
                                  <a:pt x="1082601" y="1088977"/>
                                </a:cubicBezTo>
                                <a:cubicBezTo>
                                  <a:pt x="1070344" y="1088977"/>
                                  <a:pt x="1060407" y="1079040"/>
                                  <a:pt x="1060407" y="1066782"/>
                                </a:cubicBezTo>
                                <a:close/>
                                <a:moveTo>
                                  <a:pt x="1060232" y="918819"/>
                                </a:moveTo>
                                <a:cubicBezTo>
                                  <a:pt x="1060232" y="906561"/>
                                  <a:pt x="1070169" y="896624"/>
                                  <a:pt x="1082426" y="896624"/>
                                </a:cubicBezTo>
                                <a:cubicBezTo>
                                  <a:pt x="1094684" y="896624"/>
                                  <a:pt x="1104621" y="906561"/>
                                  <a:pt x="1104621" y="918819"/>
                                </a:cubicBezTo>
                                <a:cubicBezTo>
                                  <a:pt x="1104621" y="931076"/>
                                  <a:pt x="1094684" y="941013"/>
                                  <a:pt x="1082426" y="941013"/>
                                </a:cubicBezTo>
                                <a:cubicBezTo>
                                  <a:pt x="1070169" y="941013"/>
                                  <a:pt x="1060232" y="931076"/>
                                  <a:pt x="1060232" y="918819"/>
                                </a:cubicBezTo>
                                <a:close/>
                                <a:moveTo>
                                  <a:pt x="1058977" y="767908"/>
                                </a:moveTo>
                                <a:cubicBezTo>
                                  <a:pt x="1058977" y="755650"/>
                                  <a:pt x="1068914" y="745713"/>
                                  <a:pt x="1081172" y="745713"/>
                                </a:cubicBezTo>
                                <a:cubicBezTo>
                                  <a:pt x="1093429" y="745713"/>
                                  <a:pt x="1103366" y="755650"/>
                                  <a:pt x="1103366" y="767908"/>
                                </a:cubicBezTo>
                                <a:cubicBezTo>
                                  <a:pt x="1103366" y="780165"/>
                                  <a:pt x="1093429" y="790102"/>
                                  <a:pt x="1081172" y="790102"/>
                                </a:cubicBezTo>
                                <a:cubicBezTo>
                                  <a:pt x="1068914" y="790102"/>
                                  <a:pt x="1058977" y="780165"/>
                                  <a:pt x="1058977" y="767908"/>
                                </a:cubicBezTo>
                                <a:close/>
                                <a:moveTo>
                                  <a:pt x="1058802" y="619944"/>
                                </a:moveTo>
                                <a:cubicBezTo>
                                  <a:pt x="1058802" y="607687"/>
                                  <a:pt x="1068739" y="597749"/>
                                  <a:pt x="1080997" y="597749"/>
                                </a:cubicBezTo>
                                <a:cubicBezTo>
                                  <a:pt x="1093254" y="597749"/>
                                  <a:pt x="1103191" y="607687"/>
                                  <a:pt x="1103191" y="619944"/>
                                </a:cubicBezTo>
                                <a:cubicBezTo>
                                  <a:pt x="1103191" y="632201"/>
                                  <a:pt x="1093254" y="642139"/>
                                  <a:pt x="1080997" y="642139"/>
                                </a:cubicBezTo>
                                <a:cubicBezTo>
                                  <a:pt x="1068739" y="642139"/>
                                  <a:pt x="1058802" y="632201"/>
                                  <a:pt x="1058802" y="619944"/>
                                </a:cubicBezTo>
                                <a:close/>
                                <a:moveTo>
                                  <a:pt x="1057548" y="469033"/>
                                </a:moveTo>
                                <a:cubicBezTo>
                                  <a:pt x="1057548" y="456776"/>
                                  <a:pt x="1067485" y="446839"/>
                                  <a:pt x="1079742" y="446839"/>
                                </a:cubicBezTo>
                                <a:cubicBezTo>
                                  <a:pt x="1092000" y="446839"/>
                                  <a:pt x="1101937" y="456776"/>
                                  <a:pt x="1101937" y="469033"/>
                                </a:cubicBezTo>
                                <a:cubicBezTo>
                                  <a:pt x="1101937" y="481291"/>
                                  <a:pt x="1092000" y="491228"/>
                                  <a:pt x="1079742" y="491228"/>
                                </a:cubicBezTo>
                                <a:cubicBezTo>
                                  <a:pt x="1067485" y="491228"/>
                                  <a:pt x="1057548" y="481291"/>
                                  <a:pt x="1057548" y="469033"/>
                                </a:cubicBezTo>
                                <a:close/>
                                <a:moveTo>
                                  <a:pt x="1057373" y="321069"/>
                                </a:moveTo>
                                <a:cubicBezTo>
                                  <a:pt x="1057373" y="308812"/>
                                  <a:pt x="1067310" y="298875"/>
                                  <a:pt x="1079567" y="298875"/>
                                </a:cubicBezTo>
                                <a:cubicBezTo>
                                  <a:pt x="1091825" y="298875"/>
                                  <a:pt x="1101762" y="308812"/>
                                  <a:pt x="1101762" y="321069"/>
                                </a:cubicBezTo>
                                <a:cubicBezTo>
                                  <a:pt x="1101762" y="333327"/>
                                  <a:pt x="1091825" y="343264"/>
                                  <a:pt x="1079567" y="343264"/>
                                </a:cubicBezTo>
                                <a:cubicBezTo>
                                  <a:pt x="1067310" y="343264"/>
                                  <a:pt x="1057373" y="333327"/>
                                  <a:pt x="1057373" y="321069"/>
                                </a:cubicBezTo>
                                <a:close/>
                                <a:moveTo>
                                  <a:pt x="1056118" y="170158"/>
                                </a:moveTo>
                                <a:cubicBezTo>
                                  <a:pt x="1056118" y="157901"/>
                                  <a:pt x="1066055" y="147964"/>
                                  <a:pt x="1078313" y="147964"/>
                                </a:cubicBezTo>
                                <a:cubicBezTo>
                                  <a:pt x="1090570" y="147964"/>
                                  <a:pt x="1100507" y="157901"/>
                                  <a:pt x="1100507" y="170158"/>
                                </a:cubicBezTo>
                                <a:cubicBezTo>
                                  <a:pt x="1100507" y="182416"/>
                                  <a:pt x="1090570" y="192353"/>
                                  <a:pt x="1078313" y="192353"/>
                                </a:cubicBezTo>
                                <a:cubicBezTo>
                                  <a:pt x="1066055" y="192353"/>
                                  <a:pt x="1056118" y="182416"/>
                                  <a:pt x="1056118" y="170158"/>
                                </a:cubicBezTo>
                                <a:close/>
                                <a:moveTo>
                                  <a:pt x="1055943" y="22194"/>
                                </a:moveTo>
                                <a:cubicBezTo>
                                  <a:pt x="1055943" y="9937"/>
                                  <a:pt x="1065880" y="0"/>
                                  <a:pt x="1078138" y="0"/>
                                </a:cubicBezTo>
                                <a:cubicBezTo>
                                  <a:pt x="1090395" y="0"/>
                                  <a:pt x="1100332" y="9937"/>
                                  <a:pt x="1100332" y="22194"/>
                                </a:cubicBezTo>
                                <a:cubicBezTo>
                                  <a:pt x="1100332" y="34452"/>
                                  <a:pt x="1090395" y="44389"/>
                                  <a:pt x="1078138" y="44389"/>
                                </a:cubicBezTo>
                                <a:cubicBezTo>
                                  <a:pt x="1065880" y="44389"/>
                                  <a:pt x="1055943" y="34452"/>
                                  <a:pt x="1055943" y="22194"/>
                                </a:cubicBezTo>
                                <a:close/>
                                <a:moveTo>
                                  <a:pt x="990888" y="2037388"/>
                                </a:moveTo>
                                <a:cubicBezTo>
                                  <a:pt x="990888" y="2025131"/>
                                  <a:pt x="1000825" y="2015194"/>
                                  <a:pt x="1013083" y="2015194"/>
                                </a:cubicBezTo>
                                <a:cubicBezTo>
                                  <a:pt x="1025341" y="2015194"/>
                                  <a:pt x="1035277" y="2025131"/>
                                  <a:pt x="1035277" y="2037388"/>
                                </a:cubicBezTo>
                                <a:cubicBezTo>
                                  <a:pt x="1035277" y="2049646"/>
                                  <a:pt x="1025341" y="2059583"/>
                                  <a:pt x="1013083" y="2059583"/>
                                </a:cubicBezTo>
                                <a:cubicBezTo>
                                  <a:pt x="1000825" y="2059583"/>
                                  <a:pt x="990888" y="2049646"/>
                                  <a:pt x="990888" y="2037388"/>
                                </a:cubicBezTo>
                                <a:close/>
                                <a:moveTo>
                                  <a:pt x="990713" y="1889425"/>
                                </a:moveTo>
                                <a:cubicBezTo>
                                  <a:pt x="990713" y="1877167"/>
                                  <a:pt x="1000650" y="1867230"/>
                                  <a:pt x="1012908" y="1867230"/>
                                </a:cubicBezTo>
                                <a:cubicBezTo>
                                  <a:pt x="1025165" y="1867230"/>
                                  <a:pt x="1035102" y="1877167"/>
                                  <a:pt x="1035102" y="1889425"/>
                                </a:cubicBezTo>
                                <a:cubicBezTo>
                                  <a:pt x="1035102" y="1901682"/>
                                  <a:pt x="1025165" y="1911619"/>
                                  <a:pt x="1012908" y="1911619"/>
                                </a:cubicBezTo>
                                <a:cubicBezTo>
                                  <a:pt x="1000650" y="1911619"/>
                                  <a:pt x="990713" y="1901682"/>
                                  <a:pt x="990713" y="1889425"/>
                                </a:cubicBezTo>
                                <a:close/>
                                <a:moveTo>
                                  <a:pt x="989459" y="1738514"/>
                                </a:moveTo>
                                <a:cubicBezTo>
                                  <a:pt x="989459" y="1726256"/>
                                  <a:pt x="999396" y="1716319"/>
                                  <a:pt x="1011654" y="1716319"/>
                                </a:cubicBezTo>
                                <a:cubicBezTo>
                                  <a:pt x="1023911" y="1716319"/>
                                  <a:pt x="1033848" y="1726256"/>
                                  <a:pt x="1033848" y="1738514"/>
                                </a:cubicBezTo>
                                <a:cubicBezTo>
                                  <a:pt x="1033848" y="1750771"/>
                                  <a:pt x="1023911" y="1760708"/>
                                  <a:pt x="1011654" y="1760708"/>
                                </a:cubicBezTo>
                                <a:cubicBezTo>
                                  <a:pt x="999396" y="1760708"/>
                                  <a:pt x="989459" y="1750771"/>
                                  <a:pt x="989459" y="1738514"/>
                                </a:cubicBezTo>
                                <a:close/>
                                <a:moveTo>
                                  <a:pt x="989284" y="1590550"/>
                                </a:moveTo>
                                <a:cubicBezTo>
                                  <a:pt x="989284" y="1578292"/>
                                  <a:pt x="999221" y="1568355"/>
                                  <a:pt x="1011478" y="1568355"/>
                                </a:cubicBezTo>
                                <a:cubicBezTo>
                                  <a:pt x="1023736" y="1568355"/>
                                  <a:pt x="1033673" y="1578292"/>
                                  <a:pt x="1033673" y="1590550"/>
                                </a:cubicBezTo>
                                <a:cubicBezTo>
                                  <a:pt x="1033673" y="1602808"/>
                                  <a:pt x="1023736" y="1612745"/>
                                  <a:pt x="1011478" y="1612745"/>
                                </a:cubicBezTo>
                                <a:cubicBezTo>
                                  <a:pt x="999221" y="1612745"/>
                                  <a:pt x="989284" y="1602808"/>
                                  <a:pt x="989284" y="1590550"/>
                                </a:cubicBezTo>
                                <a:close/>
                                <a:moveTo>
                                  <a:pt x="988029" y="1439639"/>
                                </a:moveTo>
                                <a:cubicBezTo>
                                  <a:pt x="988029" y="1427381"/>
                                  <a:pt x="997966" y="1417444"/>
                                  <a:pt x="1010224" y="1417444"/>
                                </a:cubicBezTo>
                                <a:cubicBezTo>
                                  <a:pt x="1022481" y="1417444"/>
                                  <a:pt x="1032419" y="1427381"/>
                                  <a:pt x="1032419" y="1439639"/>
                                </a:cubicBezTo>
                                <a:cubicBezTo>
                                  <a:pt x="1032419" y="1451896"/>
                                  <a:pt x="1022481" y="1461833"/>
                                  <a:pt x="1010224" y="1461833"/>
                                </a:cubicBezTo>
                                <a:cubicBezTo>
                                  <a:pt x="997966" y="1461833"/>
                                  <a:pt x="988029" y="1451896"/>
                                  <a:pt x="988029" y="1439639"/>
                                </a:cubicBezTo>
                                <a:close/>
                                <a:moveTo>
                                  <a:pt x="987854" y="1291675"/>
                                </a:moveTo>
                                <a:cubicBezTo>
                                  <a:pt x="987854" y="1279418"/>
                                  <a:pt x="997791" y="1269481"/>
                                  <a:pt x="1010049" y="1269481"/>
                                </a:cubicBezTo>
                                <a:cubicBezTo>
                                  <a:pt x="1022306" y="1269481"/>
                                  <a:pt x="1032243" y="1279418"/>
                                  <a:pt x="1032243" y="1291675"/>
                                </a:cubicBezTo>
                                <a:cubicBezTo>
                                  <a:pt x="1032243" y="1303933"/>
                                  <a:pt x="1022306" y="1313870"/>
                                  <a:pt x="1010049" y="1313870"/>
                                </a:cubicBezTo>
                                <a:cubicBezTo>
                                  <a:pt x="997791" y="1313870"/>
                                  <a:pt x="987854" y="1303933"/>
                                  <a:pt x="987854" y="1291675"/>
                                </a:cubicBezTo>
                                <a:close/>
                                <a:moveTo>
                                  <a:pt x="986600" y="1140764"/>
                                </a:moveTo>
                                <a:cubicBezTo>
                                  <a:pt x="986600" y="1128507"/>
                                  <a:pt x="996537" y="1118570"/>
                                  <a:pt x="1008794" y="1118570"/>
                                </a:cubicBezTo>
                                <a:cubicBezTo>
                                  <a:pt x="1021052" y="1118570"/>
                                  <a:pt x="1030989" y="1128507"/>
                                  <a:pt x="1030989" y="1140764"/>
                                </a:cubicBezTo>
                                <a:cubicBezTo>
                                  <a:pt x="1030989" y="1153022"/>
                                  <a:pt x="1021052" y="1162959"/>
                                  <a:pt x="1008794" y="1162959"/>
                                </a:cubicBezTo>
                                <a:cubicBezTo>
                                  <a:pt x="996537" y="1162959"/>
                                  <a:pt x="986600" y="1153022"/>
                                  <a:pt x="986600" y="1140764"/>
                                </a:cubicBezTo>
                                <a:close/>
                                <a:moveTo>
                                  <a:pt x="986425" y="992800"/>
                                </a:moveTo>
                                <a:cubicBezTo>
                                  <a:pt x="986425" y="980543"/>
                                  <a:pt x="996362" y="970606"/>
                                  <a:pt x="1008619" y="970606"/>
                                </a:cubicBezTo>
                                <a:cubicBezTo>
                                  <a:pt x="1020877" y="970606"/>
                                  <a:pt x="1030814" y="980543"/>
                                  <a:pt x="1030814" y="992800"/>
                                </a:cubicBezTo>
                                <a:cubicBezTo>
                                  <a:pt x="1030814" y="1005058"/>
                                  <a:pt x="1020877" y="1014995"/>
                                  <a:pt x="1008619" y="1014995"/>
                                </a:cubicBezTo>
                                <a:cubicBezTo>
                                  <a:pt x="996362" y="1014995"/>
                                  <a:pt x="986425" y="1005058"/>
                                  <a:pt x="986425" y="992800"/>
                                </a:cubicBezTo>
                                <a:close/>
                                <a:moveTo>
                                  <a:pt x="985170" y="841889"/>
                                </a:moveTo>
                                <a:cubicBezTo>
                                  <a:pt x="985170" y="829632"/>
                                  <a:pt x="995107" y="819695"/>
                                  <a:pt x="1007365" y="819695"/>
                                </a:cubicBezTo>
                                <a:cubicBezTo>
                                  <a:pt x="1019623" y="819695"/>
                                  <a:pt x="1029559" y="829632"/>
                                  <a:pt x="1029559" y="841889"/>
                                </a:cubicBezTo>
                                <a:cubicBezTo>
                                  <a:pt x="1029559" y="854147"/>
                                  <a:pt x="1019623" y="864084"/>
                                  <a:pt x="1007365" y="864084"/>
                                </a:cubicBezTo>
                                <a:cubicBezTo>
                                  <a:pt x="995107" y="864084"/>
                                  <a:pt x="985170" y="854147"/>
                                  <a:pt x="985170" y="841889"/>
                                </a:cubicBezTo>
                                <a:close/>
                                <a:moveTo>
                                  <a:pt x="984995" y="693926"/>
                                </a:moveTo>
                                <a:cubicBezTo>
                                  <a:pt x="984995" y="681668"/>
                                  <a:pt x="994932" y="671731"/>
                                  <a:pt x="1007190" y="671731"/>
                                </a:cubicBezTo>
                                <a:cubicBezTo>
                                  <a:pt x="1019447" y="671731"/>
                                  <a:pt x="1029384" y="681668"/>
                                  <a:pt x="1029384" y="693926"/>
                                </a:cubicBezTo>
                                <a:cubicBezTo>
                                  <a:pt x="1029384" y="706183"/>
                                  <a:pt x="1019447" y="716121"/>
                                  <a:pt x="1007190" y="716121"/>
                                </a:cubicBezTo>
                                <a:cubicBezTo>
                                  <a:pt x="994932" y="716121"/>
                                  <a:pt x="984995" y="706183"/>
                                  <a:pt x="984995" y="693926"/>
                                </a:cubicBezTo>
                                <a:close/>
                                <a:moveTo>
                                  <a:pt x="983741" y="543015"/>
                                </a:moveTo>
                                <a:cubicBezTo>
                                  <a:pt x="983741" y="530757"/>
                                  <a:pt x="993678" y="520820"/>
                                  <a:pt x="1005936" y="520820"/>
                                </a:cubicBezTo>
                                <a:cubicBezTo>
                                  <a:pt x="1018193" y="520820"/>
                                  <a:pt x="1028130" y="530757"/>
                                  <a:pt x="1028130" y="543015"/>
                                </a:cubicBezTo>
                                <a:cubicBezTo>
                                  <a:pt x="1028130" y="555273"/>
                                  <a:pt x="1018193" y="565210"/>
                                  <a:pt x="1005936" y="565210"/>
                                </a:cubicBezTo>
                                <a:cubicBezTo>
                                  <a:pt x="993678" y="565210"/>
                                  <a:pt x="983741" y="555273"/>
                                  <a:pt x="983741" y="543015"/>
                                </a:cubicBezTo>
                                <a:close/>
                                <a:moveTo>
                                  <a:pt x="983566" y="395051"/>
                                </a:moveTo>
                                <a:cubicBezTo>
                                  <a:pt x="983566" y="382794"/>
                                  <a:pt x="993503" y="372857"/>
                                  <a:pt x="1005760" y="372857"/>
                                </a:cubicBezTo>
                                <a:cubicBezTo>
                                  <a:pt x="1018018" y="372857"/>
                                  <a:pt x="1027955" y="382794"/>
                                  <a:pt x="1027955" y="395051"/>
                                </a:cubicBezTo>
                                <a:cubicBezTo>
                                  <a:pt x="1027955" y="407309"/>
                                  <a:pt x="1018018" y="417246"/>
                                  <a:pt x="1005760" y="417246"/>
                                </a:cubicBezTo>
                                <a:cubicBezTo>
                                  <a:pt x="993503" y="417246"/>
                                  <a:pt x="983566" y="407309"/>
                                  <a:pt x="983566" y="395051"/>
                                </a:cubicBezTo>
                                <a:close/>
                                <a:moveTo>
                                  <a:pt x="982311" y="244140"/>
                                </a:moveTo>
                                <a:cubicBezTo>
                                  <a:pt x="982311" y="231883"/>
                                  <a:pt x="992248" y="221946"/>
                                  <a:pt x="1004506" y="221946"/>
                                </a:cubicBezTo>
                                <a:cubicBezTo>
                                  <a:pt x="1016763" y="221946"/>
                                  <a:pt x="1026701" y="231883"/>
                                  <a:pt x="1026701" y="244140"/>
                                </a:cubicBezTo>
                                <a:cubicBezTo>
                                  <a:pt x="1026701" y="256398"/>
                                  <a:pt x="1016763" y="266335"/>
                                  <a:pt x="1004506" y="266335"/>
                                </a:cubicBezTo>
                                <a:cubicBezTo>
                                  <a:pt x="992248" y="266335"/>
                                  <a:pt x="982311" y="256398"/>
                                  <a:pt x="982311" y="244140"/>
                                </a:cubicBezTo>
                                <a:close/>
                                <a:moveTo>
                                  <a:pt x="982136" y="96177"/>
                                </a:moveTo>
                                <a:cubicBezTo>
                                  <a:pt x="982136" y="83919"/>
                                  <a:pt x="992073" y="73982"/>
                                  <a:pt x="1004331" y="73982"/>
                                </a:cubicBezTo>
                                <a:cubicBezTo>
                                  <a:pt x="1016589" y="73982"/>
                                  <a:pt x="1026525" y="83919"/>
                                  <a:pt x="1026525" y="96177"/>
                                </a:cubicBezTo>
                                <a:cubicBezTo>
                                  <a:pt x="1026525" y="108434"/>
                                  <a:pt x="1016589" y="118371"/>
                                  <a:pt x="1004331" y="118371"/>
                                </a:cubicBezTo>
                                <a:cubicBezTo>
                                  <a:pt x="992073" y="118371"/>
                                  <a:pt x="982136" y="108434"/>
                                  <a:pt x="982136" y="96177"/>
                                </a:cubicBezTo>
                                <a:close/>
                                <a:moveTo>
                                  <a:pt x="916907" y="1963407"/>
                                </a:moveTo>
                                <a:cubicBezTo>
                                  <a:pt x="916907" y="1951149"/>
                                  <a:pt x="926844" y="1941212"/>
                                  <a:pt x="939101" y="1941212"/>
                                </a:cubicBezTo>
                                <a:cubicBezTo>
                                  <a:pt x="951358" y="1941212"/>
                                  <a:pt x="961296" y="1951149"/>
                                  <a:pt x="961296" y="1963407"/>
                                </a:cubicBezTo>
                                <a:cubicBezTo>
                                  <a:pt x="961296" y="1975664"/>
                                  <a:pt x="951358" y="1985601"/>
                                  <a:pt x="939101" y="1985601"/>
                                </a:cubicBezTo>
                                <a:cubicBezTo>
                                  <a:pt x="926844" y="1985601"/>
                                  <a:pt x="916907" y="1975664"/>
                                  <a:pt x="916907" y="1963407"/>
                                </a:cubicBezTo>
                                <a:close/>
                                <a:moveTo>
                                  <a:pt x="916731" y="1815443"/>
                                </a:moveTo>
                                <a:cubicBezTo>
                                  <a:pt x="916731" y="1803185"/>
                                  <a:pt x="926669" y="1793248"/>
                                  <a:pt x="938926" y="1793248"/>
                                </a:cubicBezTo>
                                <a:cubicBezTo>
                                  <a:pt x="951184" y="1793248"/>
                                  <a:pt x="961121" y="1803185"/>
                                  <a:pt x="961121" y="1815443"/>
                                </a:cubicBezTo>
                                <a:cubicBezTo>
                                  <a:pt x="961121" y="1827700"/>
                                  <a:pt x="951184" y="1837637"/>
                                  <a:pt x="938926" y="1837637"/>
                                </a:cubicBezTo>
                                <a:cubicBezTo>
                                  <a:pt x="926669" y="1837637"/>
                                  <a:pt x="916731" y="1827700"/>
                                  <a:pt x="916731" y="1815443"/>
                                </a:cubicBezTo>
                                <a:close/>
                                <a:moveTo>
                                  <a:pt x="915477" y="1664532"/>
                                </a:moveTo>
                                <a:cubicBezTo>
                                  <a:pt x="915477" y="1652274"/>
                                  <a:pt x="925414" y="1642337"/>
                                  <a:pt x="937671" y="1642337"/>
                                </a:cubicBezTo>
                                <a:cubicBezTo>
                                  <a:pt x="949929" y="1642337"/>
                                  <a:pt x="959866" y="1652274"/>
                                  <a:pt x="959866" y="1664532"/>
                                </a:cubicBezTo>
                                <a:cubicBezTo>
                                  <a:pt x="959866" y="1676789"/>
                                  <a:pt x="949929" y="1686726"/>
                                  <a:pt x="937671" y="1686726"/>
                                </a:cubicBezTo>
                                <a:cubicBezTo>
                                  <a:pt x="925414" y="1686726"/>
                                  <a:pt x="915477" y="1676789"/>
                                  <a:pt x="915477" y="1664532"/>
                                </a:cubicBezTo>
                                <a:close/>
                                <a:moveTo>
                                  <a:pt x="915302" y="1516568"/>
                                </a:moveTo>
                                <a:cubicBezTo>
                                  <a:pt x="915302" y="1504311"/>
                                  <a:pt x="925239" y="1494374"/>
                                  <a:pt x="937497" y="1494374"/>
                                </a:cubicBezTo>
                                <a:cubicBezTo>
                                  <a:pt x="949754" y="1494374"/>
                                  <a:pt x="959691" y="1504311"/>
                                  <a:pt x="959691" y="1516568"/>
                                </a:cubicBezTo>
                                <a:cubicBezTo>
                                  <a:pt x="959691" y="1528826"/>
                                  <a:pt x="949754" y="1538763"/>
                                  <a:pt x="937497" y="1538763"/>
                                </a:cubicBezTo>
                                <a:cubicBezTo>
                                  <a:pt x="925239" y="1538763"/>
                                  <a:pt x="915302" y="1528826"/>
                                  <a:pt x="915302" y="1516568"/>
                                </a:cubicBezTo>
                                <a:close/>
                                <a:moveTo>
                                  <a:pt x="914048" y="1365657"/>
                                </a:moveTo>
                                <a:cubicBezTo>
                                  <a:pt x="914048" y="1353400"/>
                                  <a:pt x="923984" y="1343463"/>
                                  <a:pt x="936242" y="1343463"/>
                                </a:cubicBezTo>
                                <a:cubicBezTo>
                                  <a:pt x="948500" y="1343463"/>
                                  <a:pt x="958437" y="1353400"/>
                                  <a:pt x="958437" y="1365657"/>
                                </a:cubicBezTo>
                                <a:cubicBezTo>
                                  <a:pt x="958437" y="1377915"/>
                                  <a:pt x="948500" y="1387852"/>
                                  <a:pt x="936242" y="1387852"/>
                                </a:cubicBezTo>
                                <a:cubicBezTo>
                                  <a:pt x="923984" y="1387852"/>
                                  <a:pt x="914048" y="1377915"/>
                                  <a:pt x="914048" y="1365657"/>
                                </a:cubicBezTo>
                                <a:close/>
                                <a:moveTo>
                                  <a:pt x="913873" y="1217694"/>
                                </a:moveTo>
                                <a:cubicBezTo>
                                  <a:pt x="913873" y="1205436"/>
                                  <a:pt x="923810" y="1195499"/>
                                  <a:pt x="936067" y="1195499"/>
                                </a:cubicBezTo>
                                <a:cubicBezTo>
                                  <a:pt x="948325" y="1195499"/>
                                  <a:pt x="958262" y="1205436"/>
                                  <a:pt x="958262" y="1217694"/>
                                </a:cubicBezTo>
                                <a:cubicBezTo>
                                  <a:pt x="958262" y="1229951"/>
                                  <a:pt x="948325" y="1239888"/>
                                  <a:pt x="936067" y="1239888"/>
                                </a:cubicBezTo>
                                <a:cubicBezTo>
                                  <a:pt x="923810" y="1239888"/>
                                  <a:pt x="913873" y="1229951"/>
                                  <a:pt x="913873" y="1217694"/>
                                </a:cubicBezTo>
                                <a:close/>
                                <a:moveTo>
                                  <a:pt x="912618" y="1066782"/>
                                </a:moveTo>
                                <a:cubicBezTo>
                                  <a:pt x="912618" y="1054525"/>
                                  <a:pt x="922555" y="1044588"/>
                                  <a:pt x="934813" y="1044588"/>
                                </a:cubicBezTo>
                                <a:cubicBezTo>
                                  <a:pt x="947070" y="1044588"/>
                                  <a:pt x="957007" y="1054525"/>
                                  <a:pt x="957007" y="1066782"/>
                                </a:cubicBezTo>
                                <a:cubicBezTo>
                                  <a:pt x="957007" y="1079040"/>
                                  <a:pt x="947070" y="1088977"/>
                                  <a:pt x="934813" y="1088977"/>
                                </a:cubicBezTo>
                                <a:cubicBezTo>
                                  <a:pt x="922555" y="1088977"/>
                                  <a:pt x="912618" y="1079040"/>
                                  <a:pt x="912618" y="1066782"/>
                                </a:cubicBezTo>
                                <a:close/>
                                <a:moveTo>
                                  <a:pt x="912443" y="918819"/>
                                </a:moveTo>
                                <a:cubicBezTo>
                                  <a:pt x="912443" y="906561"/>
                                  <a:pt x="922380" y="896624"/>
                                  <a:pt x="934638" y="896624"/>
                                </a:cubicBezTo>
                                <a:cubicBezTo>
                                  <a:pt x="946895" y="896624"/>
                                  <a:pt x="956832" y="906561"/>
                                  <a:pt x="956832" y="918819"/>
                                </a:cubicBezTo>
                                <a:cubicBezTo>
                                  <a:pt x="956832" y="931076"/>
                                  <a:pt x="946895" y="941013"/>
                                  <a:pt x="934638" y="941013"/>
                                </a:cubicBezTo>
                                <a:cubicBezTo>
                                  <a:pt x="922380" y="941013"/>
                                  <a:pt x="912443" y="931076"/>
                                  <a:pt x="912443" y="918819"/>
                                </a:cubicBezTo>
                                <a:close/>
                                <a:moveTo>
                                  <a:pt x="911188" y="767908"/>
                                </a:moveTo>
                                <a:cubicBezTo>
                                  <a:pt x="911188" y="755650"/>
                                  <a:pt x="921126" y="745713"/>
                                  <a:pt x="933383" y="745713"/>
                                </a:cubicBezTo>
                                <a:cubicBezTo>
                                  <a:pt x="945641" y="745713"/>
                                  <a:pt x="955578" y="755650"/>
                                  <a:pt x="955578" y="767908"/>
                                </a:cubicBezTo>
                                <a:cubicBezTo>
                                  <a:pt x="955578" y="780165"/>
                                  <a:pt x="945641" y="790102"/>
                                  <a:pt x="933383" y="790102"/>
                                </a:cubicBezTo>
                                <a:cubicBezTo>
                                  <a:pt x="921126" y="790102"/>
                                  <a:pt x="911188" y="780165"/>
                                  <a:pt x="911188" y="767908"/>
                                </a:cubicBezTo>
                                <a:close/>
                                <a:moveTo>
                                  <a:pt x="911014" y="619944"/>
                                </a:moveTo>
                                <a:cubicBezTo>
                                  <a:pt x="911014" y="607687"/>
                                  <a:pt x="920951" y="597749"/>
                                  <a:pt x="933208" y="597749"/>
                                </a:cubicBezTo>
                                <a:cubicBezTo>
                                  <a:pt x="945466" y="597749"/>
                                  <a:pt x="955402" y="607687"/>
                                  <a:pt x="955402" y="619944"/>
                                </a:cubicBezTo>
                                <a:cubicBezTo>
                                  <a:pt x="955402" y="632201"/>
                                  <a:pt x="945466" y="642139"/>
                                  <a:pt x="933208" y="642139"/>
                                </a:cubicBezTo>
                                <a:cubicBezTo>
                                  <a:pt x="920951" y="642139"/>
                                  <a:pt x="911014" y="632201"/>
                                  <a:pt x="911014" y="619944"/>
                                </a:cubicBezTo>
                                <a:close/>
                                <a:moveTo>
                                  <a:pt x="909759" y="469033"/>
                                </a:moveTo>
                                <a:cubicBezTo>
                                  <a:pt x="909759" y="456776"/>
                                  <a:pt x="919696" y="446839"/>
                                  <a:pt x="931954" y="446839"/>
                                </a:cubicBezTo>
                                <a:cubicBezTo>
                                  <a:pt x="944211" y="446839"/>
                                  <a:pt x="954148" y="456776"/>
                                  <a:pt x="954148" y="469033"/>
                                </a:cubicBezTo>
                                <a:cubicBezTo>
                                  <a:pt x="954148" y="481291"/>
                                  <a:pt x="944211" y="491228"/>
                                  <a:pt x="931954" y="491228"/>
                                </a:cubicBezTo>
                                <a:cubicBezTo>
                                  <a:pt x="919696" y="491228"/>
                                  <a:pt x="909759" y="481291"/>
                                  <a:pt x="909759" y="469033"/>
                                </a:cubicBezTo>
                                <a:close/>
                                <a:moveTo>
                                  <a:pt x="909584" y="321069"/>
                                </a:moveTo>
                                <a:cubicBezTo>
                                  <a:pt x="909584" y="308812"/>
                                  <a:pt x="919521" y="298875"/>
                                  <a:pt x="931779" y="298875"/>
                                </a:cubicBezTo>
                                <a:cubicBezTo>
                                  <a:pt x="944036" y="298875"/>
                                  <a:pt x="953973" y="308812"/>
                                  <a:pt x="953973" y="321069"/>
                                </a:cubicBezTo>
                                <a:cubicBezTo>
                                  <a:pt x="953973" y="333327"/>
                                  <a:pt x="944036" y="343264"/>
                                  <a:pt x="931779" y="343264"/>
                                </a:cubicBezTo>
                                <a:cubicBezTo>
                                  <a:pt x="919521" y="343264"/>
                                  <a:pt x="909584" y="333327"/>
                                  <a:pt x="909584" y="321069"/>
                                </a:cubicBezTo>
                                <a:close/>
                                <a:moveTo>
                                  <a:pt x="908330" y="170158"/>
                                </a:moveTo>
                                <a:cubicBezTo>
                                  <a:pt x="908330" y="157901"/>
                                  <a:pt x="918267" y="147964"/>
                                  <a:pt x="930524" y="147964"/>
                                </a:cubicBezTo>
                                <a:cubicBezTo>
                                  <a:pt x="942782" y="147964"/>
                                  <a:pt x="952719" y="157901"/>
                                  <a:pt x="952719" y="170158"/>
                                </a:cubicBezTo>
                                <a:cubicBezTo>
                                  <a:pt x="952719" y="182416"/>
                                  <a:pt x="942782" y="192353"/>
                                  <a:pt x="930524" y="192353"/>
                                </a:cubicBezTo>
                                <a:cubicBezTo>
                                  <a:pt x="918267" y="192353"/>
                                  <a:pt x="908330" y="182416"/>
                                  <a:pt x="908330" y="170158"/>
                                </a:cubicBezTo>
                                <a:close/>
                                <a:moveTo>
                                  <a:pt x="908155" y="22194"/>
                                </a:moveTo>
                                <a:cubicBezTo>
                                  <a:pt x="908155" y="9937"/>
                                  <a:pt x="918092" y="0"/>
                                  <a:pt x="930349" y="0"/>
                                </a:cubicBezTo>
                                <a:cubicBezTo>
                                  <a:pt x="942607" y="0"/>
                                  <a:pt x="952544" y="9937"/>
                                  <a:pt x="952544" y="22194"/>
                                </a:cubicBezTo>
                                <a:cubicBezTo>
                                  <a:pt x="952544" y="34452"/>
                                  <a:pt x="942607" y="44389"/>
                                  <a:pt x="930349" y="44389"/>
                                </a:cubicBezTo>
                                <a:cubicBezTo>
                                  <a:pt x="918092" y="44389"/>
                                  <a:pt x="908155" y="34452"/>
                                  <a:pt x="908155" y="22194"/>
                                </a:cubicBezTo>
                                <a:close/>
                                <a:moveTo>
                                  <a:pt x="843100" y="2037388"/>
                                </a:moveTo>
                                <a:cubicBezTo>
                                  <a:pt x="843100" y="2025131"/>
                                  <a:pt x="853037" y="2015194"/>
                                  <a:pt x="865294" y="2015194"/>
                                </a:cubicBezTo>
                                <a:cubicBezTo>
                                  <a:pt x="877552" y="2015194"/>
                                  <a:pt x="887489" y="2025131"/>
                                  <a:pt x="887489" y="2037388"/>
                                </a:cubicBezTo>
                                <a:cubicBezTo>
                                  <a:pt x="887489" y="2049646"/>
                                  <a:pt x="877552" y="2059583"/>
                                  <a:pt x="865294" y="2059583"/>
                                </a:cubicBezTo>
                                <a:cubicBezTo>
                                  <a:pt x="853037" y="2059583"/>
                                  <a:pt x="843100" y="2049646"/>
                                  <a:pt x="843100" y="2037388"/>
                                </a:cubicBezTo>
                                <a:close/>
                                <a:moveTo>
                                  <a:pt x="842925" y="1889425"/>
                                </a:moveTo>
                                <a:cubicBezTo>
                                  <a:pt x="842925" y="1877167"/>
                                  <a:pt x="852862" y="1867230"/>
                                  <a:pt x="865119" y="1867230"/>
                                </a:cubicBezTo>
                                <a:cubicBezTo>
                                  <a:pt x="877377" y="1867230"/>
                                  <a:pt x="887314" y="1877167"/>
                                  <a:pt x="887314" y="1889425"/>
                                </a:cubicBezTo>
                                <a:cubicBezTo>
                                  <a:pt x="887314" y="1901682"/>
                                  <a:pt x="877377" y="1911619"/>
                                  <a:pt x="865119" y="1911619"/>
                                </a:cubicBezTo>
                                <a:cubicBezTo>
                                  <a:pt x="852862" y="1911619"/>
                                  <a:pt x="842925" y="1901682"/>
                                  <a:pt x="842925" y="1889425"/>
                                </a:cubicBezTo>
                                <a:close/>
                                <a:moveTo>
                                  <a:pt x="841670" y="1738514"/>
                                </a:moveTo>
                                <a:cubicBezTo>
                                  <a:pt x="841670" y="1726256"/>
                                  <a:pt x="851607" y="1716319"/>
                                  <a:pt x="863865" y="1716319"/>
                                </a:cubicBezTo>
                                <a:cubicBezTo>
                                  <a:pt x="876122" y="1716319"/>
                                  <a:pt x="886059" y="1726256"/>
                                  <a:pt x="886059" y="1738514"/>
                                </a:cubicBezTo>
                                <a:cubicBezTo>
                                  <a:pt x="886059" y="1750771"/>
                                  <a:pt x="876122" y="1760708"/>
                                  <a:pt x="863865" y="1760708"/>
                                </a:cubicBezTo>
                                <a:cubicBezTo>
                                  <a:pt x="851607" y="1760708"/>
                                  <a:pt x="841670" y="1750771"/>
                                  <a:pt x="841670" y="1738514"/>
                                </a:cubicBezTo>
                                <a:close/>
                                <a:moveTo>
                                  <a:pt x="841495" y="1590550"/>
                                </a:moveTo>
                                <a:cubicBezTo>
                                  <a:pt x="841495" y="1578292"/>
                                  <a:pt x="851432" y="1568355"/>
                                  <a:pt x="863690" y="1568355"/>
                                </a:cubicBezTo>
                                <a:cubicBezTo>
                                  <a:pt x="875947" y="1568355"/>
                                  <a:pt x="885884" y="1578292"/>
                                  <a:pt x="885884" y="1590550"/>
                                </a:cubicBezTo>
                                <a:cubicBezTo>
                                  <a:pt x="885884" y="1602808"/>
                                  <a:pt x="875947" y="1612745"/>
                                  <a:pt x="863690" y="1612745"/>
                                </a:cubicBezTo>
                                <a:cubicBezTo>
                                  <a:pt x="851432" y="1612745"/>
                                  <a:pt x="841495" y="1602808"/>
                                  <a:pt x="841495" y="1590550"/>
                                </a:cubicBezTo>
                                <a:close/>
                                <a:moveTo>
                                  <a:pt x="840241" y="1439639"/>
                                </a:moveTo>
                                <a:cubicBezTo>
                                  <a:pt x="840241" y="1427381"/>
                                  <a:pt x="850178" y="1417444"/>
                                  <a:pt x="862435" y="1417444"/>
                                </a:cubicBezTo>
                                <a:cubicBezTo>
                                  <a:pt x="874693" y="1417444"/>
                                  <a:pt x="884630" y="1427381"/>
                                  <a:pt x="884630" y="1439639"/>
                                </a:cubicBezTo>
                                <a:cubicBezTo>
                                  <a:pt x="884630" y="1451896"/>
                                  <a:pt x="874693" y="1461833"/>
                                  <a:pt x="862435" y="1461833"/>
                                </a:cubicBezTo>
                                <a:cubicBezTo>
                                  <a:pt x="850178" y="1461833"/>
                                  <a:pt x="840241" y="1451896"/>
                                  <a:pt x="840241" y="1439639"/>
                                </a:cubicBezTo>
                                <a:close/>
                                <a:moveTo>
                                  <a:pt x="840066" y="1291675"/>
                                </a:moveTo>
                                <a:cubicBezTo>
                                  <a:pt x="840066" y="1279418"/>
                                  <a:pt x="850003" y="1269481"/>
                                  <a:pt x="862260" y="1269481"/>
                                </a:cubicBezTo>
                                <a:cubicBezTo>
                                  <a:pt x="874518" y="1269481"/>
                                  <a:pt x="884455" y="1279418"/>
                                  <a:pt x="884455" y="1291675"/>
                                </a:cubicBezTo>
                                <a:cubicBezTo>
                                  <a:pt x="884455" y="1303933"/>
                                  <a:pt x="874518" y="1313870"/>
                                  <a:pt x="862260" y="1313870"/>
                                </a:cubicBezTo>
                                <a:cubicBezTo>
                                  <a:pt x="850003" y="1313870"/>
                                  <a:pt x="840066" y="1303933"/>
                                  <a:pt x="840066" y="1291675"/>
                                </a:cubicBezTo>
                                <a:close/>
                                <a:moveTo>
                                  <a:pt x="838811" y="1140764"/>
                                </a:moveTo>
                                <a:cubicBezTo>
                                  <a:pt x="838811" y="1128507"/>
                                  <a:pt x="848748" y="1118570"/>
                                  <a:pt x="861006" y="1118570"/>
                                </a:cubicBezTo>
                                <a:cubicBezTo>
                                  <a:pt x="873263" y="1118570"/>
                                  <a:pt x="883200" y="1128507"/>
                                  <a:pt x="883200" y="1140764"/>
                                </a:cubicBezTo>
                                <a:cubicBezTo>
                                  <a:pt x="883200" y="1153022"/>
                                  <a:pt x="873263" y="1162959"/>
                                  <a:pt x="861006" y="1162959"/>
                                </a:cubicBezTo>
                                <a:cubicBezTo>
                                  <a:pt x="848748" y="1162959"/>
                                  <a:pt x="838811" y="1153022"/>
                                  <a:pt x="838811" y="1140764"/>
                                </a:cubicBezTo>
                                <a:close/>
                                <a:moveTo>
                                  <a:pt x="838636" y="992800"/>
                                </a:moveTo>
                                <a:cubicBezTo>
                                  <a:pt x="838636" y="980543"/>
                                  <a:pt x="848573" y="970606"/>
                                  <a:pt x="860831" y="970606"/>
                                </a:cubicBezTo>
                                <a:cubicBezTo>
                                  <a:pt x="873088" y="970606"/>
                                  <a:pt x="883025" y="980543"/>
                                  <a:pt x="883025" y="992800"/>
                                </a:cubicBezTo>
                                <a:cubicBezTo>
                                  <a:pt x="883025" y="1005058"/>
                                  <a:pt x="873088" y="1014995"/>
                                  <a:pt x="860831" y="1014995"/>
                                </a:cubicBezTo>
                                <a:cubicBezTo>
                                  <a:pt x="848573" y="1014995"/>
                                  <a:pt x="838636" y="1005058"/>
                                  <a:pt x="838636" y="992800"/>
                                </a:cubicBezTo>
                                <a:close/>
                                <a:moveTo>
                                  <a:pt x="837382" y="841889"/>
                                </a:moveTo>
                                <a:cubicBezTo>
                                  <a:pt x="837382" y="829632"/>
                                  <a:pt x="847319" y="819695"/>
                                  <a:pt x="859576" y="819695"/>
                                </a:cubicBezTo>
                                <a:cubicBezTo>
                                  <a:pt x="871834" y="819695"/>
                                  <a:pt x="881771" y="829632"/>
                                  <a:pt x="881771" y="841889"/>
                                </a:cubicBezTo>
                                <a:cubicBezTo>
                                  <a:pt x="881771" y="854147"/>
                                  <a:pt x="871834" y="864084"/>
                                  <a:pt x="859576" y="864084"/>
                                </a:cubicBezTo>
                                <a:cubicBezTo>
                                  <a:pt x="847319" y="864084"/>
                                  <a:pt x="837382" y="854147"/>
                                  <a:pt x="837382" y="841889"/>
                                </a:cubicBezTo>
                                <a:close/>
                                <a:moveTo>
                                  <a:pt x="837207" y="693926"/>
                                </a:moveTo>
                                <a:cubicBezTo>
                                  <a:pt x="837207" y="681668"/>
                                  <a:pt x="847144" y="671731"/>
                                  <a:pt x="859401" y="671731"/>
                                </a:cubicBezTo>
                                <a:cubicBezTo>
                                  <a:pt x="871659" y="671731"/>
                                  <a:pt x="881596" y="681668"/>
                                  <a:pt x="881596" y="693926"/>
                                </a:cubicBezTo>
                                <a:cubicBezTo>
                                  <a:pt x="881596" y="706183"/>
                                  <a:pt x="871659" y="716121"/>
                                  <a:pt x="859401" y="716121"/>
                                </a:cubicBezTo>
                                <a:cubicBezTo>
                                  <a:pt x="847144" y="716121"/>
                                  <a:pt x="837207" y="706183"/>
                                  <a:pt x="837207" y="693926"/>
                                </a:cubicBezTo>
                                <a:close/>
                                <a:moveTo>
                                  <a:pt x="835952" y="543015"/>
                                </a:moveTo>
                                <a:cubicBezTo>
                                  <a:pt x="835952" y="530757"/>
                                  <a:pt x="845889" y="520820"/>
                                  <a:pt x="858147" y="520820"/>
                                </a:cubicBezTo>
                                <a:cubicBezTo>
                                  <a:pt x="870405" y="520820"/>
                                  <a:pt x="880341" y="530757"/>
                                  <a:pt x="880341" y="543015"/>
                                </a:cubicBezTo>
                                <a:cubicBezTo>
                                  <a:pt x="880341" y="555273"/>
                                  <a:pt x="870405" y="565210"/>
                                  <a:pt x="858147" y="565210"/>
                                </a:cubicBezTo>
                                <a:cubicBezTo>
                                  <a:pt x="845889" y="565210"/>
                                  <a:pt x="835952" y="555273"/>
                                  <a:pt x="835952" y="543015"/>
                                </a:cubicBezTo>
                                <a:close/>
                                <a:moveTo>
                                  <a:pt x="835777" y="395051"/>
                                </a:moveTo>
                                <a:cubicBezTo>
                                  <a:pt x="835777" y="382794"/>
                                  <a:pt x="845714" y="372857"/>
                                  <a:pt x="857972" y="372857"/>
                                </a:cubicBezTo>
                                <a:cubicBezTo>
                                  <a:pt x="870229" y="372857"/>
                                  <a:pt x="880166" y="382794"/>
                                  <a:pt x="880166" y="395051"/>
                                </a:cubicBezTo>
                                <a:cubicBezTo>
                                  <a:pt x="880166" y="407309"/>
                                  <a:pt x="870229" y="417246"/>
                                  <a:pt x="857972" y="417246"/>
                                </a:cubicBezTo>
                                <a:cubicBezTo>
                                  <a:pt x="845714" y="417246"/>
                                  <a:pt x="835777" y="407309"/>
                                  <a:pt x="835777" y="395051"/>
                                </a:cubicBezTo>
                                <a:close/>
                                <a:moveTo>
                                  <a:pt x="834523" y="244140"/>
                                </a:moveTo>
                                <a:cubicBezTo>
                                  <a:pt x="834523" y="231883"/>
                                  <a:pt x="844460" y="221946"/>
                                  <a:pt x="856717" y="221946"/>
                                </a:cubicBezTo>
                                <a:cubicBezTo>
                                  <a:pt x="868975" y="221946"/>
                                  <a:pt x="878912" y="231883"/>
                                  <a:pt x="878912" y="244140"/>
                                </a:cubicBezTo>
                                <a:cubicBezTo>
                                  <a:pt x="878912" y="256398"/>
                                  <a:pt x="868975" y="266335"/>
                                  <a:pt x="856717" y="266335"/>
                                </a:cubicBezTo>
                                <a:cubicBezTo>
                                  <a:pt x="844460" y="266335"/>
                                  <a:pt x="834523" y="256398"/>
                                  <a:pt x="834523" y="244140"/>
                                </a:cubicBezTo>
                                <a:close/>
                                <a:moveTo>
                                  <a:pt x="834348" y="96177"/>
                                </a:moveTo>
                                <a:cubicBezTo>
                                  <a:pt x="834348" y="83919"/>
                                  <a:pt x="844285" y="73982"/>
                                  <a:pt x="856542" y="73982"/>
                                </a:cubicBezTo>
                                <a:cubicBezTo>
                                  <a:pt x="868800" y="73982"/>
                                  <a:pt x="878737" y="83919"/>
                                  <a:pt x="878737" y="96177"/>
                                </a:cubicBezTo>
                                <a:cubicBezTo>
                                  <a:pt x="878737" y="108434"/>
                                  <a:pt x="868800" y="118371"/>
                                  <a:pt x="856542" y="118371"/>
                                </a:cubicBezTo>
                                <a:cubicBezTo>
                                  <a:pt x="844285" y="118371"/>
                                  <a:pt x="834348" y="108434"/>
                                  <a:pt x="834348" y="96177"/>
                                </a:cubicBezTo>
                                <a:close/>
                                <a:moveTo>
                                  <a:pt x="769118" y="1963407"/>
                                </a:moveTo>
                                <a:cubicBezTo>
                                  <a:pt x="769118" y="1951149"/>
                                  <a:pt x="779055" y="1941212"/>
                                  <a:pt x="791313" y="1941212"/>
                                </a:cubicBezTo>
                                <a:cubicBezTo>
                                  <a:pt x="803570" y="1941212"/>
                                  <a:pt x="813507" y="1951149"/>
                                  <a:pt x="813507" y="1963407"/>
                                </a:cubicBezTo>
                                <a:cubicBezTo>
                                  <a:pt x="813507" y="1975664"/>
                                  <a:pt x="803570" y="1985601"/>
                                  <a:pt x="791313" y="1985601"/>
                                </a:cubicBezTo>
                                <a:cubicBezTo>
                                  <a:pt x="779055" y="1985601"/>
                                  <a:pt x="769118" y="1975664"/>
                                  <a:pt x="769118" y="1963407"/>
                                </a:cubicBezTo>
                                <a:close/>
                                <a:moveTo>
                                  <a:pt x="768943" y="1815443"/>
                                </a:moveTo>
                                <a:cubicBezTo>
                                  <a:pt x="768943" y="1803185"/>
                                  <a:pt x="778880" y="1793248"/>
                                  <a:pt x="791137" y="1793248"/>
                                </a:cubicBezTo>
                                <a:cubicBezTo>
                                  <a:pt x="803395" y="1793248"/>
                                  <a:pt x="813332" y="1803185"/>
                                  <a:pt x="813332" y="1815443"/>
                                </a:cubicBezTo>
                                <a:cubicBezTo>
                                  <a:pt x="813332" y="1827700"/>
                                  <a:pt x="803395" y="1837637"/>
                                  <a:pt x="791137" y="1837637"/>
                                </a:cubicBezTo>
                                <a:cubicBezTo>
                                  <a:pt x="778880" y="1837637"/>
                                  <a:pt x="768943" y="1827700"/>
                                  <a:pt x="768943" y="1815443"/>
                                </a:cubicBezTo>
                                <a:close/>
                                <a:moveTo>
                                  <a:pt x="767689" y="1664532"/>
                                </a:moveTo>
                                <a:cubicBezTo>
                                  <a:pt x="767689" y="1652274"/>
                                  <a:pt x="777626" y="1642337"/>
                                  <a:pt x="789883" y="1642337"/>
                                </a:cubicBezTo>
                                <a:cubicBezTo>
                                  <a:pt x="802141" y="1642337"/>
                                  <a:pt x="812077" y="1652274"/>
                                  <a:pt x="812077" y="1664532"/>
                                </a:cubicBezTo>
                                <a:cubicBezTo>
                                  <a:pt x="812077" y="1676789"/>
                                  <a:pt x="802141" y="1686726"/>
                                  <a:pt x="789883" y="1686726"/>
                                </a:cubicBezTo>
                                <a:cubicBezTo>
                                  <a:pt x="777626" y="1686726"/>
                                  <a:pt x="767689" y="1676789"/>
                                  <a:pt x="767689" y="1664532"/>
                                </a:cubicBezTo>
                                <a:close/>
                                <a:moveTo>
                                  <a:pt x="767513" y="1516568"/>
                                </a:moveTo>
                                <a:cubicBezTo>
                                  <a:pt x="767513" y="1504311"/>
                                  <a:pt x="777450" y="1494374"/>
                                  <a:pt x="789708" y="1494374"/>
                                </a:cubicBezTo>
                                <a:cubicBezTo>
                                  <a:pt x="801966" y="1494374"/>
                                  <a:pt x="811903" y="1504311"/>
                                  <a:pt x="811903" y="1516568"/>
                                </a:cubicBezTo>
                                <a:cubicBezTo>
                                  <a:pt x="811903" y="1528826"/>
                                  <a:pt x="801966" y="1538763"/>
                                  <a:pt x="789708" y="1538763"/>
                                </a:cubicBezTo>
                                <a:cubicBezTo>
                                  <a:pt x="777450" y="1538763"/>
                                  <a:pt x="767513" y="1528826"/>
                                  <a:pt x="767513" y="1516568"/>
                                </a:cubicBezTo>
                                <a:close/>
                                <a:moveTo>
                                  <a:pt x="766259" y="1365657"/>
                                </a:moveTo>
                                <a:cubicBezTo>
                                  <a:pt x="766259" y="1353400"/>
                                  <a:pt x="776196" y="1343463"/>
                                  <a:pt x="788454" y="1343463"/>
                                </a:cubicBezTo>
                                <a:cubicBezTo>
                                  <a:pt x="800711" y="1343463"/>
                                  <a:pt x="810648" y="1353400"/>
                                  <a:pt x="810648" y="1365657"/>
                                </a:cubicBezTo>
                                <a:cubicBezTo>
                                  <a:pt x="810648" y="1377915"/>
                                  <a:pt x="800711" y="1387852"/>
                                  <a:pt x="788454" y="1387852"/>
                                </a:cubicBezTo>
                                <a:cubicBezTo>
                                  <a:pt x="776196" y="1387852"/>
                                  <a:pt x="766259" y="1377915"/>
                                  <a:pt x="766259" y="1365657"/>
                                </a:cubicBezTo>
                                <a:close/>
                                <a:moveTo>
                                  <a:pt x="766084" y="1217694"/>
                                </a:moveTo>
                                <a:cubicBezTo>
                                  <a:pt x="766084" y="1205436"/>
                                  <a:pt x="776021" y="1195499"/>
                                  <a:pt x="788279" y="1195499"/>
                                </a:cubicBezTo>
                                <a:cubicBezTo>
                                  <a:pt x="800536" y="1195499"/>
                                  <a:pt x="810473" y="1205436"/>
                                  <a:pt x="810473" y="1217694"/>
                                </a:cubicBezTo>
                                <a:cubicBezTo>
                                  <a:pt x="810473" y="1229951"/>
                                  <a:pt x="800536" y="1239888"/>
                                  <a:pt x="788279" y="1239888"/>
                                </a:cubicBezTo>
                                <a:cubicBezTo>
                                  <a:pt x="776021" y="1239888"/>
                                  <a:pt x="766084" y="1229951"/>
                                  <a:pt x="766084" y="1217694"/>
                                </a:cubicBezTo>
                                <a:close/>
                                <a:moveTo>
                                  <a:pt x="764830" y="1066782"/>
                                </a:moveTo>
                                <a:cubicBezTo>
                                  <a:pt x="764830" y="1054525"/>
                                  <a:pt x="774767" y="1044588"/>
                                  <a:pt x="787024" y="1044588"/>
                                </a:cubicBezTo>
                                <a:cubicBezTo>
                                  <a:pt x="799281" y="1044588"/>
                                  <a:pt x="809219" y="1054525"/>
                                  <a:pt x="809219" y="1066782"/>
                                </a:cubicBezTo>
                                <a:cubicBezTo>
                                  <a:pt x="809219" y="1079040"/>
                                  <a:pt x="799281" y="1088977"/>
                                  <a:pt x="787024" y="1088977"/>
                                </a:cubicBezTo>
                                <a:cubicBezTo>
                                  <a:pt x="774767" y="1088977"/>
                                  <a:pt x="764830" y="1079040"/>
                                  <a:pt x="764830" y="1066782"/>
                                </a:cubicBezTo>
                                <a:close/>
                                <a:moveTo>
                                  <a:pt x="764654" y="918819"/>
                                </a:moveTo>
                                <a:cubicBezTo>
                                  <a:pt x="764654" y="906561"/>
                                  <a:pt x="774591" y="896624"/>
                                  <a:pt x="786849" y="896624"/>
                                </a:cubicBezTo>
                                <a:cubicBezTo>
                                  <a:pt x="799107" y="896624"/>
                                  <a:pt x="809044" y="906561"/>
                                  <a:pt x="809044" y="918819"/>
                                </a:cubicBezTo>
                                <a:cubicBezTo>
                                  <a:pt x="809044" y="931076"/>
                                  <a:pt x="799107" y="941013"/>
                                  <a:pt x="786849" y="941013"/>
                                </a:cubicBezTo>
                                <a:cubicBezTo>
                                  <a:pt x="774591" y="941013"/>
                                  <a:pt x="764654" y="931076"/>
                                  <a:pt x="764654" y="918819"/>
                                </a:cubicBezTo>
                                <a:close/>
                                <a:moveTo>
                                  <a:pt x="763400" y="767908"/>
                                </a:moveTo>
                                <a:cubicBezTo>
                                  <a:pt x="763400" y="755650"/>
                                  <a:pt x="773337" y="745713"/>
                                  <a:pt x="785594" y="745713"/>
                                </a:cubicBezTo>
                                <a:cubicBezTo>
                                  <a:pt x="797852" y="745713"/>
                                  <a:pt x="807789" y="755650"/>
                                  <a:pt x="807789" y="767908"/>
                                </a:cubicBezTo>
                                <a:cubicBezTo>
                                  <a:pt x="807789" y="780165"/>
                                  <a:pt x="797852" y="790102"/>
                                  <a:pt x="785594" y="790102"/>
                                </a:cubicBezTo>
                                <a:cubicBezTo>
                                  <a:pt x="773337" y="790102"/>
                                  <a:pt x="763400" y="780165"/>
                                  <a:pt x="763400" y="767908"/>
                                </a:cubicBezTo>
                                <a:close/>
                                <a:moveTo>
                                  <a:pt x="763225" y="619944"/>
                                </a:moveTo>
                                <a:cubicBezTo>
                                  <a:pt x="763225" y="607687"/>
                                  <a:pt x="773162" y="597749"/>
                                  <a:pt x="785420" y="597749"/>
                                </a:cubicBezTo>
                                <a:cubicBezTo>
                                  <a:pt x="797677" y="597749"/>
                                  <a:pt x="807614" y="607687"/>
                                  <a:pt x="807614" y="619944"/>
                                </a:cubicBezTo>
                                <a:cubicBezTo>
                                  <a:pt x="807614" y="632201"/>
                                  <a:pt x="797677" y="642139"/>
                                  <a:pt x="785420" y="642139"/>
                                </a:cubicBezTo>
                                <a:cubicBezTo>
                                  <a:pt x="773162" y="642139"/>
                                  <a:pt x="763225" y="632201"/>
                                  <a:pt x="763225" y="619944"/>
                                </a:cubicBezTo>
                                <a:close/>
                                <a:moveTo>
                                  <a:pt x="761971" y="469033"/>
                                </a:moveTo>
                                <a:cubicBezTo>
                                  <a:pt x="761971" y="456776"/>
                                  <a:pt x="771907" y="446839"/>
                                  <a:pt x="784165" y="446839"/>
                                </a:cubicBezTo>
                                <a:cubicBezTo>
                                  <a:pt x="796423" y="446839"/>
                                  <a:pt x="806360" y="456776"/>
                                  <a:pt x="806360" y="469033"/>
                                </a:cubicBezTo>
                                <a:cubicBezTo>
                                  <a:pt x="806360" y="481291"/>
                                  <a:pt x="796423" y="491228"/>
                                  <a:pt x="784165" y="491228"/>
                                </a:cubicBezTo>
                                <a:cubicBezTo>
                                  <a:pt x="771907" y="491228"/>
                                  <a:pt x="761971" y="481291"/>
                                  <a:pt x="761971" y="469033"/>
                                </a:cubicBezTo>
                                <a:close/>
                                <a:moveTo>
                                  <a:pt x="761795" y="321069"/>
                                </a:moveTo>
                                <a:cubicBezTo>
                                  <a:pt x="761795" y="308812"/>
                                  <a:pt x="771732" y="298875"/>
                                  <a:pt x="783990" y="298875"/>
                                </a:cubicBezTo>
                                <a:cubicBezTo>
                                  <a:pt x="796248" y="298875"/>
                                  <a:pt x="806185" y="308812"/>
                                  <a:pt x="806185" y="321069"/>
                                </a:cubicBezTo>
                                <a:cubicBezTo>
                                  <a:pt x="806185" y="333327"/>
                                  <a:pt x="796248" y="343264"/>
                                  <a:pt x="783990" y="343264"/>
                                </a:cubicBezTo>
                                <a:cubicBezTo>
                                  <a:pt x="771732" y="343264"/>
                                  <a:pt x="761795" y="333327"/>
                                  <a:pt x="761795" y="321069"/>
                                </a:cubicBezTo>
                                <a:close/>
                                <a:moveTo>
                                  <a:pt x="760541" y="170158"/>
                                </a:moveTo>
                                <a:cubicBezTo>
                                  <a:pt x="760541" y="157901"/>
                                  <a:pt x="770478" y="147964"/>
                                  <a:pt x="782736" y="147964"/>
                                </a:cubicBezTo>
                                <a:cubicBezTo>
                                  <a:pt x="794993" y="147964"/>
                                  <a:pt x="804930" y="157901"/>
                                  <a:pt x="804930" y="170158"/>
                                </a:cubicBezTo>
                                <a:cubicBezTo>
                                  <a:pt x="804930" y="182416"/>
                                  <a:pt x="794993" y="192353"/>
                                  <a:pt x="782736" y="192353"/>
                                </a:cubicBezTo>
                                <a:cubicBezTo>
                                  <a:pt x="770478" y="192353"/>
                                  <a:pt x="760541" y="182416"/>
                                  <a:pt x="760541" y="170158"/>
                                </a:cubicBezTo>
                                <a:close/>
                                <a:moveTo>
                                  <a:pt x="760366" y="22194"/>
                                </a:moveTo>
                                <a:cubicBezTo>
                                  <a:pt x="760366" y="9937"/>
                                  <a:pt x="770303" y="0"/>
                                  <a:pt x="782561" y="0"/>
                                </a:cubicBezTo>
                                <a:cubicBezTo>
                                  <a:pt x="794818" y="0"/>
                                  <a:pt x="804755" y="9937"/>
                                  <a:pt x="804755" y="22194"/>
                                </a:cubicBezTo>
                                <a:cubicBezTo>
                                  <a:pt x="804755" y="34452"/>
                                  <a:pt x="794818" y="44389"/>
                                  <a:pt x="782561" y="44389"/>
                                </a:cubicBezTo>
                                <a:cubicBezTo>
                                  <a:pt x="770303" y="44389"/>
                                  <a:pt x="760366" y="34452"/>
                                  <a:pt x="760366" y="22194"/>
                                </a:cubicBezTo>
                                <a:close/>
                                <a:moveTo>
                                  <a:pt x="695311" y="2037388"/>
                                </a:moveTo>
                                <a:cubicBezTo>
                                  <a:pt x="695311" y="2025131"/>
                                  <a:pt x="705248" y="2015194"/>
                                  <a:pt x="717506" y="2015194"/>
                                </a:cubicBezTo>
                                <a:cubicBezTo>
                                  <a:pt x="729763" y="2015194"/>
                                  <a:pt x="739700" y="2025131"/>
                                  <a:pt x="739700" y="2037388"/>
                                </a:cubicBezTo>
                                <a:cubicBezTo>
                                  <a:pt x="739700" y="2049646"/>
                                  <a:pt x="729763" y="2059583"/>
                                  <a:pt x="717506" y="2059583"/>
                                </a:cubicBezTo>
                                <a:cubicBezTo>
                                  <a:pt x="705248" y="2059583"/>
                                  <a:pt x="695311" y="2049646"/>
                                  <a:pt x="695311" y="2037388"/>
                                </a:cubicBezTo>
                                <a:close/>
                                <a:moveTo>
                                  <a:pt x="695136" y="1889425"/>
                                </a:moveTo>
                                <a:cubicBezTo>
                                  <a:pt x="695136" y="1877167"/>
                                  <a:pt x="705073" y="1867230"/>
                                  <a:pt x="717331" y="1867230"/>
                                </a:cubicBezTo>
                                <a:cubicBezTo>
                                  <a:pt x="729588" y="1867230"/>
                                  <a:pt x="739525" y="1877167"/>
                                  <a:pt x="739525" y="1889425"/>
                                </a:cubicBezTo>
                                <a:cubicBezTo>
                                  <a:pt x="739525" y="1901682"/>
                                  <a:pt x="729588" y="1911619"/>
                                  <a:pt x="717331" y="1911619"/>
                                </a:cubicBezTo>
                                <a:cubicBezTo>
                                  <a:pt x="705073" y="1911619"/>
                                  <a:pt x="695136" y="1901682"/>
                                  <a:pt x="695136" y="1889425"/>
                                </a:cubicBezTo>
                                <a:close/>
                                <a:moveTo>
                                  <a:pt x="693882" y="1738514"/>
                                </a:moveTo>
                                <a:cubicBezTo>
                                  <a:pt x="693882" y="1726256"/>
                                  <a:pt x="703819" y="1716319"/>
                                  <a:pt x="716076" y="1716319"/>
                                </a:cubicBezTo>
                                <a:cubicBezTo>
                                  <a:pt x="728334" y="1716319"/>
                                  <a:pt x="738271" y="1726256"/>
                                  <a:pt x="738271" y="1738514"/>
                                </a:cubicBezTo>
                                <a:cubicBezTo>
                                  <a:pt x="738271" y="1750771"/>
                                  <a:pt x="728334" y="1760708"/>
                                  <a:pt x="716076" y="1760708"/>
                                </a:cubicBezTo>
                                <a:cubicBezTo>
                                  <a:pt x="703819" y="1760708"/>
                                  <a:pt x="693882" y="1750771"/>
                                  <a:pt x="693882" y="1738514"/>
                                </a:cubicBezTo>
                                <a:close/>
                                <a:moveTo>
                                  <a:pt x="693707" y="1590550"/>
                                </a:moveTo>
                                <a:cubicBezTo>
                                  <a:pt x="693707" y="1578292"/>
                                  <a:pt x="703644" y="1568355"/>
                                  <a:pt x="715901" y="1568355"/>
                                </a:cubicBezTo>
                                <a:cubicBezTo>
                                  <a:pt x="728159" y="1568355"/>
                                  <a:pt x="738096" y="1578292"/>
                                  <a:pt x="738096" y="1590550"/>
                                </a:cubicBezTo>
                                <a:cubicBezTo>
                                  <a:pt x="738096" y="1602808"/>
                                  <a:pt x="728159" y="1612745"/>
                                  <a:pt x="715901" y="1612745"/>
                                </a:cubicBezTo>
                                <a:cubicBezTo>
                                  <a:pt x="703644" y="1612745"/>
                                  <a:pt x="693707" y="1602808"/>
                                  <a:pt x="693707" y="1590550"/>
                                </a:cubicBezTo>
                                <a:close/>
                                <a:moveTo>
                                  <a:pt x="692452" y="1439639"/>
                                </a:moveTo>
                                <a:cubicBezTo>
                                  <a:pt x="692452" y="1427381"/>
                                  <a:pt x="702389" y="1417444"/>
                                  <a:pt x="714647" y="1417444"/>
                                </a:cubicBezTo>
                                <a:cubicBezTo>
                                  <a:pt x="726904" y="1417444"/>
                                  <a:pt x="736841" y="1427381"/>
                                  <a:pt x="736841" y="1439639"/>
                                </a:cubicBezTo>
                                <a:cubicBezTo>
                                  <a:pt x="736841" y="1451896"/>
                                  <a:pt x="726904" y="1461833"/>
                                  <a:pt x="714647" y="1461833"/>
                                </a:cubicBezTo>
                                <a:cubicBezTo>
                                  <a:pt x="702389" y="1461833"/>
                                  <a:pt x="692452" y="1451896"/>
                                  <a:pt x="692452" y="1439639"/>
                                </a:cubicBezTo>
                                <a:close/>
                                <a:moveTo>
                                  <a:pt x="692277" y="1291675"/>
                                </a:moveTo>
                                <a:cubicBezTo>
                                  <a:pt x="692277" y="1279418"/>
                                  <a:pt x="702214" y="1269481"/>
                                  <a:pt x="714472" y="1269481"/>
                                </a:cubicBezTo>
                                <a:cubicBezTo>
                                  <a:pt x="726729" y="1269481"/>
                                  <a:pt x="736666" y="1279418"/>
                                  <a:pt x="736666" y="1291675"/>
                                </a:cubicBezTo>
                                <a:cubicBezTo>
                                  <a:pt x="736666" y="1303933"/>
                                  <a:pt x="726729" y="1313870"/>
                                  <a:pt x="714472" y="1313870"/>
                                </a:cubicBezTo>
                                <a:cubicBezTo>
                                  <a:pt x="702214" y="1313870"/>
                                  <a:pt x="692277" y="1303933"/>
                                  <a:pt x="692277" y="1291675"/>
                                </a:cubicBezTo>
                                <a:close/>
                                <a:moveTo>
                                  <a:pt x="691023" y="1140764"/>
                                </a:moveTo>
                                <a:cubicBezTo>
                                  <a:pt x="691023" y="1128507"/>
                                  <a:pt x="700960" y="1118570"/>
                                  <a:pt x="713217" y="1118570"/>
                                </a:cubicBezTo>
                                <a:cubicBezTo>
                                  <a:pt x="725475" y="1118570"/>
                                  <a:pt x="735412" y="1128507"/>
                                  <a:pt x="735412" y="1140764"/>
                                </a:cubicBezTo>
                                <a:cubicBezTo>
                                  <a:pt x="735412" y="1153022"/>
                                  <a:pt x="725475" y="1162959"/>
                                  <a:pt x="713217" y="1162959"/>
                                </a:cubicBezTo>
                                <a:cubicBezTo>
                                  <a:pt x="700960" y="1162959"/>
                                  <a:pt x="691023" y="1153022"/>
                                  <a:pt x="691023" y="1140764"/>
                                </a:cubicBezTo>
                                <a:close/>
                                <a:moveTo>
                                  <a:pt x="690848" y="992800"/>
                                </a:moveTo>
                                <a:cubicBezTo>
                                  <a:pt x="690848" y="980543"/>
                                  <a:pt x="700784" y="970606"/>
                                  <a:pt x="713042" y="970606"/>
                                </a:cubicBezTo>
                                <a:cubicBezTo>
                                  <a:pt x="725300" y="970606"/>
                                  <a:pt x="735237" y="980543"/>
                                  <a:pt x="735237" y="992800"/>
                                </a:cubicBezTo>
                                <a:cubicBezTo>
                                  <a:pt x="735237" y="1005058"/>
                                  <a:pt x="725300" y="1014995"/>
                                  <a:pt x="713042" y="1014995"/>
                                </a:cubicBezTo>
                                <a:cubicBezTo>
                                  <a:pt x="700784" y="1014995"/>
                                  <a:pt x="690848" y="1005058"/>
                                  <a:pt x="690848" y="992800"/>
                                </a:cubicBezTo>
                                <a:close/>
                                <a:moveTo>
                                  <a:pt x="689593" y="841889"/>
                                </a:moveTo>
                                <a:cubicBezTo>
                                  <a:pt x="689593" y="829632"/>
                                  <a:pt x="699530" y="819695"/>
                                  <a:pt x="711788" y="819695"/>
                                </a:cubicBezTo>
                                <a:cubicBezTo>
                                  <a:pt x="724045" y="819695"/>
                                  <a:pt x="733982" y="829632"/>
                                  <a:pt x="733982" y="841889"/>
                                </a:cubicBezTo>
                                <a:cubicBezTo>
                                  <a:pt x="733982" y="854147"/>
                                  <a:pt x="724045" y="864084"/>
                                  <a:pt x="711788" y="864084"/>
                                </a:cubicBezTo>
                                <a:cubicBezTo>
                                  <a:pt x="699530" y="864084"/>
                                  <a:pt x="689593" y="854147"/>
                                  <a:pt x="689593" y="841889"/>
                                </a:cubicBezTo>
                                <a:close/>
                                <a:moveTo>
                                  <a:pt x="689418" y="693926"/>
                                </a:moveTo>
                                <a:cubicBezTo>
                                  <a:pt x="689418" y="681668"/>
                                  <a:pt x="699355" y="671731"/>
                                  <a:pt x="711613" y="671731"/>
                                </a:cubicBezTo>
                                <a:cubicBezTo>
                                  <a:pt x="723870" y="671731"/>
                                  <a:pt x="733807" y="681668"/>
                                  <a:pt x="733807" y="693926"/>
                                </a:cubicBezTo>
                                <a:cubicBezTo>
                                  <a:pt x="733807" y="706183"/>
                                  <a:pt x="723870" y="716121"/>
                                  <a:pt x="711613" y="716121"/>
                                </a:cubicBezTo>
                                <a:cubicBezTo>
                                  <a:pt x="699355" y="716121"/>
                                  <a:pt x="689418" y="706183"/>
                                  <a:pt x="689418" y="693926"/>
                                </a:cubicBezTo>
                                <a:close/>
                                <a:moveTo>
                                  <a:pt x="688164" y="543015"/>
                                </a:moveTo>
                                <a:cubicBezTo>
                                  <a:pt x="688164" y="530757"/>
                                  <a:pt x="698101" y="520820"/>
                                  <a:pt x="710358" y="520820"/>
                                </a:cubicBezTo>
                                <a:cubicBezTo>
                                  <a:pt x="722616" y="520820"/>
                                  <a:pt x="732553" y="530757"/>
                                  <a:pt x="732553" y="543015"/>
                                </a:cubicBezTo>
                                <a:cubicBezTo>
                                  <a:pt x="732553" y="555273"/>
                                  <a:pt x="722616" y="565210"/>
                                  <a:pt x="710358" y="565210"/>
                                </a:cubicBezTo>
                                <a:cubicBezTo>
                                  <a:pt x="698101" y="565210"/>
                                  <a:pt x="688164" y="555273"/>
                                  <a:pt x="688164" y="543015"/>
                                </a:cubicBezTo>
                                <a:close/>
                                <a:moveTo>
                                  <a:pt x="687988" y="395051"/>
                                </a:moveTo>
                                <a:cubicBezTo>
                                  <a:pt x="687988" y="382794"/>
                                  <a:pt x="697926" y="372857"/>
                                  <a:pt x="710183" y="372857"/>
                                </a:cubicBezTo>
                                <a:cubicBezTo>
                                  <a:pt x="722441" y="372857"/>
                                  <a:pt x="732378" y="382794"/>
                                  <a:pt x="732378" y="395051"/>
                                </a:cubicBezTo>
                                <a:cubicBezTo>
                                  <a:pt x="732378" y="407309"/>
                                  <a:pt x="722441" y="417246"/>
                                  <a:pt x="710183" y="417246"/>
                                </a:cubicBezTo>
                                <a:cubicBezTo>
                                  <a:pt x="697926" y="417246"/>
                                  <a:pt x="687988" y="407309"/>
                                  <a:pt x="687988" y="395051"/>
                                </a:cubicBezTo>
                                <a:close/>
                                <a:moveTo>
                                  <a:pt x="686734" y="244140"/>
                                </a:moveTo>
                                <a:cubicBezTo>
                                  <a:pt x="686734" y="231883"/>
                                  <a:pt x="696671" y="221946"/>
                                  <a:pt x="708929" y="221946"/>
                                </a:cubicBezTo>
                                <a:cubicBezTo>
                                  <a:pt x="721186" y="221946"/>
                                  <a:pt x="731123" y="231883"/>
                                  <a:pt x="731123" y="244140"/>
                                </a:cubicBezTo>
                                <a:cubicBezTo>
                                  <a:pt x="731123" y="256398"/>
                                  <a:pt x="721186" y="266335"/>
                                  <a:pt x="708929" y="266335"/>
                                </a:cubicBezTo>
                                <a:cubicBezTo>
                                  <a:pt x="696671" y="266335"/>
                                  <a:pt x="686734" y="256398"/>
                                  <a:pt x="686734" y="244140"/>
                                </a:cubicBezTo>
                                <a:close/>
                                <a:moveTo>
                                  <a:pt x="686559" y="96177"/>
                                </a:moveTo>
                                <a:cubicBezTo>
                                  <a:pt x="686559" y="83919"/>
                                  <a:pt x="696496" y="73982"/>
                                  <a:pt x="708754" y="73982"/>
                                </a:cubicBezTo>
                                <a:cubicBezTo>
                                  <a:pt x="721011" y="73982"/>
                                  <a:pt x="730948" y="83919"/>
                                  <a:pt x="730948" y="96177"/>
                                </a:cubicBezTo>
                                <a:cubicBezTo>
                                  <a:pt x="730948" y="108434"/>
                                  <a:pt x="721011" y="118371"/>
                                  <a:pt x="708754" y="118371"/>
                                </a:cubicBezTo>
                                <a:cubicBezTo>
                                  <a:pt x="696496" y="118371"/>
                                  <a:pt x="686559" y="108434"/>
                                  <a:pt x="686559" y="96177"/>
                                </a:cubicBezTo>
                                <a:close/>
                                <a:moveTo>
                                  <a:pt x="621329" y="1963407"/>
                                </a:moveTo>
                                <a:cubicBezTo>
                                  <a:pt x="621329" y="1951149"/>
                                  <a:pt x="631266" y="1941212"/>
                                  <a:pt x="643524" y="1941212"/>
                                </a:cubicBezTo>
                                <a:cubicBezTo>
                                  <a:pt x="655782" y="1941212"/>
                                  <a:pt x="665719" y="1951149"/>
                                  <a:pt x="665719" y="1963407"/>
                                </a:cubicBezTo>
                                <a:cubicBezTo>
                                  <a:pt x="665719" y="1975664"/>
                                  <a:pt x="655782" y="1985601"/>
                                  <a:pt x="643524" y="1985601"/>
                                </a:cubicBezTo>
                                <a:cubicBezTo>
                                  <a:pt x="631266" y="1985601"/>
                                  <a:pt x="621329" y="1975664"/>
                                  <a:pt x="621329" y="1963407"/>
                                </a:cubicBezTo>
                                <a:close/>
                                <a:moveTo>
                                  <a:pt x="621154" y="1815443"/>
                                </a:moveTo>
                                <a:cubicBezTo>
                                  <a:pt x="621154" y="1803185"/>
                                  <a:pt x="631091" y="1793248"/>
                                  <a:pt x="643349" y="1793248"/>
                                </a:cubicBezTo>
                                <a:cubicBezTo>
                                  <a:pt x="655606" y="1793248"/>
                                  <a:pt x="665543" y="1803185"/>
                                  <a:pt x="665543" y="1815443"/>
                                </a:cubicBezTo>
                                <a:cubicBezTo>
                                  <a:pt x="665543" y="1827700"/>
                                  <a:pt x="655606" y="1837637"/>
                                  <a:pt x="643349" y="1837637"/>
                                </a:cubicBezTo>
                                <a:cubicBezTo>
                                  <a:pt x="631091" y="1837637"/>
                                  <a:pt x="621154" y="1827700"/>
                                  <a:pt x="621154" y="1815443"/>
                                </a:cubicBezTo>
                                <a:close/>
                                <a:moveTo>
                                  <a:pt x="619900" y="1664532"/>
                                </a:moveTo>
                                <a:cubicBezTo>
                                  <a:pt x="619900" y="1652274"/>
                                  <a:pt x="629837" y="1642337"/>
                                  <a:pt x="642095" y="1642337"/>
                                </a:cubicBezTo>
                                <a:cubicBezTo>
                                  <a:pt x="654352" y="1642337"/>
                                  <a:pt x="664289" y="1652274"/>
                                  <a:pt x="664289" y="1664532"/>
                                </a:cubicBezTo>
                                <a:cubicBezTo>
                                  <a:pt x="664289" y="1676789"/>
                                  <a:pt x="654352" y="1686726"/>
                                  <a:pt x="642095" y="1686726"/>
                                </a:cubicBezTo>
                                <a:cubicBezTo>
                                  <a:pt x="629837" y="1686726"/>
                                  <a:pt x="619900" y="1676789"/>
                                  <a:pt x="619900" y="1664532"/>
                                </a:cubicBezTo>
                                <a:close/>
                                <a:moveTo>
                                  <a:pt x="619725" y="1516568"/>
                                </a:moveTo>
                                <a:cubicBezTo>
                                  <a:pt x="619725" y="1504311"/>
                                  <a:pt x="629662" y="1494374"/>
                                  <a:pt x="641919" y="1494374"/>
                                </a:cubicBezTo>
                                <a:cubicBezTo>
                                  <a:pt x="654177" y="1494374"/>
                                  <a:pt x="664114" y="1504311"/>
                                  <a:pt x="664114" y="1516568"/>
                                </a:cubicBezTo>
                                <a:cubicBezTo>
                                  <a:pt x="664114" y="1528826"/>
                                  <a:pt x="654177" y="1538763"/>
                                  <a:pt x="641919" y="1538763"/>
                                </a:cubicBezTo>
                                <a:cubicBezTo>
                                  <a:pt x="629662" y="1538763"/>
                                  <a:pt x="619725" y="1528826"/>
                                  <a:pt x="619725" y="1516568"/>
                                </a:cubicBezTo>
                                <a:close/>
                                <a:moveTo>
                                  <a:pt x="618470" y="1365657"/>
                                </a:moveTo>
                                <a:cubicBezTo>
                                  <a:pt x="618470" y="1353400"/>
                                  <a:pt x="628407" y="1343463"/>
                                  <a:pt x="640665" y="1343463"/>
                                </a:cubicBezTo>
                                <a:cubicBezTo>
                                  <a:pt x="652923" y="1343463"/>
                                  <a:pt x="662860" y="1353400"/>
                                  <a:pt x="662860" y="1365657"/>
                                </a:cubicBezTo>
                                <a:cubicBezTo>
                                  <a:pt x="662860" y="1377915"/>
                                  <a:pt x="652923" y="1387852"/>
                                  <a:pt x="640665" y="1387852"/>
                                </a:cubicBezTo>
                                <a:cubicBezTo>
                                  <a:pt x="628407" y="1387852"/>
                                  <a:pt x="618470" y="1377915"/>
                                  <a:pt x="618470" y="1365657"/>
                                </a:cubicBezTo>
                                <a:close/>
                                <a:moveTo>
                                  <a:pt x="618295" y="1217694"/>
                                </a:moveTo>
                                <a:cubicBezTo>
                                  <a:pt x="618295" y="1205436"/>
                                  <a:pt x="628232" y="1195499"/>
                                  <a:pt x="640490" y="1195499"/>
                                </a:cubicBezTo>
                                <a:cubicBezTo>
                                  <a:pt x="652747" y="1195499"/>
                                  <a:pt x="662684" y="1205436"/>
                                  <a:pt x="662684" y="1217694"/>
                                </a:cubicBezTo>
                                <a:cubicBezTo>
                                  <a:pt x="662684" y="1229951"/>
                                  <a:pt x="652747" y="1239888"/>
                                  <a:pt x="640490" y="1239888"/>
                                </a:cubicBezTo>
                                <a:cubicBezTo>
                                  <a:pt x="628232" y="1239888"/>
                                  <a:pt x="618295" y="1229951"/>
                                  <a:pt x="618295" y="1217694"/>
                                </a:cubicBezTo>
                                <a:close/>
                                <a:moveTo>
                                  <a:pt x="617041" y="1066782"/>
                                </a:moveTo>
                                <a:cubicBezTo>
                                  <a:pt x="617041" y="1054525"/>
                                  <a:pt x="626978" y="1044588"/>
                                  <a:pt x="639236" y="1044588"/>
                                </a:cubicBezTo>
                                <a:cubicBezTo>
                                  <a:pt x="651493" y="1044588"/>
                                  <a:pt x="661430" y="1054525"/>
                                  <a:pt x="661430" y="1066782"/>
                                </a:cubicBezTo>
                                <a:cubicBezTo>
                                  <a:pt x="661430" y="1079040"/>
                                  <a:pt x="651493" y="1088977"/>
                                  <a:pt x="639236" y="1088977"/>
                                </a:cubicBezTo>
                                <a:cubicBezTo>
                                  <a:pt x="626978" y="1088977"/>
                                  <a:pt x="617041" y="1079040"/>
                                  <a:pt x="617041" y="1066782"/>
                                </a:cubicBezTo>
                                <a:close/>
                                <a:moveTo>
                                  <a:pt x="616866" y="918819"/>
                                </a:moveTo>
                                <a:cubicBezTo>
                                  <a:pt x="616866" y="906561"/>
                                  <a:pt x="626803" y="896624"/>
                                  <a:pt x="639060" y="896624"/>
                                </a:cubicBezTo>
                                <a:cubicBezTo>
                                  <a:pt x="651318" y="896624"/>
                                  <a:pt x="661255" y="906561"/>
                                  <a:pt x="661255" y="918819"/>
                                </a:cubicBezTo>
                                <a:cubicBezTo>
                                  <a:pt x="661255" y="931076"/>
                                  <a:pt x="651318" y="941013"/>
                                  <a:pt x="639060" y="941013"/>
                                </a:cubicBezTo>
                                <a:cubicBezTo>
                                  <a:pt x="626803" y="941013"/>
                                  <a:pt x="616866" y="931076"/>
                                  <a:pt x="616866" y="918819"/>
                                </a:cubicBezTo>
                                <a:close/>
                                <a:moveTo>
                                  <a:pt x="615611" y="767908"/>
                                </a:moveTo>
                                <a:cubicBezTo>
                                  <a:pt x="615611" y="755650"/>
                                  <a:pt x="625548" y="745713"/>
                                  <a:pt x="637806" y="745713"/>
                                </a:cubicBezTo>
                                <a:cubicBezTo>
                                  <a:pt x="650064" y="745713"/>
                                  <a:pt x="660000" y="755650"/>
                                  <a:pt x="660000" y="767908"/>
                                </a:cubicBezTo>
                                <a:cubicBezTo>
                                  <a:pt x="660000" y="780165"/>
                                  <a:pt x="650064" y="790102"/>
                                  <a:pt x="637806" y="790102"/>
                                </a:cubicBezTo>
                                <a:cubicBezTo>
                                  <a:pt x="625548" y="790102"/>
                                  <a:pt x="615611" y="780165"/>
                                  <a:pt x="615611" y="767908"/>
                                </a:cubicBezTo>
                                <a:close/>
                                <a:moveTo>
                                  <a:pt x="615436" y="619944"/>
                                </a:moveTo>
                                <a:cubicBezTo>
                                  <a:pt x="615436" y="607687"/>
                                  <a:pt x="625373" y="597749"/>
                                  <a:pt x="637631" y="597749"/>
                                </a:cubicBezTo>
                                <a:cubicBezTo>
                                  <a:pt x="649888" y="597749"/>
                                  <a:pt x="659825" y="607687"/>
                                  <a:pt x="659825" y="619944"/>
                                </a:cubicBezTo>
                                <a:cubicBezTo>
                                  <a:pt x="659825" y="632201"/>
                                  <a:pt x="649888" y="642139"/>
                                  <a:pt x="637631" y="642139"/>
                                </a:cubicBezTo>
                                <a:cubicBezTo>
                                  <a:pt x="625373" y="642139"/>
                                  <a:pt x="615436" y="632201"/>
                                  <a:pt x="615436" y="619944"/>
                                </a:cubicBezTo>
                                <a:close/>
                                <a:moveTo>
                                  <a:pt x="614182" y="469033"/>
                                </a:moveTo>
                                <a:cubicBezTo>
                                  <a:pt x="614182" y="456776"/>
                                  <a:pt x="624119" y="446839"/>
                                  <a:pt x="636377" y="446839"/>
                                </a:cubicBezTo>
                                <a:cubicBezTo>
                                  <a:pt x="648634" y="446839"/>
                                  <a:pt x="658571" y="456776"/>
                                  <a:pt x="658571" y="469033"/>
                                </a:cubicBezTo>
                                <a:cubicBezTo>
                                  <a:pt x="658571" y="481291"/>
                                  <a:pt x="648634" y="491228"/>
                                  <a:pt x="636377" y="491228"/>
                                </a:cubicBezTo>
                                <a:cubicBezTo>
                                  <a:pt x="624119" y="491228"/>
                                  <a:pt x="614182" y="481291"/>
                                  <a:pt x="614182" y="469033"/>
                                </a:cubicBezTo>
                                <a:close/>
                                <a:moveTo>
                                  <a:pt x="614007" y="321069"/>
                                </a:moveTo>
                                <a:cubicBezTo>
                                  <a:pt x="614007" y="308812"/>
                                  <a:pt x="623944" y="298875"/>
                                  <a:pt x="636201" y="298875"/>
                                </a:cubicBezTo>
                                <a:cubicBezTo>
                                  <a:pt x="648459" y="298875"/>
                                  <a:pt x="658396" y="308812"/>
                                  <a:pt x="658396" y="321069"/>
                                </a:cubicBezTo>
                                <a:cubicBezTo>
                                  <a:pt x="658396" y="333327"/>
                                  <a:pt x="648459" y="343264"/>
                                  <a:pt x="636201" y="343264"/>
                                </a:cubicBezTo>
                                <a:cubicBezTo>
                                  <a:pt x="623944" y="343264"/>
                                  <a:pt x="614007" y="333327"/>
                                  <a:pt x="614007" y="321069"/>
                                </a:cubicBezTo>
                                <a:close/>
                                <a:moveTo>
                                  <a:pt x="612752" y="170158"/>
                                </a:moveTo>
                                <a:cubicBezTo>
                                  <a:pt x="612752" y="157901"/>
                                  <a:pt x="622689" y="147964"/>
                                  <a:pt x="634947" y="147964"/>
                                </a:cubicBezTo>
                                <a:cubicBezTo>
                                  <a:pt x="647205" y="147964"/>
                                  <a:pt x="657142" y="157901"/>
                                  <a:pt x="657142" y="170158"/>
                                </a:cubicBezTo>
                                <a:cubicBezTo>
                                  <a:pt x="657142" y="182416"/>
                                  <a:pt x="647205" y="192353"/>
                                  <a:pt x="634947" y="192353"/>
                                </a:cubicBezTo>
                                <a:cubicBezTo>
                                  <a:pt x="622689" y="192353"/>
                                  <a:pt x="612752" y="182416"/>
                                  <a:pt x="612752" y="170158"/>
                                </a:cubicBezTo>
                                <a:close/>
                                <a:moveTo>
                                  <a:pt x="612577" y="22194"/>
                                </a:moveTo>
                                <a:cubicBezTo>
                                  <a:pt x="612577" y="9937"/>
                                  <a:pt x="622514" y="0"/>
                                  <a:pt x="634772" y="0"/>
                                </a:cubicBezTo>
                                <a:cubicBezTo>
                                  <a:pt x="647029" y="0"/>
                                  <a:pt x="656967" y="9937"/>
                                  <a:pt x="656967" y="22194"/>
                                </a:cubicBezTo>
                                <a:cubicBezTo>
                                  <a:pt x="656967" y="34452"/>
                                  <a:pt x="647029" y="44389"/>
                                  <a:pt x="634772" y="44389"/>
                                </a:cubicBezTo>
                                <a:cubicBezTo>
                                  <a:pt x="622514" y="44389"/>
                                  <a:pt x="612577" y="34452"/>
                                  <a:pt x="612577" y="22194"/>
                                </a:cubicBezTo>
                                <a:close/>
                                <a:moveTo>
                                  <a:pt x="547523" y="2037388"/>
                                </a:moveTo>
                                <a:cubicBezTo>
                                  <a:pt x="547523" y="2025131"/>
                                  <a:pt x="557460" y="2015194"/>
                                  <a:pt x="569717" y="2015194"/>
                                </a:cubicBezTo>
                                <a:cubicBezTo>
                                  <a:pt x="581975" y="2015194"/>
                                  <a:pt x="591912" y="2025131"/>
                                  <a:pt x="591912" y="2037388"/>
                                </a:cubicBezTo>
                                <a:cubicBezTo>
                                  <a:pt x="591912" y="2049646"/>
                                  <a:pt x="581975" y="2059583"/>
                                  <a:pt x="569717" y="2059583"/>
                                </a:cubicBezTo>
                                <a:cubicBezTo>
                                  <a:pt x="557460" y="2059583"/>
                                  <a:pt x="547523" y="2049646"/>
                                  <a:pt x="547523" y="2037388"/>
                                </a:cubicBezTo>
                                <a:close/>
                                <a:moveTo>
                                  <a:pt x="547348" y="1889425"/>
                                </a:moveTo>
                                <a:cubicBezTo>
                                  <a:pt x="547348" y="1877167"/>
                                  <a:pt x="557285" y="1867230"/>
                                  <a:pt x="569542" y="1867230"/>
                                </a:cubicBezTo>
                                <a:cubicBezTo>
                                  <a:pt x="581800" y="1867230"/>
                                  <a:pt x="591737" y="1877167"/>
                                  <a:pt x="591737" y="1889425"/>
                                </a:cubicBezTo>
                                <a:cubicBezTo>
                                  <a:pt x="591737" y="1901682"/>
                                  <a:pt x="581800" y="1911619"/>
                                  <a:pt x="569542" y="1911619"/>
                                </a:cubicBezTo>
                                <a:cubicBezTo>
                                  <a:pt x="557285" y="1911619"/>
                                  <a:pt x="547348" y="1901682"/>
                                  <a:pt x="547348" y="1889425"/>
                                </a:cubicBezTo>
                                <a:close/>
                                <a:moveTo>
                                  <a:pt x="546093" y="1738514"/>
                                </a:moveTo>
                                <a:cubicBezTo>
                                  <a:pt x="546093" y="1726256"/>
                                  <a:pt x="556030" y="1716319"/>
                                  <a:pt x="568288" y="1716319"/>
                                </a:cubicBezTo>
                                <a:cubicBezTo>
                                  <a:pt x="580545" y="1716319"/>
                                  <a:pt x="590482" y="1726256"/>
                                  <a:pt x="590482" y="1738514"/>
                                </a:cubicBezTo>
                                <a:cubicBezTo>
                                  <a:pt x="590482" y="1750771"/>
                                  <a:pt x="580545" y="1760708"/>
                                  <a:pt x="568288" y="1760708"/>
                                </a:cubicBezTo>
                                <a:cubicBezTo>
                                  <a:pt x="556030" y="1760708"/>
                                  <a:pt x="546093" y="1750771"/>
                                  <a:pt x="546093" y="1738514"/>
                                </a:cubicBezTo>
                                <a:close/>
                                <a:moveTo>
                                  <a:pt x="545918" y="1590550"/>
                                </a:moveTo>
                                <a:cubicBezTo>
                                  <a:pt x="545918" y="1578292"/>
                                  <a:pt x="555855" y="1568355"/>
                                  <a:pt x="568113" y="1568355"/>
                                </a:cubicBezTo>
                                <a:cubicBezTo>
                                  <a:pt x="580370" y="1568355"/>
                                  <a:pt x="590307" y="1578292"/>
                                  <a:pt x="590307" y="1590550"/>
                                </a:cubicBezTo>
                                <a:cubicBezTo>
                                  <a:pt x="590307" y="1602808"/>
                                  <a:pt x="580370" y="1612745"/>
                                  <a:pt x="568113" y="1612745"/>
                                </a:cubicBezTo>
                                <a:cubicBezTo>
                                  <a:pt x="555855" y="1612745"/>
                                  <a:pt x="545918" y="1602808"/>
                                  <a:pt x="545918" y="1590550"/>
                                </a:cubicBezTo>
                                <a:close/>
                                <a:moveTo>
                                  <a:pt x="544663" y="1439639"/>
                                </a:moveTo>
                                <a:cubicBezTo>
                                  <a:pt x="544663" y="1427381"/>
                                  <a:pt x="554601" y="1417444"/>
                                  <a:pt x="566858" y="1417444"/>
                                </a:cubicBezTo>
                                <a:cubicBezTo>
                                  <a:pt x="579116" y="1417444"/>
                                  <a:pt x="589053" y="1427381"/>
                                  <a:pt x="589053" y="1439639"/>
                                </a:cubicBezTo>
                                <a:cubicBezTo>
                                  <a:pt x="589053" y="1451896"/>
                                  <a:pt x="579116" y="1461833"/>
                                  <a:pt x="566858" y="1461833"/>
                                </a:cubicBezTo>
                                <a:cubicBezTo>
                                  <a:pt x="554601" y="1461833"/>
                                  <a:pt x="544663" y="1451896"/>
                                  <a:pt x="544663" y="1439639"/>
                                </a:cubicBezTo>
                                <a:close/>
                                <a:moveTo>
                                  <a:pt x="544489" y="1291675"/>
                                </a:moveTo>
                                <a:cubicBezTo>
                                  <a:pt x="544489" y="1279418"/>
                                  <a:pt x="554426" y="1269481"/>
                                  <a:pt x="566683" y="1269481"/>
                                </a:cubicBezTo>
                                <a:cubicBezTo>
                                  <a:pt x="578941" y="1269481"/>
                                  <a:pt x="588877" y="1279418"/>
                                  <a:pt x="588877" y="1291675"/>
                                </a:cubicBezTo>
                                <a:cubicBezTo>
                                  <a:pt x="588877" y="1303933"/>
                                  <a:pt x="578941" y="1313870"/>
                                  <a:pt x="566683" y="1313870"/>
                                </a:cubicBezTo>
                                <a:cubicBezTo>
                                  <a:pt x="554426" y="1313870"/>
                                  <a:pt x="544489" y="1303933"/>
                                  <a:pt x="544489" y="1291675"/>
                                </a:cubicBezTo>
                                <a:close/>
                                <a:moveTo>
                                  <a:pt x="543234" y="1140764"/>
                                </a:moveTo>
                                <a:cubicBezTo>
                                  <a:pt x="543234" y="1128507"/>
                                  <a:pt x="553171" y="1118570"/>
                                  <a:pt x="565429" y="1118570"/>
                                </a:cubicBezTo>
                                <a:cubicBezTo>
                                  <a:pt x="577686" y="1118570"/>
                                  <a:pt x="587623" y="1128507"/>
                                  <a:pt x="587623" y="1140764"/>
                                </a:cubicBezTo>
                                <a:cubicBezTo>
                                  <a:pt x="587623" y="1153022"/>
                                  <a:pt x="577686" y="1162959"/>
                                  <a:pt x="565429" y="1162959"/>
                                </a:cubicBezTo>
                                <a:cubicBezTo>
                                  <a:pt x="553171" y="1162959"/>
                                  <a:pt x="543234" y="1153022"/>
                                  <a:pt x="543234" y="1140764"/>
                                </a:cubicBezTo>
                                <a:close/>
                                <a:moveTo>
                                  <a:pt x="543059" y="992800"/>
                                </a:moveTo>
                                <a:cubicBezTo>
                                  <a:pt x="543059" y="980543"/>
                                  <a:pt x="552996" y="970606"/>
                                  <a:pt x="565254" y="970606"/>
                                </a:cubicBezTo>
                                <a:cubicBezTo>
                                  <a:pt x="577511" y="970606"/>
                                  <a:pt x="587448" y="980543"/>
                                  <a:pt x="587448" y="992800"/>
                                </a:cubicBezTo>
                                <a:cubicBezTo>
                                  <a:pt x="587448" y="1005058"/>
                                  <a:pt x="577511" y="1014995"/>
                                  <a:pt x="565254" y="1014995"/>
                                </a:cubicBezTo>
                                <a:cubicBezTo>
                                  <a:pt x="552996" y="1014995"/>
                                  <a:pt x="543059" y="1005058"/>
                                  <a:pt x="543059" y="992800"/>
                                </a:cubicBezTo>
                                <a:close/>
                                <a:moveTo>
                                  <a:pt x="541805" y="841889"/>
                                </a:moveTo>
                                <a:cubicBezTo>
                                  <a:pt x="541805" y="829632"/>
                                  <a:pt x="551742" y="819695"/>
                                  <a:pt x="563999" y="819695"/>
                                </a:cubicBezTo>
                                <a:cubicBezTo>
                                  <a:pt x="576257" y="819695"/>
                                  <a:pt x="586194" y="829632"/>
                                  <a:pt x="586194" y="841889"/>
                                </a:cubicBezTo>
                                <a:cubicBezTo>
                                  <a:pt x="586194" y="854147"/>
                                  <a:pt x="576257" y="864084"/>
                                  <a:pt x="563999" y="864084"/>
                                </a:cubicBezTo>
                                <a:cubicBezTo>
                                  <a:pt x="551742" y="864084"/>
                                  <a:pt x="541805" y="854147"/>
                                  <a:pt x="541805" y="841889"/>
                                </a:cubicBezTo>
                                <a:close/>
                                <a:moveTo>
                                  <a:pt x="541630" y="693926"/>
                                </a:moveTo>
                                <a:cubicBezTo>
                                  <a:pt x="541630" y="681668"/>
                                  <a:pt x="551567" y="671731"/>
                                  <a:pt x="563824" y="671731"/>
                                </a:cubicBezTo>
                                <a:cubicBezTo>
                                  <a:pt x="576081" y="671731"/>
                                  <a:pt x="586019" y="681668"/>
                                  <a:pt x="586019" y="693926"/>
                                </a:cubicBezTo>
                                <a:cubicBezTo>
                                  <a:pt x="586019" y="706183"/>
                                  <a:pt x="576081" y="716121"/>
                                  <a:pt x="563824" y="716121"/>
                                </a:cubicBezTo>
                                <a:cubicBezTo>
                                  <a:pt x="551567" y="716121"/>
                                  <a:pt x="541630" y="706183"/>
                                  <a:pt x="541630" y="693926"/>
                                </a:cubicBezTo>
                                <a:close/>
                                <a:moveTo>
                                  <a:pt x="540375" y="543015"/>
                                </a:moveTo>
                                <a:cubicBezTo>
                                  <a:pt x="540375" y="530757"/>
                                  <a:pt x="550312" y="520820"/>
                                  <a:pt x="562570" y="520820"/>
                                </a:cubicBezTo>
                                <a:cubicBezTo>
                                  <a:pt x="574827" y="520820"/>
                                  <a:pt x="584764" y="530757"/>
                                  <a:pt x="584764" y="543015"/>
                                </a:cubicBezTo>
                                <a:cubicBezTo>
                                  <a:pt x="584764" y="555273"/>
                                  <a:pt x="574827" y="565210"/>
                                  <a:pt x="562570" y="565210"/>
                                </a:cubicBezTo>
                                <a:cubicBezTo>
                                  <a:pt x="550312" y="565210"/>
                                  <a:pt x="540375" y="555273"/>
                                  <a:pt x="540375" y="543015"/>
                                </a:cubicBezTo>
                                <a:close/>
                                <a:moveTo>
                                  <a:pt x="540200" y="395051"/>
                                </a:moveTo>
                                <a:cubicBezTo>
                                  <a:pt x="540200" y="382794"/>
                                  <a:pt x="550137" y="372857"/>
                                  <a:pt x="562394" y="372857"/>
                                </a:cubicBezTo>
                                <a:cubicBezTo>
                                  <a:pt x="574652" y="372857"/>
                                  <a:pt x="584589" y="382794"/>
                                  <a:pt x="584589" y="395051"/>
                                </a:cubicBezTo>
                                <a:cubicBezTo>
                                  <a:pt x="584589" y="407309"/>
                                  <a:pt x="574652" y="417246"/>
                                  <a:pt x="562394" y="417246"/>
                                </a:cubicBezTo>
                                <a:cubicBezTo>
                                  <a:pt x="550137" y="417246"/>
                                  <a:pt x="540200" y="407309"/>
                                  <a:pt x="540200" y="395051"/>
                                </a:cubicBezTo>
                                <a:close/>
                                <a:moveTo>
                                  <a:pt x="538946" y="244140"/>
                                </a:moveTo>
                                <a:cubicBezTo>
                                  <a:pt x="538946" y="231883"/>
                                  <a:pt x="548883" y="221946"/>
                                  <a:pt x="561140" y="221946"/>
                                </a:cubicBezTo>
                                <a:cubicBezTo>
                                  <a:pt x="573398" y="221946"/>
                                  <a:pt x="583335" y="231883"/>
                                  <a:pt x="583335" y="244140"/>
                                </a:cubicBezTo>
                                <a:cubicBezTo>
                                  <a:pt x="583335" y="256398"/>
                                  <a:pt x="573398" y="266335"/>
                                  <a:pt x="561140" y="266335"/>
                                </a:cubicBezTo>
                                <a:cubicBezTo>
                                  <a:pt x="548883" y="266335"/>
                                  <a:pt x="538946" y="256398"/>
                                  <a:pt x="538946" y="244140"/>
                                </a:cubicBezTo>
                                <a:close/>
                                <a:moveTo>
                                  <a:pt x="538771" y="96177"/>
                                </a:moveTo>
                                <a:cubicBezTo>
                                  <a:pt x="538771" y="83919"/>
                                  <a:pt x="548707" y="73982"/>
                                  <a:pt x="560965" y="73982"/>
                                </a:cubicBezTo>
                                <a:cubicBezTo>
                                  <a:pt x="573223" y="73982"/>
                                  <a:pt x="583160" y="83919"/>
                                  <a:pt x="583160" y="96177"/>
                                </a:cubicBezTo>
                                <a:cubicBezTo>
                                  <a:pt x="583160" y="108434"/>
                                  <a:pt x="573223" y="118371"/>
                                  <a:pt x="560965" y="118371"/>
                                </a:cubicBezTo>
                                <a:cubicBezTo>
                                  <a:pt x="548707" y="118371"/>
                                  <a:pt x="538771" y="108434"/>
                                  <a:pt x="538771" y="96177"/>
                                </a:cubicBezTo>
                                <a:close/>
                                <a:moveTo>
                                  <a:pt x="473541" y="1963407"/>
                                </a:moveTo>
                                <a:cubicBezTo>
                                  <a:pt x="473541" y="1951149"/>
                                  <a:pt x="483478" y="1941212"/>
                                  <a:pt x="495735" y="1941212"/>
                                </a:cubicBezTo>
                                <a:cubicBezTo>
                                  <a:pt x="507993" y="1941212"/>
                                  <a:pt x="517930" y="1951149"/>
                                  <a:pt x="517930" y="1963407"/>
                                </a:cubicBezTo>
                                <a:cubicBezTo>
                                  <a:pt x="517930" y="1975664"/>
                                  <a:pt x="507993" y="1985601"/>
                                  <a:pt x="495735" y="1985601"/>
                                </a:cubicBezTo>
                                <a:cubicBezTo>
                                  <a:pt x="483478" y="1985601"/>
                                  <a:pt x="473541" y="1975664"/>
                                  <a:pt x="473541" y="1963407"/>
                                </a:cubicBezTo>
                                <a:close/>
                                <a:moveTo>
                                  <a:pt x="473366" y="1815443"/>
                                </a:moveTo>
                                <a:cubicBezTo>
                                  <a:pt x="473366" y="1803185"/>
                                  <a:pt x="483303" y="1793248"/>
                                  <a:pt x="495560" y="1793248"/>
                                </a:cubicBezTo>
                                <a:cubicBezTo>
                                  <a:pt x="507818" y="1793248"/>
                                  <a:pt x="517755" y="1803185"/>
                                  <a:pt x="517755" y="1815443"/>
                                </a:cubicBezTo>
                                <a:cubicBezTo>
                                  <a:pt x="517755" y="1827700"/>
                                  <a:pt x="507818" y="1837637"/>
                                  <a:pt x="495560" y="1837637"/>
                                </a:cubicBezTo>
                                <a:cubicBezTo>
                                  <a:pt x="483303" y="1837637"/>
                                  <a:pt x="473366" y="1827700"/>
                                  <a:pt x="473366" y="1815443"/>
                                </a:cubicBezTo>
                                <a:close/>
                                <a:moveTo>
                                  <a:pt x="472111" y="1664532"/>
                                </a:moveTo>
                                <a:cubicBezTo>
                                  <a:pt x="472111" y="1652274"/>
                                  <a:pt x="482048" y="1642337"/>
                                  <a:pt x="494306" y="1642337"/>
                                </a:cubicBezTo>
                                <a:cubicBezTo>
                                  <a:pt x="506563" y="1642337"/>
                                  <a:pt x="516500" y="1652274"/>
                                  <a:pt x="516500" y="1664532"/>
                                </a:cubicBezTo>
                                <a:cubicBezTo>
                                  <a:pt x="516500" y="1676789"/>
                                  <a:pt x="506563" y="1686726"/>
                                  <a:pt x="494306" y="1686726"/>
                                </a:cubicBezTo>
                                <a:cubicBezTo>
                                  <a:pt x="482048" y="1686726"/>
                                  <a:pt x="472111" y="1676789"/>
                                  <a:pt x="472111" y="1664532"/>
                                </a:cubicBezTo>
                                <a:close/>
                                <a:moveTo>
                                  <a:pt x="471936" y="1516568"/>
                                </a:moveTo>
                                <a:cubicBezTo>
                                  <a:pt x="471936" y="1504311"/>
                                  <a:pt x="481873" y="1494374"/>
                                  <a:pt x="494131" y="1494374"/>
                                </a:cubicBezTo>
                                <a:cubicBezTo>
                                  <a:pt x="506388" y="1494374"/>
                                  <a:pt x="516325" y="1504311"/>
                                  <a:pt x="516325" y="1516568"/>
                                </a:cubicBezTo>
                                <a:cubicBezTo>
                                  <a:pt x="516325" y="1528826"/>
                                  <a:pt x="506388" y="1538763"/>
                                  <a:pt x="494131" y="1538763"/>
                                </a:cubicBezTo>
                                <a:cubicBezTo>
                                  <a:pt x="481873" y="1538763"/>
                                  <a:pt x="471936" y="1528826"/>
                                  <a:pt x="471936" y="1516568"/>
                                </a:cubicBezTo>
                                <a:close/>
                                <a:moveTo>
                                  <a:pt x="470682" y="1365657"/>
                                </a:moveTo>
                                <a:cubicBezTo>
                                  <a:pt x="470682" y="1353400"/>
                                  <a:pt x="480619" y="1343463"/>
                                  <a:pt x="492876" y="1343463"/>
                                </a:cubicBezTo>
                                <a:cubicBezTo>
                                  <a:pt x="505134" y="1343463"/>
                                  <a:pt x="515071" y="1353400"/>
                                  <a:pt x="515071" y="1365657"/>
                                </a:cubicBezTo>
                                <a:cubicBezTo>
                                  <a:pt x="515071" y="1377915"/>
                                  <a:pt x="505134" y="1387852"/>
                                  <a:pt x="492876" y="1387852"/>
                                </a:cubicBezTo>
                                <a:cubicBezTo>
                                  <a:pt x="480619" y="1387852"/>
                                  <a:pt x="470682" y="1377915"/>
                                  <a:pt x="470682" y="1365657"/>
                                </a:cubicBezTo>
                                <a:close/>
                                <a:moveTo>
                                  <a:pt x="470507" y="1217694"/>
                                </a:moveTo>
                                <a:cubicBezTo>
                                  <a:pt x="470507" y="1205436"/>
                                  <a:pt x="480444" y="1195499"/>
                                  <a:pt x="492701" y="1195499"/>
                                </a:cubicBezTo>
                                <a:cubicBezTo>
                                  <a:pt x="504959" y="1195499"/>
                                  <a:pt x="514896" y="1205436"/>
                                  <a:pt x="514896" y="1217694"/>
                                </a:cubicBezTo>
                                <a:cubicBezTo>
                                  <a:pt x="514896" y="1229951"/>
                                  <a:pt x="504959" y="1239888"/>
                                  <a:pt x="492701" y="1239888"/>
                                </a:cubicBezTo>
                                <a:cubicBezTo>
                                  <a:pt x="480444" y="1239888"/>
                                  <a:pt x="470507" y="1229951"/>
                                  <a:pt x="470507" y="1217694"/>
                                </a:cubicBezTo>
                                <a:close/>
                                <a:moveTo>
                                  <a:pt x="469252" y="1066782"/>
                                </a:moveTo>
                                <a:cubicBezTo>
                                  <a:pt x="469252" y="1054525"/>
                                  <a:pt x="479189" y="1044588"/>
                                  <a:pt x="491447" y="1044588"/>
                                </a:cubicBezTo>
                                <a:cubicBezTo>
                                  <a:pt x="503704" y="1044588"/>
                                  <a:pt x="513641" y="1054525"/>
                                  <a:pt x="513641" y="1066782"/>
                                </a:cubicBezTo>
                                <a:cubicBezTo>
                                  <a:pt x="513641" y="1079040"/>
                                  <a:pt x="503704" y="1088977"/>
                                  <a:pt x="491447" y="1088977"/>
                                </a:cubicBezTo>
                                <a:cubicBezTo>
                                  <a:pt x="479189" y="1088977"/>
                                  <a:pt x="469252" y="1079040"/>
                                  <a:pt x="469252" y="1066782"/>
                                </a:cubicBezTo>
                                <a:close/>
                                <a:moveTo>
                                  <a:pt x="469077" y="918819"/>
                                </a:moveTo>
                                <a:cubicBezTo>
                                  <a:pt x="469077" y="906561"/>
                                  <a:pt x="479014" y="896624"/>
                                  <a:pt x="491272" y="896624"/>
                                </a:cubicBezTo>
                                <a:cubicBezTo>
                                  <a:pt x="503529" y="896624"/>
                                  <a:pt x="513466" y="906561"/>
                                  <a:pt x="513466" y="918819"/>
                                </a:cubicBezTo>
                                <a:cubicBezTo>
                                  <a:pt x="513466" y="931076"/>
                                  <a:pt x="503529" y="941013"/>
                                  <a:pt x="491272" y="941013"/>
                                </a:cubicBezTo>
                                <a:cubicBezTo>
                                  <a:pt x="479014" y="941013"/>
                                  <a:pt x="469077" y="931076"/>
                                  <a:pt x="469077" y="918819"/>
                                </a:cubicBezTo>
                                <a:close/>
                                <a:moveTo>
                                  <a:pt x="467823" y="767908"/>
                                </a:moveTo>
                                <a:cubicBezTo>
                                  <a:pt x="467823" y="755650"/>
                                  <a:pt x="477760" y="745713"/>
                                  <a:pt x="490017" y="745713"/>
                                </a:cubicBezTo>
                                <a:cubicBezTo>
                                  <a:pt x="502275" y="745713"/>
                                  <a:pt x="512212" y="755650"/>
                                  <a:pt x="512212" y="767908"/>
                                </a:cubicBezTo>
                                <a:cubicBezTo>
                                  <a:pt x="512212" y="780165"/>
                                  <a:pt x="502275" y="790102"/>
                                  <a:pt x="490017" y="790102"/>
                                </a:cubicBezTo>
                                <a:cubicBezTo>
                                  <a:pt x="477760" y="790102"/>
                                  <a:pt x="467823" y="780165"/>
                                  <a:pt x="467823" y="767908"/>
                                </a:cubicBezTo>
                                <a:close/>
                                <a:moveTo>
                                  <a:pt x="467648" y="619944"/>
                                </a:moveTo>
                                <a:cubicBezTo>
                                  <a:pt x="467648" y="607687"/>
                                  <a:pt x="477585" y="597749"/>
                                  <a:pt x="489842" y="597749"/>
                                </a:cubicBezTo>
                                <a:cubicBezTo>
                                  <a:pt x="502100" y="597749"/>
                                  <a:pt x="512037" y="607687"/>
                                  <a:pt x="512037" y="619944"/>
                                </a:cubicBezTo>
                                <a:cubicBezTo>
                                  <a:pt x="512037" y="632201"/>
                                  <a:pt x="502100" y="642139"/>
                                  <a:pt x="489842" y="642139"/>
                                </a:cubicBezTo>
                                <a:cubicBezTo>
                                  <a:pt x="477585" y="642139"/>
                                  <a:pt x="467648" y="632201"/>
                                  <a:pt x="467648" y="619944"/>
                                </a:cubicBezTo>
                                <a:close/>
                                <a:moveTo>
                                  <a:pt x="466393" y="469033"/>
                                </a:moveTo>
                                <a:cubicBezTo>
                                  <a:pt x="466393" y="456776"/>
                                  <a:pt x="476330" y="446839"/>
                                  <a:pt x="488588" y="446839"/>
                                </a:cubicBezTo>
                                <a:cubicBezTo>
                                  <a:pt x="500846" y="446839"/>
                                  <a:pt x="510783" y="456776"/>
                                  <a:pt x="510783" y="469033"/>
                                </a:cubicBezTo>
                                <a:cubicBezTo>
                                  <a:pt x="510783" y="481291"/>
                                  <a:pt x="500846" y="491228"/>
                                  <a:pt x="488588" y="491228"/>
                                </a:cubicBezTo>
                                <a:cubicBezTo>
                                  <a:pt x="476330" y="491228"/>
                                  <a:pt x="466393" y="481291"/>
                                  <a:pt x="466393" y="469033"/>
                                </a:cubicBezTo>
                                <a:close/>
                                <a:moveTo>
                                  <a:pt x="466218" y="321069"/>
                                </a:moveTo>
                                <a:cubicBezTo>
                                  <a:pt x="466218" y="308812"/>
                                  <a:pt x="476155" y="298875"/>
                                  <a:pt x="488413" y="298875"/>
                                </a:cubicBezTo>
                                <a:cubicBezTo>
                                  <a:pt x="500670" y="298875"/>
                                  <a:pt x="510607" y="308812"/>
                                  <a:pt x="510607" y="321069"/>
                                </a:cubicBezTo>
                                <a:cubicBezTo>
                                  <a:pt x="510607" y="333327"/>
                                  <a:pt x="500670" y="343264"/>
                                  <a:pt x="488413" y="343264"/>
                                </a:cubicBezTo>
                                <a:cubicBezTo>
                                  <a:pt x="476155" y="343264"/>
                                  <a:pt x="466218" y="333327"/>
                                  <a:pt x="466218" y="321069"/>
                                </a:cubicBezTo>
                                <a:close/>
                                <a:moveTo>
                                  <a:pt x="464964" y="170158"/>
                                </a:moveTo>
                                <a:cubicBezTo>
                                  <a:pt x="464964" y="157901"/>
                                  <a:pt x="474901" y="147964"/>
                                  <a:pt x="487158" y="147964"/>
                                </a:cubicBezTo>
                                <a:cubicBezTo>
                                  <a:pt x="499416" y="147964"/>
                                  <a:pt x="509353" y="157901"/>
                                  <a:pt x="509353" y="170158"/>
                                </a:cubicBezTo>
                                <a:cubicBezTo>
                                  <a:pt x="509353" y="182416"/>
                                  <a:pt x="499416" y="192353"/>
                                  <a:pt x="487158" y="192353"/>
                                </a:cubicBezTo>
                                <a:cubicBezTo>
                                  <a:pt x="474901" y="192353"/>
                                  <a:pt x="464964" y="182416"/>
                                  <a:pt x="464964" y="170158"/>
                                </a:cubicBezTo>
                                <a:close/>
                                <a:moveTo>
                                  <a:pt x="464789" y="22194"/>
                                </a:moveTo>
                                <a:cubicBezTo>
                                  <a:pt x="464789" y="9937"/>
                                  <a:pt x="474726" y="0"/>
                                  <a:pt x="486983" y="0"/>
                                </a:cubicBezTo>
                                <a:cubicBezTo>
                                  <a:pt x="499241" y="0"/>
                                  <a:pt x="509178" y="9937"/>
                                  <a:pt x="509178" y="22194"/>
                                </a:cubicBezTo>
                                <a:cubicBezTo>
                                  <a:pt x="509178" y="34452"/>
                                  <a:pt x="499241" y="44389"/>
                                  <a:pt x="486983" y="44389"/>
                                </a:cubicBezTo>
                                <a:cubicBezTo>
                                  <a:pt x="474726" y="44389"/>
                                  <a:pt x="464789" y="34452"/>
                                  <a:pt x="464789" y="22194"/>
                                </a:cubicBezTo>
                                <a:close/>
                                <a:moveTo>
                                  <a:pt x="399734" y="2037388"/>
                                </a:moveTo>
                                <a:cubicBezTo>
                                  <a:pt x="399734" y="2025131"/>
                                  <a:pt x="409671" y="2015194"/>
                                  <a:pt x="421929" y="2015194"/>
                                </a:cubicBezTo>
                                <a:cubicBezTo>
                                  <a:pt x="434186" y="2015194"/>
                                  <a:pt x="444123" y="2025131"/>
                                  <a:pt x="444123" y="2037388"/>
                                </a:cubicBezTo>
                                <a:cubicBezTo>
                                  <a:pt x="444123" y="2049646"/>
                                  <a:pt x="434186" y="2059583"/>
                                  <a:pt x="421929" y="2059583"/>
                                </a:cubicBezTo>
                                <a:cubicBezTo>
                                  <a:pt x="409671" y="2059583"/>
                                  <a:pt x="399734" y="2049646"/>
                                  <a:pt x="399734" y="2037388"/>
                                </a:cubicBezTo>
                                <a:close/>
                                <a:moveTo>
                                  <a:pt x="399559" y="1889425"/>
                                </a:moveTo>
                                <a:cubicBezTo>
                                  <a:pt x="399559" y="1877167"/>
                                  <a:pt x="409496" y="1867230"/>
                                  <a:pt x="421754" y="1867230"/>
                                </a:cubicBezTo>
                                <a:cubicBezTo>
                                  <a:pt x="434011" y="1867230"/>
                                  <a:pt x="443948" y="1877167"/>
                                  <a:pt x="443948" y="1889425"/>
                                </a:cubicBezTo>
                                <a:cubicBezTo>
                                  <a:pt x="443948" y="1901682"/>
                                  <a:pt x="434011" y="1911619"/>
                                  <a:pt x="421754" y="1911619"/>
                                </a:cubicBezTo>
                                <a:cubicBezTo>
                                  <a:pt x="409496" y="1911619"/>
                                  <a:pt x="399559" y="1901682"/>
                                  <a:pt x="399559" y="1889425"/>
                                </a:cubicBezTo>
                                <a:close/>
                                <a:moveTo>
                                  <a:pt x="398305" y="1738514"/>
                                </a:moveTo>
                                <a:cubicBezTo>
                                  <a:pt x="398305" y="1726256"/>
                                  <a:pt x="408242" y="1716319"/>
                                  <a:pt x="420499" y="1716319"/>
                                </a:cubicBezTo>
                                <a:cubicBezTo>
                                  <a:pt x="432756" y="1716319"/>
                                  <a:pt x="442694" y="1726256"/>
                                  <a:pt x="442694" y="1738514"/>
                                </a:cubicBezTo>
                                <a:cubicBezTo>
                                  <a:pt x="442694" y="1750771"/>
                                  <a:pt x="432756" y="1760708"/>
                                  <a:pt x="420499" y="1760708"/>
                                </a:cubicBezTo>
                                <a:cubicBezTo>
                                  <a:pt x="408242" y="1760708"/>
                                  <a:pt x="398305" y="1750771"/>
                                  <a:pt x="398305" y="1738514"/>
                                </a:cubicBezTo>
                                <a:close/>
                                <a:moveTo>
                                  <a:pt x="398129" y="1590550"/>
                                </a:moveTo>
                                <a:cubicBezTo>
                                  <a:pt x="398129" y="1578292"/>
                                  <a:pt x="408067" y="1568355"/>
                                  <a:pt x="420324" y="1568355"/>
                                </a:cubicBezTo>
                                <a:cubicBezTo>
                                  <a:pt x="432581" y="1568355"/>
                                  <a:pt x="442519" y="1578292"/>
                                  <a:pt x="442519" y="1590550"/>
                                </a:cubicBezTo>
                                <a:cubicBezTo>
                                  <a:pt x="442519" y="1602808"/>
                                  <a:pt x="432581" y="1612745"/>
                                  <a:pt x="420324" y="1612745"/>
                                </a:cubicBezTo>
                                <a:cubicBezTo>
                                  <a:pt x="408067" y="1612745"/>
                                  <a:pt x="398129" y="1602808"/>
                                  <a:pt x="398129" y="1590550"/>
                                </a:cubicBezTo>
                                <a:close/>
                                <a:moveTo>
                                  <a:pt x="396875" y="1439639"/>
                                </a:moveTo>
                                <a:cubicBezTo>
                                  <a:pt x="396875" y="1427381"/>
                                  <a:pt x="406812" y="1417444"/>
                                  <a:pt x="419069" y="1417444"/>
                                </a:cubicBezTo>
                                <a:cubicBezTo>
                                  <a:pt x="431327" y="1417444"/>
                                  <a:pt x="441264" y="1427381"/>
                                  <a:pt x="441264" y="1439639"/>
                                </a:cubicBezTo>
                                <a:cubicBezTo>
                                  <a:pt x="441264" y="1451896"/>
                                  <a:pt x="431327" y="1461833"/>
                                  <a:pt x="419069" y="1461833"/>
                                </a:cubicBezTo>
                                <a:cubicBezTo>
                                  <a:pt x="406812" y="1461833"/>
                                  <a:pt x="396875" y="1451896"/>
                                  <a:pt x="396875" y="1439639"/>
                                </a:cubicBezTo>
                                <a:close/>
                                <a:moveTo>
                                  <a:pt x="396700" y="1291675"/>
                                </a:moveTo>
                                <a:cubicBezTo>
                                  <a:pt x="396700" y="1279418"/>
                                  <a:pt x="406637" y="1269481"/>
                                  <a:pt x="418894" y="1269481"/>
                                </a:cubicBezTo>
                                <a:cubicBezTo>
                                  <a:pt x="431152" y="1269481"/>
                                  <a:pt x="441089" y="1279418"/>
                                  <a:pt x="441089" y="1291675"/>
                                </a:cubicBezTo>
                                <a:cubicBezTo>
                                  <a:pt x="441089" y="1303933"/>
                                  <a:pt x="431152" y="1313870"/>
                                  <a:pt x="418894" y="1313870"/>
                                </a:cubicBezTo>
                                <a:cubicBezTo>
                                  <a:pt x="406637" y="1313870"/>
                                  <a:pt x="396700" y="1303933"/>
                                  <a:pt x="396700" y="1291675"/>
                                </a:cubicBezTo>
                                <a:close/>
                                <a:moveTo>
                                  <a:pt x="395446" y="1140764"/>
                                </a:moveTo>
                                <a:cubicBezTo>
                                  <a:pt x="395446" y="1128507"/>
                                  <a:pt x="405382" y="1118570"/>
                                  <a:pt x="417640" y="1118570"/>
                                </a:cubicBezTo>
                                <a:cubicBezTo>
                                  <a:pt x="429898" y="1118570"/>
                                  <a:pt x="439834" y="1128507"/>
                                  <a:pt x="439834" y="1140764"/>
                                </a:cubicBezTo>
                                <a:cubicBezTo>
                                  <a:pt x="439834" y="1153022"/>
                                  <a:pt x="429898" y="1162959"/>
                                  <a:pt x="417640" y="1162959"/>
                                </a:cubicBezTo>
                                <a:cubicBezTo>
                                  <a:pt x="405382" y="1162959"/>
                                  <a:pt x="395446" y="1153022"/>
                                  <a:pt x="395446" y="1140764"/>
                                </a:cubicBezTo>
                                <a:close/>
                                <a:moveTo>
                                  <a:pt x="395271" y="992800"/>
                                </a:moveTo>
                                <a:cubicBezTo>
                                  <a:pt x="395271" y="980543"/>
                                  <a:pt x="405207" y="970606"/>
                                  <a:pt x="417465" y="970606"/>
                                </a:cubicBezTo>
                                <a:cubicBezTo>
                                  <a:pt x="429723" y="970606"/>
                                  <a:pt x="439660" y="980543"/>
                                  <a:pt x="439660" y="992800"/>
                                </a:cubicBezTo>
                                <a:cubicBezTo>
                                  <a:pt x="439660" y="1005058"/>
                                  <a:pt x="429723" y="1014995"/>
                                  <a:pt x="417465" y="1014995"/>
                                </a:cubicBezTo>
                                <a:cubicBezTo>
                                  <a:pt x="405207" y="1014995"/>
                                  <a:pt x="395271" y="1005058"/>
                                  <a:pt x="395271" y="992800"/>
                                </a:cubicBezTo>
                                <a:close/>
                                <a:moveTo>
                                  <a:pt x="394016" y="841889"/>
                                </a:moveTo>
                                <a:cubicBezTo>
                                  <a:pt x="394016" y="829632"/>
                                  <a:pt x="403953" y="819695"/>
                                  <a:pt x="416211" y="819695"/>
                                </a:cubicBezTo>
                                <a:cubicBezTo>
                                  <a:pt x="428468" y="819695"/>
                                  <a:pt x="438405" y="829632"/>
                                  <a:pt x="438405" y="841889"/>
                                </a:cubicBezTo>
                                <a:cubicBezTo>
                                  <a:pt x="438405" y="854147"/>
                                  <a:pt x="428468" y="864084"/>
                                  <a:pt x="416211" y="864084"/>
                                </a:cubicBezTo>
                                <a:cubicBezTo>
                                  <a:pt x="403953" y="864084"/>
                                  <a:pt x="394016" y="854147"/>
                                  <a:pt x="394016" y="841889"/>
                                </a:cubicBezTo>
                                <a:close/>
                                <a:moveTo>
                                  <a:pt x="393841" y="693926"/>
                                </a:moveTo>
                                <a:cubicBezTo>
                                  <a:pt x="393841" y="681668"/>
                                  <a:pt x="403778" y="671731"/>
                                  <a:pt x="416036" y="671731"/>
                                </a:cubicBezTo>
                                <a:cubicBezTo>
                                  <a:pt x="428293" y="671731"/>
                                  <a:pt x="438230" y="681668"/>
                                  <a:pt x="438230" y="693926"/>
                                </a:cubicBezTo>
                                <a:cubicBezTo>
                                  <a:pt x="438230" y="706183"/>
                                  <a:pt x="428293" y="716121"/>
                                  <a:pt x="416036" y="716121"/>
                                </a:cubicBezTo>
                                <a:cubicBezTo>
                                  <a:pt x="403778" y="716121"/>
                                  <a:pt x="393841" y="706183"/>
                                  <a:pt x="393841" y="693926"/>
                                </a:cubicBezTo>
                                <a:close/>
                                <a:moveTo>
                                  <a:pt x="392586" y="543015"/>
                                </a:moveTo>
                                <a:cubicBezTo>
                                  <a:pt x="392586" y="530757"/>
                                  <a:pt x="402524" y="520820"/>
                                  <a:pt x="414781" y="520820"/>
                                </a:cubicBezTo>
                                <a:cubicBezTo>
                                  <a:pt x="427039" y="520820"/>
                                  <a:pt x="436976" y="530757"/>
                                  <a:pt x="436976" y="543015"/>
                                </a:cubicBezTo>
                                <a:cubicBezTo>
                                  <a:pt x="436976" y="555273"/>
                                  <a:pt x="427039" y="565210"/>
                                  <a:pt x="414781" y="565210"/>
                                </a:cubicBezTo>
                                <a:cubicBezTo>
                                  <a:pt x="402524" y="565210"/>
                                  <a:pt x="392586" y="555273"/>
                                  <a:pt x="392586" y="543015"/>
                                </a:cubicBezTo>
                                <a:close/>
                                <a:moveTo>
                                  <a:pt x="392411" y="395051"/>
                                </a:moveTo>
                                <a:cubicBezTo>
                                  <a:pt x="392411" y="382794"/>
                                  <a:pt x="402349" y="372857"/>
                                  <a:pt x="414606" y="372857"/>
                                </a:cubicBezTo>
                                <a:cubicBezTo>
                                  <a:pt x="426864" y="372857"/>
                                  <a:pt x="436800" y="382794"/>
                                  <a:pt x="436800" y="395051"/>
                                </a:cubicBezTo>
                                <a:cubicBezTo>
                                  <a:pt x="436800" y="407309"/>
                                  <a:pt x="426864" y="417246"/>
                                  <a:pt x="414606" y="417246"/>
                                </a:cubicBezTo>
                                <a:cubicBezTo>
                                  <a:pt x="402349" y="417246"/>
                                  <a:pt x="392411" y="407309"/>
                                  <a:pt x="392411" y="395051"/>
                                </a:cubicBezTo>
                                <a:close/>
                                <a:moveTo>
                                  <a:pt x="391157" y="244140"/>
                                </a:moveTo>
                                <a:cubicBezTo>
                                  <a:pt x="391157" y="231883"/>
                                  <a:pt x="401094" y="221946"/>
                                  <a:pt x="413351" y="221946"/>
                                </a:cubicBezTo>
                                <a:cubicBezTo>
                                  <a:pt x="425609" y="221946"/>
                                  <a:pt x="435546" y="231883"/>
                                  <a:pt x="435546" y="244140"/>
                                </a:cubicBezTo>
                                <a:cubicBezTo>
                                  <a:pt x="435546" y="256398"/>
                                  <a:pt x="425609" y="266335"/>
                                  <a:pt x="413351" y="266335"/>
                                </a:cubicBezTo>
                                <a:cubicBezTo>
                                  <a:pt x="401094" y="266335"/>
                                  <a:pt x="391157" y="256398"/>
                                  <a:pt x="391157" y="244140"/>
                                </a:cubicBezTo>
                                <a:close/>
                                <a:moveTo>
                                  <a:pt x="390982" y="96177"/>
                                </a:moveTo>
                                <a:cubicBezTo>
                                  <a:pt x="390982" y="83919"/>
                                  <a:pt x="400919" y="73982"/>
                                  <a:pt x="413177" y="73982"/>
                                </a:cubicBezTo>
                                <a:cubicBezTo>
                                  <a:pt x="425434" y="73982"/>
                                  <a:pt x="435371" y="83919"/>
                                  <a:pt x="435371" y="96177"/>
                                </a:cubicBezTo>
                                <a:cubicBezTo>
                                  <a:pt x="435371" y="108434"/>
                                  <a:pt x="425434" y="118371"/>
                                  <a:pt x="413177" y="118371"/>
                                </a:cubicBezTo>
                                <a:cubicBezTo>
                                  <a:pt x="400919" y="118371"/>
                                  <a:pt x="390982" y="108434"/>
                                  <a:pt x="390982" y="96177"/>
                                </a:cubicBezTo>
                                <a:close/>
                                <a:moveTo>
                                  <a:pt x="325752" y="1963407"/>
                                </a:moveTo>
                                <a:cubicBezTo>
                                  <a:pt x="325752" y="1951149"/>
                                  <a:pt x="335689" y="1941212"/>
                                  <a:pt x="347947" y="1941212"/>
                                </a:cubicBezTo>
                                <a:cubicBezTo>
                                  <a:pt x="360204" y="1941212"/>
                                  <a:pt x="370141" y="1951149"/>
                                  <a:pt x="370141" y="1963407"/>
                                </a:cubicBezTo>
                                <a:cubicBezTo>
                                  <a:pt x="370141" y="1975664"/>
                                  <a:pt x="360204" y="1985601"/>
                                  <a:pt x="347947" y="1985601"/>
                                </a:cubicBezTo>
                                <a:cubicBezTo>
                                  <a:pt x="335689" y="1985601"/>
                                  <a:pt x="325752" y="1975664"/>
                                  <a:pt x="325752" y="1963407"/>
                                </a:cubicBezTo>
                                <a:close/>
                                <a:moveTo>
                                  <a:pt x="325577" y="1815443"/>
                                </a:moveTo>
                                <a:cubicBezTo>
                                  <a:pt x="325577" y="1803185"/>
                                  <a:pt x="335514" y="1793248"/>
                                  <a:pt x="347772" y="1793248"/>
                                </a:cubicBezTo>
                                <a:cubicBezTo>
                                  <a:pt x="360029" y="1793248"/>
                                  <a:pt x="369966" y="1803185"/>
                                  <a:pt x="369966" y="1815443"/>
                                </a:cubicBezTo>
                                <a:cubicBezTo>
                                  <a:pt x="369966" y="1827700"/>
                                  <a:pt x="360029" y="1837637"/>
                                  <a:pt x="347772" y="1837637"/>
                                </a:cubicBezTo>
                                <a:cubicBezTo>
                                  <a:pt x="335514" y="1837637"/>
                                  <a:pt x="325577" y="1827700"/>
                                  <a:pt x="325577" y="1815443"/>
                                </a:cubicBezTo>
                                <a:close/>
                                <a:moveTo>
                                  <a:pt x="324323" y="1664532"/>
                                </a:moveTo>
                                <a:cubicBezTo>
                                  <a:pt x="324323" y="1652274"/>
                                  <a:pt x="334260" y="1642337"/>
                                  <a:pt x="346517" y="1642337"/>
                                </a:cubicBezTo>
                                <a:cubicBezTo>
                                  <a:pt x="358775" y="1642337"/>
                                  <a:pt x="368712" y="1652274"/>
                                  <a:pt x="368712" y="1664532"/>
                                </a:cubicBezTo>
                                <a:cubicBezTo>
                                  <a:pt x="368712" y="1676789"/>
                                  <a:pt x="358775" y="1686726"/>
                                  <a:pt x="346517" y="1686726"/>
                                </a:cubicBezTo>
                                <a:cubicBezTo>
                                  <a:pt x="334260" y="1686726"/>
                                  <a:pt x="324323" y="1676789"/>
                                  <a:pt x="324323" y="1664532"/>
                                </a:cubicBezTo>
                                <a:close/>
                                <a:moveTo>
                                  <a:pt x="324148" y="1516568"/>
                                </a:moveTo>
                                <a:cubicBezTo>
                                  <a:pt x="324148" y="1504311"/>
                                  <a:pt x="334085" y="1494374"/>
                                  <a:pt x="346342" y="1494374"/>
                                </a:cubicBezTo>
                                <a:cubicBezTo>
                                  <a:pt x="358600" y="1494374"/>
                                  <a:pt x="368537" y="1504311"/>
                                  <a:pt x="368537" y="1516568"/>
                                </a:cubicBezTo>
                                <a:cubicBezTo>
                                  <a:pt x="368537" y="1528826"/>
                                  <a:pt x="358600" y="1538763"/>
                                  <a:pt x="346342" y="1538763"/>
                                </a:cubicBezTo>
                                <a:cubicBezTo>
                                  <a:pt x="334085" y="1538763"/>
                                  <a:pt x="324148" y="1528826"/>
                                  <a:pt x="324148" y="1516568"/>
                                </a:cubicBezTo>
                                <a:close/>
                                <a:moveTo>
                                  <a:pt x="322893" y="1365657"/>
                                </a:moveTo>
                                <a:cubicBezTo>
                                  <a:pt x="322893" y="1353400"/>
                                  <a:pt x="332830" y="1343463"/>
                                  <a:pt x="345088" y="1343463"/>
                                </a:cubicBezTo>
                                <a:cubicBezTo>
                                  <a:pt x="357345" y="1343463"/>
                                  <a:pt x="367282" y="1353400"/>
                                  <a:pt x="367282" y="1365657"/>
                                </a:cubicBezTo>
                                <a:cubicBezTo>
                                  <a:pt x="367282" y="1377915"/>
                                  <a:pt x="357345" y="1387852"/>
                                  <a:pt x="345088" y="1387852"/>
                                </a:cubicBezTo>
                                <a:cubicBezTo>
                                  <a:pt x="332830" y="1387852"/>
                                  <a:pt x="322893" y="1377915"/>
                                  <a:pt x="322893" y="1365657"/>
                                </a:cubicBezTo>
                                <a:close/>
                                <a:moveTo>
                                  <a:pt x="322718" y="1217694"/>
                                </a:moveTo>
                                <a:cubicBezTo>
                                  <a:pt x="322718" y="1205436"/>
                                  <a:pt x="332655" y="1195499"/>
                                  <a:pt x="344913" y="1195499"/>
                                </a:cubicBezTo>
                                <a:cubicBezTo>
                                  <a:pt x="357170" y="1195499"/>
                                  <a:pt x="367107" y="1205436"/>
                                  <a:pt x="367107" y="1217694"/>
                                </a:cubicBezTo>
                                <a:cubicBezTo>
                                  <a:pt x="367107" y="1229951"/>
                                  <a:pt x="357170" y="1239888"/>
                                  <a:pt x="344913" y="1239888"/>
                                </a:cubicBezTo>
                                <a:cubicBezTo>
                                  <a:pt x="332655" y="1239888"/>
                                  <a:pt x="322718" y="1229951"/>
                                  <a:pt x="322718" y="1217694"/>
                                </a:cubicBezTo>
                                <a:close/>
                                <a:moveTo>
                                  <a:pt x="321464" y="1066782"/>
                                </a:moveTo>
                                <a:cubicBezTo>
                                  <a:pt x="321464" y="1054525"/>
                                  <a:pt x="331401" y="1044588"/>
                                  <a:pt x="343658" y="1044588"/>
                                </a:cubicBezTo>
                                <a:cubicBezTo>
                                  <a:pt x="355916" y="1044588"/>
                                  <a:pt x="365853" y="1054525"/>
                                  <a:pt x="365853" y="1066782"/>
                                </a:cubicBezTo>
                                <a:cubicBezTo>
                                  <a:pt x="365853" y="1079040"/>
                                  <a:pt x="355916" y="1088977"/>
                                  <a:pt x="343658" y="1088977"/>
                                </a:cubicBezTo>
                                <a:cubicBezTo>
                                  <a:pt x="331401" y="1088977"/>
                                  <a:pt x="321464" y="1079040"/>
                                  <a:pt x="321464" y="1066782"/>
                                </a:cubicBezTo>
                                <a:close/>
                                <a:moveTo>
                                  <a:pt x="321289" y="918819"/>
                                </a:moveTo>
                                <a:cubicBezTo>
                                  <a:pt x="321289" y="906561"/>
                                  <a:pt x="331226" y="896624"/>
                                  <a:pt x="343483" y="896624"/>
                                </a:cubicBezTo>
                                <a:cubicBezTo>
                                  <a:pt x="355741" y="896624"/>
                                  <a:pt x="365678" y="906561"/>
                                  <a:pt x="365678" y="918819"/>
                                </a:cubicBezTo>
                                <a:cubicBezTo>
                                  <a:pt x="365678" y="931076"/>
                                  <a:pt x="355741" y="941013"/>
                                  <a:pt x="343483" y="941013"/>
                                </a:cubicBezTo>
                                <a:cubicBezTo>
                                  <a:pt x="331226" y="941013"/>
                                  <a:pt x="321289" y="931076"/>
                                  <a:pt x="321289" y="918819"/>
                                </a:cubicBezTo>
                                <a:close/>
                                <a:moveTo>
                                  <a:pt x="320034" y="767908"/>
                                </a:moveTo>
                                <a:cubicBezTo>
                                  <a:pt x="320034" y="755650"/>
                                  <a:pt x="329971" y="745713"/>
                                  <a:pt x="342229" y="745713"/>
                                </a:cubicBezTo>
                                <a:cubicBezTo>
                                  <a:pt x="354486" y="745713"/>
                                  <a:pt x="364423" y="755650"/>
                                  <a:pt x="364423" y="767908"/>
                                </a:cubicBezTo>
                                <a:cubicBezTo>
                                  <a:pt x="364423" y="780165"/>
                                  <a:pt x="354486" y="790102"/>
                                  <a:pt x="342229" y="790102"/>
                                </a:cubicBezTo>
                                <a:cubicBezTo>
                                  <a:pt x="329971" y="790102"/>
                                  <a:pt x="320034" y="780165"/>
                                  <a:pt x="320034" y="767908"/>
                                </a:cubicBezTo>
                                <a:close/>
                                <a:moveTo>
                                  <a:pt x="319859" y="619944"/>
                                </a:moveTo>
                                <a:cubicBezTo>
                                  <a:pt x="319859" y="607687"/>
                                  <a:pt x="329796" y="597749"/>
                                  <a:pt x="342054" y="597749"/>
                                </a:cubicBezTo>
                                <a:cubicBezTo>
                                  <a:pt x="354311" y="597749"/>
                                  <a:pt x="364248" y="607687"/>
                                  <a:pt x="364248" y="619944"/>
                                </a:cubicBezTo>
                                <a:cubicBezTo>
                                  <a:pt x="364248" y="632201"/>
                                  <a:pt x="354311" y="642139"/>
                                  <a:pt x="342054" y="642139"/>
                                </a:cubicBezTo>
                                <a:cubicBezTo>
                                  <a:pt x="329796" y="642139"/>
                                  <a:pt x="319859" y="632201"/>
                                  <a:pt x="319859" y="619944"/>
                                </a:cubicBezTo>
                                <a:close/>
                                <a:moveTo>
                                  <a:pt x="318605" y="469033"/>
                                </a:moveTo>
                                <a:cubicBezTo>
                                  <a:pt x="318605" y="456776"/>
                                  <a:pt x="328542" y="446839"/>
                                  <a:pt x="340799" y="446839"/>
                                </a:cubicBezTo>
                                <a:cubicBezTo>
                                  <a:pt x="353057" y="446839"/>
                                  <a:pt x="362994" y="456776"/>
                                  <a:pt x="362994" y="469033"/>
                                </a:cubicBezTo>
                                <a:cubicBezTo>
                                  <a:pt x="362994" y="481291"/>
                                  <a:pt x="353057" y="491228"/>
                                  <a:pt x="340799" y="491228"/>
                                </a:cubicBezTo>
                                <a:cubicBezTo>
                                  <a:pt x="328542" y="491228"/>
                                  <a:pt x="318605" y="481291"/>
                                  <a:pt x="318605" y="469033"/>
                                </a:cubicBezTo>
                                <a:close/>
                                <a:moveTo>
                                  <a:pt x="318430" y="321069"/>
                                </a:moveTo>
                                <a:cubicBezTo>
                                  <a:pt x="318430" y="308812"/>
                                  <a:pt x="328367" y="298875"/>
                                  <a:pt x="340624" y="298875"/>
                                </a:cubicBezTo>
                                <a:cubicBezTo>
                                  <a:pt x="352882" y="298875"/>
                                  <a:pt x="362819" y="308812"/>
                                  <a:pt x="362819" y="321069"/>
                                </a:cubicBezTo>
                                <a:cubicBezTo>
                                  <a:pt x="362819" y="333327"/>
                                  <a:pt x="352882" y="343264"/>
                                  <a:pt x="340624" y="343264"/>
                                </a:cubicBezTo>
                                <a:cubicBezTo>
                                  <a:pt x="328367" y="343264"/>
                                  <a:pt x="318430" y="333327"/>
                                  <a:pt x="318430" y="321069"/>
                                </a:cubicBezTo>
                                <a:close/>
                                <a:moveTo>
                                  <a:pt x="317175" y="170158"/>
                                </a:moveTo>
                                <a:cubicBezTo>
                                  <a:pt x="317175" y="157901"/>
                                  <a:pt x="327112" y="147964"/>
                                  <a:pt x="339370" y="147964"/>
                                </a:cubicBezTo>
                                <a:cubicBezTo>
                                  <a:pt x="351627" y="147964"/>
                                  <a:pt x="361564" y="157901"/>
                                  <a:pt x="361564" y="170158"/>
                                </a:cubicBezTo>
                                <a:cubicBezTo>
                                  <a:pt x="361564" y="182416"/>
                                  <a:pt x="351627" y="192353"/>
                                  <a:pt x="339370" y="192353"/>
                                </a:cubicBezTo>
                                <a:cubicBezTo>
                                  <a:pt x="327112" y="192353"/>
                                  <a:pt x="317175" y="182416"/>
                                  <a:pt x="317175" y="170158"/>
                                </a:cubicBezTo>
                                <a:close/>
                                <a:moveTo>
                                  <a:pt x="317000" y="22194"/>
                                </a:moveTo>
                                <a:cubicBezTo>
                                  <a:pt x="317000" y="9937"/>
                                  <a:pt x="326937" y="0"/>
                                  <a:pt x="339195" y="0"/>
                                </a:cubicBezTo>
                                <a:cubicBezTo>
                                  <a:pt x="351452" y="0"/>
                                  <a:pt x="361389" y="9937"/>
                                  <a:pt x="361389" y="22194"/>
                                </a:cubicBezTo>
                                <a:cubicBezTo>
                                  <a:pt x="361389" y="34452"/>
                                  <a:pt x="351452" y="44389"/>
                                  <a:pt x="339195" y="44389"/>
                                </a:cubicBezTo>
                                <a:cubicBezTo>
                                  <a:pt x="326937" y="44389"/>
                                  <a:pt x="317000" y="34452"/>
                                  <a:pt x="317000" y="22194"/>
                                </a:cubicBezTo>
                                <a:close/>
                                <a:moveTo>
                                  <a:pt x="251945" y="2037388"/>
                                </a:moveTo>
                                <a:cubicBezTo>
                                  <a:pt x="251945" y="2025131"/>
                                  <a:pt x="261882" y="2015194"/>
                                  <a:pt x="274140" y="2015194"/>
                                </a:cubicBezTo>
                                <a:cubicBezTo>
                                  <a:pt x="286398" y="2015194"/>
                                  <a:pt x="296334" y="2025131"/>
                                  <a:pt x="296334" y="2037388"/>
                                </a:cubicBezTo>
                                <a:cubicBezTo>
                                  <a:pt x="296334" y="2049646"/>
                                  <a:pt x="286398" y="2059583"/>
                                  <a:pt x="274140" y="2059583"/>
                                </a:cubicBezTo>
                                <a:cubicBezTo>
                                  <a:pt x="261882" y="2059583"/>
                                  <a:pt x="251945" y="2049646"/>
                                  <a:pt x="251945" y="2037388"/>
                                </a:cubicBezTo>
                                <a:close/>
                                <a:moveTo>
                                  <a:pt x="251770" y="1889425"/>
                                </a:moveTo>
                                <a:cubicBezTo>
                                  <a:pt x="251770" y="1877167"/>
                                  <a:pt x="261707" y="1867230"/>
                                  <a:pt x="273965" y="1867230"/>
                                </a:cubicBezTo>
                                <a:cubicBezTo>
                                  <a:pt x="286222" y="1867230"/>
                                  <a:pt x="296159" y="1877167"/>
                                  <a:pt x="296159" y="1889425"/>
                                </a:cubicBezTo>
                                <a:cubicBezTo>
                                  <a:pt x="296159" y="1901682"/>
                                  <a:pt x="286222" y="1911619"/>
                                  <a:pt x="273965" y="1911619"/>
                                </a:cubicBezTo>
                                <a:cubicBezTo>
                                  <a:pt x="261707" y="1911619"/>
                                  <a:pt x="251770" y="1901682"/>
                                  <a:pt x="251770" y="1889425"/>
                                </a:cubicBezTo>
                                <a:close/>
                                <a:moveTo>
                                  <a:pt x="250516" y="1738514"/>
                                </a:moveTo>
                                <a:cubicBezTo>
                                  <a:pt x="250516" y="1726256"/>
                                  <a:pt x="260453" y="1716319"/>
                                  <a:pt x="272711" y="1716319"/>
                                </a:cubicBezTo>
                                <a:cubicBezTo>
                                  <a:pt x="284968" y="1716319"/>
                                  <a:pt x="294905" y="1726256"/>
                                  <a:pt x="294905" y="1738514"/>
                                </a:cubicBezTo>
                                <a:cubicBezTo>
                                  <a:pt x="294905" y="1750771"/>
                                  <a:pt x="284968" y="1760708"/>
                                  <a:pt x="272711" y="1760708"/>
                                </a:cubicBezTo>
                                <a:cubicBezTo>
                                  <a:pt x="260453" y="1760708"/>
                                  <a:pt x="250516" y="1750771"/>
                                  <a:pt x="250516" y="1738514"/>
                                </a:cubicBezTo>
                                <a:close/>
                                <a:moveTo>
                                  <a:pt x="250341" y="1590550"/>
                                </a:moveTo>
                                <a:cubicBezTo>
                                  <a:pt x="250341" y="1578292"/>
                                  <a:pt x="260278" y="1568355"/>
                                  <a:pt x="272535" y="1568355"/>
                                </a:cubicBezTo>
                                <a:cubicBezTo>
                                  <a:pt x="284793" y="1568355"/>
                                  <a:pt x="294730" y="1578292"/>
                                  <a:pt x="294730" y="1590550"/>
                                </a:cubicBezTo>
                                <a:cubicBezTo>
                                  <a:pt x="294730" y="1602808"/>
                                  <a:pt x="284793" y="1612745"/>
                                  <a:pt x="272535" y="1612745"/>
                                </a:cubicBezTo>
                                <a:cubicBezTo>
                                  <a:pt x="260278" y="1612745"/>
                                  <a:pt x="250341" y="1602808"/>
                                  <a:pt x="250341" y="1590550"/>
                                </a:cubicBezTo>
                                <a:close/>
                                <a:moveTo>
                                  <a:pt x="249086" y="1439639"/>
                                </a:moveTo>
                                <a:cubicBezTo>
                                  <a:pt x="249086" y="1427381"/>
                                  <a:pt x="259023" y="1417444"/>
                                  <a:pt x="271281" y="1417444"/>
                                </a:cubicBezTo>
                                <a:cubicBezTo>
                                  <a:pt x="283538" y="1417444"/>
                                  <a:pt x="293475" y="1427381"/>
                                  <a:pt x="293475" y="1439639"/>
                                </a:cubicBezTo>
                                <a:cubicBezTo>
                                  <a:pt x="293475" y="1451896"/>
                                  <a:pt x="283538" y="1461833"/>
                                  <a:pt x="271281" y="1461833"/>
                                </a:cubicBezTo>
                                <a:cubicBezTo>
                                  <a:pt x="259023" y="1461833"/>
                                  <a:pt x="249086" y="1451896"/>
                                  <a:pt x="249086" y="1439639"/>
                                </a:cubicBezTo>
                                <a:close/>
                                <a:moveTo>
                                  <a:pt x="248911" y="1291675"/>
                                </a:moveTo>
                                <a:cubicBezTo>
                                  <a:pt x="248911" y="1279418"/>
                                  <a:pt x="258848" y="1269481"/>
                                  <a:pt x="271106" y="1269481"/>
                                </a:cubicBezTo>
                                <a:cubicBezTo>
                                  <a:pt x="283364" y="1269481"/>
                                  <a:pt x="293300" y="1279418"/>
                                  <a:pt x="293300" y="1291675"/>
                                </a:cubicBezTo>
                                <a:cubicBezTo>
                                  <a:pt x="293300" y="1303933"/>
                                  <a:pt x="283364" y="1313870"/>
                                  <a:pt x="271106" y="1313870"/>
                                </a:cubicBezTo>
                                <a:cubicBezTo>
                                  <a:pt x="258848" y="1313870"/>
                                  <a:pt x="248911" y="1303933"/>
                                  <a:pt x="248911" y="1291675"/>
                                </a:cubicBezTo>
                                <a:close/>
                                <a:moveTo>
                                  <a:pt x="247657" y="1140764"/>
                                </a:moveTo>
                                <a:cubicBezTo>
                                  <a:pt x="247657" y="1128507"/>
                                  <a:pt x="257594" y="1118570"/>
                                  <a:pt x="269852" y="1118570"/>
                                </a:cubicBezTo>
                                <a:cubicBezTo>
                                  <a:pt x="282109" y="1118570"/>
                                  <a:pt x="292046" y="1128507"/>
                                  <a:pt x="292046" y="1140764"/>
                                </a:cubicBezTo>
                                <a:cubicBezTo>
                                  <a:pt x="292046" y="1153022"/>
                                  <a:pt x="282109" y="1162959"/>
                                  <a:pt x="269852" y="1162959"/>
                                </a:cubicBezTo>
                                <a:cubicBezTo>
                                  <a:pt x="257594" y="1162959"/>
                                  <a:pt x="247657" y="1153022"/>
                                  <a:pt x="247657" y="1140764"/>
                                </a:cubicBezTo>
                                <a:close/>
                                <a:moveTo>
                                  <a:pt x="247482" y="992800"/>
                                </a:moveTo>
                                <a:cubicBezTo>
                                  <a:pt x="247482" y="980543"/>
                                  <a:pt x="257419" y="970606"/>
                                  <a:pt x="269676" y="970606"/>
                                </a:cubicBezTo>
                                <a:cubicBezTo>
                                  <a:pt x="281934" y="970606"/>
                                  <a:pt x="291871" y="980543"/>
                                  <a:pt x="291871" y="992800"/>
                                </a:cubicBezTo>
                                <a:cubicBezTo>
                                  <a:pt x="291871" y="1005058"/>
                                  <a:pt x="281934" y="1014995"/>
                                  <a:pt x="269676" y="1014995"/>
                                </a:cubicBezTo>
                                <a:cubicBezTo>
                                  <a:pt x="257419" y="1014995"/>
                                  <a:pt x="247482" y="1005058"/>
                                  <a:pt x="247482" y="992800"/>
                                </a:cubicBezTo>
                                <a:close/>
                                <a:moveTo>
                                  <a:pt x="246228" y="841889"/>
                                </a:moveTo>
                                <a:cubicBezTo>
                                  <a:pt x="246228" y="829632"/>
                                  <a:pt x="256165" y="819695"/>
                                  <a:pt x="268422" y="819695"/>
                                </a:cubicBezTo>
                                <a:cubicBezTo>
                                  <a:pt x="280679" y="819695"/>
                                  <a:pt x="290617" y="829632"/>
                                  <a:pt x="290617" y="841889"/>
                                </a:cubicBezTo>
                                <a:cubicBezTo>
                                  <a:pt x="290617" y="854147"/>
                                  <a:pt x="280679" y="864084"/>
                                  <a:pt x="268422" y="864084"/>
                                </a:cubicBezTo>
                                <a:cubicBezTo>
                                  <a:pt x="256165" y="864084"/>
                                  <a:pt x="246228" y="854147"/>
                                  <a:pt x="246228" y="841889"/>
                                </a:cubicBezTo>
                                <a:close/>
                                <a:moveTo>
                                  <a:pt x="246052" y="693926"/>
                                </a:moveTo>
                                <a:cubicBezTo>
                                  <a:pt x="246052" y="681668"/>
                                  <a:pt x="255989" y="671731"/>
                                  <a:pt x="268247" y="671731"/>
                                </a:cubicBezTo>
                                <a:cubicBezTo>
                                  <a:pt x="280504" y="671731"/>
                                  <a:pt x="290442" y="681668"/>
                                  <a:pt x="290442" y="693926"/>
                                </a:cubicBezTo>
                                <a:cubicBezTo>
                                  <a:pt x="290442" y="706183"/>
                                  <a:pt x="280504" y="716121"/>
                                  <a:pt x="268247" y="716121"/>
                                </a:cubicBezTo>
                                <a:cubicBezTo>
                                  <a:pt x="255989" y="716121"/>
                                  <a:pt x="246052" y="706183"/>
                                  <a:pt x="246052" y="693926"/>
                                </a:cubicBezTo>
                                <a:close/>
                                <a:moveTo>
                                  <a:pt x="244798" y="543015"/>
                                </a:moveTo>
                                <a:cubicBezTo>
                                  <a:pt x="244798" y="530757"/>
                                  <a:pt x="254735" y="520820"/>
                                  <a:pt x="266992" y="520820"/>
                                </a:cubicBezTo>
                                <a:cubicBezTo>
                                  <a:pt x="279250" y="520820"/>
                                  <a:pt x="289187" y="530757"/>
                                  <a:pt x="289187" y="543015"/>
                                </a:cubicBezTo>
                                <a:cubicBezTo>
                                  <a:pt x="289187" y="555273"/>
                                  <a:pt x="279250" y="565210"/>
                                  <a:pt x="266992" y="565210"/>
                                </a:cubicBezTo>
                                <a:cubicBezTo>
                                  <a:pt x="254735" y="565210"/>
                                  <a:pt x="244798" y="555273"/>
                                  <a:pt x="244798" y="543015"/>
                                </a:cubicBezTo>
                                <a:close/>
                                <a:moveTo>
                                  <a:pt x="244623" y="395051"/>
                                </a:moveTo>
                                <a:cubicBezTo>
                                  <a:pt x="244623" y="382794"/>
                                  <a:pt x="254560" y="372857"/>
                                  <a:pt x="266817" y="372857"/>
                                </a:cubicBezTo>
                                <a:cubicBezTo>
                                  <a:pt x="279075" y="372857"/>
                                  <a:pt x="289012" y="382794"/>
                                  <a:pt x="289012" y="395051"/>
                                </a:cubicBezTo>
                                <a:cubicBezTo>
                                  <a:pt x="289012" y="407309"/>
                                  <a:pt x="279075" y="417246"/>
                                  <a:pt x="266817" y="417246"/>
                                </a:cubicBezTo>
                                <a:cubicBezTo>
                                  <a:pt x="254560" y="417246"/>
                                  <a:pt x="244623" y="407309"/>
                                  <a:pt x="244623" y="395051"/>
                                </a:cubicBezTo>
                                <a:close/>
                                <a:moveTo>
                                  <a:pt x="243369" y="244140"/>
                                </a:moveTo>
                                <a:cubicBezTo>
                                  <a:pt x="243369" y="231883"/>
                                  <a:pt x="253305" y="221946"/>
                                  <a:pt x="265563" y="221946"/>
                                </a:cubicBezTo>
                                <a:cubicBezTo>
                                  <a:pt x="277821" y="221946"/>
                                  <a:pt x="287757" y="231883"/>
                                  <a:pt x="287757" y="244140"/>
                                </a:cubicBezTo>
                                <a:cubicBezTo>
                                  <a:pt x="287757" y="256398"/>
                                  <a:pt x="277821" y="266335"/>
                                  <a:pt x="265563" y="266335"/>
                                </a:cubicBezTo>
                                <a:cubicBezTo>
                                  <a:pt x="253305" y="266335"/>
                                  <a:pt x="243369" y="256398"/>
                                  <a:pt x="243369" y="244140"/>
                                </a:cubicBezTo>
                                <a:close/>
                                <a:moveTo>
                                  <a:pt x="243193" y="96177"/>
                                </a:moveTo>
                                <a:cubicBezTo>
                                  <a:pt x="243193" y="83919"/>
                                  <a:pt x="253130" y="73982"/>
                                  <a:pt x="265388" y="73982"/>
                                </a:cubicBezTo>
                                <a:cubicBezTo>
                                  <a:pt x="277646" y="73982"/>
                                  <a:pt x="287583" y="83919"/>
                                  <a:pt x="287583" y="96177"/>
                                </a:cubicBezTo>
                                <a:cubicBezTo>
                                  <a:pt x="287583" y="108434"/>
                                  <a:pt x="277646" y="118371"/>
                                  <a:pt x="265388" y="118371"/>
                                </a:cubicBezTo>
                                <a:cubicBezTo>
                                  <a:pt x="253130" y="118371"/>
                                  <a:pt x="243193" y="108434"/>
                                  <a:pt x="243193" y="96177"/>
                                </a:cubicBezTo>
                                <a:close/>
                                <a:moveTo>
                                  <a:pt x="177964" y="1963407"/>
                                </a:moveTo>
                                <a:cubicBezTo>
                                  <a:pt x="177964" y="1951149"/>
                                  <a:pt x="187901" y="1941212"/>
                                  <a:pt x="200158" y="1941212"/>
                                </a:cubicBezTo>
                                <a:cubicBezTo>
                                  <a:pt x="212416" y="1941212"/>
                                  <a:pt x="222353" y="1951149"/>
                                  <a:pt x="222353" y="1963407"/>
                                </a:cubicBezTo>
                                <a:cubicBezTo>
                                  <a:pt x="222353" y="1975664"/>
                                  <a:pt x="212416" y="1985601"/>
                                  <a:pt x="200158" y="1985601"/>
                                </a:cubicBezTo>
                                <a:cubicBezTo>
                                  <a:pt x="187901" y="1985601"/>
                                  <a:pt x="177964" y="1975664"/>
                                  <a:pt x="177964" y="1963407"/>
                                </a:cubicBezTo>
                                <a:close/>
                                <a:moveTo>
                                  <a:pt x="177789" y="1815443"/>
                                </a:moveTo>
                                <a:cubicBezTo>
                                  <a:pt x="177789" y="1803185"/>
                                  <a:pt x="187725" y="1793248"/>
                                  <a:pt x="199983" y="1793248"/>
                                </a:cubicBezTo>
                                <a:cubicBezTo>
                                  <a:pt x="212241" y="1793248"/>
                                  <a:pt x="222178" y="1803185"/>
                                  <a:pt x="222178" y="1815443"/>
                                </a:cubicBezTo>
                                <a:cubicBezTo>
                                  <a:pt x="222178" y="1827700"/>
                                  <a:pt x="212241" y="1837637"/>
                                  <a:pt x="199983" y="1837637"/>
                                </a:cubicBezTo>
                                <a:cubicBezTo>
                                  <a:pt x="187725" y="1837637"/>
                                  <a:pt x="177789" y="1827700"/>
                                  <a:pt x="177789" y="1815443"/>
                                </a:cubicBezTo>
                                <a:close/>
                                <a:moveTo>
                                  <a:pt x="176534" y="1664532"/>
                                </a:moveTo>
                                <a:cubicBezTo>
                                  <a:pt x="176534" y="1652274"/>
                                  <a:pt x="186471" y="1642337"/>
                                  <a:pt x="198729" y="1642337"/>
                                </a:cubicBezTo>
                                <a:cubicBezTo>
                                  <a:pt x="210986" y="1642337"/>
                                  <a:pt x="220923" y="1652274"/>
                                  <a:pt x="220923" y="1664532"/>
                                </a:cubicBezTo>
                                <a:cubicBezTo>
                                  <a:pt x="220923" y="1676789"/>
                                  <a:pt x="210986" y="1686726"/>
                                  <a:pt x="198729" y="1686726"/>
                                </a:cubicBezTo>
                                <a:cubicBezTo>
                                  <a:pt x="186471" y="1686726"/>
                                  <a:pt x="176534" y="1676789"/>
                                  <a:pt x="176534" y="1664532"/>
                                </a:cubicBezTo>
                                <a:close/>
                                <a:moveTo>
                                  <a:pt x="176359" y="1516568"/>
                                </a:moveTo>
                                <a:cubicBezTo>
                                  <a:pt x="176359" y="1504311"/>
                                  <a:pt x="186296" y="1494374"/>
                                  <a:pt x="198554" y="1494374"/>
                                </a:cubicBezTo>
                                <a:cubicBezTo>
                                  <a:pt x="210811" y="1494374"/>
                                  <a:pt x="220748" y="1504311"/>
                                  <a:pt x="220748" y="1516568"/>
                                </a:cubicBezTo>
                                <a:cubicBezTo>
                                  <a:pt x="220748" y="1528826"/>
                                  <a:pt x="210811" y="1538763"/>
                                  <a:pt x="198554" y="1538763"/>
                                </a:cubicBezTo>
                                <a:cubicBezTo>
                                  <a:pt x="186296" y="1538763"/>
                                  <a:pt x="176359" y="1528826"/>
                                  <a:pt x="176359" y="1516568"/>
                                </a:cubicBezTo>
                                <a:close/>
                                <a:moveTo>
                                  <a:pt x="175105" y="1365657"/>
                                </a:moveTo>
                                <a:cubicBezTo>
                                  <a:pt x="175105" y="1353400"/>
                                  <a:pt x="185042" y="1343463"/>
                                  <a:pt x="197299" y="1343463"/>
                                </a:cubicBezTo>
                                <a:cubicBezTo>
                                  <a:pt x="209557" y="1343463"/>
                                  <a:pt x="219494" y="1353400"/>
                                  <a:pt x="219494" y="1365657"/>
                                </a:cubicBezTo>
                                <a:cubicBezTo>
                                  <a:pt x="219494" y="1377915"/>
                                  <a:pt x="209557" y="1387852"/>
                                  <a:pt x="197299" y="1387852"/>
                                </a:cubicBezTo>
                                <a:cubicBezTo>
                                  <a:pt x="185042" y="1387852"/>
                                  <a:pt x="175105" y="1377915"/>
                                  <a:pt x="175105" y="1365657"/>
                                </a:cubicBezTo>
                                <a:close/>
                                <a:moveTo>
                                  <a:pt x="174929" y="1217694"/>
                                </a:moveTo>
                                <a:cubicBezTo>
                                  <a:pt x="174929" y="1205436"/>
                                  <a:pt x="184867" y="1195499"/>
                                  <a:pt x="197124" y="1195499"/>
                                </a:cubicBezTo>
                                <a:cubicBezTo>
                                  <a:pt x="209382" y="1195499"/>
                                  <a:pt x="219319" y="1205436"/>
                                  <a:pt x="219319" y="1217694"/>
                                </a:cubicBezTo>
                                <a:cubicBezTo>
                                  <a:pt x="219319" y="1229951"/>
                                  <a:pt x="209382" y="1239888"/>
                                  <a:pt x="197124" y="1239888"/>
                                </a:cubicBezTo>
                                <a:cubicBezTo>
                                  <a:pt x="184867" y="1239888"/>
                                  <a:pt x="174929" y="1229951"/>
                                  <a:pt x="174929" y="1217694"/>
                                </a:cubicBezTo>
                                <a:close/>
                                <a:moveTo>
                                  <a:pt x="173675" y="1066782"/>
                                </a:moveTo>
                                <a:cubicBezTo>
                                  <a:pt x="173675" y="1054525"/>
                                  <a:pt x="183612" y="1044588"/>
                                  <a:pt x="195870" y="1044588"/>
                                </a:cubicBezTo>
                                <a:cubicBezTo>
                                  <a:pt x="208127" y="1044588"/>
                                  <a:pt x="218064" y="1054525"/>
                                  <a:pt x="218064" y="1066782"/>
                                </a:cubicBezTo>
                                <a:cubicBezTo>
                                  <a:pt x="218064" y="1079040"/>
                                  <a:pt x="208127" y="1088977"/>
                                  <a:pt x="195870" y="1088977"/>
                                </a:cubicBezTo>
                                <a:cubicBezTo>
                                  <a:pt x="183612" y="1088977"/>
                                  <a:pt x="173675" y="1079040"/>
                                  <a:pt x="173675" y="1066782"/>
                                </a:cubicBezTo>
                                <a:close/>
                                <a:moveTo>
                                  <a:pt x="173500" y="918819"/>
                                </a:moveTo>
                                <a:cubicBezTo>
                                  <a:pt x="173500" y="906561"/>
                                  <a:pt x="183437" y="896624"/>
                                  <a:pt x="195695" y="896624"/>
                                </a:cubicBezTo>
                                <a:cubicBezTo>
                                  <a:pt x="207952" y="896624"/>
                                  <a:pt x="217889" y="906561"/>
                                  <a:pt x="217889" y="918819"/>
                                </a:cubicBezTo>
                                <a:cubicBezTo>
                                  <a:pt x="217889" y="931076"/>
                                  <a:pt x="207952" y="941013"/>
                                  <a:pt x="195695" y="941013"/>
                                </a:cubicBezTo>
                                <a:cubicBezTo>
                                  <a:pt x="183437" y="941013"/>
                                  <a:pt x="173500" y="931076"/>
                                  <a:pt x="173500" y="918819"/>
                                </a:cubicBezTo>
                                <a:close/>
                                <a:moveTo>
                                  <a:pt x="172246" y="767908"/>
                                </a:moveTo>
                                <a:cubicBezTo>
                                  <a:pt x="172246" y="755650"/>
                                  <a:pt x="182183" y="745713"/>
                                  <a:pt x="194440" y="745713"/>
                                </a:cubicBezTo>
                                <a:cubicBezTo>
                                  <a:pt x="206698" y="745713"/>
                                  <a:pt x="216635" y="755650"/>
                                  <a:pt x="216635" y="767908"/>
                                </a:cubicBezTo>
                                <a:cubicBezTo>
                                  <a:pt x="216635" y="780165"/>
                                  <a:pt x="206698" y="790102"/>
                                  <a:pt x="194440" y="790102"/>
                                </a:cubicBezTo>
                                <a:cubicBezTo>
                                  <a:pt x="182183" y="790102"/>
                                  <a:pt x="172246" y="780165"/>
                                  <a:pt x="172246" y="767908"/>
                                </a:cubicBezTo>
                                <a:close/>
                                <a:moveTo>
                                  <a:pt x="172071" y="619944"/>
                                </a:moveTo>
                                <a:cubicBezTo>
                                  <a:pt x="172071" y="607687"/>
                                  <a:pt x="182007" y="597749"/>
                                  <a:pt x="194265" y="597749"/>
                                </a:cubicBezTo>
                                <a:cubicBezTo>
                                  <a:pt x="206523" y="597749"/>
                                  <a:pt x="216460" y="607687"/>
                                  <a:pt x="216460" y="619944"/>
                                </a:cubicBezTo>
                                <a:cubicBezTo>
                                  <a:pt x="216460" y="632201"/>
                                  <a:pt x="206523" y="642139"/>
                                  <a:pt x="194265" y="642139"/>
                                </a:cubicBezTo>
                                <a:cubicBezTo>
                                  <a:pt x="182007" y="642139"/>
                                  <a:pt x="172071" y="632201"/>
                                  <a:pt x="172071" y="619944"/>
                                </a:cubicBezTo>
                                <a:close/>
                                <a:moveTo>
                                  <a:pt x="170816" y="469033"/>
                                </a:moveTo>
                                <a:cubicBezTo>
                                  <a:pt x="170816" y="456776"/>
                                  <a:pt x="180753" y="446839"/>
                                  <a:pt x="193011" y="446839"/>
                                </a:cubicBezTo>
                                <a:cubicBezTo>
                                  <a:pt x="205268" y="446839"/>
                                  <a:pt x="215205" y="456776"/>
                                  <a:pt x="215205" y="469033"/>
                                </a:cubicBezTo>
                                <a:cubicBezTo>
                                  <a:pt x="215205" y="481291"/>
                                  <a:pt x="205268" y="491228"/>
                                  <a:pt x="193011" y="491228"/>
                                </a:cubicBezTo>
                                <a:cubicBezTo>
                                  <a:pt x="180753" y="491228"/>
                                  <a:pt x="170816" y="481291"/>
                                  <a:pt x="170816" y="469033"/>
                                </a:cubicBezTo>
                                <a:close/>
                                <a:moveTo>
                                  <a:pt x="170641" y="321069"/>
                                </a:moveTo>
                                <a:cubicBezTo>
                                  <a:pt x="170641" y="308812"/>
                                  <a:pt x="180578" y="298875"/>
                                  <a:pt x="192836" y="298875"/>
                                </a:cubicBezTo>
                                <a:cubicBezTo>
                                  <a:pt x="205093" y="298875"/>
                                  <a:pt x="215030" y="308812"/>
                                  <a:pt x="215030" y="321069"/>
                                </a:cubicBezTo>
                                <a:cubicBezTo>
                                  <a:pt x="215030" y="333327"/>
                                  <a:pt x="205093" y="343264"/>
                                  <a:pt x="192836" y="343264"/>
                                </a:cubicBezTo>
                                <a:cubicBezTo>
                                  <a:pt x="180578" y="343264"/>
                                  <a:pt x="170641" y="333327"/>
                                  <a:pt x="170641" y="321069"/>
                                </a:cubicBezTo>
                                <a:close/>
                                <a:moveTo>
                                  <a:pt x="169387" y="170158"/>
                                </a:moveTo>
                                <a:cubicBezTo>
                                  <a:pt x="169387" y="157901"/>
                                  <a:pt x="179324" y="147964"/>
                                  <a:pt x="191581" y="147964"/>
                                </a:cubicBezTo>
                                <a:cubicBezTo>
                                  <a:pt x="203839" y="147964"/>
                                  <a:pt x="213776" y="157901"/>
                                  <a:pt x="213776" y="170158"/>
                                </a:cubicBezTo>
                                <a:cubicBezTo>
                                  <a:pt x="213776" y="182416"/>
                                  <a:pt x="203839" y="192353"/>
                                  <a:pt x="191581" y="192353"/>
                                </a:cubicBezTo>
                                <a:cubicBezTo>
                                  <a:pt x="179324" y="192353"/>
                                  <a:pt x="169387" y="182416"/>
                                  <a:pt x="169387" y="170158"/>
                                </a:cubicBezTo>
                                <a:close/>
                                <a:moveTo>
                                  <a:pt x="169211" y="22194"/>
                                </a:moveTo>
                                <a:cubicBezTo>
                                  <a:pt x="169211" y="9937"/>
                                  <a:pt x="179149" y="0"/>
                                  <a:pt x="191406" y="0"/>
                                </a:cubicBezTo>
                                <a:cubicBezTo>
                                  <a:pt x="203664" y="0"/>
                                  <a:pt x="213601" y="9937"/>
                                  <a:pt x="213601" y="22194"/>
                                </a:cubicBezTo>
                                <a:cubicBezTo>
                                  <a:pt x="213601" y="34452"/>
                                  <a:pt x="203664" y="44389"/>
                                  <a:pt x="191406" y="44389"/>
                                </a:cubicBezTo>
                                <a:cubicBezTo>
                                  <a:pt x="179149" y="44389"/>
                                  <a:pt x="169211" y="34452"/>
                                  <a:pt x="169211" y="22194"/>
                                </a:cubicBezTo>
                                <a:close/>
                                <a:moveTo>
                                  <a:pt x="104157" y="2037388"/>
                                </a:moveTo>
                                <a:cubicBezTo>
                                  <a:pt x="104157" y="2025131"/>
                                  <a:pt x="114094" y="2015194"/>
                                  <a:pt x="126351" y="2015194"/>
                                </a:cubicBezTo>
                                <a:cubicBezTo>
                                  <a:pt x="138609" y="2015194"/>
                                  <a:pt x="148546" y="2025131"/>
                                  <a:pt x="148546" y="2037388"/>
                                </a:cubicBezTo>
                                <a:cubicBezTo>
                                  <a:pt x="148546" y="2049646"/>
                                  <a:pt x="138609" y="2059583"/>
                                  <a:pt x="126351" y="2059583"/>
                                </a:cubicBezTo>
                                <a:cubicBezTo>
                                  <a:pt x="114094" y="2059583"/>
                                  <a:pt x="104157" y="2049646"/>
                                  <a:pt x="104157" y="2037388"/>
                                </a:cubicBezTo>
                                <a:close/>
                                <a:moveTo>
                                  <a:pt x="103982" y="1889425"/>
                                </a:moveTo>
                                <a:cubicBezTo>
                                  <a:pt x="103982" y="1877167"/>
                                  <a:pt x="113919" y="1867230"/>
                                  <a:pt x="126176" y="1867230"/>
                                </a:cubicBezTo>
                                <a:cubicBezTo>
                                  <a:pt x="138434" y="1867230"/>
                                  <a:pt x="148371" y="1877167"/>
                                  <a:pt x="148371" y="1889425"/>
                                </a:cubicBezTo>
                                <a:cubicBezTo>
                                  <a:pt x="148371" y="1901682"/>
                                  <a:pt x="138434" y="1911619"/>
                                  <a:pt x="126176" y="1911619"/>
                                </a:cubicBezTo>
                                <a:cubicBezTo>
                                  <a:pt x="113919" y="1911619"/>
                                  <a:pt x="103982" y="1901682"/>
                                  <a:pt x="103982" y="1889425"/>
                                </a:cubicBezTo>
                                <a:close/>
                                <a:moveTo>
                                  <a:pt x="102727" y="1738514"/>
                                </a:moveTo>
                                <a:cubicBezTo>
                                  <a:pt x="102727" y="1726256"/>
                                  <a:pt x="112664" y="1716319"/>
                                  <a:pt x="124922" y="1716319"/>
                                </a:cubicBezTo>
                                <a:cubicBezTo>
                                  <a:pt x="137179" y="1716319"/>
                                  <a:pt x="147117" y="1726256"/>
                                  <a:pt x="147117" y="1738514"/>
                                </a:cubicBezTo>
                                <a:cubicBezTo>
                                  <a:pt x="147117" y="1750771"/>
                                  <a:pt x="137179" y="1760708"/>
                                  <a:pt x="124922" y="1760708"/>
                                </a:cubicBezTo>
                                <a:cubicBezTo>
                                  <a:pt x="112664" y="1760708"/>
                                  <a:pt x="102727" y="1750771"/>
                                  <a:pt x="102727" y="1738514"/>
                                </a:cubicBezTo>
                                <a:close/>
                                <a:moveTo>
                                  <a:pt x="102552" y="1590550"/>
                                </a:moveTo>
                                <a:cubicBezTo>
                                  <a:pt x="102552" y="1578292"/>
                                  <a:pt x="112489" y="1568355"/>
                                  <a:pt x="124747" y="1568355"/>
                                </a:cubicBezTo>
                                <a:cubicBezTo>
                                  <a:pt x="137004" y="1568355"/>
                                  <a:pt x="146941" y="1578292"/>
                                  <a:pt x="146941" y="1590550"/>
                                </a:cubicBezTo>
                                <a:cubicBezTo>
                                  <a:pt x="146941" y="1602808"/>
                                  <a:pt x="137004" y="1612745"/>
                                  <a:pt x="124747" y="1612745"/>
                                </a:cubicBezTo>
                                <a:cubicBezTo>
                                  <a:pt x="112489" y="1612745"/>
                                  <a:pt x="102552" y="1602808"/>
                                  <a:pt x="102552" y="1590550"/>
                                </a:cubicBezTo>
                                <a:close/>
                                <a:moveTo>
                                  <a:pt x="101298" y="1439639"/>
                                </a:moveTo>
                                <a:cubicBezTo>
                                  <a:pt x="101298" y="1427381"/>
                                  <a:pt x="111235" y="1417444"/>
                                  <a:pt x="123492" y="1417444"/>
                                </a:cubicBezTo>
                                <a:cubicBezTo>
                                  <a:pt x="135750" y="1417444"/>
                                  <a:pt x="145687" y="1427381"/>
                                  <a:pt x="145687" y="1439639"/>
                                </a:cubicBezTo>
                                <a:cubicBezTo>
                                  <a:pt x="145687" y="1451896"/>
                                  <a:pt x="135750" y="1461833"/>
                                  <a:pt x="123492" y="1461833"/>
                                </a:cubicBezTo>
                                <a:cubicBezTo>
                                  <a:pt x="111235" y="1461833"/>
                                  <a:pt x="101298" y="1451896"/>
                                  <a:pt x="101298" y="1439639"/>
                                </a:cubicBezTo>
                                <a:close/>
                                <a:moveTo>
                                  <a:pt x="101123" y="1291675"/>
                                </a:moveTo>
                                <a:cubicBezTo>
                                  <a:pt x="101123" y="1279418"/>
                                  <a:pt x="111060" y="1269481"/>
                                  <a:pt x="123317" y="1269481"/>
                                </a:cubicBezTo>
                                <a:cubicBezTo>
                                  <a:pt x="135575" y="1269481"/>
                                  <a:pt x="145512" y="1279418"/>
                                  <a:pt x="145512" y="1291675"/>
                                </a:cubicBezTo>
                                <a:cubicBezTo>
                                  <a:pt x="145512" y="1303933"/>
                                  <a:pt x="135575" y="1313870"/>
                                  <a:pt x="123317" y="1313870"/>
                                </a:cubicBezTo>
                                <a:cubicBezTo>
                                  <a:pt x="111060" y="1313870"/>
                                  <a:pt x="101123" y="1303933"/>
                                  <a:pt x="101123" y="1291675"/>
                                </a:cubicBezTo>
                                <a:close/>
                                <a:moveTo>
                                  <a:pt x="99868" y="1140764"/>
                                </a:moveTo>
                                <a:cubicBezTo>
                                  <a:pt x="99868" y="1128507"/>
                                  <a:pt x="109805" y="1118570"/>
                                  <a:pt x="122063" y="1118570"/>
                                </a:cubicBezTo>
                                <a:cubicBezTo>
                                  <a:pt x="134321" y="1118570"/>
                                  <a:pt x="144258" y="1128507"/>
                                  <a:pt x="144258" y="1140764"/>
                                </a:cubicBezTo>
                                <a:cubicBezTo>
                                  <a:pt x="144258" y="1153022"/>
                                  <a:pt x="134321" y="1162959"/>
                                  <a:pt x="122063" y="1162959"/>
                                </a:cubicBezTo>
                                <a:cubicBezTo>
                                  <a:pt x="109805" y="1162959"/>
                                  <a:pt x="99868" y="1153022"/>
                                  <a:pt x="99868" y="1140764"/>
                                </a:cubicBezTo>
                                <a:close/>
                                <a:moveTo>
                                  <a:pt x="99693" y="992800"/>
                                </a:moveTo>
                                <a:cubicBezTo>
                                  <a:pt x="99693" y="980543"/>
                                  <a:pt x="109630" y="970606"/>
                                  <a:pt x="121888" y="970606"/>
                                </a:cubicBezTo>
                                <a:cubicBezTo>
                                  <a:pt x="134145" y="970606"/>
                                  <a:pt x="144082" y="980543"/>
                                  <a:pt x="144082" y="992800"/>
                                </a:cubicBezTo>
                                <a:cubicBezTo>
                                  <a:pt x="144082" y="1005058"/>
                                  <a:pt x="134145" y="1014995"/>
                                  <a:pt x="121888" y="1014995"/>
                                </a:cubicBezTo>
                                <a:cubicBezTo>
                                  <a:pt x="109630" y="1014995"/>
                                  <a:pt x="99693" y="1005058"/>
                                  <a:pt x="99693" y="992800"/>
                                </a:cubicBezTo>
                                <a:close/>
                                <a:moveTo>
                                  <a:pt x="98439" y="841889"/>
                                </a:moveTo>
                                <a:cubicBezTo>
                                  <a:pt x="98439" y="829632"/>
                                  <a:pt x="108376" y="819695"/>
                                  <a:pt x="120633" y="819695"/>
                                </a:cubicBezTo>
                                <a:cubicBezTo>
                                  <a:pt x="132891" y="819695"/>
                                  <a:pt x="142828" y="829632"/>
                                  <a:pt x="142828" y="841889"/>
                                </a:cubicBezTo>
                                <a:cubicBezTo>
                                  <a:pt x="142828" y="854147"/>
                                  <a:pt x="132891" y="864084"/>
                                  <a:pt x="120633" y="864084"/>
                                </a:cubicBezTo>
                                <a:cubicBezTo>
                                  <a:pt x="108376" y="864084"/>
                                  <a:pt x="98439" y="854147"/>
                                  <a:pt x="98439" y="841889"/>
                                </a:cubicBezTo>
                                <a:close/>
                                <a:moveTo>
                                  <a:pt x="98264" y="693926"/>
                                </a:moveTo>
                                <a:cubicBezTo>
                                  <a:pt x="98264" y="681668"/>
                                  <a:pt x="108201" y="671731"/>
                                  <a:pt x="120458" y="671731"/>
                                </a:cubicBezTo>
                                <a:cubicBezTo>
                                  <a:pt x="132716" y="671731"/>
                                  <a:pt x="142653" y="681668"/>
                                  <a:pt x="142653" y="693926"/>
                                </a:cubicBezTo>
                                <a:cubicBezTo>
                                  <a:pt x="142653" y="706183"/>
                                  <a:pt x="132716" y="716121"/>
                                  <a:pt x="120458" y="716121"/>
                                </a:cubicBezTo>
                                <a:cubicBezTo>
                                  <a:pt x="108201" y="716121"/>
                                  <a:pt x="98264" y="706183"/>
                                  <a:pt x="98264" y="693926"/>
                                </a:cubicBezTo>
                                <a:close/>
                                <a:moveTo>
                                  <a:pt x="97009" y="543015"/>
                                </a:moveTo>
                                <a:cubicBezTo>
                                  <a:pt x="97009" y="530757"/>
                                  <a:pt x="106946" y="520820"/>
                                  <a:pt x="119204" y="520820"/>
                                </a:cubicBezTo>
                                <a:cubicBezTo>
                                  <a:pt x="131462" y="520820"/>
                                  <a:pt x="141398" y="530757"/>
                                  <a:pt x="141398" y="543015"/>
                                </a:cubicBezTo>
                                <a:cubicBezTo>
                                  <a:pt x="141398" y="555273"/>
                                  <a:pt x="131462" y="565210"/>
                                  <a:pt x="119204" y="565210"/>
                                </a:cubicBezTo>
                                <a:cubicBezTo>
                                  <a:pt x="106946" y="565210"/>
                                  <a:pt x="97009" y="555273"/>
                                  <a:pt x="97009" y="543015"/>
                                </a:cubicBezTo>
                                <a:close/>
                                <a:moveTo>
                                  <a:pt x="96834" y="395051"/>
                                </a:moveTo>
                                <a:cubicBezTo>
                                  <a:pt x="96834" y="382794"/>
                                  <a:pt x="106771" y="372857"/>
                                  <a:pt x="119029" y="372857"/>
                                </a:cubicBezTo>
                                <a:cubicBezTo>
                                  <a:pt x="131286" y="372857"/>
                                  <a:pt x="141223" y="382794"/>
                                  <a:pt x="141223" y="395051"/>
                                </a:cubicBezTo>
                                <a:cubicBezTo>
                                  <a:pt x="141223" y="407309"/>
                                  <a:pt x="131286" y="417246"/>
                                  <a:pt x="119029" y="417246"/>
                                </a:cubicBezTo>
                                <a:cubicBezTo>
                                  <a:pt x="106771" y="417246"/>
                                  <a:pt x="96834" y="407309"/>
                                  <a:pt x="96834" y="395051"/>
                                </a:cubicBezTo>
                                <a:close/>
                                <a:moveTo>
                                  <a:pt x="95580" y="244140"/>
                                </a:moveTo>
                                <a:cubicBezTo>
                                  <a:pt x="95580" y="231883"/>
                                  <a:pt x="105517" y="221946"/>
                                  <a:pt x="117774" y="221946"/>
                                </a:cubicBezTo>
                                <a:cubicBezTo>
                                  <a:pt x="130032" y="221946"/>
                                  <a:pt x="139969" y="231883"/>
                                  <a:pt x="139969" y="244140"/>
                                </a:cubicBezTo>
                                <a:cubicBezTo>
                                  <a:pt x="139969" y="256398"/>
                                  <a:pt x="130032" y="266335"/>
                                  <a:pt x="117774" y="266335"/>
                                </a:cubicBezTo>
                                <a:cubicBezTo>
                                  <a:pt x="105517" y="266335"/>
                                  <a:pt x="95580" y="256398"/>
                                  <a:pt x="95580" y="244140"/>
                                </a:cubicBezTo>
                                <a:close/>
                                <a:moveTo>
                                  <a:pt x="95405" y="96177"/>
                                </a:moveTo>
                                <a:cubicBezTo>
                                  <a:pt x="95405" y="83919"/>
                                  <a:pt x="105342" y="73982"/>
                                  <a:pt x="117599" y="73982"/>
                                </a:cubicBezTo>
                                <a:cubicBezTo>
                                  <a:pt x="129857" y="73982"/>
                                  <a:pt x="139794" y="83919"/>
                                  <a:pt x="139794" y="96177"/>
                                </a:cubicBezTo>
                                <a:cubicBezTo>
                                  <a:pt x="139794" y="108434"/>
                                  <a:pt x="129857" y="118371"/>
                                  <a:pt x="117599" y="118371"/>
                                </a:cubicBezTo>
                                <a:cubicBezTo>
                                  <a:pt x="105342" y="118371"/>
                                  <a:pt x="95405" y="108434"/>
                                  <a:pt x="95405" y="96177"/>
                                </a:cubicBezTo>
                                <a:close/>
                                <a:moveTo>
                                  <a:pt x="30175" y="1963407"/>
                                </a:moveTo>
                                <a:cubicBezTo>
                                  <a:pt x="30175" y="1951149"/>
                                  <a:pt x="40112" y="1941212"/>
                                  <a:pt x="52369" y="1941212"/>
                                </a:cubicBezTo>
                                <a:cubicBezTo>
                                  <a:pt x="64627" y="1941212"/>
                                  <a:pt x="74564" y="1951149"/>
                                  <a:pt x="74564" y="1963407"/>
                                </a:cubicBezTo>
                                <a:cubicBezTo>
                                  <a:pt x="74564" y="1975664"/>
                                  <a:pt x="64627" y="1985601"/>
                                  <a:pt x="52369" y="1985601"/>
                                </a:cubicBezTo>
                                <a:cubicBezTo>
                                  <a:pt x="40112" y="1985601"/>
                                  <a:pt x="30175" y="1975664"/>
                                  <a:pt x="30175" y="1963407"/>
                                </a:cubicBezTo>
                                <a:close/>
                                <a:moveTo>
                                  <a:pt x="30000" y="1815443"/>
                                </a:moveTo>
                                <a:cubicBezTo>
                                  <a:pt x="30000" y="1803185"/>
                                  <a:pt x="39937" y="1793248"/>
                                  <a:pt x="52195" y="1793248"/>
                                </a:cubicBezTo>
                                <a:cubicBezTo>
                                  <a:pt x="64452" y="1793248"/>
                                  <a:pt x="74389" y="1803185"/>
                                  <a:pt x="74389" y="1815443"/>
                                </a:cubicBezTo>
                                <a:cubicBezTo>
                                  <a:pt x="74389" y="1827700"/>
                                  <a:pt x="64452" y="1837637"/>
                                  <a:pt x="52195" y="1837637"/>
                                </a:cubicBezTo>
                                <a:cubicBezTo>
                                  <a:pt x="39937" y="1837637"/>
                                  <a:pt x="30000" y="1827700"/>
                                  <a:pt x="30000" y="1815443"/>
                                </a:cubicBezTo>
                                <a:close/>
                                <a:moveTo>
                                  <a:pt x="28746" y="1664532"/>
                                </a:moveTo>
                                <a:cubicBezTo>
                                  <a:pt x="28746" y="1652274"/>
                                  <a:pt x="38682" y="1642337"/>
                                  <a:pt x="50940" y="1642337"/>
                                </a:cubicBezTo>
                                <a:cubicBezTo>
                                  <a:pt x="63198" y="1642337"/>
                                  <a:pt x="73135" y="1652274"/>
                                  <a:pt x="73135" y="1664532"/>
                                </a:cubicBezTo>
                                <a:cubicBezTo>
                                  <a:pt x="73135" y="1676789"/>
                                  <a:pt x="63198" y="1686726"/>
                                  <a:pt x="50940" y="1686726"/>
                                </a:cubicBezTo>
                                <a:cubicBezTo>
                                  <a:pt x="38682" y="1686726"/>
                                  <a:pt x="28746" y="1676789"/>
                                  <a:pt x="28746" y="1664532"/>
                                </a:cubicBezTo>
                                <a:close/>
                                <a:moveTo>
                                  <a:pt x="28570" y="1516568"/>
                                </a:moveTo>
                                <a:cubicBezTo>
                                  <a:pt x="28570" y="1504311"/>
                                  <a:pt x="38507" y="1494374"/>
                                  <a:pt x="50765" y="1494374"/>
                                </a:cubicBezTo>
                                <a:cubicBezTo>
                                  <a:pt x="63022" y="1494374"/>
                                  <a:pt x="72960" y="1504311"/>
                                  <a:pt x="72960" y="1516568"/>
                                </a:cubicBezTo>
                                <a:cubicBezTo>
                                  <a:pt x="72960" y="1528826"/>
                                  <a:pt x="63022" y="1538763"/>
                                  <a:pt x="50765" y="1538763"/>
                                </a:cubicBezTo>
                                <a:cubicBezTo>
                                  <a:pt x="38507" y="1538763"/>
                                  <a:pt x="28570" y="1528826"/>
                                  <a:pt x="28570" y="1516568"/>
                                </a:cubicBezTo>
                                <a:close/>
                                <a:moveTo>
                                  <a:pt x="27316" y="1365657"/>
                                </a:moveTo>
                                <a:cubicBezTo>
                                  <a:pt x="27316" y="1353400"/>
                                  <a:pt x="37253" y="1343463"/>
                                  <a:pt x="49511" y="1343463"/>
                                </a:cubicBezTo>
                                <a:cubicBezTo>
                                  <a:pt x="61768" y="1343463"/>
                                  <a:pt x="71705" y="1353400"/>
                                  <a:pt x="71705" y="1365657"/>
                                </a:cubicBezTo>
                                <a:cubicBezTo>
                                  <a:pt x="71705" y="1377915"/>
                                  <a:pt x="61768" y="1387852"/>
                                  <a:pt x="49511" y="1387852"/>
                                </a:cubicBezTo>
                                <a:cubicBezTo>
                                  <a:pt x="37253" y="1387852"/>
                                  <a:pt x="27316" y="1377915"/>
                                  <a:pt x="27316" y="1365657"/>
                                </a:cubicBezTo>
                                <a:close/>
                                <a:moveTo>
                                  <a:pt x="27141" y="1217694"/>
                                </a:moveTo>
                                <a:cubicBezTo>
                                  <a:pt x="27141" y="1205436"/>
                                  <a:pt x="37078" y="1195499"/>
                                  <a:pt x="49335" y="1195499"/>
                                </a:cubicBezTo>
                                <a:cubicBezTo>
                                  <a:pt x="61593" y="1195499"/>
                                  <a:pt x="71530" y="1205436"/>
                                  <a:pt x="71530" y="1217694"/>
                                </a:cubicBezTo>
                                <a:cubicBezTo>
                                  <a:pt x="71530" y="1229951"/>
                                  <a:pt x="61593" y="1239888"/>
                                  <a:pt x="49335" y="1239888"/>
                                </a:cubicBezTo>
                                <a:cubicBezTo>
                                  <a:pt x="37078" y="1239888"/>
                                  <a:pt x="27141" y="1229951"/>
                                  <a:pt x="27141" y="1217694"/>
                                </a:cubicBezTo>
                                <a:close/>
                                <a:moveTo>
                                  <a:pt x="25886" y="1066782"/>
                                </a:moveTo>
                                <a:cubicBezTo>
                                  <a:pt x="25886" y="1054525"/>
                                  <a:pt x="35823" y="1044588"/>
                                  <a:pt x="48081" y="1044588"/>
                                </a:cubicBezTo>
                                <a:cubicBezTo>
                                  <a:pt x="60339" y="1044588"/>
                                  <a:pt x="70276" y="1054525"/>
                                  <a:pt x="70276" y="1066782"/>
                                </a:cubicBezTo>
                                <a:cubicBezTo>
                                  <a:pt x="70276" y="1079040"/>
                                  <a:pt x="60339" y="1088977"/>
                                  <a:pt x="48081" y="1088977"/>
                                </a:cubicBezTo>
                                <a:cubicBezTo>
                                  <a:pt x="35823" y="1088977"/>
                                  <a:pt x="25886" y="1079040"/>
                                  <a:pt x="25886" y="1066782"/>
                                </a:cubicBezTo>
                                <a:close/>
                                <a:moveTo>
                                  <a:pt x="25711" y="918819"/>
                                </a:moveTo>
                                <a:cubicBezTo>
                                  <a:pt x="25711" y="906561"/>
                                  <a:pt x="35648" y="896624"/>
                                  <a:pt x="47906" y="896624"/>
                                </a:cubicBezTo>
                                <a:cubicBezTo>
                                  <a:pt x="60164" y="896624"/>
                                  <a:pt x="70100" y="906561"/>
                                  <a:pt x="70100" y="918819"/>
                                </a:cubicBezTo>
                                <a:cubicBezTo>
                                  <a:pt x="70100" y="931076"/>
                                  <a:pt x="60164" y="941013"/>
                                  <a:pt x="47906" y="941013"/>
                                </a:cubicBezTo>
                                <a:cubicBezTo>
                                  <a:pt x="35648" y="941013"/>
                                  <a:pt x="25711" y="931076"/>
                                  <a:pt x="25711" y="918819"/>
                                </a:cubicBezTo>
                                <a:close/>
                                <a:moveTo>
                                  <a:pt x="24457" y="767908"/>
                                </a:moveTo>
                                <a:cubicBezTo>
                                  <a:pt x="24457" y="755650"/>
                                  <a:pt x="34394" y="745713"/>
                                  <a:pt x="46652" y="745713"/>
                                </a:cubicBezTo>
                                <a:cubicBezTo>
                                  <a:pt x="58909" y="745713"/>
                                  <a:pt x="68846" y="755650"/>
                                  <a:pt x="68846" y="767908"/>
                                </a:cubicBezTo>
                                <a:cubicBezTo>
                                  <a:pt x="68846" y="780165"/>
                                  <a:pt x="58909" y="790102"/>
                                  <a:pt x="46652" y="790102"/>
                                </a:cubicBezTo>
                                <a:cubicBezTo>
                                  <a:pt x="34394" y="790102"/>
                                  <a:pt x="24457" y="780165"/>
                                  <a:pt x="24457" y="767908"/>
                                </a:cubicBezTo>
                                <a:close/>
                                <a:moveTo>
                                  <a:pt x="24282" y="619944"/>
                                </a:moveTo>
                                <a:cubicBezTo>
                                  <a:pt x="24282" y="607687"/>
                                  <a:pt x="34219" y="597749"/>
                                  <a:pt x="46477" y="597749"/>
                                </a:cubicBezTo>
                                <a:cubicBezTo>
                                  <a:pt x="58734" y="597749"/>
                                  <a:pt x="68671" y="607687"/>
                                  <a:pt x="68671" y="619944"/>
                                </a:cubicBezTo>
                                <a:cubicBezTo>
                                  <a:pt x="68671" y="632201"/>
                                  <a:pt x="58734" y="642139"/>
                                  <a:pt x="46477" y="642139"/>
                                </a:cubicBezTo>
                                <a:cubicBezTo>
                                  <a:pt x="34219" y="642139"/>
                                  <a:pt x="24282" y="632201"/>
                                  <a:pt x="24282" y="619944"/>
                                </a:cubicBezTo>
                                <a:close/>
                                <a:moveTo>
                                  <a:pt x="23028" y="469033"/>
                                </a:moveTo>
                                <a:cubicBezTo>
                                  <a:pt x="23028" y="456776"/>
                                  <a:pt x="32965" y="446839"/>
                                  <a:pt x="45222" y="446839"/>
                                </a:cubicBezTo>
                                <a:cubicBezTo>
                                  <a:pt x="57480" y="446839"/>
                                  <a:pt x="67417" y="456776"/>
                                  <a:pt x="67417" y="469033"/>
                                </a:cubicBezTo>
                                <a:cubicBezTo>
                                  <a:pt x="67417" y="481291"/>
                                  <a:pt x="57480" y="491228"/>
                                  <a:pt x="45222" y="491228"/>
                                </a:cubicBezTo>
                                <a:cubicBezTo>
                                  <a:pt x="32965" y="491228"/>
                                  <a:pt x="23028" y="481291"/>
                                  <a:pt x="23028" y="469033"/>
                                </a:cubicBezTo>
                                <a:close/>
                                <a:moveTo>
                                  <a:pt x="22852" y="321069"/>
                                </a:moveTo>
                                <a:cubicBezTo>
                                  <a:pt x="22852" y="308812"/>
                                  <a:pt x="32790" y="298875"/>
                                  <a:pt x="45047" y="298875"/>
                                </a:cubicBezTo>
                                <a:cubicBezTo>
                                  <a:pt x="57304" y="298875"/>
                                  <a:pt x="67242" y="308812"/>
                                  <a:pt x="67242" y="321069"/>
                                </a:cubicBezTo>
                                <a:cubicBezTo>
                                  <a:pt x="67242" y="333327"/>
                                  <a:pt x="57304" y="343264"/>
                                  <a:pt x="45047" y="343264"/>
                                </a:cubicBezTo>
                                <a:cubicBezTo>
                                  <a:pt x="32790" y="343264"/>
                                  <a:pt x="22852" y="333327"/>
                                  <a:pt x="22852" y="321069"/>
                                </a:cubicBezTo>
                                <a:close/>
                                <a:moveTo>
                                  <a:pt x="21598" y="170158"/>
                                </a:moveTo>
                                <a:cubicBezTo>
                                  <a:pt x="21598" y="157901"/>
                                  <a:pt x="31535" y="147964"/>
                                  <a:pt x="43793" y="147964"/>
                                </a:cubicBezTo>
                                <a:cubicBezTo>
                                  <a:pt x="56050" y="147964"/>
                                  <a:pt x="65987" y="157901"/>
                                  <a:pt x="65987" y="170158"/>
                                </a:cubicBezTo>
                                <a:cubicBezTo>
                                  <a:pt x="65987" y="182416"/>
                                  <a:pt x="56050" y="192353"/>
                                  <a:pt x="43793" y="192353"/>
                                </a:cubicBezTo>
                                <a:cubicBezTo>
                                  <a:pt x="31535" y="192353"/>
                                  <a:pt x="21598" y="182416"/>
                                  <a:pt x="21598" y="170158"/>
                                </a:cubicBezTo>
                                <a:close/>
                                <a:moveTo>
                                  <a:pt x="21423" y="22194"/>
                                </a:moveTo>
                                <a:cubicBezTo>
                                  <a:pt x="21423" y="9937"/>
                                  <a:pt x="31360" y="0"/>
                                  <a:pt x="43617" y="0"/>
                                </a:cubicBezTo>
                                <a:cubicBezTo>
                                  <a:pt x="55875" y="0"/>
                                  <a:pt x="65812" y="9937"/>
                                  <a:pt x="65812" y="22194"/>
                                </a:cubicBezTo>
                                <a:cubicBezTo>
                                  <a:pt x="65812" y="34452"/>
                                  <a:pt x="55875" y="44389"/>
                                  <a:pt x="43617" y="44389"/>
                                </a:cubicBezTo>
                                <a:cubicBezTo>
                                  <a:pt x="31360" y="44389"/>
                                  <a:pt x="21423" y="34452"/>
                                  <a:pt x="21423" y="22194"/>
                                </a:cubicBezTo>
                                <a:close/>
                                <a:moveTo>
                                  <a:pt x="0" y="1890831"/>
                                </a:moveTo>
                                <a:lnTo>
                                  <a:pt x="0" y="1888018"/>
                                </a:lnTo>
                                <a:lnTo>
                                  <a:pt x="582" y="1889425"/>
                                </a:lnTo>
                                <a:close/>
                                <a:moveTo>
                                  <a:pt x="0" y="2039218"/>
                                </a:moveTo>
                                <a:lnTo>
                                  <a:pt x="0" y="2035559"/>
                                </a:lnTo>
                                <a:lnTo>
                                  <a:pt x="757" y="2037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61" name="グループ 6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51163" y="7306541"/>
                            <a:ext cx="1940816" cy="2061877"/>
                            <a:chOff x="634069" y="7286433"/>
                            <a:chExt cx="1712437" cy="1819225"/>
                          </a:xfrm>
                        </wpg:grpSpPr>
                        <wps:wsp>
                          <wps:cNvPr id="62" name="二等辺三角形 62"/>
                          <wps:cNvSpPr/>
                          <wps:spPr>
                            <a:xfrm rot="1032944">
                              <a:off x="992804" y="8424492"/>
                              <a:ext cx="601478" cy="518516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二等辺三角形 63"/>
                          <wps:cNvSpPr/>
                          <wps:spPr>
                            <a:xfrm rot="1032944">
                              <a:off x="634069" y="7286433"/>
                              <a:ext cx="340784" cy="293779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二等辺三角形 64"/>
                          <wps:cNvSpPr/>
                          <wps:spPr>
                            <a:xfrm rot="1032944">
                              <a:off x="1019590" y="8549418"/>
                              <a:ext cx="221694" cy="191115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二等辺三角形 65"/>
                          <wps:cNvSpPr/>
                          <wps:spPr>
                            <a:xfrm rot="1032944">
                              <a:off x="692444" y="8546667"/>
                              <a:ext cx="125141" cy="107879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二等辺三角形 66"/>
                          <wps:cNvSpPr/>
                          <wps:spPr>
                            <a:xfrm rot="1032944">
                              <a:off x="2124812" y="8914543"/>
                              <a:ext cx="221694" cy="191115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7" name="グループ 7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71054" y="5723658"/>
                            <a:ext cx="264794" cy="76211"/>
                            <a:chOff x="460861" y="6202267"/>
                            <a:chExt cx="501516" cy="144846"/>
                          </a:xfrm>
                        </wpg:grpSpPr>
                        <wps:wsp>
                          <wps:cNvPr id="68" name="二等辺三角形 68"/>
                          <wps:cNvSpPr/>
                          <wps:spPr>
                            <a:xfrm rot="5400000">
                              <a:off x="827535" y="6212269"/>
                              <a:ext cx="144831" cy="124852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二等辺三角形 69"/>
                          <wps:cNvSpPr/>
                          <wps:spPr>
                            <a:xfrm rot="5400000">
                              <a:off x="639199" y="6212257"/>
                              <a:ext cx="144831" cy="124852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0" name="二等辺三角形 70"/>
                          <wps:cNvSpPr/>
                          <wps:spPr>
                            <a:xfrm rot="5400000">
                              <a:off x="450867" y="6212268"/>
                              <a:ext cx="144839" cy="124852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1" name="グループ 7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109604" y="6063095"/>
                            <a:ext cx="3001010" cy="3001010"/>
                            <a:chOff x="4098043" y="5678554"/>
                            <a:chExt cx="2647934" cy="2647934"/>
                          </a:xfrm>
                        </wpg:grpSpPr>
                        <wps:wsp>
                          <wps:cNvPr id="72" name="長方形 72"/>
                          <wps:cNvSpPr/>
                          <wps:spPr>
                            <a:xfrm rot="2700000">
                              <a:off x="4319944" y="5900455"/>
                              <a:ext cx="2204132" cy="2204132"/>
                            </a:xfrm>
                            <a:prstGeom prst="rect">
                              <a:avLst/>
                            </a:prstGeom>
                            <a:noFill/>
                            <a:ln w="127000">
                              <a:gradFill>
                                <a:gsLst>
                                  <a:gs pos="0">
                                    <a:schemeClr val="accent5"/>
                                  </a:gs>
                                  <a:gs pos="100000">
                                    <a:schemeClr val="accent6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円/楕円 73"/>
                          <wps:cNvSpPr/>
                          <wps:spPr>
                            <a:xfrm>
                              <a:off x="4098043" y="5678554"/>
                              <a:ext cx="2647934" cy="2647934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B83F5" id="グループ 3" o:spid="_x0000_s1026" alt="&quot;&quot;" style="position:absolute;left:0;text-align:left;margin-left:0;margin-top:-59.85pt;width:623.9pt;height:842.4pt;z-index:-251651584;mso-position-horizontal:left;mso-position-horizontal-relative:page;mso-height-relative:margin" coordsize="79237,10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">
                <v:rect id="長方形 5" o:spid="_x0000_s1027" alt="&quot;&quot;" style="position:absolute;left:138;width:77927;height:100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" fillcolor="#b2c1d8 [3204]" stroked="f" strokeweight="1pt">
                  <v:fill color2="#23a4cb [3205]" angle="45" focus="100%" type="gradient">
                    <o:fill v:ext="view" type="gradientUnscaled"/>
                  </v:fill>
                </v:rect>
                <v:group id="グループ 6" o:spid="_x0000_s1028" alt="&quot;&quot;" style="position:absolute;top:29787;width:79237;height:70789" coordorigin="207,31684" coordsize="68580,6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グループ 7" o:spid="_x0000_s1029" style="position:absolute;left:207;top:31684;width:68580;height:61268" coordorigin="207,31684" coordsize="68580,6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フリーフォーム:図形 8" o:spid="_x0000_s1030" style="position:absolute;left:207;top:31684;width:68580;height:56530;flip:x;visibility:visible;mso-wrap-style:square;v-text-anchor:middle" coordsize="6896100,5684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" path="m6896100,l,2007758,,5684408r6896100,l6896100,xe" fillcolor="black [3213]" stroked="f" strokeweight="1pt">
                      <v:fill opacity="10537f"/>
                      <v:stroke joinstyle="miter"/>
                      <v:path arrowok="t" o:connecttype="custom" o:connectlocs="6858000,0;0,1996665;0,5653002;6858000,5653002;6858000,0" o:connectangles="0,0,0,0,0"/>
                    </v:shape>
                    <v:shape id="フリーフォーム:図形 13​​" o:spid="_x0000_s1031" style="position:absolute;left:207;top:32140;width:68580;height:60812;flip:x;visibility:visible;mso-wrap-style:square;v-text-anchor:middle" coordsize="6896100,611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" path="m6896100,l,2438400,,6115050r6896100,l6896100,r,xe" fillcolor="#f194a3 [3206]" stroked="f" strokeweight="1pt">
                      <v:stroke joinstyle="miter"/>
                      <v:path arrowok="t" o:connecttype="custom" o:connectlocs="6858000,0;0,2424928;0,6081264;6858000,6081264;6858000,0;6858000,0" o:connectangles="0,0,0,0,0,0"/>
                    </v:shape>
                    <v:shape id="フリーフォーム:図形 14" o:spid="_x0000_s1032" style="position:absolute;left:8106;top:63500;width:35037;height:29452;visibility:visible;mso-wrap-style:square;v-text-anchor:middle" coordsize="3503707,294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" path="m332086,822855l2454437,2945206r-664172,l,1154941,332086,822855xm1163328,l3503707,2340379r-604828,604827l2596416,2945206,407268,756060,1163328,xe" fillcolor="#23a4cb [3205]" stroked="f" strokeweight="1pt">
                      <v:fill color2="#f2bac5 [3207]" angle="45" focus="100%" type="gradient">
                        <o:fill v:ext="view" type="gradientUnscaled"/>
                      </v:fill>
                      <v:stroke joinstyle="miter"/>
                      <v:path arrowok="t" o:connecttype="custom" o:connectlocs="332086,822855;2454437,2945206;1790265,2945206;0,1154941;1163328,0;3503707,2340379;2898879,2945206;2596416,2945206;407268,756060" o:connectangles="0,0,0,0,0,0,0,0,0"/>
                    </v:shape>
                    <v:group id="グループ 45" o:spid="_x0000_s1033" style="position:absolute;left:63622;top:78560;width:3413;height:7934" coordorigin="63622,78560" coordsize="3413,1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rect id="長方形 46" o:spid="_x0000_s1034" style="position:absolute;left:66404;top:78560;width:631;height:1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" fillcolor="white [3212]" stroked="f" strokeweight=".25pt"/>
                      <v:rect id="長方形 47" o:spid="_x0000_s1035" style="position:absolute;left:65013;top:78560;width:630;height:1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" fillcolor="white [3212]" stroked="f" strokeweight=".25pt"/>
                      <v:rect id="長方形 48" o:spid="_x0000_s1036" style="position:absolute;left:63622;top:78560;width:630;height:1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" fillcolor="white [3212]" stroked="f" strokeweight=".25pt"/>
                    </v:group>
                    <v:shape id="フリーフォーム:図形 49" o:spid="_x0000_s1037" style="position:absolute;left:47687;top:77815;width:14392;height:15882;rotation:90;visibility:visible;mso-wrap-style:square;v-text-anchor:middle" coordsize="1439234,158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" path="m1431368,1571089v,-4726,1915,-9004,5012,-12102l1439234,1557805r,26568l1436380,1583191v-3097,-3097,-5012,-7375,-5012,-12102xm1431232,1456990v,-4726,1916,-9004,5013,-12101l1439234,1443650r,26680l1436245,1469092v-3097,-3097,-5013,-7376,-5013,-12102xm1430265,1340619v,-4727,1916,-9005,5013,-12102l1439234,1326878r,27481l1435278,1352721v-3097,-3098,-5013,-7376,-5013,-12102xm1430130,1226519v,-4726,1916,-9004,5013,-12102l1439234,1212723r,27593l1435143,1238621v-3097,-3097,-5013,-7375,-5013,-12102xm1429163,1110148v,-4726,1916,-9005,5013,-12102l1439234,1095951r,28394l1434176,1122249v-3097,-3097,-5013,-7375,-5013,-12101xm1429028,996048v,-4726,1915,-9004,5013,-12102l1439234,981795r,28507l1434041,1008150v-3098,-3097,-5013,-7375,-5013,-12102xm1428060,879677v,-4727,1916,-9005,5013,-12102l1439234,865023r,29307l1433073,891779v-3097,-3098,-5013,-7376,-5013,-12102xm1427926,765578v,-4727,1916,-9005,5013,-12102l1439234,750868r,29419l1432939,777680v-3097,-3098,-5013,-7376,-5013,-12102xm1426958,649206v,-4726,1916,-9005,5013,-12102l1439234,634095r,30221l1431971,661308v-3097,-3097,-5013,-7376,-5013,-12102xm1426823,535107v,-4726,1916,-9005,5013,-12102l1439234,519940r,30333l1431836,547208v-3097,-3097,-5013,-7375,-5013,-12101xm1425856,418735v,-4726,1916,-9005,5013,-12102l1439234,403168r,31134l1430869,430837v-3097,-3098,-5013,-7376,-5013,-12102xm1425721,304636v,-4727,1916,-9005,5013,-12102l1439234,289013r,31245l1430734,316738v-3097,-3098,-5013,-7376,-5013,-12102xm1424754,188264v,-4726,1915,-9005,5012,-12102l1439234,172240r,32048l1429766,200366v-3097,-3097,-5012,-7376,-5012,-12102xm1424618,74165v,-4726,1916,-9005,5013,-12102l1439234,58085r,32160l1429631,86267v-3097,-3097,-5013,-7376,-5013,-12102xm1374318,1514040v,-9452,7663,-17115,17115,-17115c1400885,1496925,1408548,1504588,1408548,1514040v,9452,-7663,17115,-17115,17115c1381981,1531155,1374318,1523492,1374318,1514040xm1374183,1399941v,-9452,7663,-17115,17115,-17115c1400750,1382826,1408413,1390489,1408413,1399941v,9452,-7663,17115,-17115,17115c1381846,1417056,1374183,1409393,1374183,1399941xm1373216,1283569v,-9452,7662,-17115,17114,-17115c1399783,1266454,1407445,1274117,1407445,1283569v,9452,-7662,17115,-17115,17115c1380878,1300684,1373216,1293021,1373216,1283569xm1373081,1169470v,-9452,7662,-17115,17115,-17115c1399648,1152355,1407310,1160018,1407310,1169470v,9452,-7662,17115,-17114,17115c1380743,1186585,1373081,1178922,1373081,1169470xm1372113,1053098v,-9452,7663,-17115,17115,-17115c1398680,1035983,1406343,1043646,1406343,1053098v,9452,-7663,17115,-17115,17115c1379776,1070213,1372113,1062550,1372113,1053098xm1371978,938999v,-9452,7663,-17115,17115,-17115c1398545,921884,1406208,929547,1406208,938999v,9452,-7663,17115,-17115,17115c1379641,956114,1371978,948451,1371978,938999xm1371011,822627v,-9452,7663,-17115,17115,-17115c1397578,805512,1405241,813175,1405241,822627v,9452,-7663,17115,-17115,17115c1378674,839742,1371011,832079,1371011,822627xm1370876,708528v,-9452,7663,-17115,17115,-17115c1397443,691413,1405106,699076,1405106,708528v,9452,-7663,17115,-17115,17115c1378539,725643,1370876,717980,1370876,708528xm1369909,592156v,-9452,7662,-17115,17115,-17115c1396476,575041,1404138,582704,1404138,592156v,9452,-7662,17115,-17114,17115c1377571,609271,1369909,601608,1369909,592156xm1369774,478057v,-9452,7662,-17115,17114,-17115c1396341,460942,1404003,468605,1404003,478057v,9452,-7662,17115,-17115,17115c1377436,495172,1369774,487509,1369774,478057xm1368806,361685v,-9452,7663,-17115,17115,-17115c1395373,344570,1403036,352233,1403036,361685v,9452,-7663,17115,-17115,17115c1376469,378800,1368806,371137,1368806,361685xm1368671,247586v,-9452,7663,-17115,17115,-17115c1395238,230471,1402901,238134,1402901,247586v,9452,-7663,17115,-17115,17115c1376334,264701,1368671,257038,1368671,247586xm1367704,131214v,-9452,7663,-17115,17115,-17115c1394271,114099,1401934,121762,1401934,131214v,9452,-7663,17115,-17115,17115c1375367,148329,1367704,140666,1367704,131214xm1367569,17115c1367569,7663,1375232,,1384684,v9452,,17115,7663,17115,17115c1401799,26567,1394136,34230,1384684,34230v-9452,,-17115,-7663,-17115,-17115xm1317404,1571089v,-9452,7662,-17114,17114,-17114c1343970,1553975,1351633,1561637,1351633,1571089v,9453,-7663,17115,-17115,17115c1325066,1588204,1317404,1580542,1317404,1571089xm1317268,1456990v,-9452,7663,-17114,17115,-17114c1343836,1439876,1351498,1447538,1351498,1456990v,9453,-7662,17115,-17115,17115c1324931,1474105,1317268,1466443,1317268,1456990xm1316301,1340619v,-9453,7663,-17115,17115,-17115c1342868,1323504,1350531,1331166,1350531,1340619v,9452,-7663,17114,-17115,17114c1323964,1357733,1316301,1350071,1316301,1340619xm1316166,1226519v,-9452,7663,-17114,17115,-17114c1342733,1209405,1350396,1217067,1350396,1226519v,9453,-7663,17115,-17115,17115c1323829,1243634,1316166,1235972,1316166,1226519xm1315199,1110148v,-9453,7663,-17115,17115,-17115c1341766,1093033,1349428,1100695,1349428,1110148v,9452,-7662,17114,-17114,17114c1322862,1127262,1315199,1119600,1315199,1110148xm1315064,996048v,-9452,7662,-17114,17115,-17114c1341631,978934,1349294,986596,1349294,996048v,9453,-7663,17115,-17115,17115c1322726,1013163,1315064,1005501,1315064,996048xm1314096,879677v,-9453,7663,-17115,17115,-17115c1340664,862562,1348326,870224,1348326,879677v,9452,-7662,17114,-17115,17114c1321759,896791,1314096,889129,1314096,879677xm1313962,765578v,-9453,7662,-17115,17114,-17115c1340528,748463,1348191,756125,1348191,765578v,9452,-7663,17114,-17115,17114c1321624,782692,1313962,775030,1313962,765578xm1312994,649206v,-9453,7663,-17115,17115,-17115c1339561,632091,1347224,639753,1347224,649206v,9452,-7663,17115,-17115,17115c1320657,666321,1312994,658658,1312994,649206xm1312859,535107v,-9453,7663,-17115,17115,-17115c1339426,517992,1347089,525654,1347089,535107v,9452,-7663,17114,-17115,17114c1320522,552221,1312859,544559,1312859,535107xm1311892,418735v,-9452,7662,-17115,17115,-17115c1338459,401620,1346122,409283,1346122,418735v,9452,-7663,17115,-17115,17115c1319554,435850,1311892,428187,1311892,418735xm1311757,304636v,-9453,7663,-17115,17115,-17115c1338324,287521,1345986,295183,1345986,304636v,9452,-7662,17114,-17114,17114c1319420,321750,1311757,314088,1311757,304636xm1310790,188264v,-9452,7662,-17115,17114,-17115c1337356,171149,1345019,178812,1345019,188264v,9452,-7663,17115,-17115,17115c1318452,205379,1310790,197716,1310790,188264xm1310654,74165v,-9453,7663,-17115,17115,-17115c1337222,57050,1344884,64712,1344884,74165v,9452,-7662,17115,-17115,17115c1318317,91280,1310654,83617,1310654,74165xm1260354,1514040v,-9452,7663,-17115,17115,-17115c1286921,1496925,1294584,1504588,1294584,1514040v,9452,-7663,17115,-17115,17115c1268017,1531155,1260354,1523492,1260354,1514040xm1260219,1399941v,-9452,7663,-17115,17115,-17115c1286786,1382826,1294449,1390489,1294449,1399941v,9452,-7663,17115,-17115,17115c1267882,1417056,1260219,1409393,1260219,1399941xm1259252,1283569v,-9452,7662,-17115,17114,-17115c1285819,1266454,1293481,1274117,1293481,1283569v,9452,-7662,17115,-17115,17115c1266914,1300684,1259252,1293021,1259252,1283569xm1259117,1169470v,-9452,7662,-17115,17114,-17115c1285684,1152355,1293346,1160018,1293346,1169470v,9452,-7662,17115,-17115,17115c1266779,1186585,1259117,1178922,1259117,1169470xm1258149,1053098v,-9452,7663,-17115,17115,-17115c1284716,1035983,1292379,1043646,1292379,1053098v,9452,-7663,17115,-17115,17115c1265812,1070213,1258149,1062550,1258149,1053098xm1258014,938999v,-9452,7663,-17115,17115,-17115c1284581,921884,1292244,929547,1292244,938999v,9452,-7663,17115,-17115,17115c1265677,956114,1258014,948451,1258014,938999xm1257047,822627v,-9452,7663,-17115,17115,-17115c1283614,805512,1291277,813175,1291277,822627v,9452,-7663,17115,-17115,17115c1264710,839742,1257047,832079,1257047,822627xm1256912,708528v,-9452,7663,-17115,17115,-17115c1283479,691413,1291142,699076,1291142,708528v,9452,-7663,17115,-17115,17115c1264575,725643,1256912,717980,1256912,708528xm1255945,592156v,-9452,7662,-17115,17115,-17115c1282512,575041,1290174,582704,1290174,592156v,9452,-7662,17115,-17114,17115c1263607,609271,1255945,601608,1255945,592156xm1255810,478057v,-9452,7662,-17115,17114,-17115c1282377,460942,1290039,468605,1290039,478057v,9452,-7662,17115,-17115,17115c1263472,495172,1255810,487509,1255810,478057xm1254842,361685v,-9452,7663,-17115,17115,-17115c1281409,344570,1289072,352233,1289072,361685v,9452,-7663,17115,-17115,17115c1262505,378800,1254842,371137,1254842,361685xm1254707,247586v,-9452,7663,-17115,17115,-17115c1281274,230471,1288937,238134,1288937,247586v,9452,-7663,17115,-17115,17115c1262370,264701,1254707,257038,1254707,247586xm1253740,131214v,-9452,7663,-17115,17115,-17115c1280307,114099,1287970,121762,1287970,131214v,9452,-7663,17115,-17115,17115c1261403,148329,1253740,140666,1253740,131214xm1253605,17115c1253605,7663,1261268,,1270720,v9452,,17115,7663,17115,17115c1287835,26567,1280172,34230,1270720,34230v-9452,,-17115,-7663,-17115,-17115xm1203439,1571089v,-9452,7663,-17114,17115,-17114c1230006,1553975,1237669,1561637,1237669,1571089v,9453,-7663,17115,-17115,17115c1211102,1588204,1203439,1580542,1203439,1571089xm1203304,1456990v,-9452,7663,-17114,17115,-17114c1229871,1439876,1237534,1447538,1237534,1456990v,9453,-7663,17115,-17115,17115c1210967,1474105,1203304,1466443,1203304,1456990xm1202337,1340619v,-9453,7663,-17115,17115,-17115c1228904,1323504,1236567,1331166,1236567,1340619v,9452,-7663,17114,-17115,17114c1210000,1357733,1202337,1350071,1202337,1340619xm1202202,1226519v,-9452,7663,-17114,17115,-17114c1228769,1209405,1236432,1217067,1236432,1226519v,9453,-7663,17115,-17115,17115c1209865,1243634,1202202,1235972,1202202,1226519xm1201235,1110148v,-9453,7663,-17115,17115,-17115c1227802,1093033,1235464,1100695,1235464,1110148v,9452,-7662,17114,-17114,17114c1208898,1127262,1201235,1119600,1201235,1110148xm1201100,996048v,-9452,7662,-17114,17115,-17114c1227667,978934,1235330,986596,1235330,996048v,9453,-7663,17115,-17115,17115c1208762,1013163,1201100,1005501,1201100,996048xm1200132,879677v,-9453,7663,-17115,17115,-17115c1226700,862562,1234362,870224,1234362,879677v,9452,-7662,17114,-17115,17114c1207795,896791,1200132,889129,1200132,879677xm1199997,765578v,-9453,7663,-17115,17115,-17115c1226564,748463,1234227,756125,1234227,765578v,9452,-7663,17114,-17115,17114c1207660,782692,1199997,775030,1199997,765578xm1199030,649206v,-9453,7663,-17115,17115,-17115c1225597,632091,1233260,639753,1233260,649206v,9452,-7663,17115,-17115,17115c1206693,666321,1199030,658658,1199030,649206xm1198895,535107v,-9453,7663,-17115,17115,-17115c1225462,517992,1233125,525654,1233125,535107v,9452,-7663,17114,-17115,17114c1206558,552221,1198895,544559,1198895,535107xm1197928,418735v,-9452,7662,-17115,17115,-17115c1224495,401620,1232158,409283,1232158,418735v,9452,-7663,17115,-17115,17115c1205590,435850,1197928,428187,1197928,418735xm1197793,304636v,-9453,7663,-17115,17115,-17115c1224360,287521,1232022,295183,1232022,304636v,9452,-7662,17114,-17114,17114c1205456,321750,1197793,314088,1197793,304636xm1196826,188264v,-9452,7662,-17115,17114,-17115c1223392,171149,1231055,178812,1231055,188264v,9452,-7663,17115,-17115,17115c1204488,205379,1196826,197716,1196826,188264xm1196690,74165v,-9453,7663,-17115,17115,-17115c1223258,57050,1230920,64712,1230920,74165v,9452,-7662,17115,-17115,17115c1204353,91280,1196690,83617,1196690,74165xm1146390,1514040v,-9452,7663,-17115,17115,-17115c1172957,1496925,1180620,1504588,1180620,1514040v,9452,-7663,17115,-17115,17115c1154053,1531155,1146390,1523492,1146390,1514040xm1146255,1399941v,-9452,7663,-17115,17115,-17115c1172822,1382826,1180485,1390489,1180485,1399941v,9452,-7663,17115,-17115,17115c1153918,1417056,1146255,1409393,1146255,1399941xm1145288,1283569v,-9452,7662,-17115,17114,-17115c1171855,1266454,1179517,1274117,1179517,1283569v,9452,-7662,17115,-17115,17115c1152950,1300684,1145288,1293021,1145288,1283569xm1145152,1169470v,-9452,7663,-17115,17115,-17115c1171720,1152355,1179382,1160018,1179382,1169470v,9452,-7662,17115,-17115,17115c1152815,1186585,1145152,1178922,1145152,1169470xm1144185,1053098v,-9452,7663,-17115,17115,-17115c1170752,1035983,1178415,1043646,1178415,1053098v,9452,-7663,17115,-17115,17115c1151848,1070213,1144185,1062550,1144185,1053098xm1144050,938999v,-9452,7663,-17115,17115,-17115c1170617,921884,1178280,929547,1178280,938999v,9452,-7663,17115,-17115,17115c1151713,956114,1144050,948451,1144050,938999xm1143083,822627v,-9452,7663,-17115,17115,-17115c1169650,805512,1177313,813175,1177313,822627v,9452,-7663,17115,-17115,17115c1150746,839742,1143083,832079,1143083,822627xm1142948,708528v,-9452,7663,-17115,17115,-17115c1169515,691413,1177178,699076,1177178,708528v,9452,-7663,17115,-17115,17115c1150611,725643,1142948,717980,1142948,708528xm1141981,592156v,-9452,7662,-17115,17115,-17115c1168548,575041,1176210,582704,1176210,592156v,9452,-7662,17115,-17114,17115c1149643,609271,1141981,601608,1141981,592156xm1141846,478057v,-9452,7662,-17115,17114,-17115c1168413,460942,1176075,468605,1176075,478057v,9452,-7662,17115,-17115,17115c1149508,495172,1141846,487509,1141846,478057xm1140878,361685v,-9452,7663,-17115,17115,-17115c1167445,344570,1175108,352233,1175108,361685v,9452,-7663,17115,-17115,17115c1148541,378800,1140878,371137,1140878,361685xm1140743,247586v,-9452,7663,-17115,17115,-17115c1167310,230471,1174973,238134,1174973,247586v,9452,-7663,17115,-17115,17115c1148406,264701,1140743,257038,1140743,247586xm1139776,131214v,-9452,7663,-17115,17115,-17115c1166343,114099,1174006,121762,1174006,131214v,9452,-7663,17115,-17115,17115c1147439,148329,1139776,140666,1139776,131214xm1139641,17115c1139641,7663,1147304,,1156756,v9452,,17115,7663,17115,17115c1173871,26567,1166208,34230,1156756,34230v-9452,,-17115,-7663,-17115,-17115xm1089475,1571089v,-9452,7663,-17114,17115,-17114c1116042,1553975,1123705,1561637,1123705,1571089v,9453,-7663,17115,-17115,17115c1097138,1588204,1089475,1580542,1089475,1571089xm1089340,1456990v,-9452,7663,-17114,17115,-17114c1115907,1439876,1123570,1447538,1123570,1456990v,9453,-7663,17115,-17115,17115c1097003,1474105,1089340,1466443,1089340,1456990xm1088373,1340619v,-9453,7663,-17115,17115,-17115c1114940,1323504,1122603,1331166,1122603,1340619v,9452,-7663,17114,-17115,17114c1096036,1357733,1088373,1350071,1088373,1340619xm1088238,1226519v,-9452,7663,-17114,17115,-17114c1114805,1209405,1122468,1217067,1122468,1226519v,9453,-7663,17115,-17115,17115c1095901,1243634,1088238,1235972,1088238,1226519xm1087271,1110148v,-9453,7662,-17115,17115,-17115c1113838,1093033,1121500,1100695,1121500,1110148v,9452,-7662,17114,-17114,17114c1094933,1127262,1087271,1119600,1087271,1110148xm1087136,996048v,-9452,7662,-17114,17114,-17114c1113703,978934,1121365,986596,1121365,996048v,9453,-7662,17115,-17115,17115c1094798,1013163,1087136,1005501,1087136,996048xm1086168,879677v,-9453,7663,-17115,17115,-17115c1112735,862562,1120398,870224,1120398,879677v,9452,-7663,17114,-17115,17114c1093831,896791,1086168,889129,1086168,879677xm1086033,765578v,-9453,7663,-17115,17115,-17115c1112600,748463,1120263,756125,1120263,765578v,9452,-7663,17114,-17115,17114c1093696,782692,1086033,775030,1086033,765578xm1085066,649206v,-9453,7663,-17115,17115,-17115c1111633,632091,1119296,639753,1119296,649206v,9452,-7663,17115,-17115,17115c1092729,666321,1085066,658658,1085066,649206xm1084931,535107v,-9453,7663,-17115,17115,-17115c1111498,517992,1119161,525654,1119161,535107v,9452,-7663,17114,-17115,17114c1092594,552221,1084931,544559,1084931,535107xm1083964,418735v,-9452,7662,-17115,17115,-17115c1110531,401620,1118194,409283,1118194,418735v,9452,-7663,17115,-17115,17115c1091626,435850,1083964,428187,1083964,418735xm1083829,304636v,-9453,7662,-17115,17115,-17115c1110396,287521,1118058,295183,1118058,304636v,9452,-7662,17114,-17114,17114c1091491,321750,1083829,314088,1083829,304636xm1082861,188264v,-9452,7663,-17115,17115,-17115c1109428,171149,1117091,178812,1117091,188264v,9452,-7663,17115,-17115,17115c1090524,205379,1082861,197716,1082861,188264xm1082726,74165v,-9453,7663,-17115,17115,-17115c1109293,57050,1116956,64712,1116956,74165v,9452,-7663,17115,-17115,17115c1090389,91280,1082726,83617,1082726,74165xm1032426,1514040v,-9452,7663,-17115,17115,-17115c1058993,1496925,1066656,1504588,1066656,1514040v,9452,-7663,17115,-17115,17115c1040089,1531155,1032426,1523492,1032426,1514040xm1032291,1399941v,-9452,7663,-17115,17115,-17115c1058858,1382826,1066520,1390489,1066520,1399941v,9452,-7662,17115,-17114,17115c1039954,1417056,1032291,1409393,1032291,1399941xm1031324,1283569v,-9452,7662,-17115,17114,-17115c1057890,1266454,1065553,1274117,1065553,1283569v,9452,-7663,17115,-17115,17115c1038986,1300684,1031324,1293021,1031324,1283569xm1031188,1169470v,-9452,7663,-17115,17115,-17115c1057756,1152355,1065418,1160018,1065418,1169470v,9452,-7662,17115,-17115,17115c1038851,1186585,1031188,1178922,1031188,1169470xm1030221,1053098v,-9452,7663,-17115,17115,-17115c1056788,1035983,1064451,1043646,1064451,1053098v,9452,-7663,17115,-17115,17115c1037884,1070213,1030221,1062550,1030221,1053098xm1030086,938999v,-9452,7663,-17115,17115,-17115c1056653,921884,1064316,929547,1064316,938999v,9452,-7663,17115,-17115,17115c1037749,956114,1030086,948451,1030086,938999xm1029119,822627v,-9452,7663,-17115,17115,-17115c1055686,805512,1063349,813175,1063349,822627v,9452,-7663,17115,-17115,17115c1036782,839742,1029119,832079,1029119,822627xm1028984,708528v,-9452,7663,-17115,17115,-17115c1055551,691413,1063214,699076,1063214,708528v,9452,-7663,17115,-17115,17115c1036647,725643,1028984,717980,1028984,708528xm1028017,592156v,-9452,7662,-17115,17114,-17115c1054584,575041,1062246,582704,1062246,592156v,9452,-7662,17115,-17115,17115c1035679,609271,1028017,601608,1028017,592156xm1027882,478057v,-9452,7662,-17115,17114,-17115c1054448,460942,1062111,468605,1062111,478057v,9452,-7663,17115,-17115,17115c1035544,495172,1027882,487509,1027882,478057xm1026914,361685v,-9452,7663,-17115,17115,-17115c1053481,344570,1061144,352233,1061144,361685v,9452,-7663,17115,-17115,17115c1034577,378800,1026914,371137,1026914,361685xm1026779,247586v,-9452,7663,-17115,17115,-17115c1053346,230471,1061009,238134,1061009,247586v,9452,-7663,17115,-17115,17115c1034442,264701,1026779,257038,1026779,247586xm1025812,131214v,-9452,7663,-17115,17115,-17115c1052379,114099,1060042,121762,1060042,131214v,9452,-7663,17115,-17115,17115c1033475,148329,1025812,140666,1025812,131214xm1025677,17115c1025677,7663,1033340,,1042792,v9452,,17115,7663,17115,17115c1059907,26567,1052244,34230,1042792,34230v-9452,,-17115,-7663,-17115,-17115xm975511,1571089v,-9452,7663,-17114,17115,-17114c1002078,1553975,1009741,1561637,1009741,1571089v,9453,-7663,17115,-17115,17115c983174,1588204,975511,1580542,975511,1571089xm975376,1456990v,-9452,7663,-17114,17115,-17114c1001943,1439876,1009606,1447538,1009606,1456990v,9453,-7663,17115,-17115,17115c983039,1474105,975376,1466443,975376,1456990xm974409,1340619v,-9453,7663,-17115,17115,-17115c1000976,1323504,1008639,1331166,1008639,1340619v,9452,-7663,17114,-17115,17114c982072,1357733,974409,1350071,974409,1340619xm974274,1226519v,-9452,7663,-17114,17115,-17114c1000841,1209405,1008504,1217067,1008504,1226519v,9453,-7663,17115,-17115,17115c981937,1243634,974274,1235972,974274,1226519xm973307,1110148v,-9453,7662,-17115,17115,-17115c999874,1093033,1007536,1100695,1007536,1110148v,9452,-7662,17114,-17114,17114c980969,1127262,973307,1119600,973307,1110148xm973172,996048v,-9452,7662,-17114,17114,-17114c999739,978934,1007401,986596,1007401,996048v,9453,-7662,17115,-17115,17115c980834,1013163,973172,1005501,973172,996048xm972204,879677v,-9453,7663,-17115,17115,-17115c998771,862562,1006434,870224,1006434,879677v,9452,-7663,17114,-17115,17114c979867,896791,972204,889129,972204,879677xm972069,765578v,-9453,7663,-17115,17115,-17115c998636,748463,1006299,756125,1006299,765578v,9452,-7663,17114,-17115,17114c979732,782692,972069,775030,972069,765578xm971102,649206v,-9453,7663,-17115,17115,-17115c997669,632091,1005332,639753,1005332,649206v,9452,-7663,17115,-17115,17115c978765,666321,971102,658658,971102,649206xm970967,535107v,-9453,7663,-17115,17115,-17115c997534,517992,1005197,525654,1005197,535107v,9452,-7663,17114,-17115,17114c978630,552221,970967,544559,970967,535107xm970000,418735v,-9452,7662,-17115,17115,-17115c996567,401620,1004229,409283,1004229,418735v,9452,-7662,17115,-17114,17115c977662,435850,970000,428187,970000,418735xm969865,304636v,-9453,7662,-17115,17115,-17115c996432,287521,1004094,295183,1004094,304636v,9452,-7662,17114,-17114,17114c977527,321750,969865,314088,969865,304636xm968897,188264v,-9452,7663,-17115,17115,-17115c995464,171149,1003127,178812,1003127,188264v,9452,-7663,17115,-17115,17115c976560,205379,968897,197716,968897,188264xm968762,74165v,-9453,7663,-17115,17115,-17115c995329,57050,1002992,64712,1002992,74165v,9452,-7663,17115,-17115,17115c976425,91280,968762,83617,968762,74165xm918462,1514040v,-9452,7662,-17115,17115,-17115c945029,1496925,952692,1504588,952692,1514040v,9452,-7663,17115,-17115,17115c926124,1531155,918462,1523492,918462,1514040xm918327,1399941v,-9452,7663,-17115,17115,-17115c944894,1382826,952556,1390489,952556,1399941v,9452,-7662,17115,-17114,17115c925990,1417056,918327,1409393,918327,1399941xm917360,1283569v,-9452,7662,-17115,17114,-17115c943926,1266454,951589,1274117,951589,1283569v,9452,-7663,17115,-17115,17115c925022,1300684,917360,1293021,917360,1283569xm917224,1169470v,-9452,7663,-17115,17115,-17115c943791,1152355,951454,1160018,951454,1169470v,9452,-7663,17115,-17115,17115c924887,1186585,917224,1178922,917224,1169470xm916257,1053098v,-9452,7663,-17115,17115,-17115c942824,1035983,950487,1043646,950487,1053098v,9452,-7663,17115,-17115,17115c923920,1070213,916257,1062550,916257,1053098xm916122,938999v,-9452,7663,-17115,17115,-17115c942689,921884,950352,929547,950352,938999v,9452,-7663,17115,-17115,17115c923785,956114,916122,948451,916122,938999xm915155,822627v,-9452,7663,-17115,17115,-17115c941722,805512,949385,813175,949385,822627v,9452,-7663,17115,-17115,17115c922818,839742,915155,832079,915155,822627xm915020,708528v,-9452,7662,-17115,17115,-17115c941587,691413,949250,699076,949250,708528v,9452,-7663,17115,-17115,17115c922682,725643,915020,717980,915020,708528xm914052,592156v,-9452,7663,-17115,17115,-17115c940620,575041,948282,582704,948282,592156v,9452,-7662,17115,-17115,17115c921715,609271,914052,601608,914052,592156xm913918,478057v,-9452,7662,-17115,17114,-17115c940484,460942,948147,468605,948147,478057v,9452,-7663,17115,-17115,17115c921580,495172,913918,487509,913918,478057xm912950,361685v,-9452,7663,-17115,17115,-17115c939517,344570,947180,352233,947180,361685v,9452,-7663,17115,-17115,17115c920613,378800,912950,371137,912950,361685xm912815,247586v,-9452,7663,-17115,17115,-17115c939382,230471,947045,238134,947045,247586v,9452,-7663,17115,-17115,17115c920478,264701,912815,257038,912815,247586xm911848,131214v,-9452,7663,-17115,17115,-17115c938415,114099,946078,121762,946078,131214v,9452,-7663,17115,-17115,17115c919511,148329,911848,140666,911848,131214xm911713,17115c911713,7663,919376,,928828,v9452,,17115,7663,17115,17115c945943,26567,938280,34230,928828,34230v-9452,,-17115,-7663,-17115,-17115xm861547,1571089v,-9452,7663,-17114,17115,-17114c888114,1553975,895777,1561637,895777,1571089v,9453,-7663,17115,-17115,17115c869210,1588204,861547,1580542,861547,1571089xm861412,1456990v,-9452,7663,-17114,17115,-17114c887979,1439876,895642,1447538,895642,1456990v,9453,-7663,17115,-17115,17115c869075,1474105,861412,1466443,861412,1456990xm860445,1340619v,-9453,7663,-17115,17115,-17115c887012,1323504,894675,1331166,894675,1340619v,9452,-7663,17114,-17115,17114c868108,1357733,860445,1350071,860445,1340619xm860310,1226519v,-9452,7663,-17114,17115,-17114c886877,1209405,894540,1217067,894540,1226519v,9453,-7663,17115,-17115,17115c867973,1243634,860310,1235972,860310,1226519xm859343,1110148v,-9453,7662,-17115,17115,-17115c885910,1093033,893572,1100695,893572,1110148v,9452,-7662,17114,-17114,17114c867005,1127262,859343,1119600,859343,1110148xm859208,996048v,-9452,7662,-17114,17114,-17114c885775,978934,893437,986596,893437,996048v,9453,-7662,17115,-17115,17115c866870,1013163,859208,1005501,859208,996048xm858240,879677v,-9453,7663,-17115,17115,-17115c884807,862562,892470,870224,892470,879677v,9452,-7663,17114,-17115,17114c865903,896791,858240,889129,858240,879677xm858105,765578v,-9453,7663,-17115,17115,-17115c884672,748463,892335,756125,892335,765578v,9452,-7663,17114,-17115,17114c865768,782692,858105,775030,858105,765578xm857138,649206v,-9453,7663,-17115,17115,-17115c883705,632091,891368,639753,891368,649206v,9452,-7663,17115,-17115,17115c864801,666321,857138,658658,857138,649206xm857003,535107v,-9453,7663,-17115,17115,-17115c883570,517992,891233,525654,891233,535107v,9452,-7663,17114,-17115,17114c864666,552221,857003,544559,857003,535107xm856036,418735v,-9452,7662,-17115,17114,-17115c882603,401620,890265,409283,890265,418735v,9452,-7662,17115,-17115,17115c863698,435850,856036,428187,856036,418735xm855901,304636v,-9453,7662,-17115,17115,-17115c882468,287521,890130,295183,890130,304636v,9452,-7662,17114,-17114,17114c863563,321750,855901,314088,855901,304636xm854933,188264v,-9452,7663,-17115,17115,-17115c881500,171149,889163,178812,889163,188264v,9452,-7663,17115,-17115,17115c862596,205379,854933,197716,854933,188264xm854798,74165v,-9453,7663,-17115,17115,-17115c881365,57050,889028,64712,889028,74165v,9452,-7663,17115,-17115,17115c862461,91280,854798,83617,854798,74165xm804498,1514040v,-9452,7662,-17115,17115,-17115c831065,1496925,838728,1504588,838728,1514040v,9452,-7663,17115,-17115,17115c812160,1531155,804498,1523492,804498,1514040xm804363,1399941v,-9452,7662,-17115,17115,-17115c830930,1382826,838592,1390489,838592,1399941v,9452,-7662,17115,-17114,17115c812025,1417056,804363,1409393,804363,1399941xm803395,1283569v,-9452,7663,-17115,17115,-17115c829962,1266454,837625,1274117,837625,1283569v,9452,-7663,17115,-17115,17115c811058,1300684,803395,1293021,803395,1283569xm803260,1169470v,-9452,7663,-17115,17115,-17115c829827,1152355,837490,1160018,837490,1169470v,9452,-7663,17115,-17115,17115c810923,1186585,803260,1178922,803260,1169470xm802293,1053098v,-9452,7663,-17115,17115,-17115c828860,1035983,836523,1043646,836523,1053098v,9452,-7663,17115,-17115,17115c809956,1070213,802293,1062550,802293,1053098xm802158,938999v,-9452,7663,-17115,17115,-17115c828725,921884,836388,929547,836388,938999v,9452,-7663,17115,-17115,17115c809821,956114,802158,948451,802158,938999xm801191,822627v,-9452,7663,-17115,17115,-17115c827758,805512,835420,813175,835420,822627v,9452,-7662,17115,-17114,17115c808854,839742,801191,832079,801191,822627xm801056,708528v,-9452,7662,-17115,17115,-17115c827623,691413,835286,699076,835286,708528v,9452,-7663,17115,-17115,17115c808718,725643,801056,717980,801056,708528xm800088,592156v,-9452,7663,-17115,17115,-17115c826656,575041,834318,582704,834318,592156v,9452,-7662,17115,-17115,17115c807751,609271,800088,601608,800088,592156xm799953,478057v,-9452,7663,-17115,17115,-17115c826520,460942,834183,468605,834183,478057v,9452,-7663,17115,-17115,17115c807616,495172,799953,487509,799953,478057xm798986,361685v,-9452,7663,-17115,17115,-17115c825553,344570,833216,352233,833216,361685v,9452,-7663,17115,-17115,17115c806649,378800,798986,371137,798986,361685xm798851,247586v,-9452,7663,-17115,17115,-17115c825418,230471,833081,238134,833081,247586v,9452,-7663,17115,-17115,17115c806514,264701,798851,257038,798851,247586xm797884,131214v,-9452,7662,-17115,17115,-17115c824451,114099,832114,121762,832114,131214v,9452,-7663,17115,-17115,17115c805546,148329,797884,140666,797884,131214xm797749,17115c797749,7663,805412,,814864,v9452,,17114,7663,17114,17115c831978,26567,824316,34230,814864,34230v-9452,,-17115,-7663,-17115,-17115xm747583,1571089v,-9452,7663,-17114,17115,-17114c774150,1553975,781813,1561637,781813,1571089v,9453,-7663,17115,-17115,17115c755246,1588204,747583,1580542,747583,1571089xm747448,1456990v,-9452,7663,-17114,17115,-17114c774015,1439876,781678,1447538,781678,1456990v,9453,-7663,17115,-17115,17115c755111,1474105,747448,1466443,747448,1456990xm746481,1340619v,-9453,7663,-17115,17115,-17115c773048,1323504,780711,1331166,780711,1340619v,9452,-7663,17114,-17115,17114c754144,1357733,746481,1350071,746481,1340619xm746346,1226519v,-9452,7663,-17114,17115,-17114c772913,1209405,780576,1217067,780576,1226519v,9453,-7663,17115,-17115,17115c754009,1243634,746346,1235972,746346,1226519xm745379,1110148v,-9453,7662,-17115,17114,-17115c771946,1093033,779608,1100695,779608,1110148v,9452,-7662,17114,-17115,17114c753041,1127262,745379,1119600,745379,1110148xm745244,996048v,-9452,7662,-17114,17114,-17114c771811,978934,779473,986596,779473,996048v,9453,-7662,17115,-17115,17115c752906,1013163,745244,1005501,745244,996048xm744276,879677v,-9453,7663,-17115,17115,-17115c770843,862562,778506,870224,778506,879677v,9452,-7663,17114,-17115,17114c751939,896791,744276,889129,744276,879677xm744141,765578v,-9453,7663,-17115,17115,-17115c770708,748463,778371,756125,778371,765578v,9452,-7663,17114,-17115,17114c751804,782692,744141,775030,744141,765578xm743174,649206v,-9453,7663,-17115,17115,-17115c769741,632091,777404,639753,777404,649206v,9452,-7663,17115,-17115,17115c750837,666321,743174,658658,743174,649206xm743039,535107v,-9453,7663,-17115,17115,-17115c769606,517992,777269,525654,777269,535107v,9452,-7663,17114,-17115,17114c750702,552221,743039,544559,743039,535107xm742072,418735v,-9452,7662,-17115,17114,-17115c768639,401620,776301,409283,776301,418735v,9452,-7662,17115,-17115,17115c749734,435850,742072,428187,742072,418735xm741937,304636v,-9453,7662,-17115,17114,-17115c768504,287521,776166,295183,776166,304636v,9452,-7662,17114,-17115,17114c749599,321750,741937,314088,741937,304636xm740969,188264v,-9452,7663,-17115,17115,-17115c767536,171149,775199,178812,775199,188264v,9452,-7663,17115,-17115,17115c748632,205379,740969,197716,740969,188264xm740834,74165v,-9453,7663,-17115,17115,-17115c767401,57050,775064,64712,775064,74165v,9452,-7663,17115,-17115,17115c748497,91280,740834,83617,740834,74165xm690534,1514040v,-9452,7662,-17115,17115,-17115c717101,1496925,724763,1504588,724763,1514040v,9452,-7662,17115,-17114,17115c698196,1531155,690534,1523492,690534,1514040xm690399,1399941v,-9452,7662,-17115,17115,-17115c716966,1382826,724628,1390489,724628,1399941v,9452,-7662,17115,-17114,17115c698061,1417056,690399,1409393,690399,1399941xm689431,1283569v,-9452,7663,-17115,17115,-17115c715998,1266454,723661,1274117,723661,1283569v,9452,-7663,17115,-17115,17115c697094,1300684,689431,1293021,689431,1283569xm689296,1169470v,-9452,7663,-17115,17115,-17115c715863,1152355,723526,1160018,723526,1169470v,9452,-7663,17115,-17115,17115c696959,1186585,689296,1178922,689296,1169470xm688329,1053098v,-9452,7663,-17115,17115,-17115c714896,1035983,722559,1043646,722559,1053098v,9452,-7663,17115,-17115,17115c695992,1070213,688329,1062550,688329,1053098xm688194,938999v,-9452,7663,-17115,17115,-17115c714761,921884,722424,929547,722424,938999v,9452,-7663,17115,-17115,17115c695857,956114,688194,948451,688194,938999xm687227,822627v,-9452,7662,-17115,17115,-17115c713794,805512,721456,813175,721456,822627v,9452,-7662,17115,-17114,17115c694889,839742,687227,832079,687227,822627xm687092,708528v,-9452,7662,-17115,17115,-17115c713659,691413,721321,699076,721321,708528v,9452,-7662,17115,-17114,17115c694754,725643,687092,717980,687092,708528xm686124,592156v,-9452,7663,-17115,17115,-17115c712691,575041,720354,582704,720354,592156v,9452,-7663,17115,-17115,17115c693787,609271,686124,601608,686124,592156xm685989,478057v,-9452,7663,-17115,17115,-17115c712556,460942,720219,468605,720219,478057v,9452,-7663,17115,-17115,17115c693652,495172,685989,487509,685989,478057xm685022,361685v,-9452,7663,-17115,17115,-17115c711589,344570,719252,352233,719252,361685v,9452,-7663,17115,-17115,17115c692685,378800,685022,371137,685022,361685xm684887,247586v,-9452,7663,-17115,17115,-17115c711454,230471,719117,238134,719117,247586v,9452,-7663,17115,-17115,17115c692550,264701,684887,257038,684887,247586xm683920,131214v,-9452,7662,-17115,17115,-17115c710487,114099,718150,121762,718150,131214v,9452,-7663,17115,-17115,17115c691582,148329,683920,140666,683920,131214xm683785,17115c683785,7663,691447,,700900,v9452,,17114,7663,17114,17115c718014,26567,710352,34230,700900,34230v-9453,,-17115,-7663,-17115,-17115xm633619,1571089v,-9452,7663,-17114,17115,-17114c660186,1553975,667849,1561637,667849,1571089v,9453,-7663,17115,-17115,17115c641282,1588204,633619,1580542,633619,1571089xm633484,1456990v,-9452,7663,-17114,17115,-17114c660051,1439876,667714,1447538,667714,1456990v,9453,-7663,17115,-17115,17115c641147,1474105,633484,1466443,633484,1456990xm632517,1340619v,-9453,7662,-17115,17115,-17115c659084,1323504,666746,1331166,666746,1340619v,9452,-7662,17114,-17114,17114c640179,1357733,632517,1350071,632517,1340619xm632382,1226519v,-9452,7662,-17114,17114,-17114c658949,1209405,666611,1217067,666611,1226519v,9453,-7662,17115,-17115,17115c640044,1243634,632382,1235972,632382,1226519xm631414,1110148v,-9453,7663,-17115,17115,-17115c657981,1093033,665644,1100695,665644,1110148v,9452,-7663,17114,-17115,17114c639077,1127262,631414,1119600,631414,1110148xm631279,996048v,-9452,7663,-17114,17115,-17114c657846,978934,665509,986596,665509,996048v,9453,-7663,17115,-17115,17115c638942,1013163,631279,1005501,631279,996048xm630312,879677v,-9453,7663,-17115,17115,-17115c656879,862562,664542,870224,664542,879677v,9452,-7663,17114,-17115,17114c637975,896791,630312,889129,630312,879677xm630177,765578v,-9453,7663,-17115,17115,-17115c656744,748463,664407,756125,664407,765578v,9452,-7663,17114,-17115,17114c637840,782692,630177,775030,630177,765578xm629210,649206v,-9453,7662,-17115,17115,-17115c655777,632091,663439,639753,663439,649206v,9452,-7662,17115,-17114,17115c636872,666321,629210,658658,629210,649206xm629075,535107v,-9453,7662,-17115,17115,-17115c655642,517992,663304,525654,663304,535107v,9452,-7662,17114,-17114,17114c636737,552221,629075,544559,629075,535107xm628107,418735v,-9452,7663,-17115,17115,-17115c654674,401620,662337,409283,662337,418735v,9452,-7663,17115,-17115,17115c635770,435850,628107,428187,628107,418735xm627972,304636v,-9453,7663,-17115,17115,-17115c654539,287521,662202,295183,662202,304636v,9452,-7663,17114,-17115,17114c635635,321750,627972,314088,627972,304636xm627005,188264v,-9452,7663,-17115,17115,-17115c653572,171149,661235,178812,661235,188264v,9452,-7663,17115,-17115,17115c634668,205379,627005,197716,627005,188264xm626870,74165v,-9453,7663,-17115,17115,-17115c653437,57050,661100,64712,661100,74165v,9452,-7663,17115,-17115,17115c634533,91280,626870,83617,626870,74165xm576569,1514040v,-9452,7663,-17115,17115,-17115c603136,1496925,610799,1504588,610799,1514040v,9452,-7663,17115,-17115,17115c584232,1531155,576569,1523492,576569,1514040xm576434,1399941v,-9452,7663,-17115,17115,-17115c603001,1382826,610664,1390489,610664,1399941v,9452,-7663,17115,-17115,17115c584097,1417056,576434,1409393,576434,1399941xm575467,1283569v,-9452,7663,-17115,17115,-17115c602034,1266454,609697,1274117,609697,1283569v,9452,-7663,17115,-17115,17115c583130,1300684,575467,1293021,575467,1283569xm575332,1169470v,-9452,7663,-17115,17115,-17115c601899,1152355,609562,1160018,609562,1169470v,9452,-7663,17115,-17115,17115c582995,1186585,575332,1178922,575332,1169470xm574365,1053098v,-9452,7663,-17115,17115,-17115c600932,1035983,608595,1043646,608595,1053098v,9452,-7663,17115,-17115,17115c582028,1070213,574365,1062550,574365,1053098xm574230,938999v,-9452,7662,-17115,17115,-17115c600797,921884,608460,929547,608460,938999v,9452,-7663,17115,-17115,17115c581892,956114,574230,948451,574230,938999xm573262,822627v,-9452,7663,-17115,17115,-17115c599829,805512,607492,813175,607492,822627v,9452,-7663,17115,-17115,17115c580925,839742,573262,832079,573262,822627xm573127,708528v,-9452,7663,-17115,17115,-17115c599694,691413,607357,699076,607357,708528v,9452,-7663,17115,-17115,17115c580790,725643,573127,717980,573127,708528xm572160,592156v,-9452,7663,-17115,17115,-17115c598727,575041,606390,582704,606390,592156v,9452,-7663,17115,-17115,17115c579823,609271,572160,601608,572160,592156xm572025,478057v,-9452,7663,-17115,17115,-17115c598592,460942,606255,468605,606255,478057v,9452,-7663,17115,-17115,17115c579688,495172,572025,487509,572025,478057xm571058,361685v,-9452,7663,-17115,17115,-17115c597625,344570,605288,352233,605288,361685v,9452,-7663,17115,-17115,17115c578721,378800,571058,371137,571058,361685xm570923,247586v,-9452,7663,-17115,17115,-17115c597490,230471,605153,238134,605153,247586v,9452,-7663,17115,-17115,17115c578586,264701,570923,257038,570923,247586xm569956,131214v,-9452,7662,-17115,17114,-17115c596523,114099,604185,121762,604185,131214v,9452,-7662,17115,-17115,17115c577618,148329,569956,140666,569956,131214xm569820,17115c569820,7663,577483,,586935,v9453,,17115,7663,17115,17115c604050,26567,596388,34230,586935,34230v-9452,,-17115,-7663,-17115,-17115xm519655,1571089v,-9452,7663,-17114,17115,-17114c546222,1553975,553885,1561637,553885,1571089v,9453,-7663,17115,-17115,17115c527318,1588204,519655,1580542,519655,1571089xm519520,1456990v,-9452,7663,-17114,17115,-17114c546087,1439876,553750,1447538,553750,1456990v,9453,-7663,17115,-17115,17115c527183,1474105,519520,1466443,519520,1456990xm518553,1340619v,-9453,7662,-17115,17114,-17115c545120,1323504,552782,1331166,552782,1340619v,9452,-7662,17114,-17115,17114c526215,1357733,518553,1350071,518553,1340619xm518418,1226519v,-9452,7662,-17114,17114,-17114c544985,1209405,552647,1217067,552647,1226519v,9453,-7662,17115,-17115,17115c526080,1243634,518418,1235972,518418,1226519xm517450,1110148v,-9453,7663,-17115,17115,-17115c544017,1093033,551680,1100695,551680,1110148v,9452,-7663,17114,-17115,17114c525113,1127262,517450,1119600,517450,1110148xm517315,996048v,-9452,7663,-17114,17115,-17114c543882,978934,551545,986596,551545,996048v,9453,-7663,17115,-17115,17115c524978,1013163,517315,1005501,517315,996048xm516348,879677v,-9453,7663,-17115,17115,-17115c542915,862562,550578,870224,550578,879677v,9452,-7663,17114,-17115,17114c524011,896791,516348,889129,516348,879677xm516213,765578v,-9453,7663,-17115,17115,-17115c542780,748463,550443,756125,550443,765578v,9452,-7663,17114,-17115,17114c523876,782692,516213,775030,516213,765578xm515246,649206v,-9453,7662,-17115,17115,-17115c541813,632091,549475,639753,549475,649206v,9452,-7662,17115,-17114,17115c522908,666321,515246,658658,515246,649206xm515111,535107v,-9453,7662,-17115,17114,-17115c541678,517992,549340,525654,549340,535107v,9452,-7662,17114,-17115,17114c522773,552221,515111,544559,515111,535107xm514143,418735v,-9452,7663,-17115,17115,-17115c540710,401620,548373,409283,548373,418735v,9452,-7663,17115,-17115,17115c521806,435850,514143,428187,514143,418735xm514008,304636v,-9453,7663,-17115,17115,-17115c540575,287521,548238,295183,548238,304636v,9452,-7663,17114,-17115,17114c521671,321750,514008,314088,514008,304636xm513041,188264v,-9452,7663,-17115,17115,-17115c539608,171149,547271,178812,547271,188264v,9452,-7663,17115,-17115,17115c520704,205379,513041,197716,513041,188264xm512906,74165v,-9453,7663,-17115,17115,-17115c539473,57050,547136,64712,547136,74165v,9452,-7663,17115,-17115,17115c520569,91280,512906,83617,512906,74165xm462605,1514040v,-9452,7663,-17115,17115,-17115c489172,1496925,496835,1504588,496835,1514040v,9452,-7663,17115,-17115,17115c470268,1531155,462605,1523492,462605,1514040xm462470,1399941v,-9452,7663,-17115,17115,-17115c489037,1382826,496700,1390489,496700,1399941v,9452,-7663,17115,-17115,17115c470133,1417056,462470,1409393,462470,1399941xm461503,1283569v,-9452,7663,-17115,17115,-17115c488070,1266454,495733,1274117,495733,1283569v,9452,-7663,17115,-17115,17115c469166,1300684,461503,1293021,461503,1283569xm461368,1169470v,-9452,7663,-17115,17115,-17115c487935,1152355,495598,1160018,495598,1169470v,9452,-7663,17115,-17115,17115c469031,1186585,461368,1178922,461368,1169470xm460401,1053098v,-9452,7662,-17115,17115,-17115c486968,1035983,494630,1043646,494630,1053098v,9452,-7662,17115,-17114,17115c468063,1070213,460401,1062550,460401,1053098xm460266,938999v,-9452,7662,-17115,17115,-17115c486833,921884,494495,929547,494495,938999v,9452,-7662,17115,-17114,17115c467928,956114,460266,948451,460266,938999xm459298,822627v,-9452,7663,-17115,17115,-17115c485865,805512,493528,813175,493528,822627v,9452,-7663,17115,-17115,17115c466961,839742,459298,832079,459298,822627xm459163,708528v,-9452,7663,-17115,17115,-17115c485730,691413,493393,699076,493393,708528v,9452,-7663,17115,-17115,17115c466826,725643,459163,717980,459163,708528xm458196,592156v,-9452,7663,-17115,17115,-17115c484763,575041,492426,582704,492426,592156v,9452,-7663,17115,-17115,17115c465859,609271,458196,601608,458196,592156xm458061,478057v,-9452,7663,-17115,17115,-17115c484628,460942,492291,468605,492291,478057v,9452,-7663,17115,-17115,17115c465724,495172,458061,487509,458061,478057xm457094,361685v,-9452,7662,-17115,17115,-17115c483661,344570,491323,352233,491323,361685v,9452,-7662,17115,-17114,17115c464756,378800,457094,371137,457094,361685xm456959,247586v,-9452,7662,-17115,17115,-17115c483526,230471,491188,238134,491188,247586v,9452,-7662,17115,-17114,17115c464621,264701,456959,257038,456959,247586xm455991,131214v,-9452,7663,-17115,17115,-17115c482558,114099,490221,121762,490221,131214v,9452,-7663,17115,-17115,17115c463654,148329,455991,140666,455991,131214xm455856,17115c455856,7663,463519,,472971,v9452,,17115,7663,17115,17115c490086,26567,482423,34230,472971,34230v-9452,,-17115,-7663,-17115,-17115xm405691,1571089v,-9452,7663,-17114,17115,-17114c432258,1553975,439921,1561637,439921,1571089v,9453,-7663,17115,-17115,17115c413354,1588204,405691,1580542,405691,1571089xm405556,1456990v,-9452,7663,-17114,17115,-17114c432123,1439876,439786,1447538,439786,1456990v,9453,-7663,17115,-17115,17115c413219,1474105,405556,1466443,405556,1456990xm404589,1340619v,-9453,7662,-17115,17114,-17115c431156,1323504,438818,1331166,438818,1340619v,9452,-7662,17114,-17115,17114c412251,1357733,404589,1350071,404589,1340619xm404454,1226519v,-9452,7662,-17114,17114,-17114c431021,1209405,438683,1217067,438683,1226519v,9453,-7662,17115,-17115,17115c412116,1243634,404454,1235972,404454,1226519xm403486,1110148v,-9453,7663,-17115,17115,-17115c430053,1093033,437716,1100695,437716,1110148v,9452,-7663,17114,-17115,17114c411149,1127262,403486,1119600,403486,1110148xm403351,996048v,-9452,7663,-17114,17115,-17114c429918,978934,437581,986596,437581,996048v,9453,-7663,17115,-17115,17115c411014,1013163,403351,1005501,403351,996048xm402384,879677v,-9453,7663,-17115,17115,-17115c428951,862562,436614,870224,436614,879677v,9452,-7663,17114,-17115,17114c410047,896791,402384,889129,402384,879677xm402249,765578v,-9453,7663,-17115,17115,-17115c428816,748463,436479,756125,436479,765578v,9452,-7663,17114,-17115,17114c409912,782692,402249,775030,402249,765578xm401282,649206v,-9453,7662,-17115,17114,-17115c427849,632091,435511,639753,435511,649206v,9452,-7662,17115,-17115,17115c408944,666321,401282,658658,401282,649206xm401147,535107v,-9453,7662,-17115,17114,-17115c427714,517992,435376,525654,435376,535107v,9452,-7662,17114,-17115,17114c408809,552221,401147,544559,401147,535107xm400179,418735v,-9452,7663,-17115,17115,-17115c426746,401620,434409,409283,434409,418735v,9452,-7663,17115,-17115,17115c407842,435850,400179,428187,400179,418735xm400044,304636v,-9453,7663,-17115,17115,-17115c426611,287521,434274,295183,434274,304636v,9452,-7663,17114,-17115,17114c407707,321750,400044,314088,400044,304636xm399077,188264v,-9452,7663,-17115,17115,-17115c425644,171149,433307,178812,433307,188264v,9452,-7663,17115,-17115,17115c406740,205379,399077,197716,399077,188264xm398942,74165v,-9453,7663,-17115,17115,-17115c425509,57050,433172,64712,433172,74165v,9452,-7663,17115,-17115,17115c406605,91280,398942,83617,398942,74165xm348641,1514040v,-9452,7663,-17115,17115,-17115c375208,1496925,382871,1504588,382871,1514040v,9452,-7663,17115,-17115,17115c356304,1531155,348641,1523492,348641,1514040xm348506,1399941v,-9452,7663,-17115,17115,-17115c375073,1382826,382736,1390489,382736,1399941v,9452,-7663,17115,-17115,17115c356169,1417056,348506,1409393,348506,1399941xm347539,1283569v,-9452,7663,-17115,17115,-17115c374106,1266454,381769,1274117,381769,1283569v,9452,-7663,17115,-17115,17115c355202,1300684,347539,1293021,347539,1283569xm347404,1169470v,-9452,7663,-17115,17115,-17115c373971,1152355,381634,1160018,381634,1169470v,9452,-7663,17115,-17115,17115c355067,1186585,347404,1178922,347404,1169470xm346437,1053098v,-9452,7662,-17115,17115,-17115c373004,1035983,380666,1043646,380666,1053098v,9452,-7662,17115,-17114,17115c354099,1070213,346437,1062550,346437,1053098xm346302,938999v,-9452,7662,-17115,17115,-17115c372869,921884,380531,929547,380531,938999v,9452,-7662,17115,-17114,17115c353964,956114,346302,948451,346302,938999xm345334,822627v,-9452,7663,-17115,17115,-17115c371901,805512,379564,813175,379564,822627v,9452,-7663,17115,-17115,17115c352997,839742,345334,832079,345334,822627xm345199,708528v,-9452,7663,-17115,17115,-17115c371766,691413,379429,699076,379429,708528v,9452,-7663,17115,-17115,17115c352862,725643,345199,717980,345199,708528xm344232,592156v,-9452,7663,-17115,17115,-17115c370799,575041,378462,582704,378462,592156v,9452,-7663,17115,-17115,17115c351895,609271,344232,601608,344232,592156xm344097,478057v,-9452,7663,-17115,17115,-17115c370664,460942,378327,468605,378327,478057v,9452,-7663,17115,-17115,17115c351760,495172,344097,487509,344097,478057xm343130,361685v,-9452,7662,-17115,17115,-17115c369697,344570,377359,352233,377359,361685v,9452,-7662,17115,-17114,17115c350792,378800,343130,371137,343130,361685xm342995,247586v,-9452,7662,-17115,17115,-17115c369562,230471,377224,238134,377224,247586v,9452,-7662,17115,-17114,17115c350657,264701,342995,257038,342995,247586xm342027,131214v,-9452,7663,-17115,17115,-17115c368594,114099,376257,121762,376257,131214v,9452,-7663,17115,-17115,17115c349690,148329,342027,140666,342027,131214xm341892,17115c341892,7663,349555,,359007,v9452,,17115,7663,17115,17115c376122,26567,368459,34230,359007,34230v-9452,,-17115,-7663,-17115,-17115xm291727,1571089v,-9452,7663,-17114,17115,-17114c318294,1553975,325957,1561637,325957,1571089v,9453,-7663,17115,-17115,17115c299390,1588204,291727,1580542,291727,1571089xm291592,1456990v,-9452,7663,-17114,17115,-17114c318159,1439876,325822,1447538,325822,1456990v,9453,-7663,17115,-17115,17115c299255,1474105,291592,1466443,291592,1456990xm290625,1340619v,-9453,7662,-17115,17114,-17115c317192,1323504,324854,1331166,324854,1340619v,9452,-7662,17114,-17115,17114c298287,1357733,290625,1350071,290625,1340619xm290489,1226519v,-9452,7663,-17114,17115,-17114c317057,1209405,324719,1217067,324719,1226519v,9453,-7662,17115,-17115,17115c298152,1243634,290489,1235972,290489,1226519xm289522,1110148v,-9453,7663,-17115,17115,-17115c316089,1093033,323752,1100695,323752,1110148v,9452,-7663,17114,-17115,17114c297185,1127262,289522,1119600,289522,1110148xm289387,996048v,-9452,7663,-17114,17115,-17114c315954,978934,323617,986596,323617,996048v,9453,-7663,17115,-17115,17115c297050,1013163,289387,1005501,289387,996048xm288420,879677v,-9453,7663,-17115,17115,-17115c314987,862562,322650,870224,322650,879677v,9452,-7663,17114,-17115,17114c296083,896791,288420,889129,288420,879677xm288285,765578v,-9453,7663,-17115,17115,-17115c314852,748463,322515,756125,322515,765578v,9452,-7663,17114,-17115,17114c295948,782692,288285,775030,288285,765578xm287318,649206v,-9453,7662,-17115,17114,-17115c313885,632091,321547,639753,321547,649206v,9452,-7662,17115,-17115,17115c294980,666321,287318,658658,287318,649206xm287183,535107v,-9453,7662,-17115,17114,-17115c313750,517992,321412,525654,321412,535107v,9452,-7662,17114,-17115,17114c294845,552221,287183,544559,287183,535107xm286215,418735v,-9452,7663,-17115,17115,-17115c312782,401620,320445,409283,320445,418735v,9452,-7663,17115,-17115,17115c293878,435850,286215,428187,286215,418735xm286080,304636v,-9453,7663,-17115,17115,-17115c312647,287521,320310,295183,320310,304636v,9452,-7663,17114,-17115,17114c293743,321750,286080,314088,286080,304636xm285113,188264v,-9452,7663,-17115,17115,-17115c311680,171149,319343,178812,319343,188264v,9452,-7663,17115,-17115,17115c292776,205379,285113,197716,285113,188264xm284978,74165v,-9453,7663,-17115,17115,-17115c311545,57050,319208,64712,319208,74165v,9452,-7663,17115,-17115,17115c292641,91280,284978,83617,284978,74165xm234677,1514040v,-9452,7663,-17115,17115,-17115c261244,1496925,268907,1504588,268907,1514040v,9452,-7663,17115,-17115,17115c242340,1531155,234677,1523492,234677,1514040xm234542,1399941v,-9452,7663,-17115,17115,-17115c261109,1382826,268772,1390489,268772,1399941v,9452,-7663,17115,-17115,17115c242205,1417056,234542,1409393,234542,1399941xm233575,1283569v,-9452,7663,-17115,17115,-17115c260142,1266454,267805,1274117,267805,1283569v,9452,-7663,17115,-17115,17115c241238,1300684,233575,1293021,233575,1283569xm233440,1169470v,-9452,7663,-17115,17115,-17115c260007,1152355,267670,1160018,267670,1169470v,9452,-7663,17115,-17115,17115c241103,1186585,233440,1178922,233440,1169470xm232473,1053098v,-9452,7662,-17115,17115,-17115c259040,1035983,266702,1043646,266702,1053098v,9452,-7662,17115,-17114,17115c240135,1070213,232473,1062550,232473,1053098xm232338,938999v,-9452,7662,-17115,17114,-17115c258905,921884,266567,929547,266567,938999v,9452,-7662,17115,-17115,17115c240000,956114,232338,948451,232338,938999xm231370,822627v,-9452,7663,-17115,17115,-17115c257937,805512,265600,813175,265600,822627v,9452,-7663,17115,-17115,17115c239033,839742,231370,832079,231370,822627xm231235,708528v,-9452,7663,-17115,17115,-17115c257802,691413,265465,699076,265465,708528v,9452,-7663,17115,-17115,17115c238898,725643,231235,717980,231235,708528xm230268,592156v,-9452,7663,-17115,17115,-17115c256835,575041,264498,582704,264498,592156v,9452,-7663,17115,-17115,17115c237931,609271,230268,601608,230268,592156xm230133,478057v,-9452,7663,-17115,17115,-17115c256700,460942,264363,468605,264363,478057v,9452,-7663,17115,-17115,17115c237796,495172,230133,487509,230133,478057xm229166,361685v,-9452,7662,-17115,17115,-17115c255733,344570,263395,352233,263395,361685v,9452,-7662,17115,-17114,17115c236828,378800,229166,371137,229166,361685xm229031,247586v,-9452,7662,-17115,17115,-17115c255598,230471,263260,238134,263260,247586v,9452,-7662,17115,-17114,17115c236693,264701,229031,257038,229031,247586xm228063,131214v,-9452,7663,-17115,17115,-17115c254630,114099,262293,121762,262293,131214v,9452,-7663,17115,-17115,17115c235726,148329,228063,140666,228063,131214xm227928,17115c227928,7663,235591,,245043,v9452,,17115,7663,17115,17115c262158,26567,254495,34230,245043,34230v-9452,,-17115,-7663,-17115,-17115xm177763,1571089v,-9452,7662,-17114,17115,-17114c204330,1553975,211993,1561637,211993,1571089v,9453,-7663,17115,-17115,17115c185425,1588204,177763,1580542,177763,1571089xm177628,1456990v,-9452,7662,-17114,17115,-17114c204195,1439876,211857,1447538,211857,1456990v,9453,-7662,17115,-17114,17115c185290,1474105,177628,1466443,177628,1456990xm176660,1340619v,-9453,7663,-17115,17115,-17115c203227,1323504,210890,1331166,210890,1340619v,9452,-7663,17114,-17115,17114c184323,1357733,176660,1350071,176660,1340619xm176525,1226519v,-9452,7663,-17114,17115,-17114c203092,1209405,210755,1217067,210755,1226519v,9453,-7663,17115,-17115,17115c184188,1243634,176525,1235972,176525,1226519xm175558,1110148v,-9453,7663,-17115,17115,-17115c202125,1093033,209788,1100695,209788,1110148v,9452,-7663,17114,-17115,17114c183221,1127262,175558,1119600,175558,1110148xm175423,996048v,-9452,7663,-17114,17115,-17114c201990,978934,209653,986596,209653,996048v,9453,-7663,17115,-17115,17115c183086,1013163,175423,1005501,175423,996048xm174456,879677v,-9453,7663,-17115,17115,-17115c201023,862562,208686,870224,208686,879677v,9452,-7663,17114,-17115,17114c182119,896791,174456,889129,174456,879677xm174321,765578v,-9453,7663,-17115,17115,-17115c200888,748463,208551,756125,208551,765578v,9452,-7663,17114,-17115,17114c181984,782692,174321,775030,174321,765578xm173353,649206v,-9453,7663,-17115,17115,-17115c199921,632091,207583,639753,207583,649206v,9452,-7662,17115,-17115,17115c181016,666321,173353,658658,173353,649206xm173218,535107v,-9453,7663,-17115,17115,-17115c199785,517992,207448,525654,207448,535107v,9452,-7663,17114,-17115,17114c180881,552221,173218,544559,173218,535107xm172251,418735v,-9452,7663,-17115,17115,-17115c198818,401620,206481,409283,206481,418735v,9452,-7663,17115,-17115,17115c179914,435850,172251,428187,172251,418735xm172116,304636v,-9453,7663,-17115,17115,-17115c198683,287521,206346,295183,206346,304636v,9452,-7663,17114,-17115,17114c179779,321750,172116,314088,172116,304636xm171149,188264v,-9452,7663,-17115,17115,-17115c197716,171149,205379,178812,205379,188264v,9452,-7663,17115,-17115,17115c178812,205379,171149,197716,171149,188264xm171014,74165v,-9453,7663,-17115,17115,-17115c197581,57050,205244,64712,205244,74165v,9452,-7663,17115,-17115,17115c178677,91280,171014,83617,171014,74165xm120713,1514040v,-9452,7663,-17115,17115,-17115c147280,1496925,154943,1504588,154943,1514040v,9452,-7663,17115,-17115,17115c128376,1531155,120713,1523492,120713,1514040xm120578,1399941v,-9452,7663,-17115,17115,-17115c147145,1382826,154808,1390489,154808,1399941v,9452,-7663,17115,-17115,17115c128241,1417056,120578,1409393,120578,1399941xm119611,1283569v,-9452,7663,-17115,17115,-17115c146178,1266454,153841,1274117,153841,1283569v,9452,-7663,17115,-17115,17115c127274,1300684,119611,1293021,119611,1283569xm119476,1169470v,-9452,7663,-17115,17115,-17115c146043,1152355,153706,1160018,153706,1169470v,9452,-7663,17115,-17115,17115c127139,1186585,119476,1178922,119476,1169470xm118509,1053098v,-9452,7662,-17115,17114,-17115c145076,1035983,152738,1043646,152738,1053098v,9452,-7662,17115,-17115,17115c126171,1070213,118509,1062550,118509,1053098xm118374,938999v,-9452,7662,-17115,17114,-17115c144941,921884,152603,929547,152603,938999v,9452,-7662,17115,-17115,17115c126036,956114,118374,948451,118374,938999xm117406,822627v,-9452,7663,-17115,17115,-17115c143973,805512,151636,813175,151636,822627v,9452,-7663,17115,-17115,17115c125069,839742,117406,832079,117406,822627xm117271,708528v,-9452,7663,-17115,17115,-17115c143838,691413,151501,699076,151501,708528v,9452,-7663,17115,-17115,17115c124934,725643,117271,717980,117271,708528xm116304,592156v,-9452,7663,-17115,17115,-17115c142871,575041,150534,582704,150534,592156v,9452,-7663,17115,-17115,17115c123967,609271,116304,601608,116304,592156xm116169,478057v,-9452,7663,-17115,17115,-17115c142736,460942,150399,468605,150399,478057v,9452,-7663,17115,-17115,17115c123832,495172,116169,487509,116169,478057xm115202,361685v,-9452,7662,-17115,17114,-17115c141769,344570,149431,352233,149431,361685v,9452,-7662,17115,-17115,17115c122864,378800,115202,371137,115202,361685xm115067,247586v,-9452,7662,-17115,17114,-17115c141634,230471,149296,238134,149296,247586v,9452,-7662,17115,-17115,17115c122729,264701,115067,257038,115067,247586xm114099,131214v,-9452,7663,-17115,17115,-17115c140666,114099,148329,121762,148329,131214v,9452,-7663,17115,-17115,17115c121762,148329,114099,140666,114099,131214xm113964,17115c113964,7663,121627,,131079,v9452,,17115,7663,17115,17115c148194,26567,140531,34230,131079,34230v-9452,,-17115,-7663,-17115,-17115xm63799,1571089v,-9452,7662,-17114,17115,-17114c90366,1553975,98028,1561637,98028,1571089v,9453,-7662,17115,-17114,17115c71461,1588204,63799,1580542,63799,1571089xm63664,1456990v,-9452,7662,-17114,17115,-17114c90231,1439876,97893,1447538,97893,1456990v,9453,-7662,17115,-17114,17115c71326,1474105,63664,1466443,63664,1456990xm62696,1340619v,-9453,7663,-17115,17115,-17115c89263,1323504,96926,1331166,96926,1340619v,9452,-7663,17114,-17115,17114c70359,1357733,62696,1350071,62696,1340619xm62561,1226519v,-9452,7663,-17114,17115,-17114c89128,1209405,96791,1217067,96791,1226519v,9453,-7663,17115,-17115,17115c70224,1243634,62561,1235972,62561,1226519xm61594,1110148v,-9453,7663,-17115,17115,-17115c88161,1093033,95824,1100695,95824,1110148v,9452,-7663,17114,-17115,17114c69257,1127262,61594,1119600,61594,1110148xm61459,996048v,-9452,7663,-17114,17115,-17114c88026,978934,95689,986596,95689,996048v,9453,-7663,17115,-17115,17115c69122,1013163,61459,1005501,61459,996048xm60492,879677v,-9453,7662,-17115,17115,-17115c87059,862562,94721,870224,94721,879677v,9452,-7662,17114,-17114,17114c68154,896791,60492,889129,60492,879677xm60357,765578v,-9453,7662,-17115,17115,-17115c86924,748463,94586,756125,94586,765578v,9452,-7662,17114,-17114,17114c68019,782692,60357,775030,60357,765578xm59389,649206v,-9453,7663,-17115,17115,-17115c85956,632091,93619,639753,93619,649206v,9452,-7663,17115,-17115,17115c67052,666321,59389,658658,59389,649206xm59254,535107v,-9453,7663,-17115,17115,-17115c85821,517992,93484,525654,93484,535107v,9452,-7663,17114,-17115,17114c66917,552221,59254,544559,59254,535107xm58287,418735v,-9452,7663,-17115,17115,-17115c84854,401620,92517,409283,92517,418735v,9452,-7663,17115,-17115,17115c65950,435850,58287,428187,58287,418735xm58152,304636v,-9453,7663,-17115,17115,-17115c84719,287521,92382,295183,92382,304636v,9452,-7663,17114,-17115,17114c65815,321750,58152,314088,58152,304636xm57185,188264v,-9452,7663,-17115,17115,-17115c83752,171149,91415,178812,91415,188264v,9452,-7663,17115,-17115,17115c64848,205379,57185,197716,57185,188264xm57050,74165v,-9453,7662,-17115,17115,-17115c83617,57050,91280,64712,91280,74165v,9452,-7663,17115,-17115,17115c64712,91280,57050,83617,57050,74165xm6749,1514040v,-9452,7663,-17115,17115,-17115c33316,1496925,40979,1504588,40979,1514040v,9452,-7663,17115,-17115,17115c14412,1531155,6749,1523492,6749,1514040xm6614,1399941v,-9452,7663,-17115,17115,-17115c33181,1382826,40844,1390489,40844,1399941v,9452,-7663,17115,-17115,17115c14277,1417056,6614,1409393,6614,1399941xm5647,1283569v,-9452,7663,-17115,17115,-17115c32214,1266454,39877,1274117,39877,1283569v,9452,-7663,17115,-17115,17115c13310,1300684,5647,1293021,5647,1283569xm5512,1169470v,-9452,7663,-17115,17115,-17115c32079,1152355,39742,1160018,39742,1169470v,9452,-7663,17115,-17115,17115c13175,1186585,5512,1178922,5512,1169470xm4545,1053098v,-9452,7662,-17115,17114,-17115c31112,1035983,38774,1043646,38774,1053098v,9452,-7662,17115,-17115,17115c12207,1070213,4545,1062550,4545,1053098xm4410,938999v,-9452,7662,-17115,17114,-17115c30977,921884,38639,929547,38639,938999v,9452,-7662,17115,-17115,17115c12072,956114,4410,948451,4410,938999xm3442,822627v,-9452,7663,-17115,17115,-17115c30009,805512,37672,813175,37672,822627v,9452,-7663,17115,-17115,17115c11105,839742,3442,832079,3442,822627xm3307,708528v,-9452,7663,-17115,17115,-17115c29874,691413,37537,699076,37537,708528v,9452,-7663,17115,-17115,17115c10970,725643,3307,717980,3307,708528xm2340,592156v,-9452,7663,-17115,17115,-17115c28907,575041,36570,582704,36570,592156v,9452,-7663,17115,-17115,17115c10003,609271,2340,601608,2340,592156xm2205,478057v,-9452,7663,-17115,17115,-17115c28772,460942,36435,468605,36435,478057v,9452,-7663,17115,-17115,17115c9868,495172,2205,487509,2205,478057xm1238,361685v,-9452,7662,-17115,17114,-17115c27805,344570,35467,352233,35467,361685v,9452,-7662,17115,-17115,17115c8900,378800,1238,371137,1238,361685xm1103,247586v,-9452,7662,-17115,17114,-17115c27670,230471,35332,238134,35332,247586v,9452,-7662,17115,-17115,17115c8765,264701,1103,257038,1103,247586xm135,131214v,-9452,7663,-17115,17115,-17115c26702,114099,34365,121762,34365,131214v,9452,-7663,17115,-17115,17115c7798,148329,135,140666,135,131214xm,17115c,7663,7663,,17115,v9452,,17115,7663,17115,17115c34230,26567,26567,34230,17115,34230,7663,34230,,26567,,17115xe" fillcolor="white [3212]" stroked="f" strokeweight="1pt">
                      <v:stroke joinstyle="miter"/>
                      <v:path arrowok="t" o:connecttype="custom" o:connectlocs="1431368,1571089;1436380,1558987;1439234,1557805;1439234,1584373;1436380,1583191;1431368,1571089;1431232,1456990;1436245,1444889;1439234,1443650;1439234,1470330;1436245,1469092;1431232,1456990;1430265,1340619;1435278,1328517;1439234,1326878;1439234,1354359;1435278,1352721;1430265,1340619;1430130,1226519;1435143,1214417;1439234,1212723;1439234,1240316;1435143,1238621;1430130,1226519;1429163,1110148;1434176,1098046;1439234,1095951;1439234,1124345;1434176,1122249;1429163,1110148;1429028,996048;1434041,983946;1439234,981795;1439234,1010302;1434041,1008150;1429028,996048;1428060,879677;1433073,867575;1439234,865023;1439234,894330;1433073,891779;1428060,879677;1427926,765578;1432939,753476;1439234,750868;1439234,780287;1432939,777680;1427926,765578;1426958,649206;1431971,637104;1439234,634095;1439234,664316;1431971,661308;1426958,649206;1426823,535107;1431836,523005;1439234,519940;1439234,550273;1431836,547208;1426823,535107;1425856,418735;1430869,406633;1439234,403168;1439234,434302;1430869,430837;1425856,418735;1425721,304636;1430734,292534;1439234,289013;1439234,320258;1430734,316738;1425721,304636;1424754,188264;1429766,176162;1439234,172240;1439234,204288;1429766,200366;1424754,188264;1424618,74165;1429631,62063;1439234,58085;1439234,90245;1429631,86267;1424618,74165;1374318,1514040;1391433,1496925;1408548,1514040;1391433,1531155;1374318,1514040;1374183,1399941;1391298,1382826;1408413,1399941;1391298,1417056;1374183,1399941;1373216,1283569;1390330,1266454;1407445,1283569;1390330,1300684;1373216,1283569;1373081,1169470;1390196,1152355;1407310,1169470;1390196,1186585;1373081,1169470;1372113,1053098;1389228,1035983;1406343,1053098;1389228,1070213;1372113,1053098;1371978,938999;1389093,921884;1406208,938999;1389093,956114;1371978,938999;1371011,822627;1388126,805512;1405241,822627;1388126,839742;1371011,822627;1370876,708528;1387991,691413;1405106,708528;1387991,725643;1370876,708528;1369909,592156;1387024,575041;1404138,592156;1387024,609271;1369909,592156;1369774,478057;1386888,460942;1404003,478057;1386888,495172;1369774,478057;1368806,361685;1385921,344570;1403036,361685;1385921,378800;1368806,361685;1368671,247586;1385786,230471;1402901,247586;1385786,264701;1368671,247586;1367704,131214;1384819,114099;1401934,131214;1384819,148329;1367704,131214;1367569,17115;1384684,0;1401799,17115;1384684,34230;1367569,17115;1317404,1571089;1334518,1553975;1351633,1571089;1334518,1588204;1317404,1571089;1317268,1456990;1334383,1439876;1351498,1456990;1334383,1474105;1317268,1456990;1316301,1340619;1333416,1323504;1350531,1340619;1333416,1357733;1316301,1340619;1316166,1226519;1333281,1209405;1350396,1226519;1333281,1243634;1316166,1226519;1315199,1110148;1332314,1093033;1349428,1110148;1332314,1127262;1315199,1110148;1315064,996048;1332179,978934;1349294,996048;1332179,1013163;1315064,996048;1314096,879677;1331211,862562;1348326,879677;1331211,896791;1314096,879677;1313962,765578;1331076,748463;1348191,765578;1331076,782692;1313962,765578;1312994,649206;1330109,632091;1347224,649206;1330109,666321;1312994,649206;1312859,535107;1329974,517992;1347089,535107;1329974,552221;1312859,535107;1311892,418735;1329007,401620;1346122,418735;1329007,435850;1311892,418735;1311757,304636;1328872,287521;1345986,304636;1328872,321750;1311757,304636;1310790,188264;1327904,171149;1345019,188264;1327904,205379;1310790,188264;1310654,74165;1327769,57050;1344884,74165;1327769,91280;1310654,74165;1260354,1514040;1277469,1496925;1294584,1514040;1277469,1531155;1260354,1514040;1260219,1399941;1277334,1382826;1294449,1399941;1277334,1417056;1260219,1399941;1259252,1283569;1276366,1266454;1293481,1283569;1276366,1300684;1259252,1283569;1259117,1169470;1276231,1152355;1293346,1169470;1276231,1186585;1259117,1169470;1258149,1053098;1275264,1035983;1292379,1053098;1275264,1070213;1258149,1053098;1258014,938999;1275129,921884;1292244,938999;1275129,956114;1258014,938999;1257047,822627;1274162,805512;1291277,822627;1274162,839742;1257047,822627;1256912,708528;1274027,691413;1291142,708528;1274027,725643;1256912,708528;1255945,592156;1273060,575041;1290174,592156;1273060,609271;1255945,592156;1255810,478057;1272924,460942;1290039,478057;1272924,495172;1255810,478057;1254842,361685;1271957,344570;1289072,361685;1271957,378800;1254842,361685;1254707,247586;1271822,230471;1288937,247586;1271822,264701;1254707,247586;1253740,131214;1270855,114099;1287970,131214;1270855,148329;1253740,131214;1253605,17115;1270720,0;1287835,17115;1270720,34230;1253605,17115;1203439,1571089;1220554,1553975;1237669,1571089;1220554,1588204;1203439,1571089;1203304,1456990;1220419,1439876;1237534,1456990;1220419,1474105;1203304,1456990;1202337,1340619;1219452,1323504;1236567,1340619;1219452,1357733;1202337,1340619;1202202,1226519;1219317,1209405;1236432,1226519;1219317,1243634;1202202,1226519;1201235,1110148;1218350,1093033;1235464,1110148;1218350,1127262;1201235,1110148;1201100,996048;1218215,978934;1235330,996048;1218215,1013163;1201100,996048;1200132,879677;1217247,862562;1234362,879677;1217247,896791;1200132,879677;1199997,765578;1217112,748463;1234227,765578;1217112,782692;1199997,765578;1199030,649206;1216145,632091;1233260,649206;1216145,666321;1199030,649206;1198895,535107;1216010,517992;1233125,535107;1216010,552221;1198895,535107;1197928,418735;1215043,401620;1232158,418735;1215043,435850;1197928,418735;1197793,304636;1214908,287521;1232022,304636;1214908,321750;1197793,304636;1196826,188264;1213940,171149;1231055,188264;1213940,205379;1196826,188264;1196690,74165;1213805,57050;1230920,74165;1213805,91280;1196690,74165;1146390,1514040;1163505,1496925;1180620,1514040;1163505,1531155;1146390,1514040;1146255,1399941;1163370,1382826;1180485,1399941;1163370,1417056;1146255,1399941;1145288,1283569;1162402,1266454;1179517,1283569;1162402,1300684;1145288,1283569;1145152,1169470;1162267,1152355;1179382,1169470;1162267,1186585;1145152,1169470;1144185,1053098;1161300,1035983;1178415,1053098;1161300,1070213;1144185,1053098;1144050,938999;1161165,921884;1178280,938999;1161165,956114;1144050,938999;1143083,822627;1160198,805512;1177313,822627;1160198,839742;1143083,822627;1142948,708528;1160063,691413;1177178,708528;1160063,725643;1142948,708528;1141981,592156;1159096,575041;1176210,592156;1159096,609271;1141981,592156;1141846,478057;1158960,460942;1176075,478057;1158960,495172;1141846,478057;1140878,361685;1157993,344570;1175108,361685;1157993,378800;1140878,361685;1140743,247586;1157858,230471;1174973,247586;1157858,264701;1140743,247586;1139776,131214;1156891,114099;1174006,131214;1156891,148329;1139776,131214;1139641,17115;1156756,0;1173871,17115;1156756,34230;1139641,17115;1089475,1571089;1106590,1553975;1123705,1571089;1106590,1588204;1089475,1571089;1089340,1456990;1106455,1439876;1123570,1456990;1106455,1474105;1089340,1456990;1088373,1340619;1105488,1323504;1122603,1340619;1105488,1357733;1088373,1340619;1088238,1226519;1105353,1209405;1122468,1226519;1105353,1243634;1088238,1226519;1087271,1110148;1104386,1093033;1121500,1110148;1104386,1127262;1087271,1110148;1087136,996048;1104250,978934;1121365,996048;1104250,1013163;1087136,996048;1086168,879677;1103283,862562;1120398,879677;1103283,896791;1086168,879677;1086033,765578;1103148,748463;1120263,765578;1103148,782692;1086033,765578;1085066,649206;1102181,632091;1119296,649206;1102181,666321;1085066,649206;1084931,535107;1102046,517992;1119161,535107;1102046,552221;1084931,535107;1083964,418735;1101079,401620;1118194,418735;1101079,435850;1083964,418735;1083829,304636;1100944,287521;1118058,304636;1100944,321750;1083829,304636;1082861,188264;1099976,171149;1117091,188264;1099976,205379;1082861,188264;1082726,74165;1099841,57050;1116956,74165;1099841,91280;1082726,74165;1032426,1514040;1049541,1496925;1066656,1514040;1049541,1531155;1032426,1514040;1032291,1399941;1049406,1382826;1066520,1399941;1049406,1417056;1032291,1399941;1031324,1283569;1048438,1266454;1065553,1283569;1048438,1300684;1031324,1283569;1031188,1169470;1048303,1152355;1065418,1169470;1048303,1186585;1031188,1169470;1030221,1053098;1047336,1035983;1064451,1053098;1047336,1070213;1030221,1053098;1030086,938999;1047201,921884;1064316,938999;1047201,956114;1030086,938999;1029119,822627;1046234,805512;1063349,822627;1046234,839742;1029119,822627;1028984,708528;1046099,691413;1063214,708528;1046099,725643;1028984,708528;1028017,592156;1045131,575041;1062246,592156;1045131,609271;1028017,592156;1027882,478057;1044996,460942;1062111,478057;1044996,495172;1027882,478057;1026914,361685;1044029,344570;1061144,361685;1044029,378800;1026914,361685;1026779,247586;1043894,230471;1061009,247586;1043894,264701;1026779,247586;1025812,131214;1042927,114099;1060042,131214;1042927,148329;1025812,131214;1025677,17115;1042792,0;1059907,17115;1042792,34230;1025677,17115;975511,1571089;992626,1553975;1009741,1571089;992626,1588204;975511,1571089;975376,1456990;992491,1439876;1009606,1456990;992491,1474105;975376,1456990;974409,1340619;991524,1323504;1008639,1340619;991524,1357733;974409,1340619;974274,1226519;991389,1209405;1008504,1226519;991389,1243634;974274,1226519;973307,1110148;990422,1093033;1007536,1110148;990422,1127262;973307,1110148;973172,996048;990286,978934;1007401,996048;990286,1013163;973172,996048;972204,879677;989319,862562;1006434,879677;989319,896791;972204,879677;972069,765578;989184,748463;1006299,765578;989184,782692;972069,765578;971102,649206;988217,632091;1005332,649206;988217,666321;971102,649206;970967,535107;988082,517992;1005197,535107;988082,552221;970967,535107;970000,418735;987115,401620;1004229,418735;987115,435850;970000,418735;969865,304636;986980,287521;1004094,304636;986980,321750;969865,304636;968897,188264;986012,171149;1003127,188264;986012,205379;968897,188264;968762,74165;985877,57050;1002992,74165;985877,91280;968762,74165;918462,1514040;935577,1496925;952692,1514040;935577,1531155;918462,1514040;918327,1399941;935442,1382826;952556,1399941;935442,1417056;918327,1399941;917360,1283569;934474,1266454;951589,1283569;934474,1300684;917360,1283569;917224,1169470;934339,1152355;951454,1169470;934339,1186585;917224,1169470;916257,1053098;933372,1035983;950487,1053098;933372,1070213;916257,1053098;916122,938999;933237,921884;950352,938999;933237,956114;916122,938999;915155,822627;932270,805512;949385,822627;932270,839742;915155,822627;915020,708528;932135,691413;949250,708528;932135,725643;915020,708528;914052,592156;931167,575041;948282,592156;931167,609271;914052,592156;913918,478057;931032,460942;948147,478057;931032,495172;913918,478057;912950,361685;930065,344570;947180,361685;930065,378800;912950,361685;912815,247586;929930,230471;947045,247586;929930,264701;912815,247586;911848,131214;928963,114099;946078,131214;928963,148329;911848,131214;911713,17115;928828,0;945943,17115;928828,34230;911713,17115;861547,1571089;878662,1553975;895777,1571089;878662,1588204;861547,1571089;861412,1456990;878527,1439876;895642,1456990;878527,1474105;861412,1456990;860445,1340619;877560,1323504;894675,1340619;877560,1357733;860445,1340619;860310,1226519;877425,1209405;894540,1226519;877425,1243634;860310,1226519;859343,1110148;876458,1093033;893572,1110148;876458,1127262;859343,1110148;859208,996048;876322,978934;893437,996048;876322,1013163;859208,996048;858240,879677;875355,862562;892470,879677;875355,896791;858240,879677;858105,765578;875220,748463;892335,765578;875220,782692;858105,765578;857138,649206;874253,632091;891368,649206;874253,666321;857138,649206;857003,535107;874118,517992;891233,535107;874118,552221;857003,535107;856036,418735;873150,401620;890265,418735;873150,435850;856036,418735;855901,304636;873016,287521;890130,304636;873016,321750;855901,304636;854933,188264;872048,171149;889163,188264;872048,205379;854933,188264;854798,74165;871913,57050;889028,74165;871913,91280;854798,74165;804498,1514040;821613,1496925;838728,1514040;821613,1531155;804498,1514040;804363,1399941;821478,1382826;838592,1399941;821478,1417056;804363,1399941;803395,1283569;820510,1266454;837625,1283569;820510,1300684;803395,1283569;803260,1169470;820375,1152355;837490,1169470;820375,1186585;803260,1169470;802293,1053098;819408,1035983;836523,1053098;819408,1070213;802293,1053098;802158,938999;819273,921884;836388,938999;819273,956114;802158,938999;801191,822627;818306,805512;835420,822627;818306,839742;801191,822627;801056,708528;818171,691413;835286,708528;818171,725643;801056,708528;800088,592156;817203,575041;834318,592156;817203,609271;800088,592156;799953,478057;817068,460942;834183,478057;817068,495172;799953,478057;798986,361685;816101,344570;833216,361685;816101,378800;798986,361685;798851,247586;815966,230471;833081,247586;815966,264701;798851,247586;797884,131214;814999,114099;832114,131214;814999,148329;797884,131214;797749,17115;814864,0;831978,17115;814864,34230;797749,17115;747583,1571089;764698,1553975;781813,1571089;764698,1588204;747583,1571089;747448,1456990;764563,1439876;781678,1456990;764563,1474105;747448,1456990;746481,1340619;763596,1323504;780711,1340619;763596,1357733;746481,1340619;746346,1226519;763461,1209405;780576,1226519;763461,1243634;746346,1226519;745379,1110148;762493,1093033;779608,1110148;762493,1127262;745379,1110148;745244,996048;762358,978934;779473,996048;762358,1013163;745244,996048;744276,879677;761391,862562;778506,879677;761391,896791;744276,879677;744141,765578;761256,748463;778371,765578;761256,782692;744141,765578;743174,649206;760289,632091;777404,649206;760289,666321;743174,649206;743039,535107;760154,517992;777269,535107;760154,552221;743039,535107;742072,418735;759186,401620;776301,418735;759186,435850;742072,418735;741937,304636;759051,287521;776166,304636;759051,321750;741937,304636;740969,188264;758084,171149;775199,188264;758084,205379;740969,188264;740834,74165;757949,57050;775064,74165;757949,91280;740834,74165;690534,1514040;707649,1496925;724763,1514040;707649,1531155;690534,1514040;690399,1399941;707514,1382826;724628,1399941;707514,1417056;690399,1399941;689431,1283569;706546,1266454;723661,1283569;706546,1300684;689431,1283569;689296,1169470;706411,1152355;723526,1169470;706411,1186585;689296,1169470;688329,1053098;705444,1035983;722559,1053098;705444,1070213;688329,1053098;688194,938999;705309,921884;722424,938999;705309,956114;688194,938999;687227,822627;704342,805512;721456,822627;704342,839742;687227,822627;687092,708528;704207,691413;721321,708528;704207,725643;687092,708528;686124,592156;703239,575041;720354,592156;703239,609271;686124,592156;685989,478057;703104,460942;720219,478057;703104,495172;685989,478057;685022,361685;702137,344570;719252,361685;702137,378800;685022,361685;684887,247586;702002,230471;719117,247586;702002,264701;684887,247586;683920,131214;701035,114099;718150,131214;701035,148329;683920,131214;683785,17115;700900,0;718014,17115;700900,34230;683785,17115;633619,1571089;650734,1553975;667849,1571089;650734,1588204;633619,1571089;633484,1456990;650599,1439876;667714,1456990;650599,1474105;633484,1456990;632517,1340619;649632,1323504;666746,1340619;649632,1357733;632517,1340619;632382,1226519;649496,1209405;666611,1226519;649496,1243634;632382,1226519;631414,1110148;648529,1093033;665644,1110148;648529,1127262;631414,1110148;631279,996048;648394,978934;665509,996048;648394,1013163;631279,996048;630312,879677;647427,862562;664542,879677;647427,896791;630312,879677;630177,765578;647292,748463;664407,765578;647292,782692;630177,765578;629210,649206;646325,632091;663439,649206;646325,666321;629210,649206;629075,535107;646190,517992;663304,535107;646190,552221;629075,535107;628107,418735;645222,401620;662337,418735;645222,435850;628107,418735;627972,304636;645087,287521;662202,304636;645087,321750;627972,304636;627005,188264;644120,171149;661235,188264;644120,205379;627005,188264;626870,74165;643985,57050;661100,74165;643985,91280;626870,74165;576569,1514040;593684,1496925;610799,1514040;593684,1531155;576569,1514040;576434,1399941;593549,1382826;610664,1399941;593549,1417056;576434,1399941;575467,1283569;592582,1266454;609697,1283569;592582,1300684;575467,1283569;575332,1169470;592447,1152355;609562,1169470;592447,1186585;575332,1169470;574365,1053098;591480,1035983;608595,1053098;591480,1070213;574365,1053098;574230,938999;591345,921884;608460,938999;591345,956114;574230,938999;573262,822627;590377,805512;607492,822627;590377,839742;573262,822627;573127,708528;590242,691413;607357,708528;590242,725643;573127,708528;572160,592156;589275,575041;606390,592156;589275,609271;572160,592156;572025,478057;589140,460942;606255,478057;589140,495172;572025,478057;571058,361685;588173,344570;605288,361685;588173,378800;571058,361685;570923,247586;588038,230471;605153,247586;588038,264701;570923,247586;569956,131214;587070,114099;604185,131214;587070,148329;569956,131214;569820,17115;586935,0;604050,17115;586935,34230;569820,17115;519655,1571089;536770,1553975;553885,1571089;536770,1588204;519655,1571089;519520,1456990;536635,1439876;553750,1456990;536635,1474105;519520,1456990;518553,1340619;535667,1323504;552782,1340619;535667,1357733;518553,1340619;518418,1226519;535532,1209405;552647,1226519;535532,1243634;518418,1226519;517450,1110148;534565,1093033;551680,1110148;534565,1127262;517450,1110148;517315,996048;534430,978934;551545,996048;534430,1013163;517315,996048;516348,879677;533463,862562;550578,879677;533463,896791;516348,879677;516213,765578;533328,748463;550443,765578;533328,782692;516213,765578;515246,649206;532361,632091;549475,649206;532361,666321;515246,649206;515111,535107;532225,517992;549340,535107;532225,552221;515111,535107;514143,418735;531258,401620;548373,418735;531258,435850;514143,418735;514008,304636;531123,287521;548238,304636;531123,321750;514008,304636;513041,188264;530156,171149;547271,188264;530156,205379;513041,188264;512906,74165;530021,57050;547136,74165;530021,91280;512906,74165;462605,1514040;479720,1496925;496835,1514040;479720,1531155;462605,1514040;462470,1399941;479585,1382826;496700,1399941;479585,1417056;462470,1399941;461503,1283569;478618,1266454;495733,1283569;478618,1300684;461503,1283569;461368,1169470;478483,1152355;495598,1169470;478483,1186585;461368,1169470;460401,1053098;477516,1035983;494630,1053098;477516,1070213;460401,1053098;460266,938999;477381,921884;494495,938999;477381,956114;460266,938999;459298,822627;476413,805512;493528,822627;476413,839742;459298,822627;459163,708528;476278,691413;493393,708528;476278,725643;459163,708528;458196,592156;475311,575041;492426,592156;475311,609271;458196,592156;458061,478057;475176,460942;492291,478057;475176,495172;458061,478057;457094,361685;474209,344570;491323,361685;474209,378800;457094,361685;456959,247586;474074,230471;491188,247586;474074,264701;456959,247586;455991,131214;473106,114099;490221,131214;473106,148329;455991,131214;455856,17115;472971,0;490086,17115;472971,34230;455856,17115;405691,1571089;422806,1553975;439921,1571089;422806,1588204;405691,1571089;405556,1456990;422671,1439876;439786,1456990;422671,1474105;405556,1456990;404589,1340619;421703,1323504;438818,1340619;421703,1357733;404589,1340619;404454,1226519;421568,1209405;438683,1226519;421568,1243634;404454,1226519;403486,1110148;420601,1093033;437716,1110148;420601,1127262;403486,1110148;403351,996048;420466,978934;437581,996048;420466,1013163;403351,996048;402384,879677;419499,862562;436614,879677;419499,896791;402384,879677;402249,765578;419364,748463;436479,765578;419364,782692;402249,765578;401282,649206;418396,632091;435511,649206;418396,666321;401282,649206;401147,535107;418261,517992;435376,535107;418261,552221;401147,535107;400179,418735;417294,401620;434409,418735;417294,435850;400179,418735;400044,304636;417159,287521;434274,304636;417159,321750;400044,304636;399077,188264;416192,171149;433307,188264;416192,205379;399077,188264;398942,74165;416057,57050;433172,74165;416057,91280;398942,74165;348641,1514040;365756,1496925;382871,1514040;365756,1531155;348641,1514040;348506,1399941;365621,1382826;382736,1399941;365621,1417056;348506,1399941;347539,1283569;364654,1266454;381769,1283569;364654,1300684;347539,1283569;347404,1169470;364519,1152355;381634,1169470;364519,1186585;347404,1169470;346437,1053098;363552,1035983;380666,1053098;363552,1070213;346437,1053098;346302,938999;363417,921884;380531,938999;363417,956114;346302,938999;345334,822627;362449,805512;379564,822627;362449,839742;345334,822627;345199,708528;362314,691413;379429,708528;362314,725643;345199,708528;344232,592156;361347,575041;378462,592156;361347,609271;344232,592156;344097,478057;361212,460942;378327,478057;361212,495172;344097,478057;343130,361685;360245,344570;377359,361685;360245,378800;343130,361685;342995,247586;360110,230471;377224,247586;360110,264701;342995,247586;342027,131214;359142,114099;376257,131214;359142,148329;342027,131214;341892,17115;359007,0;376122,17115;359007,34230;341892,17115;291727,1571089;308842,1553975;325957,1571089;308842,1588204;291727,1571089;291592,1456990;308707,1439876;325822,1456990;308707,1474105;291592,1456990;290625,1340619;307739,1323504;324854,1340619;307739,1357733;290625,1340619;290489,1226519;307604,1209405;324719,1226519;307604,1243634;290489,1226519;289522,1110148;306637,1093033;323752,1110148;306637,1127262;289522,1110148;289387,996048;306502,978934;323617,996048;306502,1013163;289387,996048;288420,879677;305535,862562;322650,879677;305535,896791;288420,879677;288285,765578;305400,748463;322515,765578;305400,782692;288285,765578;287318,649206;304432,632091;321547,649206;304432,666321;287318,649206;287183,535107;304297,517992;321412,535107;304297,552221;287183,535107;286215,418735;303330,401620;320445,418735;303330,435850;286215,418735;286080,304636;303195,287521;320310,304636;303195,321750;286080,304636;285113,188264;302228,171149;319343,188264;302228,205379;285113,188264;284978,74165;302093,57050;319208,74165;302093,91280;284978,74165;234677,1514040;251792,1496925;268907,1514040;251792,1531155;234677,1514040;234542,1399941;251657,1382826;268772,1399941;251657,1417056;234542,1399941;233575,1283569;250690,1266454;267805,1283569;250690,1300684;233575,1283569;233440,1169470;250555,1152355;267670,1169470;250555,1186585;233440,1169470;232473,1053098;249588,1035983;266702,1053098;249588,1070213;232473,1053098;232338,938999;249452,921884;266567,938999;249452,956114;232338,938999;231370,822627;248485,805512;265600,822627;248485,839742;231370,822627;231235,708528;248350,691413;265465,708528;248350,725643;231235,708528;230268,592156;247383,575041;264498,592156;247383,609271;230268,592156;230133,478057;247248,460942;264363,478057;247248,495172;230133,478057;229166,361685;246281,344570;263395,361685;246281,378800;229166,361685;229031,247586;246146,230471;263260,247586;246146,264701;229031,247586;228063,131214;245178,114099;262293,131214;245178,148329;228063,131214;227928,17115;245043,0;262158,17115;245043,34230;227928,17115;177763,1571089;194878,1553975;211993,1571089;194878,1588204;177763,1571089;177628,1456990;194743,1439876;211857,1456990;194743,1474105;177628,1456990;176660,1340619;193775,1323504;210890,1340619;193775,1357733;176660,1340619;176525,1226519;193640,1209405;210755,1226519;193640,1243634;176525,1226519;175558,1110148;192673,1093033;209788,1110148;192673,1127262;175558,1110148;175423,996048;192538,978934;209653,996048;192538,1013163;175423,996048;174456,879677;191571,862562;208686,879677;191571,896791;174456,879677;174321,765578;191436,748463;208551,765578;191436,782692;174321,765578;173353,649206;190468,632091;207583,649206;190468,666321;173353,649206;173218,535107;190333,517992;207448,535107;190333,552221;173218,535107;172251,418735;189366,401620;206481,418735;189366,435850;172251,418735;172116,304636;189231,287521;206346,304636;189231,321750;172116,304636;171149,188264;188264,171149;205379,188264;188264,205379;171149,188264;171014,74165;188129,57050;205244,74165;188129,91280;171014,74165;120713,1514040;137828,1496925;154943,1514040;137828,1531155;120713,1514040;120578,1399941;137693,1382826;154808,1399941;137693,1417056;120578,1399941;119611,1283569;136726,1266454;153841,1283569;136726,1300684;119611,1283569;119476,1169470;136591,1152355;153706,1169470;136591,1186585;119476,1169470;118509,1053098;135623,1035983;152738,1053098;135623,1070213;118509,1053098;118374,938999;135488,921884;152603,938999;135488,956114;118374,938999;117406,822627;134521,805512;151636,822627;134521,839742;117406,822627;117271,708528;134386,691413;151501,708528;134386,725643;117271,708528;116304,592156;133419,575041;150534,592156;133419,609271;116304,592156;116169,478057;133284,460942;150399,478057;133284,495172;116169,478057;115202,361685;132316,344570;149431,361685;132316,378800;115202,361685;115067,247586;132181,230471;149296,247586;132181,264701;115067,247586;114099,131214;131214,114099;148329,131214;131214,148329;114099,131214;113964,17115;131079,0;148194,17115;131079,34230;113964,17115;63799,1571089;80914,1553975;98028,1571089;80914,1588204;63799,1571089;63664,1456990;80779,1439876;97893,1456990;80779,1474105;63664,1456990;62696,1340619;79811,1323504;96926,1340619;79811,1357733;62696,1340619;62561,1226519;79676,1209405;96791,1226519;79676,1243634;62561,1226519;61594,1110148;78709,1093033;95824,1110148;78709,1127262;61594,1110148;61459,996048;78574,978934;95689,996048;78574,1013163;61459,996048;60492,879677;77607,862562;94721,879677;77607,896791;60492,879677;60357,765578;77472,748463;94586,765578;77472,782692;60357,765578;59389,649206;76504,632091;93619,649206;76504,666321;59389,649206;59254,535107;76369,517992;93484,535107;76369,552221;59254,535107;58287,418735;75402,401620;92517,418735;75402,435850;58287,418735;58152,304636;75267,287521;92382,304636;75267,321750;58152,304636;57185,188264;74300,171149;91415,188264;74300,205379;57185,188264;57050,74165;74165,57050;91280,74165;74165,91280;57050,74165;6749,1514040;23864,1496925;40979,1514040;23864,1531155;6749,1514040;6614,1399941;23729,1382826;40844,1399941;23729,1417056;6614,1399941;5647,1283569;22762,1266454;39877,1283569;22762,1300684;5647,1283569;5512,1169470;22627,1152355;39742,1169470;22627,1186585;5512,1169470;4545,1053098;21659,1035983;38774,1053098;21659,1070213;4545,1053098;4410,938999;21524,921884;38639,938999;21524,956114;4410,938999;3442,822627;20557,805512;37672,822627;20557,839742;3442,822627;3307,708528;20422,691413;37537,708528;20422,725643;3307,708528;2340,592156;19455,575041;36570,592156;19455,609271;2340,592156;2205,478057;19320,460942;36435,478057;19320,495172;2205,478057;1238,361685;18352,344570;35467,361685;18352,378800;1238,361685;1103,247586;18217,230471;35332,247586;18217,264701;1103,247586;135,131214;17250,114099;34365,131214;17250,148329;135,131214;0,17115;17115,0;34230,17115;17115,34230;0,171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group id="グループ 50" o:spid="_x0000_s1038" style="position:absolute;left:56782;top:38885;width:8097;height:9420" coordorigin="56782,38885" coordsize="8097,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51" o:spid="_x0000_s1039" type="#_x0000_t5" style="position:absolute;left:58312;top:45400;width:2566;height:2212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" filled="f" strokecolor="white [3212]" strokeweight=".25pt"/>
                      <v:shape id="二等辺三角形 52" o:spid="_x0000_s1040" type="#_x0000_t5" style="position:absolute;left:56782;top:40545;width:1453;height:1253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" filled="f" strokecolor="white [3212]" strokeweight=".25pt"/>
                      <v:shape id="二等辺三角形 53" o:spid="_x0000_s1041" type="#_x0000_t5" style="position:absolute;left:63933;top:38885;width:946;height:815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" filled="f" strokecolor="white [3212]" strokeweight=".25pt"/>
                      <v:shape id="二等辺三角形 54" o:spid="_x0000_s1042" type="#_x0000_t5" style="position:absolute;left:58192;top:45924;width:945;height:816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" filled="f" strokecolor="white [3212]" strokeweight=".25pt"/>
                      <v:shape id="二等辺三角形 55" o:spid="_x0000_s1043" type="#_x0000_t5" style="position:absolute;left:63141;top:47490;width:945;height:815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" filled="f" strokecolor="white [3212]" strokeweight=".25pt"/>
                    </v:group>
                  </v:group>
                  <v:group id="グループ 56" o:spid="_x0000_s1044" style="position:absolute;left:19105;top:48667;width:14305;height:34796" coordorigin="19105,48667" coordsize="14305,3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長方形 57" o:spid="_x0000_s1045" style="position:absolute;left:7877;top:61544;width:33147;height:1069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" fillcolor="#e15f78 [2407]" stroked="f" strokeweight="10pt"/>
                    <v:rect id="長方形 58" o:spid="_x0000_s1046" style="position:absolute;left:7877;top:59895;width:33148;height:1069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" fillcolor="#f194a3 [3206]" stroked="f" strokeweight="10pt">
                      <v:fill color2="#f2bac5 [3207]" angle="45" focus="100%" type="gradient">
                        <o:fill v:ext="view" type="gradientUnscaled"/>
                      </v:fill>
                    </v:rect>
                    <v:oval id="円/楕円 59" o:spid="_x0000_s1047" style="position:absolute;left:30931;top:71521;width:2479;height: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" filled="f" strokecolor="white [3212]" strokeweight=".25pt">
                      <v:stroke joinstyle="miter"/>
                    </v:oval>
                  </v:group>
                </v:group>
                <v:shape id="フリーフォーム:図形 60" o:spid="_x0000_s1048" alt="&quot;&quot;" style="position:absolute;left:13895;top:-4601;width:13409;height:23343;rotation:90;visibility:visible;mso-wrap-style:square;v-text-anchor:middle" coordsize="1183066,205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" path="m1138677,2037388v,-12257,9937,-22194,22195,-22194c1173129,2015194,1183066,2025131,1183066,2037388v,12258,-9937,22195,-22194,22195c1148614,2059583,1138677,2049646,1138677,2037388xm1138502,1889425v,-12258,9937,-22195,22194,-22195c1172954,1867230,1182891,1877167,1182891,1889425v,12257,-9937,22194,-22195,22194c1148439,1911619,1138502,1901682,1138502,1889425xm1137248,1738514v,-12258,9937,-22195,22194,-22195c1171700,1716319,1181637,1726256,1181637,1738514v,12257,-9937,22194,-22195,22194c1147185,1760708,1137248,1750771,1137248,1738514xm1137072,1590550v,-12258,9937,-22195,22195,-22195c1171525,1568355,1181462,1578292,1181462,1590550v,12258,-9937,22195,-22195,22195c1147009,1612745,1137072,1602808,1137072,1590550xm1135818,1439639v,-12258,9937,-22195,22195,-22195c1170270,1417444,1180207,1427381,1180207,1439639v,12257,-9937,22194,-22194,22194c1145755,1461833,1135818,1451896,1135818,1439639xm1135643,1291675v,-12257,9937,-22194,22194,-22194c1170095,1269481,1180032,1279418,1180032,1291675v,12258,-9937,22195,-22195,22195c1145580,1313870,1135643,1303933,1135643,1291675xm1134389,1140764v,-12257,9937,-22194,22194,-22194c1168841,1118570,1178778,1128507,1178778,1140764v,12258,-9937,22195,-22195,22195c1144326,1162959,1134389,1153022,1134389,1140764xm1134213,992800v,-12257,9937,-22194,22195,-22194c1168666,970606,1178603,980543,1178603,992800v,12258,-9937,22195,-22195,22195c1144150,1014995,1134213,1005058,1134213,992800xm1132959,841889v,-12257,9937,-22194,22195,-22194c1167411,819695,1177348,829632,1177348,841889v,12258,-9937,22195,-22194,22195c1142896,864084,1132959,854147,1132959,841889xm1132784,693926v,-12258,9937,-22195,22195,-22195c1167236,671731,1177173,681668,1177173,693926v,12257,-9937,22195,-22194,22195c1142721,716121,1132784,706183,1132784,693926xm1131530,543015v,-12258,9937,-22195,22194,-22195c1165982,520820,1175919,530757,1175919,543015v,12258,-9937,22195,-22195,22195c1141467,565210,1131530,555273,1131530,543015xm1131354,395051v,-12257,9937,-22194,22195,-22194c1165807,372857,1175744,382794,1175744,395051v,12258,-9937,22195,-22195,22195c1141291,417246,1131354,407309,1131354,395051xm1130100,244140v,-12257,9937,-22194,22195,-22194c1164552,221946,1174489,231883,1174489,244140v,12258,-9937,22195,-22194,22195c1140037,266335,1130100,256398,1130100,244140xm1129925,96177v,-12258,9937,-22195,22195,-22195c1164377,73982,1174314,83919,1174314,96177v,12257,-9937,22194,-22194,22194c1139862,118371,1129925,108434,1129925,96177xm1064695,1963407v,-12258,9937,-22195,22195,-22195c1099147,1941212,1109084,1951149,1109084,1963407v,12257,-9937,22194,-22194,22194c1074632,1985601,1064695,1975664,1064695,1963407xm1064520,1815443v,-12258,9937,-22195,22195,-22195c1098972,1793248,1108909,1803185,1108909,1815443v,12257,-9937,22194,-22194,22194c1074457,1837637,1064520,1827700,1064520,1815443xm1063266,1664532v,-12258,9937,-22195,22194,-22195c1097718,1642337,1107655,1652274,1107655,1664532v,12257,-9937,22194,-22195,22194c1073203,1686726,1063266,1676789,1063266,1664532xm1063091,1516568v,-12257,9937,-22194,22194,-22194c1097543,1494374,1107480,1504311,1107480,1516568v,12258,-9937,22195,-22195,22195c1073028,1538763,1063091,1528826,1063091,1516568xm1061836,1365657v,-12257,9937,-22194,22195,-22194c1096288,1343463,1106225,1353400,1106225,1365657v,12258,-9937,22195,-22194,22195c1071773,1387852,1061836,1377915,1061836,1365657xm1061661,1217694v,-12258,9937,-22195,22195,-22195c1096113,1195499,1106050,1205436,1106050,1217694v,12257,-9937,22194,-22194,22194c1071598,1239888,1061661,1229951,1061661,1217694xm1060407,1066782v,-12257,9937,-22194,22194,-22194c1094859,1044588,1104796,1054525,1104796,1066782v,12258,-9937,22195,-22195,22195c1070344,1088977,1060407,1079040,1060407,1066782xm1060232,918819v,-12258,9937,-22195,22194,-22195c1094684,896624,1104621,906561,1104621,918819v,12257,-9937,22194,-22195,22194c1070169,941013,1060232,931076,1060232,918819xm1058977,767908v,-12258,9937,-22195,22195,-22195c1093429,745713,1103366,755650,1103366,767908v,12257,-9937,22194,-22194,22194c1068914,790102,1058977,780165,1058977,767908xm1058802,619944v,-12257,9937,-22195,22195,-22195c1093254,597749,1103191,607687,1103191,619944v,12257,-9937,22195,-22194,22195c1068739,642139,1058802,632201,1058802,619944xm1057548,469033v,-12257,9937,-22194,22194,-22194c1092000,446839,1101937,456776,1101937,469033v,12258,-9937,22195,-22195,22195c1067485,491228,1057548,481291,1057548,469033xm1057373,321069v,-12257,9937,-22194,22194,-22194c1091825,298875,1101762,308812,1101762,321069v,12258,-9937,22195,-22195,22195c1067310,343264,1057373,333327,1057373,321069xm1056118,170158v,-12257,9937,-22194,22195,-22194c1090570,147964,1100507,157901,1100507,170158v,12258,-9937,22195,-22194,22195c1066055,192353,1056118,182416,1056118,170158xm1055943,22194c1055943,9937,1065880,,1078138,v12257,,22194,9937,22194,22194c1100332,34452,1090395,44389,1078138,44389v-12258,,-22195,-9937,-22195,-22195xm990888,2037388v,-12257,9937,-22194,22195,-22194c1025341,2015194,1035277,2025131,1035277,2037388v,12258,-9936,22195,-22194,22195c1000825,2059583,990888,2049646,990888,2037388xm990713,1889425v,-12258,9937,-22195,22195,-22195c1025165,1867230,1035102,1877167,1035102,1889425v,12257,-9937,22194,-22194,22194c1000650,1911619,990713,1901682,990713,1889425xm989459,1738514v,-12258,9937,-22195,22195,-22195c1023911,1716319,1033848,1726256,1033848,1738514v,12257,-9937,22194,-22194,22194c999396,1760708,989459,1750771,989459,1738514xm989284,1590550v,-12258,9937,-22195,22194,-22195c1023736,1568355,1033673,1578292,1033673,1590550v,12258,-9937,22195,-22195,22195c999221,1612745,989284,1602808,989284,1590550xm988029,1439639v,-12258,9937,-22195,22195,-22195c1022481,1417444,1032419,1427381,1032419,1439639v,12257,-9938,22194,-22195,22194c997966,1461833,988029,1451896,988029,1439639xm987854,1291675v,-12257,9937,-22194,22195,-22194c1022306,1269481,1032243,1279418,1032243,1291675v,12258,-9937,22195,-22194,22195c997791,1313870,987854,1303933,987854,1291675xm986600,1140764v,-12257,9937,-22194,22194,-22194c1021052,1118570,1030989,1128507,1030989,1140764v,12258,-9937,22195,-22195,22195c996537,1162959,986600,1153022,986600,1140764xm986425,992800v,-12257,9937,-22194,22194,-22194c1020877,970606,1030814,980543,1030814,992800v,12258,-9937,22195,-22195,22195c996362,1014995,986425,1005058,986425,992800xm985170,841889v,-12257,9937,-22194,22195,-22194c1019623,819695,1029559,829632,1029559,841889v,12258,-9936,22195,-22194,22195c995107,864084,985170,854147,985170,841889xm984995,693926v,-12258,9937,-22195,22195,-22195c1019447,671731,1029384,681668,1029384,693926v,12257,-9937,22195,-22194,22195c994932,716121,984995,706183,984995,693926xm983741,543015v,-12258,9937,-22195,22195,-22195c1018193,520820,1028130,530757,1028130,543015v,12258,-9937,22195,-22194,22195c993678,565210,983741,555273,983741,543015xm983566,395051v,-12257,9937,-22194,22194,-22194c1018018,372857,1027955,382794,1027955,395051v,12258,-9937,22195,-22195,22195c993503,417246,983566,407309,983566,395051xm982311,244140v,-12257,9937,-22194,22195,-22194c1016763,221946,1026701,231883,1026701,244140v,12258,-9938,22195,-22195,22195c992248,266335,982311,256398,982311,244140xm982136,96177v,-12258,9937,-22195,22195,-22195c1016589,73982,1026525,83919,1026525,96177v,12257,-9936,22194,-22194,22194c992073,118371,982136,108434,982136,96177xm916907,1963407v,-12258,9937,-22195,22194,-22195c951358,1941212,961296,1951149,961296,1963407v,12257,-9938,22194,-22195,22194c926844,1985601,916907,1975664,916907,1963407xm916731,1815443v,-12258,9938,-22195,22195,-22195c951184,1793248,961121,1803185,961121,1815443v,12257,-9937,22194,-22195,22194c926669,1837637,916731,1827700,916731,1815443xm915477,1664532v,-12258,9937,-22195,22194,-22195c949929,1642337,959866,1652274,959866,1664532v,12257,-9937,22194,-22195,22194c925414,1686726,915477,1676789,915477,1664532xm915302,1516568v,-12257,9937,-22194,22195,-22194c949754,1494374,959691,1504311,959691,1516568v,12258,-9937,22195,-22194,22195c925239,1538763,915302,1528826,915302,1516568xm914048,1365657v,-12257,9936,-22194,22194,-22194c948500,1343463,958437,1353400,958437,1365657v,12258,-9937,22195,-22195,22195c923984,1387852,914048,1377915,914048,1365657xm913873,1217694v,-12258,9937,-22195,22194,-22195c948325,1195499,958262,1205436,958262,1217694v,12257,-9937,22194,-22195,22194c923810,1239888,913873,1229951,913873,1217694xm912618,1066782v,-12257,9937,-22194,22195,-22194c947070,1044588,957007,1054525,957007,1066782v,12258,-9937,22195,-22194,22195c922555,1088977,912618,1079040,912618,1066782xm912443,918819v,-12258,9937,-22195,22195,-22195c946895,896624,956832,906561,956832,918819v,12257,-9937,22194,-22194,22194c922380,941013,912443,931076,912443,918819xm911188,767908v,-12258,9938,-22195,22195,-22195c945641,745713,955578,755650,955578,767908v,12257,-9937,22194,-22195,22194c921126,790102,911188,780165,911188,767908xm911014,619944v,-12257,9937,-22195,22194,-22195c945466,597749,955402,607687,955402,619944v,12257,-9936,22195,-22194,22195c920951,642139,911014,632201,911014,619944xm909759,469033v,-12257,9937,-22194,22195,-22194c944211,446839,954148,456776,954148,469033v,12258,-9937,22195,-22194,22195c919696,491228,909759,481291,909759,469033xm909584,321069v,-12257,9937,-22194,22195,-22194c944036,298875,953973,308812,953973,321069v,12258,-9937,22195,-22194,22195c919521,343264,909584,333327,909584,321069xm908330,170158v,-12257,9937,-22194,22194,-22194c942782,147964,952719,157901,952719,170158v,12258,-9937,22195,-22195,22195c918267,192353,908330,182416,908330,170158xm908155,22194c908155,9937,918092,,930349,v12258,,22195,9937,22195,22194c952544,34452,942607,44389,930349,44389v-12257,,-22194,-9937,-22194,-22195xm843100,2037388v,-12257,9937,-22194,22194,-22194c877552,2015194,887489,2025131,887489,2037388v,12258,-9937,22195,-22195,22195c853037,2059583,843100,2049646,843100,2037388xm842925,1889425v,-12258,9937,-22195,22194,-22195c877377,1867230,887314,1877167,887314,1889425v,12257,-9937,22194,-22195,22194c852862,1911619,842925,1901682,842925,1889425xm841670,1738514v,-12258,9937,-22195,22195,-22195c876122,1716319,886059,1726256,886059,1738514v,12257,-9937,22194,-22194,22194c851607,1760708,841670,1750771,841670,1738514xm841495,1590550v,-12258,9937,-22195,22195,-22195c875947,1568355,885884,1578292,885884,1590550v,12258,-9937,22195,-22194,22195c851432,1612745,841495,1602808,841495,1590550xm840241,1439639v,-12258,9937,-22195,22194,-22195c874693,1417444,884630,1427381,884630,1439639v,12257,-9937,22194,-22195,22194c850178,1461833,840241,1451896,840241,1439639xm840066,1291675v,-12257,9937,-22194,22194,-22194c874518,1269481,884455,1279418,884455,1291675v,12258,-9937,22195,-22195,22195c850003,1313870,840066,1303933,840066,1291675xm838811,1140764v,-12257,9937,-22194,22195,-22194c873263,1118570,883200,1128507,883200,1140764v,12258,-9937,22195,-22194,22195c848748,1162959,838811,1153022,838811,1140764xm838636,992800v,-12257,9937,-22194,22195,-22194c873088,970606,883025,980543,883025,992800v,12258,-9937,22195,-22194,22195c848573,1014995,838636,1005058,838636,992800xm837382,841889v,-12257,9937,-22194,22194,-22194c871834,819695,881771,829632,881771,841889v,12258,-9937,22195,-22195,22195c847319,864084,837382,854147,837382,841889xm837207,693926v,-12258,9937,-22195,22194,-22195c871659,671731,881596,681668,881596,693926v,12257,-9937,22195,-22195,22195c847144,716121,837207,706183,837207,693926xm835952,543015v,-12258,9937,-22195,22195,-22195c870405,520820,880341,530757,880341,543015v,12258,-9936,22195,-22194,22195c845889,565210,835952,555273,835952,543015xm835777,395051v,-12257,9937,-22194,22195,-22194c870229,372857,880166,382794,880166,395051v,12258,-9937,22195,-22194,22195c845714,417246,835777,407309,835777,395051xm834523,244140v,-12257,9937,-22194,22194,-22194c868975,221946,878912,231883,878912,244140v,12258,-9937,22195,-22195,22195c844460,266335,834523,256398,834523,244140xm834348,96177v,-12258,9937,-22195,22194,-22195c868800,73982,878737,83919,878737,96177v,12257,-9937,22194,-22195,22194c844285,118371,834348,108434,834348,96177xm769118,1963407v,-12258,9937,-22195,22195,-22195c803570,1941212,813507,1951149,813507,1963407v,12257,-9937,22194,-22194,22194c779055,1985601,769118,1975664,769118,1963407xm768943,1815443v,-12258,9937,-22195,22194,-22195c803395,1793248,813332,1803185,813332,1815443v,12257,-9937,22194,-22195,22194c778880,1837637,768943,1827700,768943,1815443xm767689,1664532v,-12258,9937,-22195,22194,-22195c802141,1642337,812077,1652274,812077,1664532v,12257,-9936,22194,-22194,22194c777626,1686726,767689,1676789,767689,1664532xm767513,1516568v,-12257,9937,-22194,22195,-22194c801966,1494374,811903,1504311,811903,1516568v,12258,-9937,22195,-22195,22195c777450,1538763,767513,1528826,767513,1516568xm766259,1365657v,-12257,9937,-22194,22195,-22194c800711,1343463,810648,1353400,810648,1365657v,12258,-9937,22195,-22194,22195c776196,1387852,766259,1377915,766259,1365657xm766084,1217694v,-12258,9937,-22195,22195,-22195c800536,1195499,810473,1205436,810473,1217694v,12257,-9937,22194,-22194,22194c776021,1239888,766084,1229951,766084,1217694xm764830,1066782v,-12257,9937,-22194,22194,-22194c799281,1044588,809219,1054525,809219,1066782v,12258,-9938,22195,-22195,22195c774767,1088977,764830,1079040,764830,1066782xm764654,918819v,-12258,9937,-22195,22195,-22195c799107,896624,809044,906561,809044,918819v,12257,-9937,22194,-22195,22194c774591,941013,764654,931076,764654,918819xm763400,767908v,-12258,9937,-22195,22194,-22195c797852,745713,807789,755650,807789,767908v,12257,-9937,22194,-22195,22194c773337,790102,763400,780165,763400,767908xm763225,619944v,-12257,9937,-22195,22195,-22195c797677,597749,807614,607687,807614,619944v,12257,-9937,22195,-22194,22195c773162,642139,763225,632201,763225,619944xm761971,469033v,-12257,9936,-22194,22194,-22194c796423,446839,806360,456776,806360,469033v,12258,-9937,22195,-22195,22195c771907,491228,761971,481291,761971,469033xm761795,321069v,-12257,9937,-22194,22195,-22194c796248,298875,806185,308812,806185,321069v,12258,-9937,22195,-22195,22195c771732,343264,761795,333327,761795,321069xm760541,170158v,-12257,9937,-22194,22195,-22194c794993,147964,804930,157901,804930,170158v,12258,-9937,22195,-22194,22195c770478,192353,760541,182416,760541,170158xm760366,22194c760366,9937,770303,,782561,v12257,,22194,9937,22194,22194c804755,34452,794818,44389,782561,44389v-12258,,-22195,-9937,-22195,-22195xm695311,2037388v,-12257,9937,-22194,22195,-22194c729763,2015194,739700,2025131,739700,2037388v,12258,-9937,22195,-22194,22195c705248,2059583,695311,2049646,695311,2037388xm695136,1889425v,-12258,9937,-22195,22195,-22195c729588,1867230,739525,1877167,739525,1889425v,12257,-9937,22194,-22194,22194c705073,1911619,695136,1901682,695136,1889425xm693882,1738514v,-12258,9937,-22195,22194,-22195c728334,1716319,738271,1726256,738271,1738514v,12257,-9937,22194,-22195,22194c703819,1760708,693882,1750771,693882,1738514xm693707,1590550v,-12258,9937,-22195,22194,-22195c728159,1568355,738096,1578292,738096,1590550v,12258,-9937,22195,-22195,22195c703644,1612745,693707,1602808,693707,1590550xm692452,1439639v,-12258,9937,-22195,22195,-22195c726904,1417444,736841,1427381,736841,1439639v,12257,-9937,22194,-22194,22194c702389,1461833,692452,1451896,692452,1439639xm692277,1291675v,-12257,9937,-22194,22195,-22194c726729,1269481,736666,1279418,736666,1291675v,12258,-9937,22195,-22194,22195c702214,1313870,692277,1303933,692277,1291675xm691023,1140764v,-12257,9937,-22194,22194,-22194c725475,1118570,735412,1128507,735412,1140764v,12258,-9937,22195,-22195,22195c700960,1162959,691023,1153022,691023,1140764xm690848,992800v,-12257,9936,-22194,22194,-22194c725300,970606,735237,980543,735237,992800v,12258,-9937,22195,-22195,22195c700784,1014995,690848,1005058,690848,992800xm689593,841889v,-12257,9937,-22194,22195,-22194c724045,819695,733982,829632,733982,841889v,12258,-9937,22195,-22194,22195c699530,864084,689593,854147,689593,841889xm689418,693926v,-12258,9937,-22195,22195,-22195c723870,671731,733807,681668,733807,693926v,12257,-9937,22195,-22194,22195c699355,716121,689418,706183,689418,693926xm688164,543015v,-12258,9937,-22195,22194,-22195c722616,520820,732553,530757,732553,543015v,12258,-9937,22195,-22195,22195c698101,565210,688164,555273,688164,543015xm687988,395051v,-12257,9938,-22194,22195,-22194c722441,372857,732378,382794,732378,395051v,12258,-9937,22195,-22195,22195c697926,417246,687988,407309,687988,395051xm686734,244140v,-12257,9937,-22194,22195,-22194c721186,221946,731123,231883,731123,244140v,12258,-9937,22195,-22194,22195c696671,266335,686734,256398,686734,244140xm686559,96177v,-12258,9937,-22195,22195,-22195c721011,73982,730948,83919,730948,96177v,12257,-9937,22194,-22194,22194c696496,118371,686559,108434,686559,96177xm621329,1963407v,-12258,9937,-22195,22195,-22195c655782,1941212,665719,1951149,665719,1963407v,12257,-9937,22194,-22195,22194c631266,1985601,621329,1975664,621329,1963407xm621154,1815443v,-12258,9937,-22195,22195,-22195c655606,1793248,665543,1803185,665543,1815443v,12257,-9937,22194,-22194,22194c631091,1837637,621154,1827700,621154,1815443xm619900,1664532v,-12258,9937,-22195,22195,-22195c654352,1642337,664289,1652274,664289,1664532v,12257,-9937,22194,-22194,22194c629837,1686726,619900,1676789,619900,1664532xm619725,1516568v,-12257,9937,-22194,22194,-22194c654177,1494374,664114,1504311,664114,1516568v,12258,-9937,22195,-22195,22195c629662,1538763,619725,1528826,619725,1516568xm618470,1365657v,-12257,9937,-22194,22195,-22194c652923,1343463,662860,1353400,662860,1365657v,12258,-9937,22195,-22195,22195c628407,1387852,618470,1377915,618470,1365657xm618295,1217694v,-12258,9937,-22195,22195,-22195c652747,1195499,662684,1205436,662684,1217694v,12257,-9937,22194,-22194,22194c628232,1239888,618295,1229951,618295,1217694xm617041,1066782v,-12257,9937,-22194,22195,-22194c651493,1044588,661430,1054525,661430,1066782v,12258,-9937,22195,-22194,22195c626978,1088977,617041,1079040,617041,1066782xm616866,918819v,-12258,9937,-22195,22194,-22195c651318,896624,661255,906561,661255,918819v,12257,-9937,22194,-22195,22194c626803,941013,616866,931076,616866,918819xm615611,767908v,-12258,9937,-22195,22195,-22195c650064,745713,660000,755650,660000,767908v,12257,-9936,22194,-22194,22194c625548,790102,615611,780165,615611,767908xm615436,619944v,-12257,9937,-22195,22195,-22195c649888,597749,659825,607687,659825,619944v,12257,-9937,22195,-22194,22195c625373,642139,615436,632201,615436,619944xm614182,469033v,-12257,9937,-22194,22195,-22194c648634,446839,658571,456776,658571,469033v,12258,-9937,22195,-22194,22195c624119,491228,614182,481291,614182,469033xm614007,321069v,-12257,9937,-22194,22194,-22194c648459,298875,658396,308812,658396,321069v,12258,-9937,22195,-22195,22195c623944,343264,614007,333327,614007,321069xm612752,170158v,-12257,9937,-22194,22195,-22194c647205,147964,657142,157901,657142,170158v,12258,-9937,22195,-22195,22195c622689,192353,612752,182416,612752,170158xm612577,22194c612577,9937,622514,,634772,v12257,,22195,9937,22195,22194c656967,34452,647029,44389,634772,44389v-12258,,-22195,-9937,-22195,-22195xm547523,2037388v,-12257,9937,-22194,22194,-22194c581975,2015194,591912,2025131,591912,2037388v,12258,-9937,22195,-22195,22195c557460,2059583,547523,2049646,547523,2037388xm547348,1889425v,-12258,9937,-22195,22194,-22195c581800,1867230,591737,1877167,591737,1889425v,12257,-9937,22194,-22195,22194c557285,1911619,547348,1901682,547348,1889425xm546093,1738514v,-12258,9937,-22195,22195,-22195c580545,1716319,590482,1726256,590482,1738514v,12257,-9937,22194,-22194,22194c556030,1760708,546093,1750771,546093,1738514xm545918,1590550v,-12258,9937,-22195,22195,-22195c580370,1568355,590307,1578292,590307,1590550v,12258,-9937,22195,-22194,22195c555855,1612745,545918,1602808,545918,1590550xm544663,1439639v,-12258,9938,-22195,22195,-22195c579116,1417444,589053,1427381,589053,1439639v,12257,-9937,22194,-22195,22194c554601,1461833,544663,1451896,544663,1439639xm544489,1291675v,-12257,9937,-22194,22194,-22194c578941,1269481,588877,1279418,588877,1291675v,12258,-9936,22195,-22194,22195c554426,1313870,544489,1303933,544489,1291675xm543234,1140764v,-12257,9937,-22194,22195,-22194c577686,1118570,587623,1128507,587623,1140764v,12258,-9937,22195,-22194,22195c553171,1162959,543234,1153022,543234,1140764xm543059,992800v,-12257,9937,-22194,22195,-22194c577511,970606,587448,980543,587448,992800v,12258,-9937,22195,-22194,22195c552996,1014995,543059,1005058,543059,992800xm541805,841889v,-12257,9937,-22194,22194,-22194c576257,819695,586194,829632,586194,841889v,12258,-9937,22195,-22195,22195c551742,864084,541805,854147,541805,841889xm541630,693926v,-12258,9937,-22195,22194,-22195c576081,671731,586019,681668,586019,693926v,12257,-9938,22195,-22195,22195c551567,716121,541630,706183,541630,693926xm540375,543015v,-12258,9937,-22195,22195,-22195c574827,520820,584764,530757,584764,543015v,12258,-9937,22195,-22194,22195c550312,565210,540375,555273,540375,543015xm540200,395051v,-12257,9937,-22194,22194,-22194c574652,372857,584589,382794,584589,395051v,12258,-9937,22195,-22195,22195c550137,417246,540200,407309,540200,395051xm538946,244140v,-12257,9937,-22194,22194,-22194c573398,221946,583335,231883,583335,244140v,12258,-9937,22195,-22195,22195c548883,266335,538946,256398,538946,244140xm538771,96177v,-12258,9936,-22195,22194,-22195c573223,73982,583160,83919,583160,96177v,12257,-9937,22194,-22195,22194c548707,118371,538771,108434,538771,96177xm473541,1963407v,-12258,9937,-22195,22194,-22195c507993,1941212,517930,1951149,517930,1963407v,12257,-9937,22194,-22195,22194c483478,1985601,473541,1975664,473541,1963407xm473366,1815443v,-12258,9937,-22195,22194,-22195c507818,1793248,517755,1803185,517755,1815443v,12257,-9937,22194,-22195,22194c483303,1837637,473366,1827700,473366,1815443xm472111,1664532v,-12258,9937,-22195,22195,-22195c506563,1642337,516500,1652274,516500,1664532v,12257,-9937,22194,-22194,22194c482048,1686726,472111,1676789,472111,1664532xm471936,1516568v,-12257,9937,-22194,22195,-22194c506388,1494374,516325,1504311,516325,1516568v,12258,-9937,22195,-22194,22195c481873,1538763,471936,1528826,471936,1516568xm470682,1365657v,-12257,9937,-22194,22194,-22194c505134,1343463,515071,1353400,515071,1365657v,12258,-9937,22195,-22195,22195c480619,1387852,470682,1377915,470682,1365657xm470507,1217694v,-12258,9937,-22195,22194,-22195c504959,1195499,514896,1205436,514896,1217694v,12257,-9937,22194,-22195,22194c480444,1239888,470507,1229951,470507,1217694xm469252,1066782v,-12257,9937,-22194,22195,-22194c503704,1044588,513641,1054525,513641,1066782v,12258,-9937,22195,-22194,22195c479189,1088977,469252,1079040,469252,1066782xm469077,918819v,-12258,9937,-22195,22195,-22195c503529,896624,513466,906561,513466,918819v,12257,-9937,22194,-22194,22194c479014,941013,469077,931076,469077,918819xm467823,767908v,-12258,9937,-22195,22194,-22195c502275,745713,512212,755650,512212,767908v,12257,-9937,22194,-22195,22194c477760,790102,467823,780165,467823,767908xm467648,619944v,-12257,9937,-22195,22194,-22195c502100,597749,512037,607687,512037,619944v,12257,-9937,22195,-22195,22195c477585,642139,467648,632201,467648,619944xm466393,469033v,-12257,9937,-22194,22195,-22194c500846,446839,510783,456776,510783,469033v,12258,-9937,22195,-22195,22195c476330,491228,466393,481291,466393,469033xm466218,321069v,-12257,9937,-22194,22195,-22194c500670,298875,510607,308812,510607,321069v,12258,-9937,22195,-22194,22195c476155,343264,466218,333327,466218,321069xm464964,170158v,-12257,9937,-22194,22194,-22194c499416,147964,509353,157901,509353,170158v,12258,-9937,22195,-22195,22195c474901,192353,464964,182416,464964,170158xm464789,22194c464789,9937,474726,,486983,v12258,,22195,9937,22195,22194c509178,34452,499241,44389,486983,44389v-12257,,-22194,-9937,-22194,-22195xm399734,2037388v,-12257,9937,-22194,22195,-22194c434186,2015194,444123,2025131,444123,2037388v,12258,-9937,22195,-22194,22195c409671,2059583,399734,2049646,399734,2037388xm399559,1889425v,-12258,9937,-22195,22195,-22195c434011,1867230,443948,1877167,443948,1889425v,12257,-9937,22194,-22194,22194c409496,1911619,399559,1901682,399559,1889425xm398305,1738514v,-12258,9937,-22195,22194,-22195c432756,1716319,442694,1726256,442694,1738514v,12257,-9938,22194,-22195,22194c408242,1760708,398305,1750771,398305,1738514xm398129,1590550v,-12258,9938,-22195,22195,-22195c432581,1568355,442519,1578292,442519,1590550v,12258,-9938,22195,-22195,22195c408067,1612745,398129,1602808,398129,1590550xm396875,1439639v,-12258,9937,-22195,22194,-22195c431327,1417444,441264,1427381,441264,1439639v,12257,-9937,22194,-22195,22194c406812,1461833,396875,1451896,396875,1439639xm396700,1291675v,-12257,9937,-22194,22194,-22194c431152,1269481,441089,1279418,441089,1291675v,12258,-9937,22195,-22195,22195c406637,1313870,396700,1303933,396700,1291675xm395446,1140764v,-12257,9936,-22194,22194,-22194c429898,1118570,439834,1128507,439834,1140764v,12258,-9936,22195,-22194,22195c405382,1162959,395446,1153022,395446,1140764xm395271,992800v,-12257,9936,-22194,22194,-22194c429723,970606,439660,980543,439660,992800v,12258,-9937,22195,-22195,22195c405207,1014995,395271,1005058,395271,992800xm394016,841889v,-12257,9937,-22194,22195,-22194c428468,819695,438405,829632,438405,841889v,12258,-9937,22195,-22194,22195c403953,864084,394016,854147,394016,841889xm393841,693926v,-12258,9937,-22195,22195,-22195c428293,671731,438230,681668,438230,693926v,12257,-9937,22195,-22194,22195c403778,716121,393841,706183,393841,693926xm392586,543015v,-12258,9938,-22195,22195,-22195c427039,520820,436976,530757,436976,543015v,12258,-9937,22195,-22195,22195c402524,565210,392586,555273,392586,543015xm392411,395051v,-12257,9938,-22194,22195,-22194c426864,372857,436800,382794,436800,395051v,12258,-9936,22195,-22194,22195c402349,417246,392411,407309,392411,395051xm391157,244140v,-12257,9937,-22194,22194,-22194c425609,221946,435546,231883,435546,244140v,12258,-9937,22195,-22195,22195c401094,266335,391157,256398,391157,244140xm390982,96177v,-12258,9937,-22195,22195,-22195c425434,73982,435371,83919,435371,96177v,12257,-9937,22194,-22194,22194c400919,118371,390982,108434,390982,96177xm325752,1963407v,-12258,9937,-22195,22195,-22195c360204,1941212,370141,1951149,370141,1963407v,12257,-9937,22194,-22194,22194c335689,1985601,325752,1975664,325752,1963407xm325577,1815443v,-12258,9937,-22195,22195,-22195c360029,1793248,369966,1803185,369966,1815443v,12257,-9937,22194,-22194,22194c335514,1837637,325577,1827700,325577,1815443xm324323,1664532v,-12258,9937,-22195,22194,-22195c358775,1642337,368712,1652274,368712,1664532v,12257,-9937,22194,-22195,22194c334260,1686726,324323,1676789,324323,1664532xm324148,1516568v,-12257,9937,-22194,22194,-22194c358600,1494374,368537,1504311,368537,1516568v,12258,-9937,22195,-22195,22195c334085,1538763,324148,1528826,324148,1516568xm322893,1365657v,-12257,9937,-22194,22195,-22194c357345,1343463,367282,1353400,367282,1365657v,12258,-9937,22195,-22194,22195c332830,1387852,322893,1377915,322893,1365657xm322718,1217694v,-12258,9937,-22195,22195,-22195c357170,1195499,367107,1205436,367107,1217694v,12257,-9937,22194,-22194,22194c332655,1239888,322718,1229951,322718,1217694xm321464,1066782v,-12257,9937,-22194,22194,-22194c355916,1044588,365853,1054525,365853,1066782v,12258,-9937,22195,-22195,22195c331401,1088977,321464,1079040,321464,1066782xm321289,918819v,-12258,9937,-22195,22194,-22195c355741,896624,365678,906561,365678,918819v,12257,-9937,22194,-22195,22194c331226,941013,321289,931076,321289,918819xm320034,767908v,-12258,9937,-22195,22195,-22195c354486,745713,364423,755650,364423,767908v,12257,-9937,22194,-22194,22194c329971,790102,320034,780165,320034,767908xm319859,619944v,-12257,9937,-22195,22195,-22195c354311,597749,364248,607687,364248,619944v,12257,-9937,22195,-22194,22195c329796,642139,319859,632201,319859,619944xm318605,469033v,-12257,9937,-22194,22194,-22194c353057,446839,362994,456776,362994,469033v,12258,-9937,22195,-22195,22195c328542,491228,318605,481291,318605,469033xm318430,321069v,-12257,9937,-22194,22194,-22194c352882,298875,362819,308812,362819,321069v,12258,-9937,22195,-22195,22195c328367,343264,318430,333327,318430,321069xm317175,170158v,-12257,9937,-22194,22195,-22194c351627,147964,361564,157901,361564,170158v,12258,-9937,22195,-22194,22195c327112,192353,317175,182416,317175,170158xm317000,22194c317000,9937,326937,,339195,v12257,,22194,9937,22194,22194c361389,34452,351452,44389,339195,44389v-12258,,-22195,-9937,-22195,-22195xm251945,2037388v,-12257,9937,-22194,22195,-22194c286398,2015194,296334,2025131,296334,2037388v,12258,-9936,22195,-22194,22195c261882,2059583,251945,2049646,251945,2037388xm251770,1889425v,-12258,9937,-22195,22195,-22195c286222,1867230,296159,1877167,296159,1889425v,12257,-9937,22194,-22194,22194c261707,1911619,251770,1901682,251770,1889425xm250516,1738514v,-12258,9937,-22195,22195,-22195c284968,1716319,294905,1726256,294905,1738514v,12257,-9937,22194,-22194,22194c260453,1760708,250516,1750771,250516,1738514xm250341,1590550v,-12258,9937,-22195,22194,-22195c284793,1568355,294730,1578292,294730,1590550v,12258,-9937,22195,-22195,22195c260278,1612745,250341,1602808,250341,1590550xm249086,1439639v,-12258,9937,-22195,22195,-22195c283538,1417444,293475,1427381,293475,1439639v,12257,-9937,22194,-22194,22194c259023,1461833,249086,1451896,249086,1439639xm248911,1291675v,-12257,9937,-22194,22195,-22194c283364,1269481,293300,1279418,293300,1291675v,12258,-9936,22195,-22194,22195c258848,1313870,248911,1303933,248911,1291675xm247657,1140764v,-12257,9937,-22194,22195,-22194c282109,1118570,292046,1128507,292046,1140764v,12258,-9937,22195,-22194,22195c257594,1162959,247657,1153022,247657,1140764xm247482,992800v,-12257,9937,-22194,22194,-22194c281934,970606,291871,980543,291871,992800v,12258,-9937,22195,-22195,22195c257419,1014995,247482,1005058,247482,992800xm246228,841889v,-12257,9937,-22194,22194,-22194c280679,819695,290617,829632,290617,841889v,12258,-9938,22195,-22195,22195c256165,864084,246228,854147,246228,841889xm246052,693926v,-12258,9937,-22195,22195,-22195c280504,671731,290442,681668,290442,693926v,12257,-9938,22195,-22195,22195c255989,716121,246052,706183,246052,693926xm244798,543015v,-12258,9937,-22195,22194,-22195c279250,520820,289187,530757,289187,543015v,12258,-9937,22195,-22195,22195c254735,565210,244798,555273,244798,543015xm244623,395051v,-12257,9937,-22194,22194,-22194c279075,372857,289012,382794,289012,395051v,12258,-9937,22195,-22195,22195c254560,417246,244623,407309,244623,395051xm243369,244140v,-12257,9936,-22194,22194,-22194c277821,221946,287757,231883,287757,244140v,12258,-9936,22195,-22194,22195c253305,266335,243369,256398,243369,244140xm243193,96177v,-12258,9937,-22195,22195,-22195c277646,73982,287583,83919,287583,96177v,12257,-9937,22194,-22195,22194c253130,118371,243193,108434,243193,96177xm177964,1963407v,-12258,9937,-22195,22194,-22195c212416,1941212,222353,1951149,222353,1963407v,12257,-9937,22194,-22195,22194c187901,1985601,177964,1975664,177964,1963407xm177789,1815443v,-12258,9936,-22195,22194,-22195c212241,1793248,222178,1803185,222178,1815443v,12257,-9937,22194,-22195,22194c187725,1837637,177789,1827700,177789,1815443xm176534,1664532v,-12258,9937,-22195,22195,-22195c210986,1642337,220923,1652274,220923,1664532v,12257,-9937,22194,-22194,22194c186471,1686726,176534,1676789,176534,1664532xm176359,1516568v,-12257,9937,-22194,22195,-22194c210811,1494374,220748,1504311,220748,1516568v,12258,-9937,22195,-22194,22195c186296,1538763,176359,1528826,176359,1516568xm175105,1365657v,-12257,9937,-22194,22194,-22194c209557,1343463,219494,1353400,219494,1365657v,12258,-9937,22195,-22195,22195c185042,1387852,175105,1377915,175105,1365657xm174929,1217694v,-12258,9938,-22195,22195,-22195c209382,1195499,219319,1205436,219319,1217694v,12257,-9937,22194,-22195,22194c184867,1239888,174929,1229951,174929,1217694xm173675,1066782v,-12257,9937,-22194,22195,-22194c208127,1044588,218064,1054525,218064,1066782v,12258,-9937,22195,-22194,22195c183612,1088977,173675,1079040,173675,1066782xm173500,918819v,-12258,9937,-22195,22195,-22195c207952,896624,217889,906561,217889,918819v,12257,-9937,22194,-22194,22194c183437,941013,173500,931076,173500,918819xm172246,767908v,-12258,9937,-22195,22194,-22195c206698,745713,216635,755650,216635,767908v,12257,-9937,22194,-22195,22194c182183,790102,172246,780165,172246,767908xm172071,619944v,-12257,9936,-22195,22194,-22195c206523,597749,216460,607687,216460,619944v,12257,-9937,22195,-22195,22195c182007,642139,172071,632201,172071,619944xm170816,469033v,-12257,9937,-22194,22195,-22194c205268,446839,215205,456776,215205,469033v,12258,-9937,22195,-22194,22195c180753,491228,170816,481291,170816,469033xm170641,321069v,-12257,9937,-22194,22195,-22194c205093,298875,215030,308812,215030,321069v,12258,-9937,22195,-22194,22195c180578,343264,170641,333327,170641,321069xm169387,170158v,-12257,9937,-22194,22194,-22194c203839,147964,213776,157901,213776,170158v,12258,-9937,22195,-22195,22195c179324,192353,169387,182416,169387,170158xm169211,22194c169211,9937,179149,,191406,v12258,,22195,9937,22195,22194c213601,34452,203664,44389,191406,44389v-12257,,-22195,-9937,-22195,-22195xm104157,2037388v,-12257,9937,-22194,22194,-22194c138609,2015194,148546,2025131,148546,2037388v,12258,-9937,22195,-22195,22195c114094,2059583,104157,2049646,104157,2037388xm103982,1889425v,-12258,9937,-22195,22194,-22195c138434,1867230,148371,1877167,148371,1889425v,12257,-9937,22194,-22195,22194c113919,1911619,103982,1901682,103982,1889425xm102727,1738514v,-12258,9937,-22195,22195,-22195c137179,1716319,147117,1726256,147117,1738514v,12257,-9938,22194,-22195,22194c112664,1760708,102727,1750771,102727,1738514xm102552,1590550v,-12258,9937,-22195,22195,-22195c137004,1568355,146941,1578292,146941,1590550v,12258,-9937,22195,-22194,22195c112489,1612745,102552,1602808,102552,1590550xm101298,1439639v,-12258,9937,-22195,22194,-22195c135750,1417444,145687,1427381,145687,1439639v,12257,-9937,22194,-22195,22194c111235,1461833,101298,1451896,101298,1439639xm101123,1291675v,-12257,9937,-22194,22194,-22194c135575,1269481,145512,1279418,145512,1291675v,12258,-9937,22195,-22195,22195c111060,1313870,101123,1303933,101123,1291675xm99868,1140764v,-12257,9937,-22194,22195,-22194c134321,1118570,144258,1128507,144258,1140764v,12258,-9937,22195,-22195,22195c109805,1162959,99868,1153022,99868,1140764xm99693,992800v,-12257,9937,-22194,22195,-22194c134145,970606,144082,980543,144082,992800v,12258,-9937,22195,-22194,22195c109630,1014995,99693,1005058,99693,992800xm98439,841889v,-12257,9937,-22194,22194,-22194c132891,819695,142828,829632,142828,841889v,12258,-9937,22195,-22195,22195c108376,864084,98439,854147,98439,841889xm98264,693926v,-12258,9937,-22195,22194,-22195c132716,671731,142653,681668,142653,693926v,12257,-9937,22195,-22195,22195c108201,716121,98264,706183,98264,693926xm97009,543015v,-12258,9937,-22195,22195,-22195c131462,520820,141398,530757,141398,543015v,12258,-9936,22195,-22194,22195c106946,565210,97009,555273,97009,543015xm96834,395051v,-12257,9937,-22194,22195,-22194c131286,372857,141223,382794,141223,395051v,12258,-9937,22195,-22194,22195c106771,417246,96834,407309,96834,395051xm95580,244140v,-12257,9937,-22194,22194,-22194c130032,221946,139969,231883,139969,244140v,12258,-9937,22195,-22195,22195c105517,266335,95580,256398,95580,244140xm95405,96177v,-12258,9937,-22195,22194,-22195c129857,73982,139794,83919,139794,96177v,12257,-9937,22194,-22195,22194c105342,118371,95405,108434,95405,96177xm30175,1963407v,-12258,9937,-22195,22194,-22195c64627,1941212,74564,1951149,74564,1963407v,12257,-9937,22194,-22195,22194c40112,1985601,30175,1975664,30175,1963407xm30000,1815443v,-12258,9937,-22195,22195,-22195c64452,1793248,74389,1803185,74389,1815443v,12257,-9937,22194,-22194,22194c39937,1837637,30000,1827700,30000,1815443xm28746,1664532v,-12258,9936,-22195,22194,-22195c63198,1642337,73135,1652274,73135,1664532v,12257,-9937,22194,-22195,22194c38682,1686726,28746,1676789,28746,1664532xm28570,1516568v,-12257,9937,-22194,22195,-22194c63022,1494374,72960,1504311,72960,1516568v,12258,-9938,22195,-22195,22195c38507,1538763,28570,1528826,28570,1516568xm27316,1365657v,-12257,9937,-22194,22195,-22194c61768,1343463,71705,1353400,71705,1365657v,12258,-9937,22195,-22194,22195c37253,1387852,27316,1377915,27316,1365657xm27141,1217694v,-12258,9937,-22195,22194,-22195c61593,1195499,71530,1205436,71530,1217694v,12257,-9937,22194,-22195,22194c37078,1239888,27141,1229951,27141,1217694xm25886,1066782v,-12257,9937,-22194,22195,-22194c60339,1044588,70276,1054525,70276,1066782v,12258,-9937,22195,-22195,22195c35823,1088977,25886,1079040,25886,1066782xm25711,918819v,-12258,9937,-22195,22195,-22195c60164,896624,70100,906561,70100,918819v,12257,-9936,22194,-22194,22194c35648,941013,25711,931076,25711,918819xm24457,767908v,-12258,9937,-22195,22195,-22195c58909,745713,68846,755650,68846,767908v,12257,-9937,22194,-22194,22194c34394,790102,24457,780165,24457,767908xm24282,619944v,-12257,9937,-22195,22195,-22195c58734,597749,68671,607687,68671,619944v,12257,-9937,22195,-22194,22195c34219,642139,24282,632201,24282,619944xm23028,469033v,-12257,9937,-22194,22194,-22194c57480,446839,67417,456776,67417,469033v,12258,-9937,22195,-22195,22195c32965,491228,23028,481291,23028,469033xm22852,321069v,-12257,9938,-22194,22195,-22194c57304,298875,67242,308812,67242,321069v,12258,-9938,22195,-22195,22195c32790,343264,22852,333327,22852,321069xm21598,170158v,-12257,9937,-22194,22195,-22194c56050,147964,65987,157901,65987,170158v,12258,-9937,22195,-22194,22195c31535,192353,21598,182416,21598,170158xm21423,22194c21423,9937,31360,,43617,,55875,,65812,9937,65812,22194v,12258,-9937,22195,-22195,22195c31360,44389,21423,34452,21423,22194xm,1890831r,-2813l582,1889425,,1890831xm,2039218r,-3659l757,2037388,,2039218xe" fillcolor="black [3213]" stroked="f" strokeweight="1pt">
                  <v:stroke joinstyle="miter"/>
                  <v:path arrowok="t" o:connecttype="custom" o:connectlocs="1290555,2309104;1315711,2283950;1340865,2309104;1315711,2334259;1290555,2309104;1290357,2141408;1315511,2116253;1340667,2141408;1315511,2166562;1290357,2141408;1288936,1970371;1314090,1945216;1339245,1970371;1314090,1995525;1288936,1970371;1288736,1802673;1313892,1777518;1339047,1802673;1313892,1827829;1288736,1802673;1287315,1631636;1312470,1606481;1337625,1631636;1312470,1656790;1287315,1631636;1287117,1463939;1312271,1438785;1337426,1463939;1312271,1489094;1287117,1463939;1285695,1292902;1310850,1267748;1336005,1292902;1310850,1318057;1285695,1292902;1285496,1125205;1310651,1100051;1335807,1125205;1310651,1150360;1285496,1125205;1284075,954167;1309230,929014;1334384,954167;1309230,979322;1284075,954167;1283876,786471;1309032,761316;1334186,786471;1309032,811626;1283876,786471;1282455,615434;1307609,590279;1332765,615434;1307609,640589;1282455,615434;1282256,447737;1307411,422583;1332566,447737;1307411,472892;1282256,447737;1280834,276700;1305990,251546;1331144,276700;1305990,301855;1280834,276700;1280636,109004;1305791,83849;1330946,109004;1305791,134158;1280636,109004;1206706,2225257;1231861,2200101;1257015,2225257;1231861,2250410;1206706,2225257;1206507,2057559;1231663,2032404;1256817,2057559;1231663,2082713;1206507,2057559;1205086,1886522;1230240,1861367;1255396,1886522;1230240,1911676;1205086,1886522;1204888,1718825;1230042,1693671;1255197,1718825;1230042,1743980;1204888,1718825;1203465,1547788;1228621,1522634;1253775,1547788;1228621,1572943;1203465,1547788;1203267,1380092;1228422,1354937;1253576,1380092;1228422,1405245;1203267,1380092;1201846,1209053;1227000,1183899;1252155,1209053;1227000,1234208;1201846,1209053;1201647,1041357;1226801,1016202;1251957,1041357;1226801,1066511;1201647,1041357;1200225,870320;1225380,845165;1250535,870320;1225380,895474;1200225,870320;1200026,702623;1225182,677468;1250336,702623;1225182,727778;1200026,702623;1198605,531586;1223760,506432;1248915,531586;1223760,556741;1198605,531586;1198407,363888;1223561,338734;1248717,363888;1223561,389043;1198407,363888;1196984,192851;1222140,167697;1247294,192851;1222140,218006;1196984,192851;1196786,25154;1221942,0;1247096,25154;1221942,50309;1196786,25154;1123054,2309104;1148209,2283950;1173364,2309104;1148209,2334259;1123054,2309104;1122856,2141408;1148011,2116253;1173165,2141408;1148011,2166562;1122856,2141408;1121434,1970371;1146590,1945216;1171744,1970371;1146590,1995525;1121434,1970371;1121236,1802673;1146390,1777518;1171546,1802673;1146390,1827829;1121236,1802673;1119814,1631636;1144969,1606481;1170124,1631636;1144969,1656790;1119814,1631636;1119615,1463939;1144771,1438785;1169925,1463939;1144771,1489094;1119615,1463939;1118194,1292902;1143348,1267748;1168504,1292902;1143348,1318057;1118194,1292902;1117996,1125205;1143150,1100051;1168305,1125205;1143150,1150360;1117996,1125205;1116573,954167;1141729,929014;1166883,954167;1141729,979322;1116573,954167;1116375,786471;1141530,761316;1166685,786471;1141530,811626;1116375,786471;1114954,615434;1140109,590279;1165263,615434;1140109,640589;1114954,615434;1114755,447737;1139910,422583;1165065,447737;1139910,472892;1114755,447737;1113333,276700;1138488,251546;1163644,276700;1138488,301855;1113333,276700;1113135,109004;1138290,83849;1163444,109004;1138290,134158;1113135,109004;1039205,2225257;1064360,2200101;1089515,2225257;1064360,2250410;1039205,2225257;1039006,2057559;1064161,2032404;1089317,2057559;1064161,2082713;1039006,2057559;1037585,1886522;1062739,1861367;1087894,1886522;1062739,1911676;1037585,1886522;1037386,1718825;1062542,1693671;1087696,1718825;1062542,1743980;1037386,1718825;1035965,1547788;1061119,1522634;1086275,1547788;1061119,1572943;1035965,1547788;1035767,1380092;1060921,1354937;1086076,1380092;1060921,1405245;1035767,1380092;1034344,1209053;1059500,1183899;1084654,1209053;1059500,1234208;1034344,1209053;1034146,1041357;1059301,1016202;1084456,1041357;1059301,1066511;1034146,1041357;1032724,870320;1057879,845165;1083034,870320;1057879,895474;1032724,870320;1032526,702623;1057681,677468;1082835,702623;1057681,727778;1032526,702623;1031104,531586;1056259,506432;1081414,531586;1056259,556741;1031104,531586;1030906,363888;1056061,338734;1081215,363888;1056061,389043;1030906,363888;1029484,192851;1054639,167697;1079794,192851;1054639,218006;1029484,192851;1029286,25154;1054440,0;1079596,25154;1054440,50309;1029286,25154;955554,2309104;980708,2283950;1005864,2309104;980708,2334259;955554,2309104;955356,2141408;980510,2116253;1005665,2141408;980510,2166562;955356,2141408;953933,1970371;979089,1945216;1004243,1970371;979089,1995525;953933,1970371;953735,1802673;978890,1777518;1004044,1802673;978890,1827829;953735,1802673;952314,1631636;977468,1606481;1002623,1631636;977468,1656790;952314,1631636;952115,1463939;977269,1438785;1002425,1463939;977269,1489094;952115,1463939;950693,1292902;975848,1267748;1001002,1292902;975848,1318057;950693,1292902;950494,1125205;975650,1100051;1000804,1125205;975650,1150360;950494,1125205;949073,954167;974227,929014;999383,954167;974227,979322;949073,954167;948875,786471;974029,761316;999185,786471;974029,811626;948875,786471;947452,615434;972608,590279;997762,615434;972608,640589;947452,615434;947254,447737;972410,422583;997564,447737;972410,472892;947254,447737;945833,276700;970987,251546;996143,276700;970987,301855;945833,276700;945635,109004;970789,83849;995944,109004;970789,134158;945635,109004;871704,2225257;896859,2200101;922014,2225257;896859,2250410;871704,2225257;871506,2057559;896660,2032404;921815,2057559;896660,2082713;871506,2057559;870084,1886522;895239,1861367;920393,1886522;895239,1911676;870084,1886522;869885,1718825;895040,1693671;920196,1718825;895040,1743980;869885,1718825;868464,1547788;893619,1522634;918773,1547788;893619,1572943;868464,1547788;868265,1380092;893421,1354937;918575,1380092;893421,1405245;868265,1380092;866844,1209053;891998,1183899;917154,1209053;891998,1234208;866844,1209053;866645,1041357;891800,1016202;916955,1041357;891800,1066511;866645,1041357;865223,870320;890378,845165;915533,870320;890378,895474;865223,870320;865025,702623;890180,677468;915335,702623;890180,727778;865025,702623;863604,531586;888758,506432;913913,531586;888758,556741;863604,531586;863404,363888;888560,338734;913715,363888;888560,389043;863404,363888;861983,192851;887138,167697;912293,192851;887138,218006;861983,192851;861785,25154;886940,0;912094,25154;886940,50309;861785,25154;788053,2309104;813208,2283950;838362,2309104;813208,2334259;788053,2309104;787854,2141408;813010,2116253;838164,2141408;813010,2166562;787854,2141408;786433,1970371;811587,1945216;836743,1970371;811587,1995525;786433,1970371;786235,1802673;811389,1777518;836544,1802673;811389,1827829;786235,1802673;784812,1631636;809968,1606481;835122,1631636;809968,1656790;784812,1631636;784614,1463939;809769,1438785;834924,1463939;809769,1489094;784614,1463939;783193,1292902;808347,1267748;833502,1292902;808347,1318057;783193,1292902;782994,1125205;808149,1100051;833304,1125205;808149,1150360;782994,1125205;781572,954167;806727,929014;831882,954167;806727,979322;781572,954167;781374,786471;806529,761316;831683,786471;806529,811626;781374,786471;779952,615434;805107,590279;830262,615434;805107,640589;779952,615434;779753,447737;804908,422583;830064,447737;804908,472892;779753,447737;778332,276700;803487,251546;828641,276700;803487,301855;778332,276700;778133,109004;803289,83849;828443,109004;803289,134158;778133,109004;704203,2225257;729358,2200101;754514,2225257;729358,2250410;704203,2225257;704004,2057559;729160,2032404;754314,2057559;729160,2082713;704004,2057559;702583,1886522;727739,1861367;752893,1886522;727739,1911676;702583,1886522;702385,1718825;727539,1693671;752694,1718825;727539,1743980;702385,1718825;700962,1547788;726118,1522634;751273,1547788;726118,1572943;700962,1547788;700764,1380092;725919,1354937;751074,1380092;725919,1405245;700764,1380092;699343,1209053;724498,1183899;749652,1209053;724498,1234208;699343,1209053;699144,1041357;724299,1016202;749454,1041357;724299,1066511;699144,1041357;697722,870320;722877,845165;748032,870320;722877,895474;697722,870320;697524,702623;722679,677468;747833,702623;722679,727778;697524,702623;696102,531586;721258,506432;746412,531586;721258,556741;696102,531586;695904,363888;721058,338734;746214,363888;721058,389043;695904,363888;694482,192851;719637,167697;744793,192851;719637,218006;694482,192851;694283,25154;719439,0;744594,25154;719439,50309;694283,25154;620552,2309104;645707,2283950;670862,2309104;645707,2334259;620552,2309104;620354,2141408;645508,2116253;670664,2141408;645508,2166562;620354,2141408;618932,1970371;644087,1945216;669241,1970371;644087,1995525;618932,1970371;618733,1802673;643889,1777518;669043,1802673;643889,1827829;618733,1802673;617311,1631636;642466,1606481;667622,1631636;642466,1656790;617311,1631636;617114,1463939;642268,1438785;667422,1463939;642268,1489094;617114,1463939;615691,1292902;640847,1267748;666001,1292902;640847,1318057;615691,1292902;615493,1125205;640648,1100051;665803,1125205;640648,1150360;615493,1125205;614072,954167;639226,929014;664381,954167;639226,979322;614072,954167;613873,786471;639028,761316;664183,786471;639028,811626;613873,786471;612451,615434;637606,590279;662761,615434;637606,640589;612451,615434;612253,447737;637407,422583;662562,447737;637407,472892;612253,447737;610831,276700;635986,251546;661141,276700;635986,301855;610831,276700;610633,109004;635787,83849;660943,109004;635787,134158;610633,109004;536703,2225257;561857,2200101;587012,2225257;561857,2250410;536703,2225257;536504,2057559;561658,2032404;586814,2057559;561658,2082713;536504,2057559;535082,1886522;560237,1861367;585391,1886522;560237,1911676;535082,1886522;534883,1718825;560039,1693671;585193,1718825;560039,1743980;534883,1718825;533462,1547788;558616,1522634;583772,1547788;558616,1572943;533462,1547788;533264,1380092;558418,1354937;583574,1380092;558418,1405245;533264,1380092;531841,1209053;556997,1183899;582151,1209053;556997,1234208;531841,1209053;531643,1041357;556799,1016202;581953,1041357;556799,1066511;531643,1041357;530222,870320;555376,845165;580532,870320;555376,895474;530222,870320;530024,702623;555178,677468;580333,702623;555178,727778;530024,702623;528601,531586;553757,506432;578912,531586;553757,556741;528601,531586;528403,363888;553558,338734;578712,363888;553558,389043;528403,363888;526982,192851;552136,167697;577291,192851;552136,218006;526982,192851;526783,25154;551937,0;577093,25154;551937,50309;526783,25154;453051,2309104;478206,2283950;503361,2309104;478206,2334259;453051,2309104;452853,2141408;478008,2116253;503162,2141408;478008,2166562;452853,2141408;451431,1970371;476586,1945216;501741,1970371;476586,1995525;451431,1970371;451232,1802673;476387,1777518;501543,1802673;476387,1827829;451232,1802673;449811,1631636;474965,1606481;500120,1631636;474965,1656790;449811,1631636;449612,1463939;474767,1438785;499922,1463939;474767,1489094;449612,1463939;448191,1292902;473345,1267748;498500,1292902;473345,1318057;448191,1292902;447993,1125205;473147,1100051;498302,1125205;473147,1150360;447993,1125205;446570,954167;471726,929014;496880,954167;471726,979322;446570,954167;446372,786471;471527,761316;496682,786471;471527,811626;446372,786471;444950,615434;470105,590279;495260,615434;470105,640589;444950,615434;444751,447737;469907,422583;495061,447737;469907,472892;444751,447737;443330,276700;468484,251546;493640,276700;468484,301855;443330,276700;443132,109004;468287,83849;493441,109004;468287,134158;443132,109004;369201,2225257;394357,2200101;419511,2225257;394357,2250410;369201,2225257;369003,2057559;394158,2032404;419313,2057559;394158,2082713;369003,2057559;367582,1886522;392736,1861367;417891,1886522;392736,1911676;367582,1886522;367383,1718825;392538,1693671;417693,1718825;392538,1743980;367383,1718825;365961,1547788;391116,1522634;416271,1547788;391116,1572943;365961,1547788;365763,1380092;390918,1354937;416072,1380092;390918,1405245;365763,1380092;364341,1209053;389496,1183899;414651,1209053;389496,1234208;364341,1209053;364143,1041357;389297,1016202;414453,1041357;389297,1066511;364143,1041357;362721,870320;387876,845165;413030,870320;387876,895474;362721,870320;362522,702623;387678,677468;412832,702623;387678,727778;362522,702623;361101,531586;386255,506432;411411,531586;386255,556741;361101,531586;360903,363888;386057,338734;411212,363888;386057,389043;360903,363888;359480,192851;384636,167697;409790,192851;384636,218006;359480,192851;359282,25154;384437,0;409592,25154;384437,50309;359282,25154;285550,2309104;310705,2283950;335859,2309104;310705,2334259;285550,2309104;285351,2141408;310507,2116253;335661,2141408;310507,2166562;285351,2141408;283930,1970371;309086,1945216;334240,1970371;309086,1995525;283930,1970371;283732,1802673;308886,1777518;334042,1802673;308886,1827829;283732,1802673;282309,1631636;307465,1606481;332619,1631636;307465,1656790;282309,1631636;282111,1463939;307266,1438785;332421,1463939;307266,1489094;282111,1463939;280690,1292902;305845,1267748;331000,1292902;305845,1318057;280690,1292902;280491,1125205;305646,1100051;330801,1125205;305646,1150360;280491,1125205;279070,954167;304225,929014;329380,954167;304225,979322;279070,954167;278871,786471;304026,761316;329182,786471;304026,811626;278871,786471;277450,615434;302604,590279;327759,615434;302604,640589;277450,615434;277251,447737;302405,422583;327561,447737;302405,472892;277251,447737;275830,276700;300984,251546;326138,276700;300984,301855;275830,276700;275630,109004;300786,83849;325941,109004;300786,134158;275630,109004;201701,2225257;226855,2200101;252011,2225257;226855,2250410;201701,2225257;201503,2057559;226657,2032404;251812,2057559;226657,2082713;201503,2057559;200080,1886522;225236,1861367;250390,1886522;225236,1911676;200080,1886522;199882,1718825;225037,1693671;250192,1718825;225037,1743980;199882,1718825;198461,1547788;223615,1522634;248770,1547788;223615,1572943;198461,1547788;198261,1380092;223417,1354937;248572,1380092;223417,1405245;198261,1380092;196840,1209053;221995,1183899;247150,1209053;221995,1234208;196840,1209053;196642,1041357;221797,1016202;246951,1041357;221797,1066511;196642,1041357;195220,870320;220375,845165;245530,870320;220375,895474;195220,870320;195022,702623;220176,677468;245332,702623;220176,727778;195022,702623;193600,531586;218755,506432;243909,531586;218755,556741;193600,531586;193401,363888;218557,338734;243711,363888;218557,389043;193401,363888;191980,192851;217134,167697;242290,192851;217134,218006;191980,192851;191781,25154;216936,0;242091,25154;216936,50309;191781,25154;118050,2309104;143204,2283950;168359,2309104;143204,2334259;118050,2309104;117851,2141408;143006,2116253;168161,2141408;143006,2166562;117851,2141408;116429,1970371;141584,1945216;166740,1970371;141584,1995525;116429,1970371;116231,1802673;141386,1777518;166540,1802673;141386,1827829;116231,1802673;114809,1631636;139964,1606481;165119,1631636;139964,1656790;114809,1631636;114611,1463939;139765,1438785;164921,1463939;139765,1489094;114611,1463939;113189,1292902;138344,1267748;163499,1292902;138344,1318057;113189,1292902;112990,1125205;138146,1100051;163300,1125205;138146,1150360;112990,1125205;111569,954167;136723,929014;161879,954167;136723,979322;111569,954167;111371,786471;136525,761316;161680,786471;136525,811626;111371,786471;109948,615434;135104,590279;160258,615434;135104,640589;109948,615434;109750,447737;134905,422583;160060,447737;134905,472892;109750,447737;108329,276700;133483,251546;158638,276700;133483,301855;108329,276700;108130,109004;133285,83849;158440,109004;133285,134158;108130,109004;34200,2225257;59354,2200101;84509,2225257;59354,2250410;34200,2225257;34001,2057559;59157,2032404;84311,2057559;59157,2082713;34001,2057559;32580,1886522;57734,1861367;82890,1886522;57734,1911676;32580,1886522;32381,1718825;57536,1693671;82692,1718825;57536,1743980;32381,1718825;30959,1547788;56115,1522634;81269,1547788;56115,1572943;30959,1547788;30761,1380092;55915,1354937;81071,1380092;55915,1405245;30761,1380092;29339,1209053;54494,1183899;79650,1209053;54494,1234208;29339,1209053;29140,1041357;54296,1016202;79450,1041357;54296,1066511;29140,1041357;27719,870320;52875,845165;78029,870320;52875,895474;27719,870320;27521,702623;52676,677468;77830,702623;52676,727778;27521,702623;26100,531586;51254,506432;76409,531586;51254,556741;26100,531586;25900,363888;51055,338734;76211,363888;51055,389043;25900,363888;24479,192851;49634,167697;74788,192851;49634,218006;24479,192851;24280,25154;49435,0;74590,25154;49435,50309;24280,25154;0,2143001;0,2139813;660,2141408;0,2311178;0,2307031;858,23091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グループ 61" o:spid="_x0000_s1049" alt="&quot;&quot;" style="position:absolute;left:6511;top:73065;width:19408;height:20619" coordorigin="6340,72864" coordsize="17124,1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二等辺三角形 62" o:spid="_x0000_s1050" type="#_x0000_t5" style="position:absolute;left:9928;top:84244;width:6014;height:5186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" filled="f" strokecolor="white [3212]" strokeweight=".25pt"/>
                  <v:shape id="二等辺三角形 63" o:spid="_x0000_s1051" type="#_x0000_t5" style="position:absolute;left:6340;top:72864;width:3408;height:2938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" filled="f" strokecolor="white [3212]" strokeweight=".25pt"/>
                  <v:shape id="二等辺三角形 64" o:spid="_x0000_s1052" type="#_x0000_t5" style="position:absolute;left:10195;top:85494;width:2217;height:1911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" filled="f" strokecolor="white [3212]" strokeweight=".25pt"/>
                  <v:shape id="二等辺三角形 65" o:spid="_x0000_s1053" type="#_x0000_t5" style="position:absolute;left:6924;top:85466;width:1251;height:1079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" filled="f" strokecolor="white [3212]" strokeweight=".25pt"/>
                  <v:shape id="二等辺三角形 66" o:spid="_x0000_s1054" type="#_x0000_t5" style="position:absolute;left:21248;top:89145;width:2217;height:1911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" filled="f" strokecolor="white [3212]" strokeweight=".25pt"/>
                </v:group>
                <v:group id="グループ 72" o:spid="_x0000_s1055" alt="&quot;&quot;" style="position:absolute;left:4710;top:57236;width:2648;height:762" coordorigin="4608,62022" coordsize="5015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二等辺三角形 68" o:spid="_x0000_s1056" type="#_x0000_t5" style="position:absolute;left:8274;top:62123;width:1449;height:12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" fillcolor="black [3213]" stroked="f" strokeweight=".25pt"/>
                  <v:shape id="二等辺三角形 69" o:spid="_x0000_s1057" type="#_x0000_t5" style="position:absolute;left:6392;top:62121;width:1448;height:12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" fillcolor="black [3213]" stroked="f" strokeweight=".25pt"/>
                  <v:shape id="二等辺三角形 70" o:spid="_x0000_s1058" type="#_x0000_t5" style="position:absolute;left:4508;top:62122;width:1449;height:12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" fillcolor="black [3213]" stroked="f" strokeweight=".25pt"/>
                </v:group>
                <v:group id="グループ 76" o:spid="_x0000_s1059" alt="&quot;&quot;" style="position:absolute;left:41096;top:60630;width:30010;height:30011" coordorigin="40980,56785" coordsize="26479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長方形 72" o:spid="_x0000_s1060" style="position:absolute;left:43199;top:59004;width:22041;height:2204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" filled="f" strokeweight="10pt"/>
                  <v:oval id="円/楕円 73" o:spid="_x0000_s1061" style="position:absolute;left:40980;top:56785;width:26479;height:2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" filled="f" strokecolor="white [3212]" strokeweight=".25pt">
                    <v:stroke joinstyle="miter"/>
                  </v:oval>
                </v:group>
                <w10:wrap anchorx="page"/>
              </v:group>
            </w:pict>
          </mc:Fallback>
        </mc:AlternateContent>
      </w:r>
    </w:p>
    <w:tbl>
      <w:tblPr>
        <w:tblW w:w="10152" w:type="dxa"/>
        <w:tblLook w:val="0600" w:firstRow="0" w:lastRow="0" w:firstColumn="0" w:lastColumn="0" w:noHBand="1" w:noVBand="1"/>
      </w:tblPr>
      <w:tblGrid>
        <w:gridCol w:w="4680"/>
        <w:gridCol w:w="5472"/>
      </w:tblGrid>
      <w:tr w:rsidR="00795A6F" w:rsidRPr="008A5C66" w14:paraId="26F26A04" w14:textId="77777777" w:rsidTr="00C56BDE">
        <w:tc>
          <w:tcPr>
            <w:tcW w:w="10152" w:type="dxa"/>
            <w:gridSpan w:val="2"/>
            <w:tcMar>
              <w:top w:w="1800" w:type="dxa"/>
              <w:left w:w="115" w:type="dxa"/>
              <w:right w:w="115" w:type="dxa"/>
            </w:tcMar>
          </w:tcPr>
          <w:p w14:paraId="548BEC7C" w14:textId="6E6AADE3" w:rsidR="00107399" w:rsidRDefault="00753451" w:rsidP="007917DB">
            <w:pPr>
              <w:pStyle w:val="a4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「</w:t>
            </w:r>
            <w:r w:rsidR="00107399">
              <w:rPr>
                <w:rFonts w:ascii="Meiryo UI" w:hAnsi="Meiryo UI" w:hint="eastAsia"/>
              </w:rPr>
              <w:t>写経</w:t>
            </w:r>
            <w:r>
              <w:rPr>
                <w:rFonts w:ascii="Meiryo UI" w:hAnsi="Meiryo UI" w:hint="eastAsia"/>
              </w:rPr>
              <w:t>」</w:t>
            </w:r>
          </w:p>
          <w:p w14:paraId="72544BF2" w14:textId="3BFE775F" w:rsidR="00107399" w:rsidRPr="00BA2422" w:rsidRDefault="00AC09A6" w:rsidP="00BA2422">
            <w:pPr>
              <w:pStyle w:val="a4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し</w:t>
            </w:r>
            <w:r w:rsidR="00753451">
              <w:rPr>
                <w:rFonts w:ascii="Meiryo UI" w:hAnsi="Meiryo UI" w:hint="eastAsia"/>
              </w:rPr>
              <w:t>てみませんか</w:t>
            </w:r>
          </w:p>
        </w:tc>
      </w:tr>
      <w:tr w:rsidR="00450A8F" w:rsidRPr="008A5C66" w14:paraId="1048140F" w14:textId="77777777" w:rsidTr="00C56BDE">
        <w:trPr>
          <w:trHeight w:val="1582"/>
        </w:trPr>
        <w:tc>
          <w:tcPr>
            <w:tcW w:w="10152" w:type="dxa"/>
            <w:gridSpan w:val="2"/>
            <w:tcMar>
              <w:top w:w="1109" w:type="dxa"/>
              <w:left w:w="115" w:type="dxa"/>
              <w:right w:w="115" w:type="dxa"/>
            </w:tcMar>
          </w:tcPr>
          <w:p w14:paraId="3CD9F2E5" w14:textId="39815EA7" w:rsidR="00450A8F" w:rsidRPr="008A5C66" w:rsidRDefault="007917DB" w:rsidP="00013B3B">
            <w:pPr>
              <w:pStyle w:val="a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成福院　法話の会　写経会</w:t>
            </w:r>
            <w:r w:rsidR="001C6C6E">
              <w:rPr>
                <w:rFonts w:ascii="Meiryo UI" w:hAnsi="Meiryo UI" w:hint="eastAsia"/>
              </w:rPr>
              <w:t xml:space="preserve">　ｉｎ　</w:t>
            </w:r>
            <w:r w:rsidR="001C6C6E" w:rsidRPr="00E51835">
              <w:rPr>
                <w:rFonts w:ascii="Meiryo UI" w:hAnsi="Meiryo UI" w:hint="eastAsia"/>
              </w:rPr>
              <w:t>花のみち</w:t>
            </w:r>
          </w:p>
        </w:tc>
      </w:tr>
      <w:tr w:rsidR="00450A8F" w:rsidRPr="008A5C66" w14:paraId="7A78C26E" w14:textId="77777777" w:rsidTr="00C56BDE">
        <w:trPr>
          <w:trHeight w:val="4896"/>
        </w:trPr>
        <w:tc>
          <w:tcPr>
            <w:tcW w:w="4680" w:type="dxa"/>
          </w:tcPr>
          <w:p w14:paraId="38364743" w14:textId="73F1BA64" w:rsidR="00450A8F" w:rsidRPr="008A5C66" w:rsidRDefault="00450A8F" w:rsidP="00795A6F">
            <w:pPr>
              <w:rPr>
                <w:rFonts w:ascii="Meiryo UI" w:hAnsi="Meiryo UI"/>
              </w:rPr>
            </w:pPr>
          </w:p>
        </w:tc>
        <w:tc>
          <w:tcPr>
            <w:tcW w:w="5472" w:type="dxa"/>
            <w:vAlign w:val="center"/>
          </w:tcPr>
          <w:p w14:paraId="7AEB7302" w14:textId="483636B8" w:rsidR="00C20D30" w:rsidRPr="00AC09A6" w:rsidRDefault="00C20D30" w:rsidP="00C20D30">
            <w:pPr>
              <w:pStyle w:val="1"/>
              <w:rPr>
                <w:rFonts w:ascii="Meiryo UI" w:hAnsi="Meiryo UI"/>
                <w:sz w:val="72"/>
                <w:szCs w:val="72"/>
              </w:rPr>
            </w:pPr>
            <w:r w:rsidRPr="00AC09A6">
              <w:rPr>
                <w:rFonts w:ascii="Meiryo UI" w:hAnsi="Meiryo UI" w:hint="eastAsia"/>
                <w:sz w:val="72"/>
                <w:szCs w:val="72"/>
              </w:rPr>
              <w:t>参加費1000円</w:t>
            </w:r>
          </w:p>
          <w:p w14:paraId="14ECE2F8" w14:textId="77777777" w:rsidR="00AC09A6" w:rsidRDefault="00753451" w:rsidP="00AC09A6">
            <w:pPr>
              <w:pStyle w:val="2"/>
              <w:ind w:left="1400" w:hangingChars="500" w:hanging="1400"/>
              <w:jc w:val="left"/>
              <w:rPr>
                <w:rFonts w:ascii="Meiryo UI" w:hAnsi="Meiryo UI"/>
                <w:b/>
                <w:bCs/>
              </w:rPr>
            </w:pPr>
            <w:r>
              <w:rPr>
                <w:rFonts w:ascii="Meiryo UI" w:hAnsi="Meiryo UI" w:hint="eastAsia"/>
              </w:rPr>
              <w:t>開催日時：</w:t>
            </w:r>
            <w:r w:rsidRPr="00AC09A6">
              <w:rPr>
                <w:rFonts w:ascii="Meiryo UI" w:hAnsi="Meiryo UI" w:hint="eastAsia"/>
                <w:b/>
                <w:bCs/>
              </w:rPr>
              <w:t>４月２日、５月３日</w:t>
            </w:r>
            <w:r w:rsidR="00AC09A6" w:rsidRPr="00AC09A6">
              <w:rPr>
                <w:rFonts w:ascii="Meiryo UI" w:hAnsi="Meiryo UI" w:hint="eastAsia"/>
                <w:b/>
                <w:bCs/>
              </w:rPr>
              <w:t>、</w:t>
            </w:r>
          </w:p>
          <w:p w14:paraId="14FBAF33" w14:textId="77777777" w:rsidR="00AC09A6" w:rsidRDefault="00753451" w:rsidP="00AC09A6">
            <w:pPr>
              <w:pStyle w:val="2"/>
              <w:ind w:leftChars="500" w:left="1500"/>
              <w:jc w:val="left"/>
              <w:rPr>
                <w:b/>
                <w:bCs/>
              </w:rPr>
            </w:pPr>
            <w:r w:rsidRPr="00AC09A6">
              <w:rPr>
                <w:rFonts w:hint="eastAsia"/>
                <w:b/>
                <w:bCs/>
              </w:rPr>
              <w:t>６月７日、７月５日、</w:t>
            </w:r>
          </w:p>
          <w:p w14:paraId="2041E0BF" w14:textId="5207EC29" w:rsidR="00753451" w:rsidRPr="00AC09A6" w:rsidRDefault="00753451" w:rsidP="00AC09A6">
            <w:pPr>
              <w:pStyle w:val="2"/>
              <w:ind w:leftChars="500" w:left="1500"/>
              <w:jc w:val="left"/>
              <w:rPr>
                <w:b/>
                <w:bCs/>
              </w:rPr>
            </w:pPr>
            <w:r w:rsidRPr="00AC09A6">
              <w:rPr>
                <w:rFonts w:hint="eastAsia"/>
                <w:b/>
                <w:bCs/>
              </w:rPr>
              <w:t>８月２日、９月６日</w:t>
            </w:r>
          </w:p>
          <w:p w14:paraId="56555557" w14:textId="18942A11" w:rsidR="00A01FD8" w:rsidRDefault="007917DB" w:rsidP="00A01FD8">
            <w:pPr>
              <w:pStyle w:val="2"/>
              <w:ind w:firstLineChars="300" w:firstLine="840"/>
              <w:jc w:val="lef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午後</w:t>
            </w:r>
            <w:r w:rsidR="00753451">
              <w:rPr>
                <w:rFonts w:ascii="Meiryo UI" w:hAnsi="Meiryo UI" w:hint="eastAsia"/>
              </w:rPr>
              <w:t>５時</w:t>
            </w:r>
            <w:r>
              <w:rPr>
                <w:rFonts w:ascii="Meiryo UI" w:hAnsi="Meiryo UI" w:hint="eastAsia"/>
              </w:rPr>
              <w:t>から</w:t>
            </w:r>
            <w:r w:rsidR="00753451">
              <w:rPr>
                <w:rFonts w:ascii="Meiryo UI" w:hAnsi="Meiryo UI" w:hint="eastAsia"/>
              </w:rPr>
              <w:t>８</w:t>
            </w:r>
            <w:r>
              <w:rPr>
                <w:rFonts w:ascii="Meiryo UI" w:hAnsi="Meiryo UI" w:hint="eastAsia"/>
              </w:rPr>
              <w:t>時まで</w:t>
            </w:r>
            <w:r w:rsidR="00753451">
              <w:rPr>
                <w:rFonts w:ascii="Meiryo UI" w:hAnsi="Meiryo UI" w:hint="eastAsia"/>
              </w:rPr>
              <w:t>（法話７時）</w:t>
            </w:r>
          </w:p>
          <w:p w14:paraId="6700F587" w14:textId="77777777" w:rsidR="00C20D30" w:rsidRPr="00E51835" w:rsidRDefault="00A01FD8" w:rsidP="00A01FD8">
            <w:pPr>
              <w:pStyle w:val="2"/>
              <w:jc w:val="left"/>
              <w:rPr>
                <w:rFonts w:ascii="HGP創英角ﾎﾟｯﾌﾟ体" w:eastAsia="HGP創英角ﾎﾟｯﾌﾟ体" w:hAnsi="HGP創英角ﾎﾟｯﾌﾟ体"/>
                <w:b/>
                <w:bCs/>
                <w:color w:val="7030A0"/>
              </w:rPr>
            </w:pPr>
            <w:r>
              <w:rPr>
                <w:rFonts w:ascii="Meiryo UI" w:hAnsi="Meiryo UI" w:hint="eastAsia"/>
              </w:rPr>
              <w:t>会場：</w:t>
            </w:r>
            <w:r w:rsidR="00E51835" w:rsidRPr="00E51835">
              <w:rPr>
                <w:rFonts w:ascii="HGP創英角ﾎﾟｯﾌﾟ体" w:eastAsia="HGP創英角ﾎﾟｯﾌﾟ体" w:hAnsi="HGP創英角ﾎﾟｯﾌﾟ体" w:hint="eastAsia"/>
                <w:b/>
                <w:bCs/>
                <w:color w:val="7030A0"/>
              </w:rPr>
              <w:t>花のみち　シェアカフェ</w:t>
            </w:r>
          </w:p>
          <w:p w14:paraId="02BBD220" w14:textId="334E1E81" w:rsidR="00E51835" w:rsidRPr="00E51835" w:rsidRDefault="00E51835" w:rsidP="00E51835">
            <w:pPr>
              <w:rPr>
                <w:rFonts w:ascii="HGP創英角ﾎﾟｯﾌﾟ体" w:eastAsia="HGP創英角ﾎﾟｯﾌﾟ体" w:hAnsi="HGP創英角ﾎﾟｯﾌﾟ体" w:hint="eastAsia"/>
              </w:rPr>
            </w:pPr>
            <w:r w:rsidRPr="00E5183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宝塚市栄町１丁目１－１９</w:t>
            </w:r>
          </w:p>
        </w:tc>
      </w:tr>
      <w:tr w:rsidR="00450A8F" w:rsidRPr="008A5C66" w14:paraId="610DEB05" w14:textId="77777777" w:rsidTr="00C56BDE">
        <w:trPr>
          <w:trHeight w:val="810"/>
        </w:trPr>
        <w:tc>
          <w:tcPr>
            <w:tcW w:w="10152" w:type="dxa"/>
            <w:gridSpan w:val="2"/>
            <w:vAlign w:val="bottom"/>
          </w:tcPr>
          <w:p w14:paraId="037BD641" w14:textId="77777777" w:rsidR="00450A8F" w:rsidRDefault="00C20D30" w:rsidP="004261BC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お問い合わせ：成福院　℡　0797－71－0838</w:t>
            </w:r>
          </w:p>
          <w:p w14:paraId="05C7E7A2" w14:textId="725C6C71" w:rsidR="00C20D30" w:rsidRPr="008A5C66" w:rsidRDefault="00C20D30" w:rsidP="004261BC">
            <w:pPr>
              <w:rPr>
                <w:rFonts w:ascii="Meiryo UI" w:hAnsi="Meiryo UI"/>
              </w:rPr>
            </w:pPr>
            <w:r>
              <w:rPr>
                <w:rFonts w:ascii="Meiryo UI" w:hAnsi="Meiryo UI"/>
              </w:rPr>
              <w:t xml:space="preserve">                              </w:t>
            </w:r>
            <w:r>
              <w:rPr>
                <w:rFonts w:ascii="Meiryo UI" w:hAnsi="Meiryo UI" w:hint="eastAsia"/>
              </w:rPr>
              <w:t>i</w:t>
            </w:r>
            <w:r>
              <w:rPr>
                <w:rFonts w:ascii="Meiryo UI" w:hAnsi="Meiryo UI"/>
              </w:rPr>
              <w:t>nfo@joufukuin.or.jp</w:t>
            </w:r>
          </w:p>
        </w:tc>
      </w:tr>
    </w:tbl>
    <w:p w14:paraId="6DFE0F5B" w14:textId="77777777" w:rsidR="005A20B8" w:rsidRPr="008A5C66" w:rsidRDefault="005A20B8" w:rsidP="00795A6F">
      <w:pPr>
        <w:pStyle w:val="a8"/>
        <w:rPr>
          <w:rFonts w:ascii="Meiryo UI" w:eastAsia="Meiryo UI" w:hAnsi="Meiryo UI"/>
        </w:rPr>
      </w:pPr>
    </w:p>
    <w:sectPr w:rsidR="005A20B8" w:rsidRPr="008A5C66" w:rsidSect="00C56BDE">
      <w:pgSz w:w="11906" w:h="16838" w:code="9"/>
      <w:pgMar w:top="1152" w:right="1152" w:bottom="360" w:left="1152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3A0C9" w14:textId="77777777" w:rsidR="00B87B09" w:rsidRDefault="00B87B09" w:rsidP="001C022D">
      <w:pPr>
        <w:spacing w:after="0" w:line="240" w:lineRule="auto"/>
      </w:pPr>
      <w:r>
        <w:separator/>
      </w:r>
    </w:p>
  </w:endnote>
  <w:endnote w:type="continuationSeparator" w:id="0">
    <w:p w14:paraId="5E6F2FBF" w14:textId="77777777" w:rsidR="00B87B09" w:rsidRDefault="00B87B09" w:rsidP="001C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venir Next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43EE" w14:textId="77777777" w:rsidR="00B87B09" w:rsidRDefault="00B87B09" w:rsidP="001C022D">
      <w:pPr>
        <w:spacing w:after="0" w:line="240" w:lineRule="auto"/>
      </w:pPr>
      <w:r>
        <w:separator/>
      </w:r>
    </w:p>
  </w:footnote>
  <w:footnote w:type="continuationSeparator" w:id="0">
    <w:p w14:paraId="16861D75" w14:textId="77777777" w:rsidR="00B87B09" w:rsidRDefault="00B87B09" w:rsidP="001C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sTAwNzIwMrI0sjRV0lEKTi0uzszPAykwrAUAJJCySSwAAAA="/>
  </w:docVars>
  <w:rsids>
    <w:rsidRoot w:val="00F26E5A"/>
    <w:rsid w:val="00013B3B"/>
    <w:rsid w:val="000850CC"/>
    <w:rsid w:val="00107399"/>
    <w:rsid w:val="0012584E"/>
    <w:rsid w:val="001626C3"/>
    <w:rsid w:val="00165E29"/>
    <w:rsid w:val="001950D2"/>
    <w:rsid w:val="001C022D"/>
    <w:rsid w:val="001C6C6E"/>
    <w:rsid w:val="00253775"/>
    <w:rsid w:val="002B65AE"/>
    <w:rsid w:val="00330910"/>
    <w:rsid w:val="003623A3"/>
    <w:rsid w:val="003630D0"/>
    <w:rsid w:val="003824E2"/>
    <w:rsid w:val="003C1861"/>
    <w:rsid w:val="003D6F8B"/>
    <w:rsid w:val="004261BC"/>
    <w:rsid w:val="00450A8F"/>
    <w:rsid w:val="00453D25"/>
    <w:rsid w:val="00526D1C"/>
    <w:rsid w:val="005A20B8"/>
    <w:rsid w:val="005F2CD0"/>
    <w:rsid w:val="006E35F2"/>
    <w:rsid w:val="00753451"/>
    <w:rsid w:val="0075411F"/>
    <w:rsid w:val="007917DB"/>
    <w:rsid w:val="00795A6F"/>
    <w:rsid w:val="007A1EA5"/>
    <w:rsid w:val="007F572C"/>
    <w:rsid w:val="008A5C66"/>
    <w:rsid w:val="00A01FD8"/>
    <w:rsid w:val="00A70C11"/>
    <w:rsid w:val="00AC09A6"/>
    <w:rsid w:val="00AF1C6B"/>
    <w:rsid w:val="00B24F48"/>
    <w:rsid w:val="00B87B09"/>
    <w:rsid w:val="00BA2422"/>
    <w:rsid w:val="00C20D30"/>
    <w:rsid w:val="00C4351D"/>
    <w:rsid w:val="00C56BDE"/>
    <w:rsid w:val="00D311B1"/>
    <w:rsid w:val="00DF387F"/>
    <w:rsid w:val="00E51835"/>
    <w:rsid w:val="00F26E5A"/>
    <w:rsid w:val="00FA5A56"/>
    <w:rsid w:val="00FB662E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58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C66"/>
    <w:pPr>
      <w:jc w:val="center"/>
    </w:pPr>
    <w:rPr>
      <w:rFonts w:eastAsia="Meiryo UI" w:hAnsi="The Hand Black"/>
      <w:color w:val="000000" w:themeColor="text1"/>
      <w:kern w:val="24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8A5C66"/>
    <w:pPr>
      <w:spacing w:line="192" w:lineRule="auto"/>
      <w:contextualSpacing/>
      <w:outlineLvl w:val="0"/>
    </w:pPr>
    <w:rPr>
      <w:sz w:val="132"/>
      <w:szCs w:val="132"/>
    </w:rPr>
  </w:style>
  <w:style w:type="paragraph" w:styleId="2">
    <w:name w:val="heading 2"/>
    <w:basedOn w:val="a"/>
    <w:next w:val="a"/>
    <w:link w:val="20"/>
    <w:uiPriority w:val="9"/>
    <w:qFormat/>
    <w:rsid w:val="008A5C66"/>
    <w:pPr>
      <w:outlineLvl w:val="1"/>
    </w:pPr>
    <w:rPr>
      <w:rFonts w:asciiTheme="majorHAnsi" w:hAnsi="Avenir Next W1G Mediu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A5C66"/>
    <w:pPr>
      <w:spacing w:after="0" w:line="192" w:lineRule="auto"/>
      <w:contextualSpacing/>
      <w:jc w:val="left"/>
    </w:pPr>
    <w:rPr>
      <w:rFonts w:asciiTheme="majorHAnsi" w:hAnsiTheme="majorHAnsi"/>
      <w:caps/>
      <w:sz w:val="132"/>
      <w:szCs w:val="132"/>
    </w:rPr>
  </w:style>
  <w:style w:type="character" w:customStyle="1" w:styleId="a5">
    <w:name w:val="表題 (文字)"/>
    <w:basedOn w:val="a0"/>
    <w:link w:val="a4"/>
    <w:uiPriority w:val="10"/>
    <w:rsid w:val="008A5C66"/>
    <w:rPr>
      <w:rFonts w:asciiTheme="majorHAnsi" w:eastAsia="Meiryo UI" w:hAnsiTheme="majorHAnsi"/>
      <w:caps/>
      <w:color w:val="000000" w:themeColor="text1"/>
      <w:kern w:val="24"/>
      <w:sz w:val="132"/>
      <w:szCs w:val="132"/>
    </w:rPr>
  </w:style>
  <w:style w:type="paragraph" w:styleId="a6">
    <w:name w:val="Subtitle"/>
    <w:basedOn w:val="a"/>
    <w:next w:val="a"/>
    <w:link w:val="a7"/>
    <w:uiPriority w:val="11"/>
    <w:qFormat/>
    <w:rsid w:val="008A5C66"/>
    <w:pPr>
      <w:jc w:val="left"/>
    </w:pPr>
    <w:rPr>
      <w:rFonts w:hAnsiTheme="minorHAnsi"/>
      <w:caps/>
      <w:spacing w:val="120"/>
      <w:sz w:val="40"/>
      <w:szCs w:val="40"/>
    </w:rPr>
  </w:style>
  <w:style w:type="character" w:customStyle="1" w:styleId="a7">
    <w:name w:val="副題 (文字)"/>
    <w:basedOn w:val="a0"/>
    <w:link w:val="a6"/>
    <w:uiPriority w:val="11"/>
    <w:rsid w:val="008A5C66"/>
    <w:rPr>
      <w:rFonts w:eastAsia="Meiryo UI"/>
      <w:caps/>
      <w:color w:val="000000" w:themeColor="text1"/>
      <w:spacing w:val="120"/>
      <w:kern w:val="24"/>
      <w:sz w:val="40"/>
      <w:szCs w:val="40"/>
    </w:rPr>
  </w:style>
  <w:style w:type="character" w:customStyle="1" w:styleId="10">
    <w:name w:val="見出し 1 (文字)"/>
    <w:basedOn w:val="a0"/>
    <w:link w:val="1"/>
    <w:uiPriority w:val="9"/>
    <w:rsid w:val="008A5C66"/>
    <w:rPr>
      <w:rFonts w:eastAsia="Meiryo UI" w:hAnsi="The Hand Black"/>
      <w:color w:val="000000" w:themeColor="text1"/>
      <w:kern w:val="24"/>
      <w:sz w:val="132"/>
      <w:szCs w:val="132"/>
    </w:rPr>
  </w:style>
  <w:style w:type="character" w:customStyle="1" w:styleId="20">
    <w:name w:val="見出し 2 (文字)"/>
    <w:basedOn w:val="a0"/>
    <w:link w:val="2"/>
    <w:uiPriority w:val="9"/>
    <w:rsid w:val="008A5C66"/>
    <w:rPr>
      <w:rFonts w:asciiTheme="majorHAnsi" w:eastAsia="Meiryo UI" w:hAnsi="Avenir Next W1G Medium"/>
      <w:color w:val="000000" w:themeColor="text1"/>
      <w:kern w:val="24"/>
      <w:sz w:val="28"/>
      <w:szCs w:val="28"/>
    </w:rPr>
  </w:style>
  <w:style w:type="paragraph" w:styleId="a8">
    <w:name w:val="No Spacing"/>
    <w:uiPriority w:val="1"/>
    <w:qFormat/>
    <w:rsid w:val="008A5C66"/>
    <w:pPr>
      <w:spacing w:after="0" w:line="240" w:lineRule="auto"/>
    </w:pPr>
    <w:rPr>
      <w:rFonts w:eastAsia="Vani" w:hAnsi="The Hand Black"/>
      <w:color w:val="000000" w:themeColor="text1"/>
      <w:kern w:val="24"/>
      <w:sz w:val="6"/>
      <w:szCs w:val="30"/>
    </w:rPr>
  </w:style>
  <w:style w:type="character" w:styleId="a9">
    <w:name w:val="Placeholder Text"/>
    <w:basedOn w:val="a0"/>
    <w:uiPriority w:val="99"/>
    <w:semiHidden/>
    <w:rsid w:val="00795A6F"/>
    <w:rPr>
      <w:color w:val="808080"/>
    </w:rPr>
  </w:style>
  <w:style w:type="paragraph" w:styleId="aa">
    <w:name w:val="header"/>
    <w:basedOn w:val="a"/>
    <w:link w:val="ab"/>
    <w:uiPriority w:val="99"/>
    <w:semiHidden/>
    <w:rsid w:val="001C022D"/>
    <w:pPr>
      <w:tabs>
        <w:tab w:val="center" w:pos="4680"/>
        <w:tab w:val="right" w:pos="9360"/>
      </w:tabs>
      <w:spacing w:after="0" w:line="240" w:lineRule="auto"/>
    </w:pPr>
    <w:rPr>
      <w:rFonts w:eastAsia="ＭＳ 明朝"/>
    </w:rPr>
  </w:style>
  <w:style w:type="character" w:styleId="ac">
    <w:name w:val="Subtle Emphasis"/>
    <w:basedOn w:val="a0"/>
    <w:uiPriority w:val="19"/>
    <w:semiHidden/>
    <w:rsid w:val="00DF387F"/>
    <w:rPr>
      <w:i/>
      <w:iCs/>
      <w:color w:val="404040" w:themeColor="text1" w:themeTint="BF"/>
    </w:rPr>
  </w:style>
  <w:style w:type="character" w:styleId="ad">
    <w:name w:val="Subtle Reference"/>
    <w:basedOn w:val="a0"/>
    <w:uiPriority w:val="31"/>
    <w:semiHidden/>
    <w:rsid w:val="00DF387F"/>
    <w:rPr>
      <w:smallCaps/>
      <w:color w:val="5A5A5A" w:themeColor="text1" w:themeTint="A5"/>
    </w:rPr>
  </w:style>
  <w:style w:type="character" w:styleId="ae">
    <w:name w:val="Strong"/>
    <w:basedOn w:val="a0"/>
    <w:uiPriority w:val="22"/>
    <w:semiHidden/>
    <w:rsid w:val="00DF387F"/>
    <w:rPr>
      <w:b/>
      <w:bCs/>
    </w:rPr>
  </w:style>
  <w:style w:type="character" w:customStyle="1" w:styleId="ab">
    <w:name w:val="ヘッダー (文字)"/>
    <w:basedOn w:val="a0"/>
    <w:link w:val="aa"/>
    <w:uiPriority w:val="99"/>
    <w:semiHidden/>
    <w:rsid w:val="001C022D"/>
    <w:rPr>
      <w:rFonts w:hAnsi="The Hand Black"/>
      <w:color w:val="000000" w:themeColor="text1"/>
      <w:kern w:val="24"/>
      <w:sz w:val="30"/>
      <w:szCs w:val="30"/>
    </w:rPr>
  </w:style>
  <w:style w:type="paragraph" w:styleId="af">
    <w:name w:val="footer"/>
    <w:basedOn w:val="a"/>
    <w:link w:val="af0"/>
    <w:uiPriority w:val="99"/>
    <w:unhideWhenUsed/>
    <w:rsid w:val="008A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フッター (文字)"/>
    <w:basedOn w:val="a0"/>
    <w:link w:val="af"/>
    <w:uiPriority w:val="99"/>
    <w:rsid w:val="008A5C66"/>
    <w:rPr>
      <w:rFonts w:eastAsia="Meiryo UI" w:hAnsi="The Hand Black"/>
      <w:color w:val="000000" w:themeColor="text1"/>
      <w:kern w:val="2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ikaoru\AppData\Roaming\Microsoft\Templates\&#12502;&#12525;&#12483;&#12463;&#390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MS 403 Fly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2C1D8"/>
      </a:accent1>
      <a:accent2>
        <a:srgbClr val="23A4CB"/>
      </a:accent2>
      <a:accent3>
        <a:srgbClr val="F194A3"/>
      </a:accent3>
      <a:accent4>
        <a:srgbClr val="F2BAC5"/>
      </a:accent4>
      <a:accent5>
        <a:srgbClr val="E6AC3D"/>
      </a:accent5>
      <a:accent6>
        <a:srgbClr val="FBC470"/>
      </a:accent6>
      <a:hlink>
        <a:srgbClr val="B2C1D8"/>
      </a:hlink>
      <a:folHlink>
        <a:srgbClr val="B2C1D8"/>
      </a:folHlink>
    </a:clrScheme>
    <a:fontScheme name="MS 403 Flyer">
      <a:majorFont>
        <a:latin typeface="Avenir Next W1G Medium"/>
        <a:ea typeface=""/>
        <a:cs typeface=""/>
      </a:majorFont>
      <a:minorFont>
        <a:latin typeface="The Hand 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D84AE4B-060A-4AC9-A3A8-28806F24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3147C-E7BE-459D-9625-7CC31447F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F85D6-181E-44A5-B2BC-B1ECB50AF9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ブロック風のイベントのチラシ.dotx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2021-03-07T09:52:00Z</dcterms:created>
  <dcterms:modified xsi:type="dcterms:W3CDTF">2021-03-23T23:16:00Z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